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6" w:rsidRPr="008372D0" w:rsidRDefault="00636836" w:rsidP="008372D0">
      <w:pPr>
        <w:tabs>
          <w:tab w:val="left" w:pos="410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372D0">
        <w:rPr>
          <w:rFonts w:ascii="Arial" w:hAnsi="Arial" w:cs="Arial"/>
          <w:b/>
          <w:sz w:val="32"/>
          <w:szCs w:val="32"/>
        </w:rPr>
        <w:t>Samtykkeerklæring</w:t>
      </w:r>
    </w:p>
    <w:p w:rsidR="00636836" w:rsidRPr="008372D0" w:rsidRDefault="00636836" w:rsidP="008372D0">
      <w:pPr>
        <w:tabs>
          <w:tab w:val="left" w:pos="4105"/>
        </w:tabs>
        <w:jc w:val="center"/>
        <w:rPr>
          <w:rFonts w:ascii="Arial" w:hAnsi="Arial" w:cs="Arial"/>
          <w:b/>
          <w:sz w:val="22"/>
          <w:szCs w:val="22"/>
        </w:rPr>
      </w:pPr>
      <w:r w:rsidRPr="008372D0">
        <w:rPr>
          <w:rFonts w:ascii="Arial" w:hAnsi="Arial" w:cs="Arial"/>
          <w:b/>
          <w:sz w:val="22"/>
          <w:szCs w:val="22"/>
        </w:rPr>
        <w:t>vedrørende afskedigelsessag</w:t>
      </w:r>
    </w:p>
    <w:p w:rsidR="00636836" w:rsidRPr="00636836" w:rsidRDefault="00636836" w:rsidP="00636836">
      <w:pPr>
        <w:tabs>
          <w:tab w:val="left" w:pos="4105"/>
        </w:tabs>
        <w:rPr>
          <w:b/>
        </w:rPr>
      </w:pPr>
    </w:p>
    <w:p w:rsidR="00636836" w:rsidRPr="00636836" w:rsidRDefault="00636836" w:rsidP="00636836">
      <w:pPr>
        <w:tabs>
          <w:tab w:val="left" w:pos="4105"/>
        </w:tabs>
      </w:pPr>
    </w:p>
    <w:p w:rsidR="00636836" w:rsidRDefault="00636836" w:rsidP="00636836">
      <w:pPr>
        <w:tabs>
          <w:tab w:val="left" w:pos="4105"/>
        </w:tabs>
      </w:pPr>
      <w:r w:rsidRPr="00636836">
        <w:t xml:space="preserve">Jeg giver hermed samtykke til, at min faglige organisation, Danmarks </w:t>
      </w:r>
      <w:proofErr w:type="spellStart"/>
      <w:r w:rsidRPr="00636836">
        <w:t>Lærer</w:t>
      </w:r>
      <w:r>
        <w:t>-</w:t>
      </w:r>
      <w:r w:rsidRPr="00636836">
        <w:t>forening</w:t>
      </w:r>
      <w:proofErr w:type="spellEnd"/>
      <w:r w:rsidRPr="00636836">
        <w:t xml:space="preserve">, kan begære fuld aktindsigt i sagen vedrørende påtænkt afskedigelse </w:t>
      </w:r>
    </w:p>
    <w:p w:rsidR="00636836" w:rsidRPr="00636836" w:rsidRDefault="00636836" w:rsidP="00636836">
      <w:pPr>
        <w:tabs>
          <w:tab w:val="left" w:pos="4105"/>
        </w:tabs>
      </w:pPr>
      <w:proofErr w:type="gramStart"/>
      <w:r w:rsidRPr="00636836">
        <w:t>af mig.</w:t>
      </w:r>
      <w:proofErr w:type="gramEnd"/>
    </w:p>
    <w:p w:rsidR="00636836" w:rsidRPr="00636836" w:rsidRDefault="00636836" w:rsidP="00636836">
      <w:pPr>
        <w:tabs>
          <w:tab w:val="left" w:pos="4105"/>
        </w:tabs>
      </w:pPr>
    </w:p>
    <w:p w:rsidR="00636836" w:rsidRPr="004E7141" w:rsidRDefault="00636836" w:rsidP="00636836">
      <w:pPr>
        <w:tabs>
          <w:tab w:val="left" w:pos="4105"/>
        </w:tabs>
      </w:pPr>
    </w:p>
    <w:p w:rsidR="00636836" w:rsidRPr="004E7141" w:rsidRDefault="00636836" w:rsidP="00636836">
      <w:pPr>
        <w:tabs>
          <w:tab w:val="left" w:pos="4105"/>
        </w:tabs>
      </w:pPr>
      <w:r w:rsidRPr="004E7141">
        <w:t>__________________________</w:t>
      </w:r>
      <w:r w:rsidR="003162C5" w:rsidRPr="004E7141">
        <w:t>____</w:t>
      </w:r>
      <w:r w:rsidRPr="004E7141">
        <w:t xml:space="preserve">, den         / </w:t>
      </w:r>
      <w:r w:rsidR="003162C5" w:rsidRPr="004E7141">
        <w:t xml:space="preserve">                   </w:t>
      </w:r>
      <w:r w:rsidRPr="004E7141">
        <w:t xml:space="preserve"> - </w:t>
      </w:r>
      <w:r w:rsidR="009B4F7E">
        <w:t>20</w:t>
      </w:r>
    </w:p>
    <w:p w:rsidR="00636836" w:rsidRPr="004E7141" w:rsidRDefault="00636836" w:rsidP="00636836">
      <w:pPr>
        <w:tabs>
          <w:tab w:val="left" w:pos="4105"/>
        </w:tabs>
      </w:pPr>
    </w:p>
    <w:p w:rsidR="00636836" w:rsidRPr="004E7141" w:rsidRDefault="00636836" w:rsidP="00636836">
      <w:pPr>
        <w:tabs>
          <w:tab w:val="left" w:pos="4105"/>
        </w:tabs>
      </w:pPr>
    </w:p>
    <w:p w:rsidR="00636836" w:rsidRPr="004E7141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1080"/>
          <w:tab w:val="left" w:pos="4105"/>
        </w:tabs>
        <w:spacing w:line="360" w:lineRule="auto"/>
        <w:jc w:val="right"/>
        <w:rPr>
          <w:b/>
        </w:rPr>
      </w:pPr>
      <w:r>
        <w:t>Navn</w:t>
      </w:r>
      <w:r w:rsidRPr="00636836">
        <w:t>:</w:t>
      </w:r>
      <w:r>
        <w:tab/>
      </w:r>
      <w:r w:rsidRPr="00636836">
        <w:rPr>
          <w:b/>
        </w:rPr>
        <w:t>____________________________________________________</w:t>
      </w:r>
      <w:r w:rsidRPr="00636836">
        <w:rPr>
          <w:b/>
        </w:rPr>
        <w:tab/>
        <w:t>____________________________________________________</w:t>
      </w:r>
    </w:p>
    <w:p w:rsidR="00636836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4105"/>
        </w:tabs>
      </w:pPr>
    </w:p>
    <w:p w:rsidR="00636836" w:rsidRDefault="00636836" w:rsidP="00636836">
      <w:pPr>
        <w:tabs>
          <w:tab w:val="left" w:pos="1080"/>
          <w:tab w:val="left" w:pos="4105"/>
        </w:tabs>
        <w:spacing w:line="360" w:lineRule="auto"/>
        <w:jc w:val="right"/>
      </w:pPr>
      <w:r w:rsidRPr="00636836">
        <w:t>Adresse:</w:t>
      </w:r>
      <w:r>
        <w:tab/>
        <w:t>____________________________________________________</w:t>
      </w:r>
      <w:r>
        <w:tab/>
        <w:t>____________________________________________________</w:t>
      </w:r>
    </w:p>
    <w:p w:rsidR="00636836" w:rsidRDefault="00636836" w:rsidP="00636836">
      <w:pPr>
        <w:tabs>
          <w:tab w:val="left" w:pos="1080"/>
          <w:tab w:val="left" w:pos="4105"/>
        </w:tabs>
        <w:spacing w:line="360" w:lineRule="auto"/>
        <w:jc w:val="right"/>
      </w:pPr>
      <w:r>
        <w:tab/>
        <w:t>____________________________________________________</w:t>
      </w:r>
      <w:r>
        <w:tab/>
        <w:t>____________________________________________________</w:t>
      </w:r>
      <w:r w:rsidRPr="00636836">
        <w:tab/>
      </w:r>
    </w:p>
    <w:p w:rsidR="00636836" w:rsidRPr="00636836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1080"/>
          <w:tab w:val="left" w:pos="4105"/>
        </w:tabs>
      </w:pPr>
      <w:r w:rsidRPr="00636836">
        <w:t>Telefon nr.:</w:t>
      </w:r>
      <w:r>
        <w:t xml:space="preserve"> </w:t>
      </w:r>
      <w:r w:rsidRPr="00636836">
        <w:t>___________________________</w:t>
      </w:r>
    </w:p>
    <w:p w:rsidR="00636836" w:rsidRPr="00636836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1080"/>
          <w:tab w:val="left" w:pos="4105"/>
        </w:tabs>
      </w:pPr>
      <w:r w:rsidRPr="00636836">
        <w:t>CPR nr.:</w:t>
      </w:r>
      <w:r>
        <w:t xml:space="preserve"> </w:t>
      </w:r>
      <w:r>
        <w:tab/>
      </w:r>
      <w:r w:rsidRPr="00636836">
        <w:t>___________________________</w:t>
      </w:r>
    </w:p>
    <w:p w:rsidR="00636836" w:rsidRPr="00636836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4105"/>
        </w:tabs>
      </w:pPr>
    </w:p>
    <w:p w:rsidR="00636836" w:rsidRDefault="00636836" w:rsidP="00636836">
      <w:pPr>
        <w:tabs>
          <w:tab w:val="left" w:pos="4105"/>
        </w:tabs>
      </w:pPr>
    </w:p>
    <w:p w:rsidR="00636836" w:rsidRPr="00636836" w:rsidRDefault="00636836" w:rsidP="00636836">
      <w:pPr>
        <w:tabs>
          <w:tab w:val="left" w:pos="4105"/>
        </w:tabs>
      </w:pPr>
    </w:p>
    <w:p w:rsidR="00636836" w:rsidRDefault="00636836" w:rsidP="00636836">
      <w:pPr>
        <w:tabs>
          <w:tab w:val="left" w:pos="4105"/>
        </w:tabs>
      </w:pPr>
      <w:r w:rsidRPr="00636836">
        <w:t>_</w:t>
      </w:r>
      <w:r>
        <w:t>___________</w:t>
      </w:r>
      <w:r w:rsidRPr="00636836">
        <w:t>_________________________________________________</w:t>
      </w:r>
    </w:p>
    <w:p w:rsidR="00636836" w:rsidRDefault="00636836" w:rsidP="00636836">
      <w:pPr>
        <w:tabs>
          <w:tab w:val="left" w:pos="4105"/>
        </w:tabs>
      </w:pPr>
    </w:p>
    <w:p w:rsidR="00636836" w:rsidRDefault="00636836" w:rsidP="00636836">
      <w:pPr>
        <w:tabs>
          <w:tab w:val="left" w:pos="4105"/>
        </w:tabs>
        <w:jc w:val="center"/>
      </w:pPr>
      <w:r w:rsidRPr="00636836">
        <w:t>Underskrift</w:t>
      </w:r>
    </w:p>
    <w:p w:rsidR="00B966E8" w:rsidRDefault="00B966E8" w:rsidP="00636836">
      <w:pPr>
        <w:tabs>
          <w:tab w:val="left" w:pos="4105"/>
        </w:tabs>
        <w:jc w:val="center"/>
      </w:pPr>
    </w:p>
    <w:p w:rsidR="00B966E8" w:rsidRDefault="00B966E8" w:rsidP="00636836">
      <w:pPr>
        <w:tabs>
          <w:tab w:val="left" w:pos="4105"/>
        </w:tabs>
        <w:jc w:val="center"/>
      </w:pPr>
    </w:p>
    <w:p w:rsidR="0043086B" w:rsidRDefault="0043086B" w:rsidP="00A469C9">
      <w:pPr>
        <w:tabs>
          <w:tab w:val="left" w:pos="4105"/>
        </w:tabs>
      </w:pPr>
    </w:p>
    <w:sectPr w:rsidR="0043086B" w:rsidSect="00D67AB5">
      <w:footerReference w:type="even" r:id="rId8"/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57" w:rsidRDefault="00D37757">
      <w:r>
        <w:separator/>
      </w:r>
    </w:p>
  </w:endnote>
  <w:endnote w:type="continuationSeparator" w:id="0">
    <w:p w:rsidR="00D37757" w:rsidRDefault="00D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1" w:rsidRDefault="004E7141" w:rsidP="007F4A3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E7141" w:rsidRDefault="004E7141" w:rsidP="00DC31E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4E7141">
      <w:tc>
        <w:tcPr>
          <w:tcW w:w="7938" w:type="dxa"/>
        </w:tcPr>
        <w:p w:rsidR="004E7141" w:rsidRDefault="004E7141" w:rsidP="00DC31E1">
          <w:pPr>
            <w:pStyle w:val="Sidefod"/>
            <w:ind w:right="360"/>
          </w:pPr>
        </w:p>
      </w:tc>
      <w:tc>
        <w:tcPr>
          <w:tcW w:w="2381" w:type="dxa"/>
        </w:tcPr>
        <w:p w:rsidR="004E7141" w:rsidRDefault="004E7141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r w:rsidR="00D37757">
            <w:fldChar w:fldCharType="begin"/>
          </w:r>
          <w:r w:rsidR="00D37757">
            <w:instrText xml:space="preserve"> SECTIONPAGES  </w:instrText>
          </w:r>
          <w:r w:rsidR="00D37757">
            <w:fldChar w:fldCharType="separate"/>
          </w:r>
          <w:r>
            <w:rPr>
              <w:noProof/>
            </w:rPr>
            <w:t>2</w:t>
          </w:r>
          <w:r w:rsidR="00D37757">
            <w:rPr>
              <w:noProof/>
            </w:rPr>
            <w:fldChar w:fldCharType="end"/>
          </w:r>
        </w:p>
      </w:tc>
    </w:tr>
  </w:tbl>
  <w:p w:rsidR="004E7141" w:rsidRDefault="004E714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41" w:rsidRDefault="00DB1266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4" name="Billede 4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57" w:rsidRDefault="00D37757">
      <w:r>
        <w:separator/>
      </w:r>
    </w:p>
  </w:footnote>
  <w:footnote w:type="continuationSeparator" w:id="0">
    <w:p w:rsidR="00D37757" w:rsidRDefault="00D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2"/>
    <w:rsid w:val="00012695"/>
    <w:rsid w:val="00102672"/>
    <w:rsid w:val="00125947"/>
    <w:rsid w:val="001437E7"/>
    <w:rsid w:val="00150E3A"/>
    <w:rsid w:val="00154399"/>
    <w:rsid w:val="001612A8"/>
    <w:rsid w:val="001956A9"/>
    <w:rsid w:val="001A236F"/>
    <w:rsid w:val="001B1E15"/>
    <w:rsid w:val="001C154F"/>
    <w:rsid w:val="00233906"/>
    <w:rsid w:val="00244D4B"/>
    <w:rsid w:val="002652CA"/>
    <w:rsid w:val="00270D31"/>
    <w:rsid w:val="002B17A5"/>
    <w:rsid w:val="002F75A9"/>
    <w:rsid w:val="00303E09"/>
    <w:rsid w:val="0030718A"/>
    <w:rsid w:val="003162C5"/>
    <w:rsid w:val="0038026B"/>
    <w:rsid w:val="00383EFC"/>
    <w:rsid w:val="003B18B7"/>
    <w:rsid w:val="003D1086"/>
    <w:rsid w:val="003E2D83"/>
    <w:rsid w:val="0040714C"/>
    <w:rsid w:val="0043086B"/>
    <w:rsid w:val="00450959"/>
    <w:rsid w:val="00452A0C"/>
    <w:rsid w:val="00472928"/>
    <w:rsid w:val="004C5598"/>
    <w:rsid w:val="004E1421"/>
    <w:rsid w:val="004E7141"/>
    <w:rsid w:val="004F59C0"/>
    <w:rsid w:val="00500376"/>
    <w:rsid w:val="00505057"/>
    <w:rsid w:val="0056525D"/>
    <w:rsid w:val="005F1846"/>
    <w:rsid w:val="005F3E67"/>
    <w:rsid w:val="00603F4D"/>
    <w:rsid w:val="0061281E"/>
    <w:rsid w:val="006131B1"/>
    <w:rsid w:val="00636836"/>
    <w:rsid w:val="00637054"/>
    <w:rsid w:val="00642911"/>
    <w:rsid w:val="0066061D"/>
    <w:rsid w:val="006921E5"/>
    <w:rsid w:val="006A1A95"/>
    <w:rsid w:val="006A1CFC"/>
    <w:rsid w:val="006B476C"/>
    <w:rsid w:val="006B55C1"/>
    <w:rsid w:val="00710805"/>
    <w:rsid w:val="00726BA3"/>
    <w:rsid w:val="00727F67"/>
    <w:rsid w:val="0077006C"/>
    <w:rsid w:val="00795382"/>
    <w:rsid w:val="007D2A6A"/>
    <w:rsid w:val="007F4A3F"/>
    <w:rsid w:val="007F57D0"/>
    <w:rsid w:val="008372D0"/>
    <w:rsid w:val="00846A86"/>
    <w:rsid w:val="0085178E"/>
    <w:rsid w:val="008760BD"/>
    <w:rsid w:val="008F7D75"/>
    <w:rsid w:val="00915956"/>
    <w:rsid w:val="00920CB0"/>
    <w:rsid w:val="0094135A"/>
    <w:rsid w:val="00942110"/>
    <w:rsid w:val="00951859"/>
    <w:rsid w:val="009B4F7E"/>
    <w:rsid w:val="00A002F9"/>
    <w:rsid w:val="00A13311"/>
    <w:rsid w:val="00A46103"/>
    <w:rsid w:val="00A469C9"/>
    <w:rsid w:val="00A60E13"/>
    <w:rsid w:val="00AB2567"/>
    <w:rsid w:val="00AB4A62"/>
    <w:rsid w:val="00B37EF3"/>
    <w:rsid w:val="00B966E8"/>
    <w:rsid w:val="00BC429F"/>
    <w:rsid w:val="00BE6100"/>
    <w:rsid w:val="00C03099"/>
    <w:rsid w:val="00C1715C"/>
    <w:rsid w:val="00C475CA"/>
    <w:rsid w:val="00C57A6A"/>
    <w:rsid w:val="00C60DDB"/>
    <w:rsid w:val="00C92DB0"/>
    <w:rsid w:val="00CB2811"/>
    <w:rsid w:val="00CB4438"/>
    <w:rsid w:val="00CC669F"/>
    <w:rsid w:val="00CD24AA"/>
    <w:rsid w:val="00CD7839"/>
    <w:rsid w:val="00CF6000"/>
    <w:rsid w:val="00D12050"/>
    <w:rsid w:val="00D27A43"/>
    <w:rsid w:val="00D37757"/>
    <w:rsid w:val="00D67AB5"/>
    <w:rsid w:val="00DB1266"/>
    <w:rsid w:val="00DC31E1"/>
    <w:rsid w:val="00DD296D"/>
    <w:rsid w:val="00DE1020"/>
    <w:rsid w:val="00DE1684"/>
    <w:rsid w:val="00E007BE"/>
    <w:rsid w:val="00E3223C"/>
    <w:rsid w:val="00E73992"/>
    <w:rsid w:val="00E73F02"/>
    <w:rsid w:val="00E744AC"/>
    <w:rsid w:val="00E76B4F"/>
    <w:rsid w:val="00E80E38"/>
    <w:rsid w:val="00EA24C0"/>
    <w:rsid w:val="00EE3D77"/>
    <w:rsid w:val="00F1126C"/>
    <w:rsid w:val="00F345B4"/>
    <w:rsid w:val="00F9784D"/>
    <w:rsid w:val="00FA26D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2003\StdBreve\ALM%20Brev%20m%20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 Brev m LOGO.dot</Template>
  <TotalTime>0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&lt;Brevoverskrift&gt;</vt:lpstr>
    </vt:vector>
  </TitlesOfParts>
  <Company>OptiMentor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&lt;Brevoverskrift&gt;</dc:title>
  <dc:creator>Pernille Andersen</dc:creator>
  <cp:lastModifiedBy>Pernille Andersen</cp:lastModifiedBy>
  <cp:revision>2</cp:revision>
  <cp:lastPrinted>1900-12-31T22:00:00Z</cp:lastPrinted>
  <dcterms:created xsi:type="dcterms:W3CDTF">2013-10-16T06:54:00Z</dcterms:created>
  <dcterms:modified xsi:type="dcterms:W3CDTF">2013-10-16T06:54:00Z</dcterms:modified>
</cp:coreProperties>
</file>