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C5" w:rsidRDefault="00D72FC5" w:rsidP="00D72FC5"/>
    <w:p w:rsidR="00D72FC5" w:rsidRDefault="00D72FC5" w:rsidP="00D72FC5">
      <w:pPr>
        <w:pStyle w:val="Overskrift1"/>
        <w:jc w:val="center"/>
      </w:pPr>
      <w:r>
        <w:t>Opdeling af forpligtende kredssamarbejder</w:t>
      </w:r>
    </w:p>
    <w:p w:rsidR="00C9047F" w:rsidRDefault="00C9047F" w:rsidP="00D72FC5">
      <w:pPr>
        <w:pStyle w:val="Sidehoved"/>
        <w:tabs>
          <w:tab w:val="clear" w:pos="4819"/>
          <w:tab w:val="clear" w:pos="9638"/>
        </w:tabs>
        <w:sectPr w:rsidR="00C9047F" w:rsidSect="00BB2DAD">
          <w:pgSz w:w="11906" w:h="16838" w:code="9"/>
          <w:pgMar w:top="851" w:right="1134" w:bottom="1701" w:left="1191" w:header="709" w:footer="709" w:gutter="0"/>
          <w:cols w:space="708"/>
          <w:titlePg/>
        </w:sectPr>
      </w:pPr>
    </w:p>
    <w:p w:rsidR="00D72FC5" w:rsidRDefault="00D72FC5" w:rsidP="00D72FC5">
      <w:pPr>
        <w:pStyle w:val="Sidehoved"/>
        <w:tabs>
          <w:tab w:val="clear" w:pos="4819"/>
          <w:tab w:val="clear" w:pos="9638"/>
        </w:tabs>
      </w:pPr>
    </w:p>
    <w:p w:rsidR="00D72FC5" w:rsidRDefault="00D72FC5" w:rsidP="00D72FC5">
      <w:pPr>
        <w:pStyle w:val="Sidehoved"/>
        <w:tabs>
          <w:tab w:val="clear" w:pos="4819"/>
          <w:tab w:val="clear" w:pos="9638"/>
        </w:tabs>
      </w:pPr>
    </w:p>
    <w:tbl>
      <w:tblPr>
        <w:tblW w:w="0" w:type="auto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4111"/>
      </w:tblGrid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Kredsnummer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Kommuner i kredsen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AD0375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AD0375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AD0375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AD0375">
              <w:rPr>
                <w:rFonts w:ascii="Arial" w:hAnsi="Arial"/>
                <w:b/>
                <w:snapToGrid w:val="0"/>
                <w:color w:val="000000"/>
                <w:sz w:val="20"/>
              </w:rPr>
              <w:t>Hovedstaden Øst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11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København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12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Frederiksberg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13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Tårnby og Dragør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19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Gentofte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20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Gladsaxe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22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Lyngby-Taarbæk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26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Rudersdal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71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Bornholm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AD0375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AD0375">
              <w:rPr>
                <w:rFonts w:ascii="Arial" w:hAnsi="Arial"/>
                <w:b/>
                <w:snapToGrid w:val="0"/>
                <w:color w:val="000000"/>
                <w:sz w:val="20"/>
              </w:rPr>
              <w:t>Hovedstaden Vest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Vallensbæk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Glostrup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Hvidovre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15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Brøndby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16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Høje-Taastrup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17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Rødovre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18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Ishøj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21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Ballerup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23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Herlev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25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Albertslund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AD0375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AD0375">
              <w:rPr>
                <w:rFonts w:ascii="Arial" w:hAnsi="Arial"/>
                <w:b/>
                <w:snapToGrid w:val="0"/>
                <w:color w:val="000000"/>
                <w:sz w:val="20"/>
              </w:rPr>
              <w:t>Nordsjælland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28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Furesø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8066A4" w:rsidRDefault="008066A4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29</w:t>
            </w:r>
          </w:p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30</w:t>
            </w:r>
          </w:p>
        </w:tc>
        <w:tc>
          <w:tcPr>
            <w:tcW w:w="4111" w:type="dxa"/>
          </w:tcPr>
          <w:p w:rsidR="008066A4" w:rsidRDefault="008066A4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Allerød og Hørsholm</w:t>
            </w:r>
          </w:p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Hillerød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33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Egedal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34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Gribskov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35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Helsingør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36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Fredensborg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37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Frederikssund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38</w:t>
            </w:r>
          </w:p>
        </w:tc>
        <w:tc>
          <w:tcPr>
            <w:tcW w:w="4111" w:type="dxa"/>
          </w:tcPr>
          <w:p w:rsidR="00C9047F" w:rsidRDefault="00D858D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Halskov</w:t>
            </w:r>
            <w:bookmarkStart w:id="0" w:name="_GoBack"/>
            <w:bookmarkEnd w:id="0"/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4224CD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4224CD">
              <w:rPr>
                <w:rFonts w:ascii="Arial" w:hAnsi="Arial"/>
                <w:b/>
                <w:snapToGrid w:val="0"/>
                <w:color w:val="000000"/>
                <w:sz w:val="20"/>
              </w:rPr>
              <w:t>Midtsjælland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41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Roskilde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42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Lejre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43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Greve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44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Køge og Stevns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45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Solrød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51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Odsherred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52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Holbæk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53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Kalundborg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4224CD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4224CD">
              <w:rPr>
                <w:rFonts w:ascii="Arial" w:hAnsi="Arial"/>
                <w:b/>
                <w:snapToGrid w:val="0"/>
                <w:color w:val="000000"/>
                <w:sz w:val="20"/>
              </w:rPr>
              <w:t>Sjælland, Lolland-Falster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50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Sorø og Ringsted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54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Slagelse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60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Faxe og Vordingborg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61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Næstved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68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Lolland og Guldborgsund</w:t>
            </w:r>
          </w:p>
        </w:tc>
      </w:tr>
    </w:tbl>
    <w:p w:rsidR="008066A4" w:rsidRDefault="008066A4">
      <w:r>
        <w:br w:type="page"/>
      </w:r>
    </w:p>
    <w:tbl>
      <w:tblPr>
        <w:tblW w:w="0" w:type="auto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4111"/>
      </w:tblGrid>
      <w:tr w:rsidR="00C9047F" w:rsidTr="00C9047F">
        <w:trPr>
          <w:trHeight w:val="163"/>
        </w:trPr>
        <w:tc>
          <w:tcPr>
            <w:tcW w:w="2836" w:type="dxa"/>
          </w:tcPr>
          <w:p w:rsidR="00A37E79" w:rsidRDefault="00A37E79" w:rsidP="00A37E79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Kredsnummer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Kommuner i kredsen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BB2DAD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BB2DAD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BB2DAD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BB2DAD">
              <w:rPr>
                <w:rFonts w:ascii="Arial" w:hAnsi="Arial"/>
                <w:b/>
                <w:snapToGrid w:val="0"/>
                <w:color w:val="000000"/>
                <w:sz w:val="20"/>
              </w:rPr>
              <w:t>Fyn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80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Kerteminde, Nyborg og Faaborg-Midtfyn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82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Odense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83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Bogense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84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Assens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86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Svendborg, Ærø og Langeland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87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Middelfart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4224CD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4224CD">
              <w:rPr>
                <w:rFonts w:ascii="Arial" w:hAnsi="Arial"/>
                <w:b/>
                <w:snapToGrid w:val="0"/>
                <w:color w:val="000000"/>
                <w:sz w:val="20"/>
              </w:rPr>
              <w:t>Sydjylland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91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Sønderborg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92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Aabenraa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93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Haderslev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95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Tønder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111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Kolding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163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Sydslesvig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BB2DAD" w:rsidRDefault="008066A4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”</w:t>
            </w:r>
            <w:r w:rsidR="00C9047F" w:rsidRPr="00BB2DAD">
              <w:rPr>
                <w:rFonts w:ascii="Arial" w:hAnsi="Arial"/>
                <w:b/>
                <w:snapToGrid w:val="0"/>
                <w:color w:val="000000"/>
                <w:sz w:val="20"/>
              </w:rPr>
              <w:t>Mavebæltet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”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Esbjerg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103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Varde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104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Vejen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105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Billund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112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Fredericia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113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Vejle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4224CD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4224CD">
              <w:rPr>
                <w:rFonts w:ascii="Arial" w:hAnsi="Arial"/>
                <w:b/>
                <w:snapToGrid w:val="0"/>
                <w:color w:val="000000"/>
                <w:sz w:val="20"/>
              </w:rPr>
              <w:t>Østjylland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110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Horsens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116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Hedensted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130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Randers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131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Odder og Skanderborg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132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Silkeborg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133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Århus og Samsø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134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Norddjurs og Syddjurs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137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Favrskov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4224CD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4224CD">
              <w:rPr>
                <w:rFonts w:ascii="Arial" w:hAnsi="Arial"/>
                <w:b/>
                <w:snapToGrid w:val="0"/>
                <w:color w:val="000000"/>
                <w:sz w:val="20"/>
              </w:rPr>
              <w:t>Midtvest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121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Herning og Ikast-Brande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122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Ringkøbing-Skjern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127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Holstebro, Lemvig og Struer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140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Viborg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143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Skive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C9047F" w:rsidRPr="004224CD" w:rsidRDefault="00C9047F" w:rsidP="00C904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4224CD">
              <w:rPr>
                <w:rFonts w:ascii="Arial" w:hAnsi="Arial"/>
                <w:b/>
                <w:snapToGrid w:val="0"/>
                <w:color w:val="000000"/>
                <w:sz w:val="20"/>
              </w:rPr>
              <w:t>Nordjylland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145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Thisted og Morsø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150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Jammerbugt og Brønderslev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151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Mariagerfjord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152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Rebild og Vesthimmerland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153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Aalborg</w:t>
            </w:r>
          </w:p>
        </w:tc>
      </w:tr>
      <w:tr w:rsidR="00C9047F" w:rsidTr="00C9047F">
        <w:trPr>
          <w:trHeight w:val="163"/>
        </w:trPr>
        <w:tc>
          <w:tcPr>
            <w:tcW w:w="2836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159</w:t>
            </w:r>
          </w:p>
        </w:tc>
        <w:tc>
          <w:tcPr>
            <w:tcW w:w="4111" w:type="dxa"/>
          </w:tcPr>
          <w:p w:rsidR="00C9047F" w:rsidRDefault="00C9047F" w:rsidP="00C9047F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Frederikshavn, Hjørring og Læsø</w:t>
            </w:r>
          </w:p>
        </w:tc>
      </w:tr>
    </w:tbl>
    <w:p w:rsidR="00D72FC5" w:rsidRDefault="00D72FC5" w:rsidP="00D72FC5"/>
    <w:sectPr w:rsidR="00D72FC5" w:rsidSect="00A37E79">
      <w:type w:val="continuous"/>
      <w:pgSz w:w="11906" w:h="16838" w:code="9"/>
      <w:pgMar w:top="851" w:right="1134" w:bottom="2268" w:left="396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C3" w:rsidRDefault="006E48C3">
      <w:r>
        <w:separator/>
      </w:r>
    </w:p>
  </w:endnote>
  <w:endnote w:type="continuationSeparator" w:id="0">
    <w:p w:rsidR="006E48C3" w:rsidRDefault="006E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C3" w:rsidRDefault="006E48C3">
      <w:r>
        <w:separator/>
      </w:r>
    </w:p>
  </w:footnote>
  <w:footnote w:type="continuationSeparator" w:id="0">
    <w:p w:rsidR="006E48C3" w:rsidRDefault="006E4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C5"/>
    <w:rsid w:val="0005670C"/>
    <w:rsid w:val="00116952"/>
    <w:rsid w:val="002C4306"/>
    <w:rsid w:val="003300A8"/>
    <w:rsid w:val="0039190A"/>
    <w:rsid w:val="004224CD"/>
    <w:rsid w:val="00464476"/>
    <w:rsid w:val="00596847"/>
    <w:rsid w:val="006711D4"/>
    <w:rsid w:val="006E48C3"/>
    <w:rsid w:val="00732EEB"/>
    <w:rsid w:val="008066A4"/>
    <w:rsid w:val="00A37E79"/>
    <w:rsid w:val="00AD0375"/>
    <w:rsid w:val="00B735DC"/>
    <w:rsid w:val="00BB2DAD"/>
    <w:rsid w:val="00C175D3"/>
    <w:rsid w:val="00C9047F"/>
    <w:rsid w:val="00CF3A60"/>
    <w:rsid w:val="00D72FC5"/>
    <w:rsid w:val="00D858DF"/>
    <w:rsid w:val="00EC1455"/>
    <w:rsid w:val="00F54A62"/>
    <w:rsid w:val="00F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FC5"/>
    <w:rPr>
      <w:sz w:val="24"/>
    </w:rPr>
  </w:style>
  <w:style w:type="paragraph" w:styleId="Overskrift1">
    <w:name w:val="heading 1"/>
    <w:basedOn w:val="Normal"/>
    <w:next w:val="Normal"/>
    <w:qFormat/>
    <w:rsid w:val="00D72FC5"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72FC5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711D4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AD0375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FC5"/>
    <w:rPr>
      <w:sz w:val="24"/>
    </w:rPr>
  </w:style>
  <w:style w:type="paragraph" w:styleId="Overskrift1">
    <w:name w:val="heading 1"/>
    <w:basedOn w:val="Normal"/>
    <w:next w:val="Normal"/>
    <w:qFormat/>
    <w:rsid w:val="00D72FC5"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72FC5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711D4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AD037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E56D5C0F.dotm</Template>
  <TotalTime>1</TotalTime>
  <Pages>2</Pages>
  <Words>224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Danmarks Lærerforening</vt:lpstr>
    </vt:vector>
  </TitlesOfParts>
  <Company>DLF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Danmarks Lærerforening</dc:title>
  <dc:creator>DLF</dc:creator>
  <cp:lastModifiedBy>Pernille Andersen</cp:lastModifiedBy>
  <cp:revision>2</cp:revision>
  <cp:lastPrinted>2011-02-23T10:56:00Z</cp:lastPrinted>
  <dcterms:created xsi:type="dcterms:W3CDTF">2014-01-15T13:13:00Z</dcterms:created>
  <dcterms:modified xsi:type="dcterms:W3CDTF">2014-01-15T13:13:00Z</dcterms:modified>
</cp:coreProperties>
</file>