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761B79">
            <w:pPr>
              <w:rPr>
                <w:szCs w:val="23"/>
              </w:rPr>
            </w:pPr>
            <w:r>
              <w:t>12. september 2019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33C4B89" wp14:anchorId="39A9696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761B79" w:rsidRDefault="00FE7912">
            <w:pPr>
              <w:pStyle w:val="Overskrift1"/>
            </w:pPr>
            <w:r>
              <w:t>Baggrundsnotat vedr. processen med arbejdet om et folkeskoleideal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FE7912">
            <w:pPr>
              <w:pStyle w:val="Overskrift1"/>
              <w:jc w:val="right"/>
            </w:pPr>
            <w:r>
              <w:t>D</w:t>
            </w:r>
            <w:r w:rsidR="00C9271B">
              <w:t>.</w:t>
            </w:r>
            <w:r w:rsidR="00D57030">
              <w:t>1.3</w:t>
            </w:r>
          </w:p>
          <w:p w:rsidR="00C9271B" w:rsidP="00BC6E9E" w:rsidRDefault="00FE7912">
            <w:pPr>
              <w:pStyle w:val="Overskrift1"/>
              <w:jc w:val="right"/>
            </w:pPr>
            <w:r>
              <w:t>Folkeskoleideal</w:t>
            </w:r>
            <w:r w:rsidR="00C9271B">
              <w:t xml:space="preserve"> </w:t>
            </w:r>
          </w:p>
        </w:tc>
      </w:tr>
    </w:tbl>
    <w:p w:rsidR="00632CA1" w:rsidP="00846A86" w:rsidRDefault="00632CA1"/>
    <w:p w:rsidR="00FE7912" w:rsidP="00FE7912" w:rsidRDefault="00FE7912">
      <w:pPr>
        <w:rPr>
          <w:rFonts w:cs="Arial"/>
          <w:noProof/>
          <w:szCs w:val="23"/>
        </w:rPr>
      </w:pPr>
      <w:bookmarkStart w:name="BmStart" w:id="0"/>
      <w:bookmarkEnd w:id="0"/>
      <w:r>
        <w:t xml:space="preserve">På kongressen i 2016 blev det besluttet, at foreningen frem mod </w:t>
      </w:r>
      <w:r>
        <w:rPr>
          <w:rFonts w:cs="Arial"/>
          <w:noProof/>
          <w:szCs w:val="23"/>
        </w:rPr>
        <w:t xml:space="preserve">kongressen i 2017 skulle arbejde med at involvere alle niveauer i foreningen i drøftelser af, hvad foreningens folkeskoleideal bør indeholde. </w:t>
      </w:r>
    </w:p>
    <w:p w:rsidR="00761B79" w:rsidP="00FE7912" w:rsidRDefault="00761B79">
      <w:pPr>
        <w:rPr>
          <w:rFonts w:cs="Arial"/>
          <w:noProof/>
          <w:szCs w:val="23"/>
        </w:rPr>
      </w:pPr>
    </w:p>
    <w:p w:rsidR="00FE7912" w:rsidP="00FE7912" w:rsidRDefault="00FE7912">
      <w:pPr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På kongressen i 2017 blev der lagt op til debat af notatet om indholdselementer i et fremtidigt folkeskoleideal samt en vedtagelse af et endeligt folkeskoleideal for foreningen på kongressen i 2018. Dette viste sig desværre ikke muligt pga. situationen ved overenskomstforhandlingerne i foråret 2018. Der blev derfor i stedet lagt op til, at debatten blev fortsat med henblik på en vedtagelse på kongressen i 2019.</w:t>
      </w:r>
    </w:p>
    <w:p w:rsidR="00761B79" w:rsidP="00FE7912" w:rsidRDefault="00761B79">
      <w:pPr>
        <w:rPr>
          <w:rFonts w:cs="Arial"/>
          <w:noProof/>
          <w:szCs w:val="23"/>
        </w:rPr>
      </w:pPr>
    </w:p>
    <w:p w:rsidR="00FE7912" w:rsidP="00FE7912" w:rsidRDefault="00FE7912">
      <w:pPr>
        <w:rPr>
          <w:szCs w:val="23"/>
        </w:rPr>
      </w:pPr>
      <w:r>
        <w:rPr>
          <w:szCs w:val="23"/>
        </w:rPr>
        <w:t>Processen har siden kongressen i 2016 indeholdt følgende elementer:</w:t>
      </w:r>
    </w:p>
    <w:p w:rsidR="00FE7912" w:rsidP="00FE7912" w:rsidRDefault="00FE7912">
      <w:pPr>
        <w:pStyle w:val="Listeafsnit"/>
        <w:numPr>
          <w:ilvl w:val="0"/>
          <w:numId w:val="8"/>
        </w:numPr>
        <w:spacing w:after="0" w:line="240" w:lineRule="auto"/>
        <w:rPr>
          <w:rFonts w:cs="Arial"/>
          <w:noProof/>
          <w:szCs w:val="23"/>
        </w:rPr>
      </w:pPr>
      <w:r>
        <w:rPr>
          <w:szCs w:val="23"/>
        </w:rPr>
        <w:t xml:space="preserve">Ad hoc-gruppen har afholdt hyppige møder </w:t>
      </w:r>
    </w:p>
    <w:p w:rsidRPr="006738A3"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szCs w:val="23"/>
        </w:rPr>
        <w:t>Hovedstyrelsen har haft idealet til drøftelse på alle møder, bl.a. med i</w:t>
      </w:r>
      <w:r>
        <w:rPr>
          <w:szCs w:val="23"/>
        </w:rPr>
        <w:t>n</w:t>
      </w:r>
      <w:r>
        <w:rPr>
          <w:szCs w:val="23"/>
        </w:rPr>
        <w:t xml:space="preserve">put fra hovedstyrelsesmedlemmer om de enkelte områder i idealet. </w:t>
      </w:r>
    </w:p>
    <w:p w:rsidRPr="006738A3"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szCs w:val="23"/>
        </w:rPr>
      </w:pPr>
      <w:r w:rsidRPr="006738A3">
        <w:rPr>
          <w:szCs w:val="23"/>
        </w:rPr>
        <w:t xml:space="preserve">Det fremgik af såvel baggrundsmaterialet som fremlæggelsen på </w:t>
      </w:r>
      <w:r>
        <w:rPr>
          <w:szCs w:val="23"/>
        </w:rPr>
        <w:t>k</w:t>
      </w:r>
      <w:r w:rsidRPr="006738A3">
        <w:rPr>
          <w:szCs w:val="23"/>
        </w:rPr>
        <w:t>o</w:t>
      </w:r>
      <w:r w:rsidRPr="006738A3">
        <w:rPr>
          <w:szCs w:val="23"/>
        </w:rPr>
        <w:t>n</w:t>
      </w:r>
      <w:r w:rsidRPr="006738A3">
        <w:rPr>
          <w:szCs w:val="23"/>
        </w:rPr>
        <w:t>gres 2016, at der skulle nedsættes en interessegruppe. Gruppen er r</w:t>
      </w:r>
      <w:r w:rsidRPr="006738A3">
        <w:rPr>
          <w:szCs w:val="23"/>
        </w:rPr>
        <w:t>e</w:t>
      </w:r>
      <w:r w:rsidRPr="006738A3">
        <w:rPr>
          <w:szCs w:val="23"/>
        </w:rPr>
        <w:t>krutteret blandt lærere, ledere, foreningens uddannede meningsdannere og kredsstyrelsesmedlemmer. Interessegruppen har afholdt 4 semin</w:t>
      </w:r>
      <w:r w:rsidRPr="006738A3">
        <w:rPr>
          <w:szCs w:val="23"/>
        </w:rPr>
        <w:t>a</w:t>
      </w:r>
      <w:r w:rsidR="00761B79">
        <w:rPr>
          <w:szCs w:val="23"/>
        </w:rPr>
        <w:t>rer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szCs w:val="23"/>
        </w:rPr>
        <w:t>Folkeskoleidealet indgik på de åbne medlemskonferencer for ak</w:t>
      </w:r>
      <w:r w:rsidR="00761B79">
        <w:rPr>
          <w:szCs w:val="23"/>
        </w:rPr>
        <w:t>tive medlemmer i efteråret 2017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Ad hoc-gruppen har afholdt en middag med 7 forskere/eksperter om deres syn på de 9 områder i september 2018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Ad hoc-gruppen udsendte i januar 2018 og igen i december 2018 et inspirationsmateriale med forslag til indhold i og afvikling af loka</w:t>
      </w:r>
      <w:r w:rsidR="00761B79">
        <w:rPr>
          <w:rFonts w:cs="Arial"/>
          <w:noProof/>
          <w:szCs w:val="23"/>
        </w:rPr>
        <w:t>le arrangemener til alle kredse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I materialet var også et link til, hvor alle har kunnet indsende deres bud på et folkeskoleideal – inputtene er løbende blevet taget op i arbejdet med udarbejdelsen af det endelige folkeskoleideal. Linket har også været brugt på medlemsmøder, kredsgeneralforsamlinger mv.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Foreningen havde en stand med folkeskoleidealet på KL’s Børne – og Ungetopmøde i 2018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Fagbladet Folkeskolen har skrevet om folkeskoleidealet</w:t>
      </w:r>
    </w:p>
    <w:p w:rsidRPr="00BB1868"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Der er afholdt 3 regionale medlemsmøder med Alexand</w:t>
      </w:r>
      <w:r w:rsidR="00761B79">
        <w:rPr>
          <w:rFonts w:cs="Arial"/>
          <w:noProof/>
          <w:szCs w:val="23"/>
        </w:rPr>
        <w:t>er von Oettingen i foråret 2019</w:t>
      </w:r>
    </w:p>
    <w:p w:rsidRPr="00BB1868"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szCs w:val="23"/>
        </w:rPr>
        <w:lastRenderedPageBreak/>
        <w:t>Hovedstyrelsen har afholdt et todages seminar om folkeskoleidealet i maj 2019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 xml:space="preserve">Folkeskoleidealet var en del af indholdet på en konference for kredsenes pædagogisk ansvarlige i januar 2019, hvor også </w:t>
      </w:r>
      <w:r w:rsidR="00761B79">
        <w:rPr>
          <w:rFonts w:cs="Arial"/>
          <w:noProof/>
          <w:szCs w:val="23"/>
        </w:rPr>
        <w:t>interessegruppen var inviteret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Derudover har rigtig mange kredse drøftet folkeskoleidealet på medlemsmøder, generalforsamlinger mv. i foråret 2019. Alexander von Oettingen ha</w:t>
      </w:r>
      <w:r w:rsidR="00761B79">
        <w:rPr>
          <w:rFonts w:cs="Arial"/>
          <w:noProof/>
          <w:szCs w:val="23"/>
        </w:rPr>
        <w:t>r deltaget på en del af møderne</w:t>
      </w:r>
    </w:p>
    <w:p w:rsidR="00FE7912" w:rsidP="00FE7912" w:rsidRDefault="00FE7912">
      <w:pPr>
        <w:pStyle w:val="Listeafsnit"/>
        <w:numPr>
          <w:ilvl w:val="0"/>
          <w:numId w:val="8"/>
        </w:numPr>
        <w:spacing w:line="240" w:lineRule="auto"/>
        <w:rPr>
          <w:rFonts w:cs="Arial"/>
          <w:noProof/>
          <w:szCs w:val="23"/>
        </w:rPr>
      </w:pPr>
      <w:r>
        <w:rPr>
          <w:rFonts w:cs="Arial"/>
          <w:noProof/>
          <w:szCs w:val="23"/>
        </w:rPr>
        <w:t>På Folkemødet i 2019 inviterede foreningen en række politikere fra KL og Folketinget til morgenmøde med drøftelse af udkastet til foren</w:t>
      </w:r>
      <w:r w:rsidR="00761B79">
        <w:rPr>
          <w:rFonts w:cs="Arial"/>
          <w:noProof/>
          <w:szCs w:val="23"/>
        </w:rPr>
        <w:t>ingens folkeskoleideal.</w:t>
      </w:r>
      <w:bookmarkStart w:name="_GoBack" w:id="1"/>
      <w:bookmarkEnd w:id="1"/>
    </w:p>
    <w:p w:rsidR="00FE7912" w:rsidP="00FE7912" w:rsidRDefault="00FE7912">
      <w:r>
        <w:t>Hensigten har været at sikre, at medlemmer på alle niveauer inddrages i drøfte</w:t>
      </w:r>
      <w:r>
        <w:t>l</w:t>
      </w:r>
      <w:r>
        <w:t>serne frem mod kongressen i 2019.</w:t>
      </w:r>
    </w:p>
    <w:p w:rsidRPr="00D86895" w:rsidR="00FE7912" w:rsidP="00FE7912" w:rsidRDefault="00FE7912"/>
    <w:p w:rsidR="00747CF0" w:rsidP="009568F3" w:rsidRDefault="00747CF0">
      <w:pPr>
        <w:rPr>
          <w:szCs w:val="23"/>
        </w:rPr>
      </w:pPr>
    </w:p>
    <w:sectPr w:rsidR="00747CF0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6B" w:rsidRDefault="0075666B">
      <w:r>
        <w:separator/>
      </w:r>
    </w:p>
  </w:endnote>
  <w:endnote w:type="continuationSeparator" w:id="0">
    <w:p w:rsidR="0075666B" w:rsidRDefault="0075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1B79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">
            <w:r w:rsidR="00761B79">
              <w:rPr>
                <w:noProof/>
              </w:rPr>
              <w:t>2</w:t>
            </w:r>
          </w:fldSimple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4677AA5D" wp14:anchorId="499078D0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6B" w:rsidRDefault="0075666B">
      <w:r>
        <w:separator/>
      </w:r>
    </w:p>
  </w:footnote>
  <w:footnote w:type="continuationSeparator" w:id="0">
    <w:p w:rsidR="0075666B" w:rsidRDefault="0075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13B0A"/>
    <w:multiLevelType w:val="hybridMultilevel"/>
    <w:tmpl w:val="EC588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2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C3CB9"/>
    <w:rsid w:val="006F1EF9"/>
    <w:rsid w:val="006F7BC0"/>
    <w:rsid w:val="00702654"/>
    <w:rsid w:val="00730A5D"/>
    <w:rsid w:val="0073149A"/>
    <w:rsid w:val="00747CF0"/>
    <w:rsid w:val="0075666B"/>
    <w:rsid w:val="00761B79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57030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E791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E791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E791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Resolution-vedtagelse-A.1</ap:Template>
  <ap:TotalTime>7</ap:TotalTime>
  <ap:Pages>2</ap:Pages>
  <ap:Words>401</ap:Words>
  <ap:Characters>2400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Brevskabelonkongres</vt:lpstr>
    </vt:vector>
  </ap:TitlesOfParts>
  <ap:Company>OptiMentor</ap:Company>
  <ap:LinksUpToDate>false</ap:LinksUpToDate>
  <ap:CharactersWithSpaces>2796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D.1.3 Baggrundsnotat vedr. processen med arbejdet om et folkeskoleideal</dc:title>
  <dc:creator>Yolanda Berti Lange</dc:creator>
  <lastModifiedBy>Saima F. Ahmad</lastModifiedBy>
  <revision>4</revision>
  <lastPrinted>2010-05-27T12:52:00.0000000Z</lastPrinted>
  <dcterms:created xsi:type="dcterms:W3CDTF">2019-09-06T12:29:00.0000000Z</dcterms:created>
  <dcterms:modified xsi:type="dcterms:W3CDTF">2019-09-12T08:14:00.0000000Z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D2019-242176</vt:lpwstr>
  </op:property>
  <op:property fmtid="{D5CDD505-2E9C-101B-9397-08002B2CF9AE}" pid="3" name="DN_D_Brevdato">
    <vt:lpwstr>6. september 2019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D.1.3 Baggrundsnotat vedr. processen med arbejdet om et folkeskoleideal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Yolanda Berti Lange</vt:lpwstr>
  </op:property>
  <op:property fmtid="{D5CDD505-2E9C-101B-9397-08002B2CF9AE}" pid="19" name="DN_D_Medlem_Fornavn">
    <vt:lpwstr/>
  </op:property>
  <op:property fmtid="{D5CDD505-2E9C-101B-9397-08002B2CF9AE}" pid="20" name="DN_D_OprettetDato">
    <vt:lpwstr>05-09-2019</vt:lpwstr>
  </op:property>
  <op:property fmtid="{D5CDD505-2E9C-101B-9397-08002B2CF9AE}" pid="21" name="DN_D_SidstRedigeretDato">
    <vt:lpwstr>12-09-2019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4.0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D.1.3 Baggrundsnotat vedr. processen med arbejdet om et folkeskoleideal</vt:lpwstr>
  </op:property>
  <op:property fmtid="{D5CDD505-2E9C-101B-9397-08002B2CF9AE}" pid="30" name="DN_D_HøringModtager">
    <vt:lpwstr/>
  </op:property>
  <op:property fmtid="{D5CDD505-2E9C-101B-9397-08002B2CF9AE}" pid="31" name="DN_D_HøringDato">
    <vt:lpwstr>06-09-2019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YOL</vt:lpwstr>
  </op:property>
  <op:property fmtid="{D5CDD505-2E9C-101B-9397-08002B2CF9AE}" pid="43" name="DN_D_Ansvarlig_Email">
    <vt:lpwstr>YOL@dlf.org</vt:lpwstr>
  </op:property>
  <op:property fmtid="{D5CDD505-2E9C-101B-9397-08002B2CF9AE}" pid="44" name="DN_D_Ansvarlig_Telefon">
    <vt:lpwstr>+4533696459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2019 - Kongres \ Delegerede \ 4. udsendelse \ D.1.3 Baggrundsnotat vedr. processen med arbejdet om et folkeskoleideal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06 September 2019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Yolanda Berti Lange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S_Sagsnummer">
    <vt:lpwstr>S2018-005136</vt:lpwstr>
  </op:property>
  <op:property fmtid="{D5CDD505-2E9C-101B-9397-08002B2CF9AE}" pid="182" name="DN_S_LeveringsTidspunkter">
    <vt:lpwstr/>
  </op:property>
  <op:property fmtid="{D5CDD505-2E9C-101B-9397-08002B2CF9AE}" pid="183" name="DN_S_KredsNavn">
    <vt:lpwstr/>
  </op:property>
  <op:property fmtid="{D5CDD505-2E9C-101B-9397-08002B2CF9AE}" pid="184" name="DN_S_Medlemsnummer">
    <vt:lpwstr/>
  </op:property>
  <op:property fmtid="{D5CDD505-2E9C-101B-9397-08002B2CF9AE}" pid="185" name="DN_S_Medlem_CPR">
    <vt:lpwstr/>
  </op:property>
  <op:property fmtid="{D5CDD505-2E9C-101B-9397-08002B2CF9AE}" pid="186" name="DN_S_Kreds_Adresse">
    <vt:lpwstr/>
  </op:property>
  <op:property fmtid="{D5CDD505-2E9C-101B-9397-08002B2CF9AE}" pid="187" name="DN_S_MedlemAdresse">
    <vt:lpwstr/>
  </op:property>
  <op:property fmtid="{D5CDD505-2E9C-101B-9397-08002B2CF9AE}" pid="188" name="DN_S_MedlemFornavn">
    <vt:lpwstr/>
  </op:property>
  <op:property fmtid="{D5CDD505-2E9C-101B-9397-08002B2CF9AE}" pid="189" name="DN_S_KredsGade">
    <vt:lpwstr/>
  </op:property>
  <op:property fmtid="{D5CDD505-2E9C-101B-9397-08002B2CF9AE}" pid="190" name="DN_S_KredsPostNr">
    <vt:lpwstr/>
  </op:property>
  <op:property fmtid="{D5CDD505-2E9C-101B-9397-08002B2CF9AE}" pid="191" name="DN_S_KredsBy">
    <vt:lpwstr/>
  </op:property>
  <op:property fmtid="{D5CDD505-2E9C-101B-9397-08002B2CF9AE}" pid="192" name="DN_S_Kreds_E_Mail">
    <vt:lpwstr/>
  </op:property>
  <op:property fmtid="{D5CDD505-2E9C-101B-9397-08002B2CF9AE}" pid="193" name="DN_S_Kreds_Telefon">
    <vt:lpwstr/>
  </op:property>
  <op:property fmtid="{D5CDD505-2E9C-101B-9397-08002B2CF9AE}" pid="194" name="DN_S_Medlem_Fuldenavn">
    <vt:lpwstr/>
  </op:property>
  <op:property fmtid="{D5CDD505-2E9C-101B-9397-08002B2CF9AE}" pid="195" name="DN_S_MedlemFuldeNavn2">
    <vt:lpwstr/>
  </op:property>
  <op:property fmtid="{D5CDD505-2E9C-101B-9397-08002B2CF9AE}" pid="196" name="DN_S_Medlems_Tlf_Nr">
    <vt:lpwstr/>
  </op:property>
  <op:property fmtid="{D5CDD505-2E9C-101B-9397-08002B2CF9AE}" pid="197" name="DN_S_Medlems_Mail">
    <vt:lpwstr/>
  </op:property>
  <op:property fmtid="{D5CDD505-2E9C-101B-9397-08002B2CF9AE}" pid="198" name="DN_S_KommuneNavn">
    <vt:lpwstr/>
  </op:property>
  <op:property fmtid="{D5CDD505-2E9C-101B-9397-08002B2CF9AE}" pid="199" name="DN_S_Frist_For_Medlem/Kreds_Dato">
    <vt:lpwstr/>
  </op:property>
  <op:property fmtid="{D5CDD505-2E9C-101B-9397-08002B2CF9AE}" pid="200" name="DN_S_Udvpkt1">
    <vt:lpwstr/>
  </op:property>
  <op:property fmtid="{D5CDD505-2E9C-101B-9397-08002B2CF9AE}" pid="201" name="DN_S_Udvpkt2">
    <vt:lpwstr/>
  </op:property>
  <op:property fmtid="{D5CDD505-2E9C-101B-9397-08002B2CF9AE}" pid="202" name="DN_S_Udvpkt3">
    <vt:lpwstr/>
  </op:property>
  <op:property fmtid="{D5CDD505-2E9C-101B-9397-08002B2CF9AE}" pid="203" name="DN_S_Udvpkt4">
    <vt:lpwstr/>
  </op:property>
  <op:property fmtid="{D5CDD505-2E9C-101B-9397-08002B2CF9AE}" pid="204" name="DN_S_Udvpkt5">
    <vt:lpwstr/>
  </op:property>
  <op:property fmtid="{D5CDD505-2E9C-101B-9397-08002B2CF9AE}" pid="205" name="DN_S_Udvpkt6">
    <vt:lpwstr/>
  </op:property>
  <op:property fmtid="{D5CDD505-2E9C-101B-9397-08002B2CF9AE}" pid="206" name="DN_S_Udvpkt7">
    <vt:lpwstr/>
  </op:property>
  <op:property fmtid="{D5CDD505-2E9C-101B-9397-08002B2CF9AE}" pid="207" name="DN_S_Udvpkt8">
    <vt:lpwstr/>
  </op:property>
  <op:property fmtid="{D5CDD505-2E9C-101B-9397-08002B2CF9AE}" pid="208" name="DN_S_Udvpkt9">
    <vt:lpwstr/>
  </op:property>
  <op:property fmtid="{D5CDD505-2E9C-101B-9397-08002B2CF9AE}" pid="209" name="DN_S_Udvpkt10">
    <vt:lpwstr/>
  </op:property>
  <op:property fmtid="{D5CDD505-2E9C-101B-9397-08002B2CF9AE}" pid="210" name="DN_S_SkoleFuldeNavn">
    <vt:lpwstr/>
  </op:property>
  <op:property fmtid="{D5CDD505-2E9C-101B-9397-08002B2CF9AE}" pid="211" name="DN_S_SkoleAdresse">
    <vt:lpwstr/>
  </op:property>
  <op:property fmtid="{D5CDD505-2E9C-101B-9397-08002B2CF9AE}" pid="212" name="DN_S_Skadesdato">
    <vt:lpwstr/>
  </op:property>
  <op:property fmtid="{D5CDD505-2E9C-101B-9397-08002B2CF9AE}" pid="213" name="DN_S_Udvalg">
    <vt:lpwstr/>
  </op:property>
  <op:property fmtid="{D5CDD505-2E9C-101B-9397-08002B2CF9AE}" pid="214" name="DN_S_SagsbehandlerFuldeNavn">
    <vt:lpwstr/>
  </op:property>
  <op:property fmtid="{D5CDD505-2E9C-101B-9397-08002B2CF9AE}" pid="215" name="DN_S_Sagsbehandler_Email">
    <vt:lpwstr/>
  </op:property>
  <op:property fmtid="{D5CDD505-2E9C-101B-9397-08002B2CF9AE}" pid="216" name="DN_S_Sagsbehandler_Ini">
    <vt:lpwstr/>
  </op:property>
  <op:property fmtid="{D5CDD505-2E9C-101B-9397-08002B2CF9AE}" pid="217" name="DN_S_SagsbehandlerTelefon">
    <vt:lpwstr/>
  </op:property>
  <op:property fmtid="{D5CDD505-2E9C-101B-9397-08002B2CF9AE}" pid="218" name="DN_S_AnsvarligFuldeNavn">
    <vt:lpwstr>Saima F. Ahmad</vt:lpwstr>
  </op:property>
  <op:property fmtid="{D5CDD505-2E9C-101B-9397-08002B2CF9AE}" pid="219" name="DN_S_AnsvarligEmail">
    <vt:lpwstr>SAH@dlf.org</vt:lpwstr>
  </op:property>
  <op:property fmtid="{D5CDD505-2E9C-101B-9397-08002B2CF9AE}" pid="220" name="DN_S_Ansvarlig_Initialer">
    <vt:lpwstr>sah</vt:lpwstr>
  </op:property>
  <op:property fmtid="{D5CDD505-2E9C-101B-9397-08002B2CF9AE}" pid="221" name="DN_S_Ansvarlig_Telefon">
    <vt:lpwstr>+4533696435</vt:lpwstr>
  </op:property>
  <op:property fmtid="{D5CDD505-2E9C-101B-9397-08002B2CF9AE}" pid="222" name="DN_S_Udvpkt11">
    <vt:lpwstr/>
  </op:property>
  <op:property fmtid="{D5CDD505-2E9C-101B-9397-08002B2CF9AE}" pid="223" name="DN_S_Udvpkt12">
    <vt:lpwstr/>
  </op:property>
  <op:property fmtid="{D5CDD505-2E9C-101B-9397-08002B2CF9AE}" pid="224" name="DN_S_Udvpkt13">
    <vt:lpwstr/>
  </op:property>
  <op:property fmtid="{D5CDD505-2E9C-101B-9397-08002B2CF9AE}" pid="225" name="DN_S_Udvpkt14">
    <vt:lpwstr/>
  </op:property>
  <op:property fmtid="{D5CDD505-2E9C-101B-9397-08002B2CF9AE}" pid="226" name="DN_S_Udvpkt15">
    <vt:lpwstr/>
  </op:property>
  <op:property fmtid="{D5CDD505-2E9C-101B-9397-08002B2CF9AE}" pid="227" name="DN_S_Udvpkt16">
    <vt:lpwstr/>
  </op:property>
  <op:property fmtid="{D5CDD505-2E9C-101B-9397-08002B2CF9AE}" pid="228" name="DN_S_SkadestypeArbejdsskade">
    <vt:lpwstr/>
  </op:property>
  <op:property fmtid="{D5CDD505-2E9C-101B-9397-08002B2CF9AE}" pid="229" name="DN_S_SkadesdatoArbejdsskade">
    <vt:lpwstr/>
  </op:property>
  <op:property fmtid="{D5CDD505-2E9C-101B-9397-08002B2CF9AE}" pid="230" name="DN_S_KommuneAfdelingNavn">
    <vt:lpwstr/>
  </op:property>
  <op:property fmtid="{D5CDD505-2E9C-101B-9397-08002B2CF9AE}" pid="231" name="DN_S_MedlemEfternavn">
    <vt:lpwstr/>
  </op:property>
  <op:property fmtid="{D5CDD505-2E9C-101B-9397-08002B2CF9AE}" pid="232" name="DN_S_MedlemGade">
    <vt:lpwstr/>
  </op:property>
  <op:property fmtid="{D5CDD505-2E9C-101B-9397-08002B2CF9AE}" pid="233" name="DN_S_MedlemPostnr">
    <vt:lpwstr/>
  </op:property>
  <op:property fmtid="{D5CDD505-2E9C-101B-9397-08002B2CF9AE}" pid="234" name="DN_S_MedlemBy">
    <vt:lpwstr/>
  </op:property>
  <op:property fmtid="{D5CDD505-2E9C-101B-9397-08002B2CF9AE}" pid="235" name="DN_S_Kredsfuldmagt">
    <vt:lpwstr/>
  </op:property>
  <op:property fmtid="{D5CDD505-2E9C-101B-9397-08002B2CF9AE}" pid="236" name="DN_S_Beskrivelse">
    <vt:lpwstr>.</vt:lpwstr>
  </op:property>
  <op:property fmtid="{D5CDD505-2E9C-101B-9397-08002B2CF9AE}" pid="237" name="DN_S_Tjenestemand">
    <vt:lpwstr/>
  </op:property>
  <op:property fmtid="{D5CDD505-2E9C-101B-9397-08002B2CF9AE}" pid="238" name="DN_S_Fremtagelsesdato">
    <vt:lpwstr/>
  </op:property>
  <op:property fmtid="{D5CDD505-2E9C-101B-9397-08002B2CF9AE}" pid="239" name="DN_S_MedlemMobilNr">
    <vt:lpwstr/>
  </op:property>
  <op:property fmtid="{D5CDD505-2E9C-101B-9397-08002B2CF9AE}" pid="240" name="DN_S_Kreds_OrgNr">
    <vt:lpwstr/>
  </op:property>
  <op:property fmtid="{D5CDD505-2E9C-101B-9397-08002B2CF9AE}" pid="241" name="DN_S_MedlemPrivatNr">
    <vt:lpwstr/>
  </op:property>
  <op:property fmtid="{D5CDD505-2E9C-101B-9397-08002B2CF9AE}" pid="242" name="DN_S_KredsKontaktperson">
    <vt:lpwstr/>
  </op:property>
  <op:property fmtid="{D5CDD505-2E9C-101B-9397-08002B2CF9AE}" pid="243" name="DN_S_DUS_Organisation">
    <vt:lpwstr/>
  </op:property>
  <op:property fmtid="{D5CDD505-2E9C-101B-9397-08002B2CF9AE}" pid="244" name="DN_S_DUS_Skole">
    <vt:lpwstr/>
  </op:property>
  <op:property fmtid="{D5CDD505-2E9C-101B-9397-08002B2CF9AE}" pid="245" name="DN_S_FysiskArkiv_ArkiveretAf">
    <vt:lpwstr/>
  </op:property>
  <op:property fmtid="{D5CDD505-2E9C-101B-9397-08002B2CF9AE}" pid="246" name="DN_S_AfdelingerDLF">
    <vt:lpwstr/>
  </op:property>
  <op:property fmtid="{D5CDD505-2E9C-101B-9397-08002B2CF9AE}" pid="247" name="DN_S_FysiskArkivBeskrivelseAfMaterialet">
    <vt:lpwstr/>
  </op:property>
  <op:property fmtid="{D5CDD505-2E9C-101B-9397-08002B2CF9AE}" pid="248" name="DN_S_DocuNoteSti">
    <vt:lpwstr>DOCN \ Danmarks Lærerforening \ 0. Organisationsforhold \ DLF centralt \ Kongressen \ Kongres \ 2019 - Kongres \ </vt:lpwstr>
  </op:property>
  <op:property fmtid="{D5CDD505-2E9C-101B-9397-08002B2CF9AE}" pid="249" name="DN_S_ArkiveringsDato">
    <vt:lpwstr/>
  </op:property>
  <op:property fmtid="{D5CDD505-2E9C-101B-9397-08002B2CF9AE}" pid="250" name="DN_S_ArkiveretAf">
    <vt:lpwstr/>
  </op:property>
  <op:property fmtid="{D5CDD505-2E9C-101B-9397-08002B2CF9AE}" pid="251" name="DN_S_FuldeNavn">
    <vt:lpwstr/>
  </op:property>
  <op:property fmtid="{D5CDD505-2E9C-101B-9397-08002B2CF9AE}" pid="252" name="DN_S_Initialer">
    <vt:lpwstr/>
  </op:property>
  <op:property fmtid="{D5CDD505-2E9C-101B-9397-08002B2CF9AE}" pid="253" name="DN_S_Titel">
    <vt:lpwstr>2019 - Kongres</vt:lpwstr>
  </op:property>
  <op:property fmtid="{D5CDD505-2E9C-101B-9397-08002B2CF9AE}" pid="254" name="DN_S_Udvalg_test">
    <vt:lpwstr/>
  </op:property>
  <op:property fmtid="{D5CDD505-2E9C-101B-9397-08002B2CF9AE}" pid="255" name="DN_S_VaelgUdvalg">
    <vt:lpwstr/>
  </op:property>
  <op:property fmtid="{D5CDD505-2E9C-101B-9397-08002B2CF9AE}" pid="256" name="DN_S_MedarbejderFuldeNavn">
    <vt:lpwstr/>
  </op:property>
  <op:property fmtid="{D5CDD505-2E9C-101B-9397-08002B2CF9AE}" pid="257" name="DN_S_MedarbejderAdresse">
    <vt:lpwstr/>
  </op:property>
  <op:property fmtid="{D5CDD505-2E9C-101B-9397-08002B2CF9AE}" pid="258" name="DN_S_Chef_FuldeNavn">
    <vt:lpwstr/>
  </op:property>
  <op:property fmtid="{D5CDD505-2E9C-101B-9397-08002B2CF9AE}" pid="259" name="DN_S_MedarbedjerAnsaettelsesdato">
    <vt:lpwstr/>
  </op:property>
  <op:property fmtid="{D5CDD505-2E9C-101B-9397-08002B2CF9AE}" pid="260" name="DN_S_Fratraedelsesdato">
    <vt:lpwstr/>
  </op:property>
  <op:property fmtid="{D5CDD505-2E9C-101B-9397-08002B2CF9AE}" pid="261" name="DN_S_ChefTitel">
    <vt:lpwstr/>
  </op:property>
  <op:property fmtid="{D5CDD505-2E9C-101B-9397-08002B2CF9AE}" pid="262" name="DN_S_Afslutningsdato">
    <vt:lpwstr/>
  </op:property>
  <op:property fmtid="{D5CDD505-2E9C-101B-9397-08002B2CF9AE}" pid="263" name="Author">
    <vt:lpwstr>Yolanda Berti Lange</vt:lpwstr>
  </op:property>
  <op:property fmtid="{D5CDD505-2E9C-101B-9397-08002B2CF9AE}" pid="264" name="Title">
    <vt:lpwstr>D.1.3 Baggrundsnotat vedr. processen med arbejdet om et folkeskoleideal</vt:lpwstr>
  </op:property>
  <op:property fmtid="{D5CDD505-2E9C-101B-9397-08002B2CF9AE}" pid="265" name="DN_D_Opkaldsdato">
    <vt:lpwstr/>
  </op:property>
</op:Properties>
</file>