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9C4E10" w:rsidP="00674951">
            <w:pPr>
              <w:rPr>
                <w:szCs w:val="23"/>
              </w:rPr>
            </w:pPr>
            <w:r>
              <w:t>18. september 2019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9568F3" w:rsidRDefault="009C4E10" w:rsidP="0066061D">
            <w:pPr>
              <w:pStyle w:val="Overskrift1"/>
            </w:pPr>
            <w:r w:rsidRPr="009C4E10">
              <w:t>Program for åbningen af konges 2019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RDefault="009C4E10" w:rsidP="00BC6E9E">
            <w:pPr>
              <w:pStyle w:val="Overskrift1"/>
              <w:jc w:val="right"/>
            </w:pPr>
            <w:r>
              <w:t>A.1.1</w:t>
            </w:r>
          </w:p>
          <w:p w:rsidR="009C4E10" w:rsidRPr="009C4E10" w:rsidRDefault="009C4E10" w:rsidP="009C4E10">
            <w:pPr>
              <w:pStyle w:val="Overskrift1"/>
              <w:jc w:val="right"/>
            </w:pPr>
            <w:r>
              <w:t>Dagsorden</w:t>
            </w:r>
          </w:p>
        </w:tc>
      </w:tr>
    </w:tbl>
    <w:p w:rsidR="00632CA1" w:rsidRDefault="00632CA1" w:rsidP="00846A86"/>
    <w:p w:rsidR="00507C3A" w:rsidRPr="00507C3A" w:rsidRDefault="00507C3A" w:rsidP="00846A86">
      <w:pPr>
        <w:rPr>
          <w:i/>
        </w:rPr>
      </w:pPr>
      <w:r w:rsidRPr="00507C3A">
        <w:rPr>
          <w:i/>
        </w:rPr>
        <w:t>Bemærk at frokosten er flyttet til kl. 13.00.</w:t>
      </w:r>
    </w:p>
    <w:p w:rsidR="00507C3A" w:rsidRDefault="00507C3A" w:rsidP="00846A86"/>
    <w:p w:rsidR="009C4E10" w:rsidRPr="00AC0DAF" w:rsidRDefault="009C4E10" w:rsidP="009C4E10">
      <w:pPr>
        <w:rPr>
          <w:b/>
          <w:szCs w:val="23"/>
        </w:rPr>
      </w:pPr>
      <w:bookmarkStart w:id="0" w:name="BmStart"/>
      <w:bookmarkEnd w:id="0"/>
      <w:r>
        <w:rPr>
          <w:b/>
          <w:szCs w:val="23"/>
        </w:rPr>
        <w:t>Tirsdag den</w:t>
      </w:r>
      <w:r w:rsidRPr="00AC0DAF">
        <w:rPr>
          <w:b/>
          <w:szCs w:val="23"/>
        </w:rPr>
        <w:t xml:space="preserve"> 1. oktober 2019</w:t>
      </w:r>
    </w:p>
    <w:p w:rsidR="00747CF0" w:rsidRDefault="00747CF0" w:rsidP="009568F3">
      <w:pPr>
        <w:rPr>
          <w:szCs w:val="23"/>
        </w:rPr>
      </w:pPr>
    </w:p>
    <w:tbl>
      <w:tblPr>
        <w:tblStyle w:val="Tabel-Gitter"/>
        <w:tblW w:w="727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5855"/>
      </w:tblGrid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10.30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Åbning</w:t>
            </w:r>
          </w:p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Sang og valg af dirigenter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10.45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Beretning Anders Bondo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11.45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Jacob Bundsgaard, formand for KL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12.00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 xml:space="preserve">Replik fra </w:t>
            </w:r>
            <w:r w:rsidR="007C2148" w:rsidRPr="007C2148">
              <w:rPr>
                <w:szCs w:val="23"/>
              </w:rPr>
              <w:t>Anders Bondo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</w:rPr>
              <w:t>12.05</w:t>
            </w:r>
          </w:p>
        </w:tc>
        <w:tc>
          <w:tcPr>
            <w:tcW w:w="5855" w:type="dxa"/>
            <w:vAlign w:val="center"/>
          </w:tcPr>
          <w:p w:rsidR="009C4E10" w:rsidRDefault="00076FC0" w:rsidP="009C4E10">
            <w:pPr>
              <w:rPr>
                <w:szCs w:val="23"/>
              </w:rPr>
            </w:pPr>
            <w:r>
              <w:rPr>
                <w:szCs w:val="23"/>
              </w:rPr>
              <w:t>Lizette Ri</w:t>
            </w:r>
            <w:bookmarkStart w:id="1" w:name="_GoBack"/>
            <w:bookmarkEnd w:id="1"/>
            <w:r w:rsidR="009C4E10" w:rsidRPr="009C4E10">
              <w:rPr>
                <w:szCs w:val="23"/>
              </w:rPr>
              <w:t>sgaard, formand for FH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12.15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proofErr w:type="spellStart"/>
            <w:r w:rsidRPr="009C4E10">
              <w:rPr>
                <w:szCs w:val="23"/>
                <w:lang w:val="en-US"/>
              </w:rPr>
              <w:t>Replik</w:t>
            </w:r>
            <w:proofErr w:type="spellEnd"/>
            <w:r w:rsidRPr="009C4E10">
              <w:rPr>
                <w:szCs w:val="23"/>
                <w:lang w:val="en-US"/>
              </w:rPr>
              <w:t xml:space="preserve"> </w:t>
            </w:r>
            <w:proofErr w:type="spellStart"/>
            <w:r w:rsidRPr="009C4E10">
              <w:rPr>
                <w:szCs w:val="23"/>
                <w:lang w:val="en-US"/>
              </w:rPr>
              <w:t>fra</w:t>
            </w:r>
            <w:proofErr w:type="spellEnd"/>
            <w:r w:rsidRPr="009C4E10">
              <w:rPr>
                <w:szCs w:val="23"/>
                <w:lang w:val="en-US"/>
              </w:rPr>
              <w:t xml:space="preserve"> </w:t>
            </w:r>
            <w:r w:rsidR="007C2148" w:rsidRPr="007C2148">
              <w:rPr>
                <w:szCs w:val="23"/>
                <w:lang w:val="en-US"/>
              </w:rPr>
              <w:t xml:space="preserve">Anders </w:t>
            </w:r>
            <w:proofErr w:type="spellStart"/>
            <w:r w:rsidR="007C2148" w:rsidRPr="007C2148">
              <w:rPr>
                <w:szCs w:val="23"/>
                <w:lang w:val="en-US"/>
              </w:rPr>
              <w:t>Bondo</w:t>
            </w:r>
            <w:proofErr w:type="spellEnd"/>
            <w:r w:rsidR="007C2148" w:rsidRPr="007C2148">
              <w:rPr>
                <w:szCs w:val="23"/>
                <w:lang w:val="en-US"/>
              </w:rPr>
              <w:t xml:space="preserve"> Christensen</w:t>
            </w:r>
          </w:p>
        </w:tc>
      </w:tr>
      <w:tr w:rsid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12.20</w:t>
            </w:r>
          </w:p>
        </w:tc>
        <w:tc>
          <w:tcPr>
            <w:tcW w:w="5855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proofErr w:type="spellStart"/>
            <w:r w:rsidRPr="009C4E10">
              <w:rPr>
                <w:szCs w:val="23"/>
                <w:lang w:val="en-US"/>
              </w:rPr>
              <w:t>Stinusprisen</w:t>
            </w:r>
            <w:proofErr w:type="spellEnd"/>
          </w:p>
        </w:tc>
      </w:tr>
      <w:tr w:rsidR="009C4E10" w:rsidRPr="00076FC0" w:rsidTr="00507C3A">
        <w:trPr>
          <w:trHeight w:val="567"/>
        </w:trPr>
        <w:tc>
          <w:tcPr>
            <w:tcW w:w="1418" w:type="dxa"/>
            <w:vAlign w:val="center"/>
          </w:tcPr>
          <w:p w:rsidR="009C4E10" w:rsidRDefault="009C4E10" w:rsidP="009C4E10">
            <w:pPr>
              <w:rPr>
                <w:szCs w:val="23"/>
              </w:rPr>
            </w:pPr>
            <w:r w:rsidRPr="009C4E10">
              <w:rPr>
                <w:szCs w:val="23"/>
                <w:lang w:val="en-US"/>
              </w:rPr>
              <w:t>12.40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  <w:lang w:val="en-US"/>
              </w:rPr>
              <w:t>David Edwards, General Secretary of Education International</w:t>
            </w:r>
          </w:p>
        </w:tc>
      </w:tr>
      <w:tr w:rsidR="009C4E10" w:rsidRP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12.50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 xml:space="preserve">Replik fra </w:t>
            </w:r>
            <w:r w:rsidR="00507C3A" w:rsidRPr="00507C3A">
              <w:rPr>
                <w:szCs w:val="23"/>
              </w:rPr>
              <w:t>Anders Bondo Christensen</w:t>
            </w:r>
          </w:p>
        </w:tc>
      </w:tr>
      <w:tr w:rsidR="009C4E10" w:rsidRPr="009C4E10" w:rsidTr="00507C3A">
        <w:trPr>
          <w:trHeight w:val="567"/>
        </w:trPr>
        <w:tc>
          <w:tcPr>
            <w:tcW w:w="1418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13.00</w:t>
            </w:r>
            <w:r w:rsidR="00507C3A">
              <w:rPr>
                <w:szCs w:val="23"/>
              </w:rPr>
              <w:t xml:space="preserve"> – 15.00</w:t>
            </w:r>
          </w:p>
        </w:tc>
        <w:tc>
          <w:tcPr>
            <w:tcW w:w="5855" w:type="dxa"/>
            <w:vAlign w:val="center"/>
          </w:tcPr>
          <w:p w:rsidR="009C4E10" w:rsidRPr="009C4E10" w:rsidRDefault="009C4E10" w:rsidP="009C4E10">
            <w:pPr>
              <w:rPr>
                <w:szCs w:val="23"/>
                <w:lang w:val="en-US"/>
              </w:rPr>
            </w:pPr>
            <w:r w:rsidRPr="009C4E10">
              <w:rPr>
                <w:szCs w:val="23"/>
              </w:rPr>
              <w:t>Frokost</w:t>
            </w:r>
          </w:p>
        </w:tc>
      </w:tr>
    </w:tbl>
    <w:p w:rsidR="009C4E10" w:rsidRPr="009C4E10" w:rsidRDefault="009C4E10" w:rsidP="009568F3">
      <w:pPr>
        <w:rPr>
          <w:szCs w:val="23"/>
          <w:lang w:val="en-US"/>
        </w:rPr>
      </w:pPr>
    </w:p>
    <w:p w:rsidR="009C4E10" w:rsidRPr="009C4E10" w:rsidRDefault="009C4E10" w:rsidP="009C4E10">
      <w:pPr>
        <w:rPr>
          <w:szCs w:val="23"/>
          <w:lang w:val="en-US"/>
        </w:rPr>
      </w:pPr>
      <w:r w:rsidRPr="009C4E10">
        <w:rPr>
          <w:szCs w:val="23"/>
          <w:lang w:val="en-US"/>
        </w:rPr>
        <w:tab/>
      </w:r>
    </w:p>
    <w:p w:rsidR="009C4E10" w:rsidRPr="00583A55" w:rsidRDefault="009C4E10" w:rsidP="009C4E10">
      <w:pPr>
        <w:rPr>
          <w:b/>
          <w:szCs w:val="23"/>
        </w:rPr>
      </w:pPr>
      <w:r w:rsidRPr="00583A55">
        <w:rPr>
          <w:b/>
          <w:szCs w:val="23"/>
        </w:rPr>
        <w:t>Onsdag d</w:t>
      </w:r>
      <w:r>
        <w:rPr>
          <w:b/>
          <w:szCs w:val="23"/>
        </w:rPr>
        <w:t>en</w:t>
      </w:r>
      <w:r w:rsidRPr="00583A55">
        <w:rPr>
          <w:b/>
          <w:szCs w:val="23"/>
        </w:rPr>
        <w:t xml:space="preserve"> 2. oktober</w:t>
      </w:r>
    </w:p>
    <w:p w:rsidR="009C4E10" w:rsidRDefault="009C4E10" w:rsidP="009C4E10">
      <w:r>
        <w:t>Det er besluttet at punktet om Folkeskoleidealet indledes onsdag d. 2. oktober kl. 11.00.</w:t>
      </w:r>
    </w:p>
    <w:p w:rsidR="009C4E10" w:rsidRDefault="009C4E10" w:rsidP="009C4E10">
      <w:pPr>
        <w:rPr>
          <w:szCs w:val="23"/>
        </w:rPr>
      </w:pPr>
      <w:r>
        <w:br/>
        <w:t xml:space="preserve">Her vil Anders Bondo Christensen og Alexander von </w:t>
      </w:r>
      <w:proofErr w:type="spellStart"/>
      <w:r>
        <w:t>Oettingen</w:t>
      </w:r>
      <w:proofErr w:type="spellEnd"/>
      <w:r>
        <w:t xml:space="preserve"> indlede pun</w:t>
      </w:r>
      <w:r>
        <w:t>k</w:t>
      </w:r>
      <w:r>
        <w:t>tet. Folketingets Børne- og Undervisningsudvalg er inviteret. Efter indledni</w:t>
      </w:r>
      <w:r>
        <w:t>n</w:t>
      </w:r>
      <w:r>
        <w:t xml:space="preserve">gen vil undervisningsminister </w:t>
      </w:r>
      <w:r w:rsidRPr="00583A55">
        <w:t>Pernille Rosenkrantz-Theil</w:t>
      </w:r>
      <w:r>
        <w:t xml:space="preserve"> holde en tale. Det forventes at frokosten begynder kl. 12.00 som planlagt.</w:t>
      </w:r>
    </w:p>
    <w:sectPr w:rsidR="009C4E10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A0" w:rsidRDefault="00A212A0">
      <w:r>
        <w:separator/>
      </w:r>
    </w:p>
  </w:endnote>
  <w:endnote w:type="continuationSeparator" w:id="0">
    <w:p w:rsidR="00A212A0" w:rsidRDefault="00A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507C3A" w:rsidTr="00BC6E9E">
      <w:tc>
        <w:tcPr>
          <w:tcW w:w="7938" w:type="dxa"/>
          <w:shd w:val="clear" w:color="auto" w:fill="auto"/>
        </w:tcPr>
        <w:p w:rsidR="00507C3A" w:rsidRDefault="00507C3A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507C3A" w:rsidRDefault="00507C3A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A212A0">
            <w:fldChar w:fldCharType="begin"/>
          </w:r>
          <w:r w:rsidR="00A212A0">
            <w:instrText xml:space="preserve"> NUMPAGES </w:instrText>
          </w:r>
          <w:r w:rsidR="00A212A0">
            <w:fldChar w:fldCharType="separate"/>
          </w:r>
          <w:r>
            <w:rPr>
              <w:noProof/>
            </w:rPr>
            <w:t>1</w:t>
          </w:r>
          <w:r w:rsidR="00A212A0">
            <w:rPr>
              <w:noProof/>
            </w:rPr>
            <w:fldChar w:fldCharType="end"/>
          </w:r>
        </w:p>
      </w:tc>
    </w:tr>
  </w:tbl>
  <w:p w:rsidR="00507C3A" w:rsidRDefault="00507C3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3A" w:rsidRDefault="00507C3A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9078D0" wp14:editId="4677AA5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A0" w:rsidRDefault="00A212A0">
      <w:r>
        <w:separator/>
      </w:r>
    </w:p>
  </w:footnote>
  <w:footnote w:type="continuationSeparator" w:id="0">
    <w:p w:rsidR="00A212A0" w:rsidRDefault="00A2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0"/>
    <w:rsid w:val="00001200"/>
    <w:rsid w:val="00001880"/>
    <w:rsid w:val="00076FC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07C3A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951DD"/>
    <w:rsid w:val="007C2148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C4E10"/>
    <w:rsid w:val="009F2003"/>
    <w:rsid w:val="009F5597"/>
    <w:rsid w:val="009F6F8E"/>
    <w:rsid w:val="00A064CD"/>
    <w:rsid w:val="00A1365E"/>
    <w:rsid w:val="00A212A0"/>
    <w:rsid w:val="00A36CFB"/>
    <w:rsid w:val="00A5098D"/>
    <w:rsid w:val="00A54575"/>
    <w:rsid w:val="00A54DC4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Resolution-vedtagelse-A.1</Template>
  <TotalTime>29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åbningen af konges 2019</vt:lpstr>
    </vt:vector>
  </TitlesOfParts>
  <Company>OptiMentor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åbningen af konges 2019</dc:title>
  <dc:subject/>
  <dc:creator>Saima F. Ahmad</dc:creator>
  <cp:keywords/>
  <dc:description/>
  <cp:lastModifiedBy>Saima F. Ahmad</cp:lastModifiedBy>
  <cp:revision>3</cp:revision>
  <cp:lastPrinted>2019-09-18T06:57:00Z</cp:lastPrinted>
  <dcterms:created xsi:type="dcterms:W3CDTF">2019-09-18T06:29:00Z</dcterms:created>
  <dcterms:modified xsi:type="dcterms:W3CDTF">2019-09-18T15:00:00Z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D2019-259706</vt:lpwstr>
  </property>
  <property fmtid="{D5CDD505-2E9C-101B-9397-08002B2CF9AE}" pid="3" name="DN_D_Brevdato">
    <vt:lpwstr>18. september 2019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Program for åbningen af konges 2019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Saima F. Ahmad</vt:lpwstr>
  </property>
  <property fmtid="{D5CDD505-2E9C-101B-9397-08002B2CF9AE}" pid="19" name="DN_D_Medlem_Fornavn">
    <vt:lpwstr/>
  </property>
  <property fmtid="{D5CDD505-2E9C-101B-9397-08002B2CF9AE}" pid="20" name="DN_D_OprettetDato">
    <vt:lpwstr>18-09-2019</vt:lpwstr>
  </property>
  <property fmtid="{D5CDD505-2E9C-101B-9397-08002B2CF9AE}" pid="21" name="DN_D_SidstRedigeretDato">
    <vt:lpwstr>18-09-2019</vt:lpwstr>
  </property>
  <property fmtid="{D5CDD505-2E9C-101B-9397-08002B2CF9AE}" pid="22" name="DN_D_SidstRedigeretAf">
    <vt:lpwstr>Saima F. Ahmad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Program for åbningen af konges 2019</vt:lpwstr>
  </property>
  <property fmtid="{D5CDD505-2E9C-101B-9397-08002B2CF9AE}" pid="30" name="DN_D_HøringModtager">
    <vt:lpwstr/>
  </property>
  <property fmtid="{D5CDD505-2E9C-101B-9397-08002B2CF9AE}" pid="31" name="DN_D_HøringDato">
    <vt:lpwstr>18-09-2019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sah</vt:lpwstr>
  </property>
  <property fmtid="{D5CDD505-2E9C-101B-9397-08002B2CF9AE}" pid="43" name="DN_D_Ansvarlig_Email">
    <vt:lpwstr>SAH@dlf.org</vt:lpwstr>
  </property>
  <property fmtid="{D5CDD505-2E9C-101B-9397-08002B2CF9AE}" pid="44" name="DN_D_Ansvarlig_Telefon">
    <vt:lpwstr>+4533696435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Danmarks Lærerforening \ 0. Organisationsforhold \ DLF centralt \ Kongressen \ Kongres \ 2019 - Kongres \ Delegerede \ 5. udsendelse \ Program for åbningen af konges 2019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18 September 2019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Saima F. Ahmad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D_Fratraedelsesdato">
    <vt:lpwstr/>
  </property>
  <property fmtid="{D5CDD505-2E9C-101B-9397-08002B2CF9AE}" pid="181" name="DN_D_Opkaldsdato">
    <vt:lpwstr/>
  </property>
  <property fmtid="{D5CDD505-2E9C-101B-9397-08002B2CF9AE}" pid="182" name="DN_S_Sagsnummer">
    <vt:lpwstr>S2018-005136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Saima F. Ahmad</vt:lpwstr>
  </property>
  <property fmtid="{D5CDD505-2E9C-101B-9397-08002B2CF9AE}" pid="220" name="DN_S_AnsvarligEmail">
    <vt:lpwstr>SAH@dlf.org</vt:lpwstr>
  </property>
  <property fmtid="{D5CDD505-2E9C-101B-9397-08002B2CF9AE}" pid="221" name="DN_S_Ansvarlig_Initialer">
    <vt:lpwstr>sah</vt:lpwstr>
  </property>
  <property fmtid="{D5CDD505-2E9C-101B-9397-08002B2CF9AE}" pid="222" name="DN_S_Ansvarlig_Telefon">
    <vt:lpwstr>+4533696435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>.</vt:lpwstr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Danmarks Lærerforening \ 0. Organisationsforhold \ DLF centralt \ Kongressen \ Kongres \ 2019 - Kongres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2019 - Kongres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Saima F. Ahmad</vt:lpwstr>
  </property>
  <property fmtid="{D5CDD505-2E9C-101B-9397-08002B2CF9AE}" pid="265" name="Title">
    <vt:lpwstr>Program for åbningen af konges 2019</vt:lpwstr>
  </property>
</Properties>
</file>