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09" w:rsidRDefault="00107C75" w:rsidP="00607409">
      <w:pPr>
        <w:rPr>
          <w:rFonts w:ascii="Arial" w:hAnsi="Arial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25pt;margin-top:12.85pt;width:58.6pt;height:60.3pt;z-index:251657728" o:allowincell="f" fillcolor="window">
            <v:imagedata r:id="rId5" o:title="" cropleft="1536f"/>
          </v:shape>
          <o:OLEObject Type="Embed" ProgID="Word.Picture.8" ShapeID="_x0000_s1026" DrawAspect="Content" ObjectID="_1628503131" r:id="rId6"/>
        </w:pict>
      </w:r>
    </w:p>
    <w:p w:rsidR="00607409" w:rsidRDefault="00607409" w:rsidP="00607409">
      <w:pPr>
        <w:jc w:val="right"/>
        <w:rPr>
          <w:rFonts w:ascii="Arial" w:hAnsi="Arial"/>
          <w:sz w:val="32"/>
        </w:rPr>
      </w:pPr>
      <w:r>
        <w:rPr>
          <w:rFonts w:ascii="Arial" w:hAnsi="Arial"/>
          <w:sz w:val="32"/>
        </w:rPr>
        <w:t>Danmarks Lærerforenings</w:t>
      </w:r>
    </w:p>
    <w:p w:rsidR="00607409" w:rsidRDefault="00607409" w:rsidP="00607409">
      <w:pPr>
        <w:jc w:val="right"/>
        <w:rPr>
          <w:rFonts w:ascii="Arial" w:hAnsi="Arial"/>
          <w:sz w:val="32"/>
        </w:rPr>
      </w:pPr>
      <w:bookmarkStart w:id="0" w:name="_GoBack"/>
      <w:r>
        <w:rPr>
          <w:rFonts w:ascii="Arial" w:hAnsi="Arial"/>
          <w:sz w:val="32"/>
        </w:rPr>
        <w:t xml:space="preserve">Understøttelseskasse </w:t>
      </w:r>
    </w:p>
    <w:bookmarkEnd w:id="0"/>
    <w:p w:rsidR="00607409" w:rsidRDefault="00607409" w:rsidP="00607409">
      <w:pPr>
        <w:jc w:val="right"/>
        <w:rPr>
          <w:rFonts w:ascii="Arial" w:hAnsi="Arial"/>
          <w:sz w:val="32"/>
        </w:rPr>
      </w:pPr>
    </w:p>
    <w:p w:rsidR="00607409" w:rsidRDefault="00607409" w:rsidP="0060740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ANSØGNINGSSKEMA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2693"/>
        <w:gridCol w:w="1985"/>
        <w:gridCol w:w="777"/>
      </w:tblGrid>
      <w:tr w:rsidR="00607409">
        <w:trPr>
          <w:jc w:val="center"/>
        </w:trPr>
        <w:tc>
          <w:tcPr>
            <w:tcW w:w="977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Navn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>Personnummer</w:t>
            </w: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jc w:val="left"/>
        </w:tblPrEx>
        <w:tc>
          <w:tcPr>
            <w:tcW w:w="70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Adresse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E-mail</w:t>
            </w:r>
          </w:p>
          <w:p w:rsidR="00607409" w:rsidRDefault="00912F15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 w:rsidR="00607409">
              <w:rPr>
                <w:rFonts w:ascii="Arial" w:hAnsi="Arial"/>
                <w:sz w:val="24"/>
              </w:rPr>
              <w:tab/>
            </w:r>
          </w:p>
        </w:tc>
      </w:tr>
      <w:tr w:rsidR="00607409">
        <w:tblPrEx>
          <w:jc w:val="left"/>
        </w:tblPrEx>
        <w:tc>
          <w:tcPr>
            <w:tcW w:w="977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Telefonnummer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>Medlem af kreds</w:t>
            </w: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:rsidTr="00DA0E1D">
        <w:tblPrEx>
          <w:jc w:val="left"/>
        </w:tblPrEx>
        <w:tc>
          <w:tcPr>
            <w:tcW w:w="977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607409" w:rsidRDefault="00912F15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Sæt x </w:t>
            </w:r>
            <w:r w:rsidR="00607409">
              <w:rPr>
                <w:rFonts w:ascii="Arial" w:hAnsi="Arial"/>
                <w:sz w:val="24"/>
              </w:rPr>
              <w:t>i rubrikken til den/de personer der søges hjælp til</w:t>
            </w:r>
          </w:p>
        </w:tc>
      </w:tr>
      <w:tr w:rsidR="00607409" w:rsidTr="00DA0E1D">
        <w:tblPrEx>
          <w:jc w:val="left"/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8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Aktivt medlem (fraktion 1, 2 eller 3) </w:t>
            </w:r>
          </w:p>
        </w:tc>
      </w:tr>
      <w:tr w:rsidR="00607409" w:rsidTr="00DA0E1D">
        <w:tblPrEx>
          <w:jc w:val="left"/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8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Pensioneret medlem (fraktion 4)</w:t>
            </w:r>
          </w:p>
        </w:tc>
      </w:tr>
      <w:tr w:rsidR="00607409">
        <w:tblPrEx>
          <w:jc w:val="left"/>
        </w:tblPrEx>
        <w:trPr>
          <w:cantSplit/>
          <w:trHeight w:val="316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409" w:rsidRDefault="00607409" w:rsidP="00607409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</w:t>
            </w:r>
          </w:p>
        </w:tc>
        <w:tc>
          <w:tcPr>
            <w:tcW w:w="8999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07409" w:rsidRDefault="00607409" w:rsidP="00607409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Hjemmeboende børn under 18 år (skal oplyses)</w:t>
            </w:r>
          </w:p>
        </w:tc>
      </w:tr>
      <w:tr w:rsidR="00607409">
        <w:tblPrEx>
          <w:jc w:val="left"/>
        </w:tblPrEx>
        <w:trPr>
          <w:trHeight w:val="435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8999" w:type="dxa"/>
            <w:gridSpan w:val="4"/>
            <w:tcBorders>
              <w:left w:val="nil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Navn 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 xml:space="preserve">        personnummer</w:t>
            </w:r>
          </w:p>
        </w:tc>
      </w:tr>
      <w:tr w:rsidR="00607409">
        <w:tblPrEx>
          <w:jc w:val="left"/>
        </w:tblPrEx>
        <w:trPr>
          <w:trHeight w:val="435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Navn 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 xml:space="preserve">        personnummer</w:t>
            </w:r>
          </w:p>
        </w:tc>
      </w:tr>
      <w:tr w:rsidR="00607409">
        <w:tblPrEx>
          <w:jc w:val="left"/>
        </w:tblPrEx>
        <w:trPr>
          <w:trHeight w:val="435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Navn 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 xml:space="preserve">        personnummer</w:t>
            </w:r>
          </w:p>
        </w:tc>
      </w:tr>
      <w:tr w:rsidR="00607409" w:rsidTr="00693FFE">
        <w:tblPrEx>
          <w:jc w:val="left"/>
        </w:tblPrEx>
        <w:tc>
          <w:tcPr>
            <w:tcW w:w="9778" w:type="dxa"/>
            <w:gridSpan w:val="5"/>
          </w:tcPr>
          <w:p w:rsidR="005A05DD" w:rsidRDefault="005A05DD" w:rsidP="00607409">
            <w:pPr>
              <w:rPr>
                <w:rFonts w:ascii="Arial" w:hAnsi="Arial"/>
                <w:sz w:val="24"/>
              </w:rPr>
            </w:pPr>
          </w:p>
          <w:p w:rsidR="00607409" w:rsidRDefault="005A05DD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Det evt. bevilget beløb udbetales til din NEM-konto</w:t>
            </w:r>
          </w:p>
          <w:p w:rsidR="005A05DD" w:rsidRDefault="005A05DD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:rsidTr="00693FFE">
        <w:tblPrEx>
          <w:jc w:val="left"/>
        </w:tblPrEx>
        <w:tc>
          <w:tcPr>
            <w:tcW w:w="977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07409" w:rsidRDefault="005A05DD" w:rsidP="005A05D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Modtager du nedenstående ydelser fra de offentlige myndigheder bedes du sætte X</w:t>
            </w:r>
          </w:p>
          <w:p w:rsidR="005A05DD" w:rsidRDefault="005A05DD" w:rsidP="005A05D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(OBS DLF støtte via ”Understøttelseskassen evt. modregnes)</w:t>
            </w:r>
          </w:p>
        </w:tc>
      </w:tr>
      <w:tr w:rsidR="005A05DD" w:rsidTr="005A05DD">
        <w:tblPrEx>
          <w:jc w:val="left"/>
        </w:tblPrEx>
        <w:tc>
          <w:tcPr>
            <w:tcW w:w="90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5DD" w:rsidRDefault="005A05DD" w:rsidP="005A05D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Kontanthjælp</w:t>
            </w:r>
          </w:p>
          <w:p w:rsidR="005A05DD" w:rsidRDefault="005A05DD" w:rsidP="005A05DD">
            <w:pPr>
              <w:rPr>
                <w:rFonts w:ascii="Arial" w:hAnsi="Arial"/>
                <w:sz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5DD" w:rsidRDefault="005A05DD" w:rsidP="005A05DD">
            <w:pPr>
              <w:rPr>
                <w:rFonts w:ascii="Arial" w:hAnsi="Arial"/>
                <w:sz w:val="24"/>
              </w:rPr>
            </w:pPr>
          </w:p>
        </w:tc>
      </w:tr>
      <w:tr w:rsidR="005A05DD" w:rsidTr="005A05DD">
        <w:tblPrEx>
          <w:jc w:val="left"/>
        </w:tblPrEx>
        <w:tc>
          <w:tcPr>
            <w:tcW w:w="90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5DD" w:rsidRDefault="005A05DD" w:rsidP="005A05D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Ressource</w:t>
            </w:r>
            <w:r w:rsidR="00107C75">
              <w:rPr>
                <w:rFonts w:ascii="Arial" w:hAnsi="Arial"/>
                <w:sz w:val="24"/>
              </w:rPr>
              <w:t>forløbs</w:t>
            </w:r>
            <w:r>
              <w:rPr>
                <w:rFonts w:ascii="Arial" w:hAnsi="Arial"/>
                <w:sz w:val="24"/>
              </w:rPr>
              <w:t>ydelse</w:t>
            </w:r>
          </w:p>
          <w:p w:rsidR="005A05DD" w:rsidRDefault="005A05DD" w:rsidP="005A05DD">
            <w:pPr>
              <w:rPr>
                <w:rFonts w:ascii="Arial" w:hAnsi="Arial"/>
                <w:sz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5DD" w:rsidRDefault="005A05DD" w:rsidP="005A05DD">
            <w:pPr>
              <w:rPr>
                <w:rFonts w:ascii="Arial" w:hAnsi="Arial"/>
                <w:sz w:val="24"/>
              </w:rPr>
            </w:pPr>
          </w:p>
        </w:tc>
      </w:tr>
      <w:tr w:rsidR="005A05DD" w:rsidTr="005A05DD">
        <w:tblPrEx>
          <w:jc w:val="left"/>
        </w:tblPrEx>
        <w:tc>
          <w:tcPr>
            <w:tcW w:w="900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5A05DD" w:rsidRDefault="005A05DD" w:rsidP="005A05D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Boligsikring</w:t>
            </w:r>
          </w:p>
          <w:p w:rsidR="005A05DD" w:rsidRDefault="005A05DD" w:rsidP="005A05DD">
            <w:pPr>
              <w:rPr>
                <w:rFonts w:ascii="Arial" w:hAnsi="Arial"/>
                <w:sz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05DD" w:rsidRDefault="005A05DD" w:rsidP="005A05DD">
            <w:pPr>
              <w:rPr>
                <w:rFonts w:ascii="Arial" w:hAnsi="Arial"/>
                <w:sz w:val="24"/>
              </w:rPr>
            </w:pPr>
          </w:p>
        </w:tc>
      </w:tr>
      <w:tr w:rsidR="00607409" w:rsidTr="00693FFE">
        <w:tblPrEx>
          <w:jc w:val="left"/>
        </w:tblPrEx>
        <w:tc>
          <w:tcPr>
            <w:tcW w:w="9001" w:type="dxa"/>
            <w:gridSpan w:val="4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777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:rsidTr="00693FFE">
        <w:tblPrEx>
          <w:jc w:val="left"/>
        </w:tblPrEx>
        <w:tc>
          <w:tcPr>
            <w:tcW w:w="9001" w:type="dxa"/>
            <w:gridSpan w:val="4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Der søges om:</w:t>
            </w:r>
          </w:p>
        </w:tc>
        <w:tc>
          <w:tcPr>
            <w:tcW w:w="777" w:type="dxa"/>
            <w:tcBorders>
              <w:bottom w:val="single" w:sz="6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sæt x</w:t>
            </w:r>
          </w:p>
        </w:tc>
      </w:tr>
      <w:tr w:rsidR="00607409" w:rsidTr="00693FFE">
        <w:tblPrEx>
          <w:jc w:val="left"/>
        </w:tblPrEx>
        <w:tc>
          <w:tcPr>
            <w:tcW w:w="90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07409" w:rsidRDefault="00763236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Kontant ø</w:t>
            </w:r>
            <w:r w:rsidR="00203104">
              <w:rPr>
                <w:rFonts w:ascii="Arial" w:hAnsi="Arial"/>
                <w:sz w:val="24"/>
              </w:rPr>
              <w:t>konomisk hjælp</w:t>
            </w: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:rsidTr="00693FFE">
        <w:tblPrEx>
          <w:jc w:val="left"/>
        </w:tblPrEx>
        <w:tc>
          <w:tcPr>
            <w:tcW w:w="900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Tilskud til </w:t>
            </w:r>
            <w:r w:rsidR="00203104">
              <w:rPr>
                <w:rFonts w:ascii="Arial" w:hAnsi="Arial"/>
                <w:sz w:val="24"/>
              </w:rPr>
              <w:t>psykolog</w:t>
            </w:r>
            <w:r w:rsidR="00AD64DC">
              <w:rPr>
                <w:rFonts w:ascii="Arial" w:hAnsi="Arial"/>
                <w:sz w:val="24"/>
              </w:rPr>
              <w:t>hjælp</w:t>
            </w:r>
            <w:r w:rsidR="00DA0E1D">
              <w:rPr>
                <w:rFonts w:ascii="Arial" w:hAnsi="Arial"/>
                <w:sz w:val="24"/>
              </w:rPr>
              <w:t xml:space="preserve"> (maksimalt 3 timer)</w:t>
            </w: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763236" w:rsidTr="00693FFE">
        <w:tblPrEx>
          <w:jc w:val="left"/>
        </w:tblPrEx>
        <w:tc>
          <w:tcPr>
            <w:tcW w:w="900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763236" w:rsidRDefault="00763236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Ændring af vilkår for lån optaget i DLF. F.eks. forlængelse af afdragsperiode eller pause i afdrag (skriv om det på næste side)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3236" w:rsidRDefault="00763236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:rsidTr="00693FFE">
        <w:tblPrEx>
          <w:jc w:val="left"/>
        </w:tblPrEx>
        <w:tc>
          <w:tcPr>
            <w:tcW w:w="9778" w:type="dxa"/>
            <w:gridSpan w:val="5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20310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Vedlægges som dokumentation:</w:t>
            </w:r>
          </w:p>
        </w:tc>
      </w:tr>
      <w:tr w:rsidR="00607409" w:rsidTr="00693FFE">
        <w:tblPrEx>
          <w:jc w:val="left"/>
        </w:tblPrEx>
        <w:tc>
          <w:tcPr>
            <w:tcW w:w="9778" w:type="dxa"/>
            <w:gridSpan w:val="5"/>
            <w:shd w:val="clear" w:color="auto" w:fill="D9D9D9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Kopi af seneste </w:t>
            </w:r>
            <w:r w:rsidR="00203104">
              <w:rPr>
                <w:rFonts w:ascii="Arial" w:hAnsi="Arial"/>
                <w:sz w:val="24"/>
              </w:rPr>
              <w:t>å</w:t>
            </w:r>
            <w:r>
              <w:rPr>
                <w:rFonts w:ascii="Arial" w:hAnsi="Arial"/>
                <w:sz w:val="24"/>
              </w:rPr>
              <w:t>rsopgørelse fra skattevæsenet for hele husstanden (ægtefælle/samlever)</w:t>
            </w:r>
            <w:r w:rsidR="00763236">
              <w:rPr>
                <w:rFonts w:ascii="Arial" w:hAnsi="Arial"/>
                <w:sz w:val="24"/>
              </w:rPr>
              <w:t xml:space="preserve"> samt dokumentation,</w:t>
            </w:r>
            <w:r w:rsidR="00203104">
              <w:rPr>
                <w:rFonts w:ascii="Arial" w:hAnsi="Arial"/>
                <w:sz w:val="24"/>
              </w:rPr>
              <w:t xml:space="preserve"> der understøtter din ansøgning</w:t>
            </w: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:rsidTr="005A05DD">
        <w:tblPrEx>
          <w:jc w:val="left"/>
        </w:tblPrEx>
        <w:tc>
          <w:tcPr>
            <w:tcW w:w="4323" w:type="dxa"/>
            <w:gridSpan w:val="2"/>
            <w:shd w:val="clear" w:color="auto" w:fill="D9D9D9"/>
          </w:tcPr>
          <w:p w:rsidR="008A122A" w:rsidRDefault="008A122A" w:rsidP="008A122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Det udfyldte skema indsendes til:</w:t>
            </w: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5455" w:type="dxa"/>
            <w:gridSpan w:val="3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Danmarks Lærerforening</w:t>
            </w: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Vandkunsten 12</w:t>
            </w: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1467 København K</w:t>
            </w:r>
          </w:p>
        </w:tc>
      </w:tr>
      <w:tr w:rsidR="00607409">
        <w:tblPrEx>
          <w:jc w:val="left"/>
        </w:tblPrEx>
        <w:tc>
          <w:tcPr>
            <w:tcW w:w="9778" w:type="dxa"/>
            <w:gridSpan w:val="5"/>
          </w:tcPr>
          <w:p w:rsidR="001B4349" w:rsidRDefault="002A27FB" w:rsidP="00607409">
            <w:pPr>
              <w:rPr>
                <w:rFonts w:ascii="Arial" w:hAnsi="Arial"/>
                <w:sz w:val="24"/>
              </w:rPr>
            </w:pPr>
            <w:r w:rsidRPr="002A27FB">
              <w:rPr>
                <w:rFonts w:ascii="Arial" w:hAnsi="Arial"/>
                <w:sz w:val="24"/>
              </w:rPr>
              <w:t>Begrundelse for ansøgningen:</w:t>
            </w:r>
          </w:p>
          <w:p w:rsidR="001B4349" w:rsidRDefault="001B4349" w:rsidP="00607409">
            <w:pPr>
              <w:rPr>
                <w:rFonts w:ascii="Arial" w:hAnsi="Arial"/>
                <w:sz w:val="24"/>
              </w:rPr>
            </w:pPr>
          </w:p>
          <w:p w:rsidR="001B4349" w:rsidRDefault="001B4349" w:rsidP="00607409">
            <w:pPr>
              <w:rPr>
                <w:rFonts w:ascii="Arial" w:hAnsi="Arial"/>
                <w:sz w:val="24"/>
              </w:rPr>
            </w:pPr>
          </w:p>
          <w:p w:rsidR="001B4349" w:rsidRDefault="001B434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</w:t>
            </w:r>
            <w:proofErr w:type="gramStart"/>
            <w:r>
              <w:rPr>
                <w:rFonts w:ascii="Arial" w:hAnsi="Arial"/>
                <w:sz w:val="24"/>
              </w:rPr>
              <w:t>_               _</w:t>
            </w:r>
            <w:proofErr w:type="gramEnd"/>
            <w:r>
              <w:rPr>
                <w:rFonts w:ascii="Arial" w:hAnsi="Arial"/>
                <w:sz w:val="24"/>
              </w:rPr>
              <w:t>___________________________</w:t>
            </w:r>
          </w:p>
        </w:tc>
      </w:tr>
    </w:tbl>
    <w:p w:rsidR="00B04089" w:rsidRDefault="00607409">
      <w:r>
        <w:rPr>
          <w:rFonts w:ascii="Arial" w:hAnsi="Arial"/>
          <w:sz w:val="24"/>
        </w:rPr>
        <w:t xml:space="preserve">      </w:t>
      </w:r>
      <w:proofErr w:type="gramStart"/>
      <w:r>
        <w:rPr>
          <w:rFonts w:ascii="Arial" w:hAnsi="Arial"/>
          <w:sz w:val="24"/>
        </w:rPr>
        <w:t>Dato                                   Ansøgers</w:t>
      </w:r>
      <w:proofErr w:type="gramEnd"/>
      <w:r>
        <w:rPr>
          <w:rFonts w:ascii="Arial" w:hAnsi="Arial"/>
          <w:sz w:val="24"/>
        </w:rPr>
        <w:t xml:space="preserve"> underskrift  </w:t>
      </w:r>
    </w:p>
    <w:sectPr w:rsidR="00B04089">
      <w:pgSz w:w="11906" w:h="16838"/>
      <w:pgMar w:top="284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09"/>
    <w:rsid w:val="000F3D79"/>
    <w:rsid w:val="00107C75"/>
    <w:rsid w:val="001B4349"/>
    <w:rsid w:val="00203104"/>
    <w:rsid w:val="00211E06"/>
    <w:rsid w:val="002A27FB"/>
    <w:rsid w:val="003C74EE"/>
    <w:rsid w:val="00431AA2"/>
    <w:rsid w:val="005A05DD"/>
    <w:rsid w:val="00607409"/>
    <w:rsid w:val="00693FFE"/>
    <w:rsid w:val="00763236"/>
    <w:rsid w:val="007C7936"/>
    <w:rsid w:val="008A122A"/>
    <w:rsid w:val="00912F15"/>
    <w:rsid w:val="00967545"/>
    <w:rsid w:val="00AD64DC"/>
    <w:rsid w:val="00AF0568"/>
    <w:rsid w:val="00B04089"/>
    <w:rsid w:val="00BE2E5E"/>
    <w:rsid w:val="00DA0E1D"/>
    <w:rsid w:val="00E96205"/>
    <w:rsid w:val="00F9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4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4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BBFF03BC</Template>
  <TotalTime>1</TotalTime>
  <Pages>1</Pages>
  <Words>152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Lærerforening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Sussi Lykke Vessel</cp:lastModifiedBy>
  <cp:revision>3</cp:revision>
  <cp:lastPrinted>2013-04-23T12:45:00Z</cp:lastPrinted>
  <dcterms:created xsi:type="dcterms:W3CDTF">2017-01-30T12:22:00Z</dcterms:created>
  <dcterms:modified xsi:type="dcterms:W3CDTF">2019-08-28T11:12:00Z</dcterms:modified>
</cp:coreProperties>
</file>