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088"/>
        <w:gridCol w:w="567"/>
        <w:gridCol w:w="1984"/>
      </w:tblGrid>
      <w:tr w:rsidR="00505057" w:rsidTr="00A12263">
        <w:trPr>
          <w:trHeight w:val="2098" w:hRule="exact"/>
        </w:trPr>
        <w:tc>
          <w:tcPr>
            <w:tcW w:w="7088" w:type="dxa"/>
          </w:tcPr>
          <w:p w:rsidR="00CD24AA" w:rsidP="00846A86" w:rsidRDefault="00C43091">
            <w:r>
              <w:t>31. august 2020</w:t>
            </w:r>
          </w:p>
        </w:tc>
        <w:tc>
          <w:tcPr>
            <w:tcW w:w="567" w:type="dxa"/>
          </w:tcPr>
          <w:p w:rsidRPr="00505057" w:rsidR="00505057" w:rsidP="00846A86" w:rsidRDefault="00F2576A">
            <w:pPr>
              <w:rPr>
                <w:sz w:val="16"/>
                <w:szCs w:val="16"/>
              </w:rPr>
            </w:pPr>
            <w:r>
              <w:rPr>
                <w:noProof/>
              </w:rPr>
              <w:drawing>
                <wp:anchor distT="0" distB="0" distL="114300" distR="114300" simplePos="0" relativeHeight="251659776" behindDoc="1" locked="0" layoutInCell="1" allowOverlap="1" wp14:editId="6A452210" wp14:anchorId="4273A9C7">
                  <wp:simplePos x="0" y="0"/>
                  <wp:positionH relativeFrom="column">
                    <wp:posOffset>310515</wp:posOffset>
                  </wp:positionH>
                  <wp:positionV relativeFrom="paragraph">
                    <wp:posOffset>-1212215</wp:posOffset>
                  </wp:positionV>
                  <wp:extent cx="1005205" cy="1401445"/>
                  <wp:effectExtent l="0" t="0" r="4445" b="8255"/>
                  <wp:wrapNone/>
                  <wp:docPr id="3" name="Billede 3" descr="Kongres-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gres-dl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1401445"/>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tcPr>
          <w:p w:rsidR="00505057" w:rsidP="00846A86" w:rsidRDefault="00505057"/>
        </w:tc>
      </w:tr>
      <w:tr w:rsidRPr="00F2576A" w:rsidR="00A12263" w:rsidTr="005138AA">
        <w:tc>
          <w:tcPr>
            <w:tcW w:w="7088" w:type="dxa"/>
          </w:tcPr>
          <w:p w:rsidR="00A12263" w:rsidP="00846A86" w:rsidRDefault="00A12263"/>
          <w:p w:rsidRPr="00942110" w:rsidR="00A12263" w:rsidP="0066061D" w:rsidRDefault="00A12263">
            <w:pPr>
              <w:pStyle w:val="Overskrift1"/>
              <w:rPr>
                <w:rFonts w:ascii="Garamond" w:hAnsi="Garamond"/>
                <w:b w:val="0"/>
                <w:sz w:val="23"/>
                <w:szCs w:val="23"/>
              </w:rPr>
            </w:pPr>
          </w:p>
          <w:p w:rsidR="00A12263" w:rsidP="0066061D" w:rsidRDefault="00A12263">
            <w:pPr>
              <w:pStyle w:val="Overskrift1"/>
            </w:pPr>
            <w:r>
              <w:rPr>
                <w:sz w:val="24"/>
              </w:rPr>
              <w:t>Regler for valg af formand på kongressen 2020</w:t>
            </w:r>
            <w:r>
              <w:fldChar w:fldCharType="begin"/>
            </w:r>
            <w:r>
              <w:instrText xml:space="preserve"> FORMTEXT </w:instrText>
            </w:r>
            <w:r>
              <w:fldChar w:fldCharType="end"/>
            </w:r>
          </w:p>
        </w:tc>
        <w:tc>
          <w:tcPr>
            <w:tcW w:w="2551" w:type="dxa"/>
            <w:gridSpan w:val="2"/>
          </w:tcPr>
          <w:p w:rsidRPr="00F2576A" w:rsidR="00A12263" w:rsidP="00F2576A" w:rsidRDefault="00A12263">
            <w:pPr>
              <w:pStyle w:val="Overskrift1"/>
              <w:jc w:val="right"/>
              <w:rPr>
                <w:szCs w:val="20"/>
              </w:rPr>
            </w:pPr>
            <w:r>
              <w:rPr>
                <w:szCs w:val="20"/>
              </w:rPr>
              <w:t>10</w:t>
            </w:r>
            <w:r w:rsidRPr="00F2576A">
              <w:rPr>
                <w:szCs w:val="20"/>
              </w:rPr>
              <w:t>.</w:t>
            </w:r>
            <w:r>
              <w:rPr>
                <w:szCs w:val="20"/>
              </w:rPr>
              <w:t>1</w:t>
            </w:r>
          </w:p>
          <w:p w:rsidRPr="00F2576A" w:rsidR="00A12263" w:rsidP="00F2576A" w:rsidRDefault="00A12263">
            <w:pPr>
              <w:jc w:val="right"/>
              <w:rPr>
                <w:rFonts w:ascii="Arial" w:hAnsi="Arial" w:cs="Arial"/>
                <w:b/>
                <w:sz w:val="20"/>
                <w:szCs w:val="20"/>
              </w:rPr>
            </w:pPr>
            <w:r>
              <w:rPr>
                <w:rFonts w:ascii="Arial" w:hAnsi="Arial" w:cs="Arial"/>
                <w:b/>
                <w:sz w:val="20"/>
                <w:szCs w:val="20"/>
              </w:rPr>
              <w:t>V</w:t>
            </w:r>
            <w:r w:rsidRPr="00C43091">
              <w:rPr>
                <w:rFonts w:ascii="Arial" w:hAnsi="Arial" w:cs="Arial"/>
                <w:b/>
                <w:sz w:val="20"/>
                <w:szCs w:val="20"/>
              </w:rPr>
              <w:t>alg af formand</w:t>
            </w:r>
          </w:p>
        </w:tc>
      </w:tr>
    </w:tbl>
    <w:p w:rsidR="00C43091" w:rsidP="002024D6" w:rsidRDefault="00C43091"/>
    <w:p w:rsidR="002024D6" w:rsidP="002024D6" w:rsidRDefault="002024D6">
      <w:r>
        <w:t>I henhold til vedtægternes § 24, stk. 4 har hovedstyrelsen fastsat følgende regler for valg af foreningens formand på Danmarks Lærerforenings ordinære ko</w:t>
      </w:r>
      <w:r>
        <w:t>n</w:t>
      </w:r>
      <w:r>
        <w:t>gres 2020.</w:t>
      </w:r>
    </w:p>
    <w:p w:rsidR="002024D6" w:rsidP="002024D6" w:rsidRDefault="002024D6"/>
    <w:p w:rsidR="002024D6" w:rsidP="002024D6" w:rsidRDefault="002024D6">
      <w:pPr>
        <w:rPr>
          <w:szCs w:val="23"/>
        </w:rPr>
      </w:pPr>
      <w:r>
        <w:rPr>
          <w:szCs w:val="23"/>
        </w:rPr>
        <w:t>De delegerede til kongressen kan under dagsordenens punkter ”Valg af fo</w:t>
      </w:r>
      <w:r>
        <w:rPr>
          <w:szCs w:val="23"/>
        </w:rPr>
        <w:t>r</w:t>
      </w:r>
      <w:r>
        <w:rPr>
          <w:szCs w:val="23"/>
        </w:rPr>
        <w:t>mand” opstille kandidater.</w:t>
      </w:r>
    </w:p>
    <w:p w:rsidR="002024D6" w:rsidP="002024D6" w:rsidRDefault="002024D6">
      <w:pPr>
        <w:rPr>
          <w:sz w:val="18"/>
          <w:szCs w:val="23"/>
        </w:rPr>
      </w:pPr>
    </w:p>
    <w:p w:rsidR="002024D6" w:rsidP="002024D6" w:rsidRDefault="002024D6">
      <w:pPr>
        <w:rPr>
          <w:szCs w:val="23"/>
        </w:rPr>
      </w:pPr>
      <w:r>
        <w:rPr>
          <w:szCs w:val="23"/>
        </w:rPr>
        <w:t>Delegerede, der ønsker at opstille kandidater, skal på forhånd have sikret sig, at de pågældende er villige til at modtage valg</w:t>
      </w:r>
      <w:r w:rsidR="00C43091">
        <w:rPr>
          <w:szCs w:val="23"/>
        </w:rPr>
        <w:t>.</w:t>
      </w:r>
      <w:r>
        <w:rPr>
          <w:szCs w:val="23"/>
        </w:rPr>
        <w:t xml:space="preserve"> </w:t>
      </w:r>
      <w:r w:rsidR="00C43091">
        <w:rPr>
          <w:szCs w:val="23"/>
        </w:rPr>
        <w:t>E</w:t>
      </w:r>
      <w:r>
        <w:rPr>
          <w:szCs w:val="23"/>
        </w:rPr>
        <w:t>nten ved at de pågældende er til stede og erklærer sig villige til at modtage valg, eller ved</w:t>
      </w:r>
      <w:r w:rsidR="00A12263">
        <w:rPr>
          <w:szCs w:val="23"/>
        </w:rPr>
        <w:t xml:space="preserve"> at</w:t>
      </w:r>
      <w:bookmarkStart w:name="_GoBack" w:id="0"/>
      <w:bookmarkEnd w:id="0"/>
      <w:r>
        <w:rPr>
          <w:szCs w:val="23"/>
        </w:rPr>
        <w:t xml:space="preserve"> der fremlægges en skriftlig erklæring herom fra de pågældende.</w:t>
      </w:r>
    </w:p>
    <w:p w:rsidR="002024D6" w:rsidP="002024D6" w:rsidRDefault="002024D6">
      <w:pPr>
        <w:rPr>
          <w:sz w:val="18"/>
          <w:szCs w:val="23"/>
        </w:rPr>
      </w:pPr>
    </w:p>
    <w:p w:rsidR="002024D6" w:rsidP="002024D6" w:rsidRDefault="002024D6">
      <w:pPr>
        <w:rPr>
          <w:szCs w:val="23"/>
        </w:rPr>
      </w:pPr>
      <w:r>
        <w:rPr>
          <w:szCs w:val="23"/>
        </w:rPr>
        <w:t>Ved hver af valghandlingerne anvendes følgende fremgangsmåde</w:t>
      </w:r>
      <w:r w:rsidR="00C43091">
        <w:rPr>
          <w:szCs w:val="23"/>
        </w:rPr>
        <w:t>:</w:t>
      </w:r>
    </w:p>
    <w:p w:rsidR="002024D6" w:rsidP="002024D6" w:rsidRDefault="002024D6">
      <w:pPr>
        <w:rPr>
          <w:szCs w:val="23"/>
        </w:rPr>
      </w:pPr>
    </w:p>
    <w:p w:rsidRPr="00C43091" w:rsidR="002024D6" w:rsidP="002024D6" w:rsidRDefault="002024D6">
      <w:pPr>
        <w:numPr>
          <w:ilvl w:val="0"/>
          <w:numId w:val="8"/>
        </w:numPr>
        <w:contextualSpacing/>
        <w:rPr>
          <w:szCs w:val="23"/>
        </w:rPr>
      </w:pPr>
      <w:r w:rsidRPr="00C43091">
        <w:rPr>
          <w:szCs w:val="23"/>
        </w:rPr>
        <w:t xml:space="preserve">Såfremt der kun er opstillet én kandidat, betragtes </w:t>
      </w:r>
      <w:r w:rsidRPr="00C43091" w:rsidR="00C43091">
        <w:rPr>
          <w:szCs w:val="23"/>
        </w:rPr>
        <w:t>denne som valgt uden afstemning</w:t>
      </w:r>
    </w:p>
    <w:p w:rsidR="002024D6" w:rsidP="002024D6" w:rsidRDefault="002024D6">
      <w:pPr>
        <w:numPr>
          <w:ilvl w:val="0"/>
          <w:numId w:val="8"/>
        </w:numPr>
        <w:rPr>
          <w:szCs w:val="23"/>
        </w:rPr>
      </w:pPr>
      <w:r>
        <w:rPr>
          <w:szCs w:val="23"/>
        </w:rPr>
        <w:t>Er der opstillet flere kandidater, afholdes skriftlig afstemning efter fø</w:t>
      </w:r>
      <w:r>
        <w:rPr>
          <w:szCs w:val="23"/>
        </w:rPr>
        <w:t>l</w:t>
      </w:r>
      <w:r>
        <w:rPr>
          <w:szCs w:val="23"/>
        </w:rPr>
        <w:t>gende regler, idet hver delegeret råder over én stemme:</w:t>
      </w:r>
    </w:p>
    <w:p w:rsidR="002024D6" w:rsidP="002024D6" w:rsidRDefault="002024D6"/>
    <w:p w:rsidRPr="00C43091" w:rsidR="002024D6" w:rsidP="002024D6" w:rsidRDefault="002024D6">
      <w:pPr>
        <w:numPr>
          <w:ilvl w:val="0"/>
          <w:numId w:val="9"/>
        </w:numPr>
        <w:ind w:left="1418"/>
        <w:contextualSpacing/>
        <w:rPr>
          <w:szCs w:val="23"/>
        </w:rPr>
      </w:pPr>
      <w:r w:rsidRPr="00C43091">
        <w:rPr>
          <w:szCs w:val="23"/>
        </w:rPr>
        <w:t>Opnår én af kandidaterne over halvdelen af de afgivne ste</w:t>
      </w:r>
      <w:r w:rsidRPr="00C43091">
        <w:rPr>
          <w:szCs w:val="23"/>
        </w:rPr>
        <w:t>m</w:t>
      </w:r>
      <w:r w:rsidRPr="00C43091">
        <w:rPr>
          <w:szCs w:val="23"/>
        </w:rPr>
        <w:t xml:space="preserve">mer ved første afstemning, er vedkommende valgt </w:t>
      </w:r>
      <w:r w:rsidRPr="00C43091" w:rsidR="00C43091">
        <w:rPr>
          <w:szCs w:val="23"/>
        </w:rPr>
        <w:t>(blanke stemmer medregnes ikke)</w:t>
      </w:r>
    </w:p>
    <w:p w:rsidRPr="00C43091" w:rsidR="002024D6" w:rsidP="002024D6" w:rsidRDefault="002024D6">
      <w:pPr>
        <w:numPr>
          <w:ilvl w:val="0"/>
          <w:numId w:val="9"/>
        </w:numPr>
        <w:ind w:left="1418"/>
        <w:contextualSpacing/>
        <w:rPr>
          <w:szCs w:val="23"/>
        </w:rPr>
      </w:pPr>
      <w:r w:rsidRPr="00C43091">
        <w:rPr>
          <w:szCs w:val="23"/>
        </w:rPr>
        <w:t>Opnår ingen kandidat over halvdelen af de afgivne stemmer ved første afstemning (blanke stemmer medregnes ikke), for</w:t>
      </w:r>
      <w:r w:rsidRPr="00C43091">
        <w:rPr>
          <w:szCs w:val="23"/>
        </w:rPr>
        <w:t>e</w:t>
      </w:r>
      <w:r w:rsidRPr="00C43091" w:rsidR="00C43091">
        <w:rPr>
          <w:szCs w:val="23"/>
        </w:rPr>
        <w:t>tages ny afstemning</w:t>
      </w:r>
    </w:p>
    <w:p w:rsidRPr="00C43091" w:rsidR="002024D6" w:rsidP="002024D6" w:rsidRDefault="002024D6">
      <w:pPr>
        <w:numPr>
          <w:ilvl w:val="0"/>
          <w:numId w:val="9"/>
        </w:numPr>
        <w:ind w:left="1418"/>
        <w:contextualSpacing/>
        <w:rPr>
          <w:szCs w:val="23"/>
        </w:rPr>
      </w:pPr>
      <w:r w:rsidRPr="00C43091">
        <w:rPr>
          <w:szCs w:val="23"/>
        </w:rPr>
        <w:t>Har heller ingen ved denne anden afstemning opnået over halvdelen af de afgivne stemmer (blanke stemmer medregnes ikke), foretages bundet omvalg mellem de to kandidater, der opnåede størst stemmetal ved anden afstemning. Har flere kandidater samme stemmetal, afgøres det ved lodtrækning, hvem der deltager i det bundne omvalg</w:t>
      </w:r>
    </w:p>
    <w:p w:rsidR="002024D6" w:rsidP="002024D6" w:rsidRDefault="002024D6">
      <w:pPr>
        <w:numPr>
          <w:ilvl w:val="0"/>
          <w:numId w:val="9"/>
        </w:numPr>
        <w:ind w:left="1418"/>
        <w:contextualSpacing/>
        <w:rPr>
          <w:szCs w:val="23"/>
        </w:rPr>
      </w:pPr>
      <w:r w:rsidRPr="002024D6">
        <w:rPr>
          <w:szCs w:val="23"/>
        </w:rPr>
        <w:t>I tilfælde af stemmelighed ved det bundne omvalg foretages ny afstemning. Står stemmerne lige efter denne afstemning (blanke stemmer medregnes ikke), afgøres valget ved lodtrækning me</w:t>
      </w:r>
      <w:r w:rsidRPr="002024D6">
        <w:rPr>
          <w:szCs w:val="23"/>
        </w:rPr>
        <w:t>l</w:t>
      </w:r>
      <w:r w:rsidRPr="002024D6">
        <w:rPr>
          <w:szCs w:val="23"/>
        </w:rPr>
        <w:t>lem de to kandidater.</w:t>
      </w:r>
    </w:p>
    <w:sectPr w:rsidR="002024D6" w:rsidSect="001A2587">
      <w:footerReference w:type="even" r:id="rId9"/>
      <w:footerReference w:type="default" r:id="rId10"/>
      <w:footerReference w:type="first" r:id="rId11"/>
      <w:pgSz w:w="11906" w:h="16838" w:code="9"/>
      <w:pgMar w:top="2438" w:right="3402" w:bottom="1418" w:left="1418" w:header="709" w:footer="709" w:gutter="0"/>
      <w:paperSrc w:first="1" w:other="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18" w:rsidRDefault="00703B18">
      <w:r>
        <w:separator/>
      </w:r>
    </w:p>
  </w:endnote>
  <w:endnote w:type="continuationSeparator" w:id="0">
    <w:p w:rsidR="00703B18" w:rsidRDefault="0070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D6" w:rsidP="007F4A3F" w:rsidRDefault="00EC53D6">
    <w:pPr>
      <w:pStyle w:val="Sidefod"/>
      <w:framePr w:wrap="around" w:hAnchor="margin" w:vAnchor="text" w:xAlign="right" w:y="1"/>
      <w:rPr>
        <w:rStyle w:val="Sidetal"/>
      </w:rPr>
    </w:pPr>
    <w:r>
      <w:rPr>
        <w:rStyle w:val="Sidetal"/>
      </w:rPr>
      <w:fldChar w:fldCharType="begin"/>
    </w:r>
    <w:r>
      <w:rPr>
        <w:rStyle w:val="Sidetal"/>
      </w:rPr>
      <w:instrText xml:space="preserve">PAGE  </w:instrText>
    </w:r>
    <w:r>
      <w:rPr>
        <w:rStyle w:val="Sidetal"/>
      </w:rPr>
      <w:fldChar w:fldCharType="end"/>
    </w:r>
  </w:p>
  <w:p w:rsidR="00EC53D6" w:rsidP="00DC31E1" w:rsidRDefault="00EC53D6">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103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7938"/>
      <w:gridCol w:w="2381"/>
    </w:tblGrid>
    <w:tr w:rsidR="00EC53D6">
      <w:tc>
        <w:tcPr>
          <w:tcW w:w="7938" w:type="dxa"/>
        </w:tcPr>
        <w:p w:rsidR="00EC53D6" w:rsidP="00DC31E1" w:rsidRDefault="00EC53D6">
          <w:pPr>
            <w:pStyle w:val="Sidefod"/>
            <w:ind w:right="360"/>
          </w:pPr>
        </w:p>
      </w:tc>
      <w:tc>
        <w:tcPr>
          <w:tcW w:w="2381" w:type="dxa"/>
        </w:tcPr>
        <w:p w:rsidR="00EC53D6" w:rsidRDefault="00EC53D6">
          <w:pPr>
            <w:pStyle w:val="Sidefod"/>
          </w:pPr>
          <w:r>
            <w:t xml:space="preserve">Side </w:t>
          </w:r>
          <w:r>
            <w:rPr>
              <w:rStyle w:val="Sidetal"/>
            </w:rPr>
            <w:fldChar w:fldCharType="begin"/>
          </w:r>
          <w:r>
            <w:rPr>
              <w:rStyle w:val="Sidetal"/>
            </w:rPr>
            <w:instrText xml:space="preserve">PAGE  </w:instrText>
          </w:r>
          <w:r>
            <w:rPr>
              <w:rStyle w:val="Sidetal"/>
            </w:rPr>
            <w:fldChar w:fldCharType="separate"/>
          </w:r>
          <w:r w:rsidR="00C43091">
            <w:rPr>
              <w:rStyle w:val="Sidetal"/>
              <w:noProof/>
            </w:rPr>
            <w:t>2</w:t>
          </w:r>
          <w:r>
            <w:rPr>
              <w:rStyle w:val="Sidetal"/>
            </w:rPr>
            <w:fldChar w:fldCharType="end"/>
          </w:r>
          <w:r>
            <w:t xml:space="preserve"> af </w:t>
          </w:r>
          <w:r w:rsidR="00A12263">
            <w:fldChar w:fldCharType="begin"/>
          </w:r>
          <w:r w:rsidR="00A12263">
            <w:instrText xml:space="preserve"> SECTIONPAGES  </w:instrText>
          </w:r>
          <w:r w:rsidR="00A12263">
            <w:fldChar w:fldCharType="separate"/>
          </w:r>
          <w:r w:rsidR="00C43091">
            <w:rPr>
              <w:noProof/>
            </w:rPr>
            <w:t>2</w:t>
          </w:r>
          <w:r w:rsidR="00A12263">
            <w:rPr>
              <w:noProof/>
            </w:rPr>
            <w:fldChar w:fldCharType="end"/>
          </w:r>
        </w:p>
      </w:tc>
    </w:tr>
  </w:tbl>
  <w:p w:rsidR="00EC53D6" w:rsidRDefault="00EC53D6">
    <w:pPr>
      <w:pStyle w:val="Sidefod"/>
    </w:pP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D6" w:rsidRDefault="007F017C">
    <w:pPr>
      <w:pStyle w:val="Sidefod"/>
    </w:pPr>
    <w:r>
      <w:rPr>
        <w:noProof/>
      </w:rPr>
      <w:drawing>
        <wp:anchor distT="0" distB="0" distL="114300" distR="114300" simplePos="0" relativeHeight="251657728" behindDoc="0" locked="0" layoutInCell="1" allowOverlap="1">
          <wp:simplePos x="0" y="0"/>
          <wp:positionH relativeFrom="margin">
            <wp:posOffset>1270</wp:posOffset>
          </wp:positionH>
          <wp:positionV relativeFrom="page">
            <wp:posOffset>10153015</wp:posOffset>
          </wp:positionV>
          <wp:extent cx="5835650" cy="99695"/>
          <wp:effectExtent l="0" t="0" r="0" b="0"/>
          <wp:wrapSquare wrapText="bothSides"/>
          <wp:docPr id="2" name="Billede 2" descr="dansk-adre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ansk-adress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0" cy="99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18" w:rsidRDefault="00703B18">
      <w:r>
        <w:separator/>
      </w:r>
    </w:p>
  </w:footnote>
  <w:footnote w:type="continuationSeparator" w:id="0">
    <w:p w:rsidR="00703B18" w:rsidRDefault="00703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623716A6"/>
    <w:multiLevelType w:val="hybridMultilevel"/>
    <w:tmpl w:val="70D4FE92"/>
    <w:lvl w:ilvl="0" w:tplc="1D9EB81A">
      <w:numFmt w:val="bullet"/>
      <w:lvlText w:val=""/>
      <w:lvlJc w:val="left"/>
      <w:pPr>
        <w:ind w:left="720" w:hanging="360"/>
      </w:pPr>
      <w:rPr>
        <w:rFonts w:ascii="Symbol" w:eastAsia="Times New Roman" w:hAnsi="Symbo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672C4E20"/>
    <w:multiLevelType w:val="hybridMultilevel"/>
    <w:tmpl w:val="59267176"/>
    <w:lvl w:ilvl="0" w:tplc="6B7C0962">
      <w:numFmt w:val="bullet"/>
      <w:lvlText w:val="-"/>
      <w:lvlJc w:val="left"/>
      <w:pPr>
        <w:ind w:left="720" w:hanging="360"/>
      </w:pPr>
      <w:rPr>
        <w:rFonts w:ascii="Garamond" w:eastAsia="Times New Roman" w:hAnsi="Garamond"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nsid w:val="7E1E2531"/>
    <w:multiLevelType w:val="hybridMultilevel"/>
    <w:tmpl w:val="9E021990"/>
    <w:lvl w:ilvl="0" w:tplc="7980A0DC">
      <w:start w:val="1"/>
      <w:numFmt w:val="none"/>
      <w:pStyle w:val="Bilagstegn"/>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5"/>
  </w:num>
  <w:num w:numId="5">
    <w:abstractNumId w:val="0"/>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6A"/>
    <w:rsid w:val="000B2210"/>
    <w:rsid w:val="00102672"/>
    <w:rsid w:val="00125947"/>
    <w:rsid w:val="001437E7"/>
    <w:rsid w:val="001956A9"/>
    <w:rsid w:val="001A236F"/>
    <w:rsid w:val="001A2587"/>
    <w:rsid w:val="002024D6"/>
    <w:rsid w:val="00233906"/>
    <w:rsid w:val="00244D4B"/>
    <w:rsid w:val="00270D31"/>
    <w:rsid w:val="00303E09"/>
    <w:rsid w:val="0030718A"/>
    <w:rsid w:val="00352642"/>
    <w:rsid w:val="003E2D83"/>
    <w:rsid w:val="00467A9B"/>
    <w:rsid w:val="00472928"/>
    <w:rsid w:val="004C5598"/>
    <w:rsid w:val="004D48CE"/>
    <w:rsid w:val="004F59C0"/>
    <w:rsid w:val="00505057"/>
    <w:rsid w:val="0056525D"/>
    <w:rsid w:val="005A49A5"/>
    <w:rsid w:val="00603F4D"/>
    <w:rsid w:val="006131B1"/>
    <w:rsid w:val="00637054"/>
    <w:rsid w:val="0066061D"/>
    <w:rsid w:val="006921E5"/>
    <w:rsid w:val="006A1A95"/>
    <w:rsid w:val="006B55C1"/>
    <w:rsid w:val="006F027A"/>
    <w:rsid w:val="00703B18"/>
    <w:rsid w:val="00726BA3"/>
    <w:rsid w:val="007516AC"/>
    <w:rsid w:val="007D2A6A"/>
    <w:rsid w:val="007F017C"/>
    <w:rsid w:val="007F4A3F"/>
    <w:rsid w:val="008020B5"/>
    <w:rsid w:val="008220DC"/>
    <w:rsid w:val="00846A86"/>
    <w:rsid w:val="0085178E"/>
    <w:rsid w:val="0087522F"/>
    <w:rsid w:val="008760BD"/>
    <w:rsid w:val="008F7D75"/>
    <w:rsid w:val="00915956"/>
    <w:rsid w:val="00920CB0"/>
    <w:rsid w:val="0094135A"/>
    <w:rsid w:val="00942110"/>
    <w:rsid w:val="009B141A"/>
    <w:rsid w:val="009C2109"/>
    <w:rsid w:val="00A12263"/>
    <w:rsid w:val="00A60E13"/>
    <w:rsid w:val="00AB2567"/>
    <w:rsid w:val="00B37EF3"/>
    <w:rsid w:val="00BE6100"/>
    <w:rsid w:val="00C03099"/>
    <w:rsid w:val="00C43091"/>
    <w:rsid w:val="00C475CA"/>
    <w:rsid w:val="00C92DB0"/>
    <w:rsid w:val="00CB2811"/>
    <w:rsid w:val="00CB4438"/>
    <w:rsid w:val="00CC096B"/>
    <w:rsid w:val="00CD24AA"/>
    <w:rsid w:val="00CD7839"/>
    <w:rsid w:val="00CE73E2"/>
    <w:rsid w:val="00D27A43"/>
    <w:rsid w:val="00D969A5"/>
    <w:rsid w:val="00DC31E1"/>
    <w:rsid w:val="00E007BE"/>
    <w:rsid w:val="00E73992"/>
    <w:rsid w:val="00EA24C0"/>
    <w:rsid w:val="00EC53D6"/>
    <w:rsid w:val="00F1126C"/>
    <w:rsid w:val="00F2576A"/>
    <w:rsid w:val="00F345B4"/>
    <w:rsid w:val="00F43099"/>
    <w:rsid w:val="00FA5A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link w:val="Overskrift1Tegn"/>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character" w:styleId="Sidetal">
    <w:name w:val="page number"/>
    <w:basedOn w:val="Standardskrifttypeiafsnit"/>
    <w:rsid w:val="00DC31E1"/>
  </w:style>
  <w:style w:type="character" w:customStyle="1" w:styleId="Overskrift1Tegn">
    <w:name w:val="Overskrift 1 Tegn"/>
    <w:basedOn w:val="Standardskrifttypeiafsnit"/>
    <w:link w:val="Overskrift1"/>
    <w:rsid w:val="00F2576A"/>
    <w:rPr>
      <w:rFonts w:ascii="Arial" w:hAnsi="Arial" w:cs="Arial"/>
      <w:b/>
      <w:bCs/>
      <w:kern w:val="27"/>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link w:val="Overskrift1Tegn"/>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character" w:styleId="Sidetal">
    <w:name w:val="page number"/>
    <w:basedOn w:val="Standardskrifttypeiafsnit"/>
    <w:rsid w:val="00DC31E1"/>
  </w:style>
  <w:style w:type="character" w:customStyle="1" w:styleId="Overskrift1Tegn">
    <w:name w:val="Overskrift 1 Tegn"/>
    <w:basedOn w:val="Standardskrifttypeiafsnit"/>
    <w:link w:val="Overskrift1"/>
    <w:rsid w:val="00F2576A"/>
    <w:rPr>
      <w:rFonts w:ascii="Arial" w:hAnsi="Arial" w:cs="Arial"/>
      <w:b/>
      <w:bCs/>
      <w:kern w:val="27"/>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SKAB2010\KUK\DLF%20skabeloner\ALM%20Brev%20m%20LOGO%20(digital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ALM Brev m LOGO (digitalt)</ap:Template>
  <ap:TotalTime>1</ap:TotalTime>
  <ap:Pages>1</ap:Pages>
  <ap:Words>259</ap:Words>
  <ap:Characters>1486</ap:Characters>
  <ap:Application>Microsoft Office Word</ap:Application>
  <ap:DocSecurity>4</ap:DocSecurity>
  <ap:Lines>12</ap:Lines>
  <ap:Paragraphs>3</ap:Paragraphs>
  <ap:ScaleCrop>false</ap:ScaleCrop>
  <ap:HeadingPairs>
    <vt:vector baseType="variant" size="2">
      <vt:variant>
        <vt:lpstr>Titel</vt:lpstr>
      </vt:variant>
      <vt:variant>
        <vt:i4>1</vt:i4>
      </vt:variant>
    </vt:vector>
  </ap:HeadingPairs>
  <ap:TitlesOfParts>
    <vt:vector baseType="lpstr" size="1">
      <vt:lpstr>Bilag Regler for valg af formand</vt:lpstr>
    </vt:vector>
  </ap:TitlesOfParts>
  <ap:Company>OptiMentor</ap:Company>
  <ap:LinksUpToDate>false</ap:LinksUpToDate>
  <ap:CharactersWithSpaces>1742</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10.1 - Regler for valg af formand på kongressen 2020</dc:title>
  <dc:creator>Karin Edith Blom</dc:creator>
  <lastModifiedBy>Karin Edith Blom</lastModifiedBy>
  <revision>2</revision>
  <lastPrinted>2020-08-21T06:35:00.0000000Z</lastPrinted>
  <dcterms:created xsi:type="dcterms:W3CDTF">2020-08-27T13:09:00.0000000Z</dcterms:created>
  <dcterms:modified xsi:type="dcterms:W3CDTF">2020-08-27T13:09:00.0000000Z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N_D_Dokumentnummer">
    <vt:lpwstr>D2020-174176</vt:lpwstr>
  </op:property>
  <op:property fmtid="{D5CDD505-2E9C-101B-9397-08002B2CF9AE}" pid="3" name="DN_D_Brevdato">
    <vt:lpwstr>26. august 2020</vt:lpwstr>
  </op:property>
  <op:property fmtid="{D5CDD505-2E9C-101B-9397-08002B2CF9AE}" pid="4" name="DN_D_Modtager_Adresse">
    <vt:lpwstr/>
  </op:property>
  <op:property fmtid="{D5CDD505-2E9C-101B-9397-08002B2CF9AE}" pid="5" name="DN_D_Brevunderskriver">
    <vt:lpwstr/>
  </op:property>
  <op:property fmtid="{D5CDD505-2E9C-101B-9397-08002B2CF9AE}" pid="6" name="DN_D_Brevunderskriver2">
    <vt:lpwstr/>
  </op:property>
  <op:property fmtid="{D5CDD505-2E9C-101B-9397-08002B2CF9AE}" pid="7" name="DN_D_CC">
    <vt:lpwstr/>
  </op:property>
  <op:property fmtid="{D5CDD505-2E9C-101B-9397-08002B2CF9AE}" pid="8" name="DN_D_Modtager_Fornavn">
    <vt:lpwstr/>
  </op:property>
  <op:property fmtid="{D5CDD505-2E9C-101B-9397-08002B2CF9AE}" pid="9" name="DN_D_InternModtager_Ini">
    <vt:lpwstr/>
  </op:property>
  <op:property fmtid="{D5CDD505-2E9C-101B-9397-08002B2CF9AE}" pid="10" name="DN_D_Sagsbehandler_Ini">
    <vt:lpwstr/>
  </op:property>
  <op:property fmtid="{D5CDD505-2E9C-101B-9397-08002B2CF9AE}" pid="11" name="DN_D_TilOrientering_Ini">
    <vt:lpwstr/>
  </op:property>
  <op:property fmtid="{D5CDD505-2E9C-101B-9397-08002B2CF9AE}" pid="12" name="DN_D_DokumentTitel">
    <vt:lpwstr>10.1 - Regler for valg af formand på kongressen 2020</vt:lpwstr>
  </op:property>
  <op:property fmtid="{D5CDD505-2E9C-101B-9397-08002B2CF9AE}" pid="13" name="DN_D_Udvalg">
    <vt:lpwstr/>
  </op:property>
  <op:property fmtid="{D5CDD505-2E9C-101B-9397-08002B2CF9AE}" pid="14" name="DN_D_Mødedato">
    <vt:lpwstr/>
  </op:property>
  <op:property fmtid="{D5CDD505-2E9C-101B-9397-08002B2CF9AE}" pid="15" name="DN_D_Referatdato">
    <vt:lpwstr/>
  </op:property>
  <op:property fmtid="{D5CDD505-2E9C-101B-9397-08002B2CF9AE}" pid="16" name="DN_D_Referatunderskriver_fulde navn">
    <vt:lpwstr/>
  </op:property>
  <op:property fmtid="{D5CDD505-2E9C-101B-9397-08002B2CF9AE}" pid="17" name="DN_D_LeveringsSted">
    <vt:lpwstr/>
  </op:property>
  <op:property fmtid="{D5CDD505-2E9C-101B-9397-08002B2CF9AE}" pid="18" name="DN_D_Ansvarlig_FuldeNavn">
    <vt:lpwstr>Karin Edith Blom</vt:lpwstr>
  </op:property>
  <op:property fmtid="{D5CDD505-2E9C-101B-9397-08002B2CF9AE}" pid="19" name="DN_D_Medlem_Fornavn">
    <vt:lpwstr/>
  </op:property>
  <op:property fmtid="{D5CDD505-2E9C-101B-9397-08002B2CF9AE}" pid="20" name="DN_D_OprettetDato">
    <vt:lpwstr>26-08-2020</vt:lpwstr>
  </op:property>
  <op:property fmtid="{D5CDD505-2E9C-101B-9397-08002B2CF9AE}" pid="21" name="DN_D_SidstRedigeretDato">
    <vt:lpwstr>27-08-2020</vt:lpwstr>
  </op:property>
  <op:property fmtid="{D5CDD505-2E9C-101B-9397-08002B2CF9AE}" pid="22" name="DN_D_SidstRedigeretAf">
    <vt:lpwstr>Karin Edith Blom</vt:lpwstr>
  </op:property>
  <op:property fmtid="{D5CDD505-2E9C-101B-9397-08002B2CF9AE}" pid="23" name="DN_D_AktuelleVersion">
    <vt:lpwstr>2.0</vt:lpwstr>
  </op:property>
  <op:property fmtid="{D5CDD505-2E9C-101B-9397-08002B2CF9AE}" pid="24" name="DN_D_SagsbehandlerFuldeNavn">
    <vt:lpwstr/>
  </op:property>
  <op:property fmtid="{D5CDD505-2E9C-101B-9397-08002B2CF9AE}" pid="25" name="DN_D_SagsbehandlerEmail">
    <vt:lpwstr/>
  </op:property>
  <op:property fmtid="{D5CDD505-2E9C-101B-9397-08002B2CF9AE}" pid="26" name="DN_D_SagsbehandlerTelefon">
    <vt:lpwstr/>
  </op:property>
  <op:property fmtid="{D5CDD505-2E9C-101B-9397-08002B2CF9AE}" pid="27" name="DN_D_MedlemAdresse">
    <vt:lpwstr/>
  </op:property>
  <op:property fmtid="{D5CDD505-2E9C-101B-9397-08002B2CF9AE}" pid="28" name="DN_D_KredsFuldeNavn">
    <vt:lpwstr/>
  </op:property>
  <op:property fmtid="{D5CDD505-2E9C-101B-9397-08002B2CF9AE}" pid="29" name="DN_D_HøringTitel">
    <vt:lpwstr>10.1 - Regler for valg af formand på kongressen 2020</vt:lpwstr>
  </op:property>
  <op:property fmtid="{D5CDD505-2E9C-101B-9397-08002B2CF9AE}" pid="30" name="DN_D_HøringModtager">
    <vt:lpwstr/>
  </op:property>
  <op:property fmtid="{D5CDD505-2E9C-101B-9397-08002B2CF9AE}" pid="31" name="DN_D_HøringDato">
    <vt:lpwstr>26-08-2020</vt:lpwstr>
  </op:property>
  <op:property fmtid="{D5CDD505-2E9C-101B-9397-08002B2CF9AE}" pid="32" name="DN_D_HøringBrevunderskriver">
    <vt:lpwstr/>
  </op:property>
  <op:property fmtid="{D5CDD505-2E9C-101B-9397-08002B2CF9AE}" pid="33" name="DN_D_Medlemsnummer_Medlem">
    <vt:lpwstr/>
  </op:property>
  <op:property fmtid="{D5CDD505-2E9C-101B-9397-08002B2CF9AE}" pid="34" name="DN_D_Foredragsholder_FuldeNavn">
    <vt:lpwstr/>
  </op:property>
  <op:property fmtid="{D5CDD505-2E9C-101B-9397-08002B2CF9AE}" pid="35" name="DN_D_Foredragsholder_Fornavn">
    <vt:lpwstr/>
  </op:property>
  <op:property fmtid="{D5CDD505-2E9C-101B-9397-08002B2CF9AE}" pid="36" name="DN_D_SvarfristDato">
    <vt:lpwstr/>
  </op:property>
  <op:property fmtid="{D5CDD505-2E9C-101B-9397-08002B2CF9AE}" pid="37" name="DN_D_KommuneNavn">
    <vt:lpwstr/>
  </op:property>
  <op:property fmtid="{D5CDD505-2E9C-101B-9397-08002B2CF9AE}" pid="38" name="DN_D_HøringssvarVedr.">
    <vt:lpwstr/>
  </op:property>
  <op:property fmtid="{D5CDD505-2E9C-101B-9397-08002B2CF9AE}" pid="39" name="DN_D_SenesteIndmeldelsesDato">
    <vt:lpwstr/>
  </op:property>
  <op:property fmtid="{D5CDD505-2E9C-101B-9397-08002B2CF9AE}" pid="40" name="DN_D_Modtager2_Adresse">
    <vt:lpwstr/>
  </op:property>
  <op:property fmtid="{D5CDD505-2E9C-101B-9397-08002B2CF9AE}" pid="41" name="DN_D_Modtager2_FuldeNavn">
    <vt:lpwstr/>
  </op:property>
  <op:property fmtid="{D5CDD505-2E9C-101B-9397-08002B2CF9AE}" pid="42" name="DN_D_Ansvarlig_Initialer">
    <vt:lpwstr>keb</vt:lpwstr>
  </op:property>
  <op:property fmtid="{D5CDD505-2E9C-101B-9397-08002B2CF9AE}" pid="43" name="DN_D_Ansvarlig_Email">
    <vt:lpwstr>KEB@dlf.org</vt:lpwstr>
  </op:property>
  <op:property fmtid="{D5CDD505-2E9C-101B-9397-08002B2CF9AE}" pid="44" name="DN_D_Ansvarlig_Telefon">
    <vt:lpwstr>+4533696441</vt:lpwstr>
  </op:property>
  <op:property fmtid="{D5CDD505-2E9C-101B-9397-08002B2CF9AE}" pid="45" name="DN_D_BrevSkriver">
    <vt:lpwstr/>
  </op:property>
  <op:property fmtid="{D5CDD505-2E9C-101B-9397-08002B2CF9AE}" pid="46" name="DN_D_Beskrivelse">
    <vt:lpwstr/>
  </op:property>
  <op:property fmtid="{D5CDD505-2E9C-101B-9397-08002B2CF9AE}" pid="47" name="DN_D_Browser">
    <vt:lpwstr/>
  </op:property>
  <op:property fmtid="{D5CDD505-2E9C-101B-9397-08002B2CF9AE}" pid="48" name="DN_D_OmrådeDerTestes">
    <vt:lpwstr/>
  </op:property>
  <op:property fmtid="{D5CDD505-2E9C-101B-9397-08002B2CF9AE}" pid="49" name="DN_D_ForventetResultat">
    <vt:lpwstr/>
  </op:property>
  <op:property fmtid="{D5CDD505-2E9C-101B-9397-08002B2CF9AE}" pid="50" name="DN_D_BeskrivelseAfFejl">
    <vt:lpwstr/>
  </op:property>
  <op:property fmtid="{D5CDD505-2E9C-101B-9397-08002B2CF9AE}" pid="51" name="DN_D_BilagVedlagt">
    <vt:lpwstr/>
  </op:property>
  <op:property fmtid="{D5CDD505-2E9C-101B-9397-08002B2CF9AE}" pid="52" name="DN_D_Prioritet">
    <vt:lpwstr/>
  </op:property>
  <op:property fmtid="{D5CDD505-2E9C-101B-9397-08002B2CF9AE}" pid="53" name="DN_D_ExtranoteSagsNummer">
    <vt:lpwstr/>
  </op:property>
  <op:property fmtid="{D5CDD505-2E9C-101B-9397-08002B2CF9AE}" pid="54" name="DN_D_Medlem_FuldeNavn">
    <vt:lpwstr/>
  </op:property>
  <op:property fmtid="{D5CDD505-2E9C-101B-9397-08002B2CF9AE}" pid="55" name="DN_D_GodkendelsesDato">
    <vt:lpwstr/>
  </op:property>
  <op:property fmtid="{D5CDD505-2E9C-101B-9397-08002B2CF9AE}" pid="56" name="DN_D_Udlobsdato">
    <vt:lpwstr/>
  </op:property>
  <op:property fmtid="{D5CDD505-2E9C-101B-9397-08002B2CF9AE}" pid="57" name="DN_D_NuvaerendeFunktion">
    <vt:lpwstr/>
  </op:property>
  <op:property fmtid="{D5CDD505-2E9C-101B-9397-08002B2CF9AE}" pid="58" name="DN_D_NyFunktion">
    <vt:lpwstr/>
  </op:property>
  <op:property fmtid="{D5CDD505-2E9C-101B-9397-08002B2CF9AE}" pid="59" name="DN_D_PrioritetOnskerForbedringer">
    <vt:lpwstr/>
  </op:property>
  <op:property fmtid="{D5CDD505-2E9C-101B-9397-08002B2CF9AE}" pid="60" name="DN_D_ExtraNoteSagsNrOnskerForbedringer">
    <vt:lpwstr/>
  </op:property>
  <op:property fmtid="{D5CDD505-2E9C-101B-9397-08002B2CF9AE}" pid="61" name="DN_D_DokumentSti">
    <vt:lpwstr>DOCN \ Danmarks Lærerforening \ 0. Organisationsforhold \ DLF centralt \ Kongressen \ Kongres \ 2020 - kongres \ 1-Udsendelser \ 10. Valg af formand \ 10.1 - Regler for valg af formand på kongressen 2020 \ </vt:lpwstr>
  </op:property>
  <op:property fmtid="{D5CDD505-2E9C-101B-9397-08002B2CF9AE}" pid="62" name="DN_D_BrevAtt">
    <vt:lpwstr/>
  </op:property>
  <op:property fmtid="{D5CDD505-2E9C-101B-9397-08002B2CF9AE}" pid="63" name="DN_D_CC2">
    <vt:lpwstr/>
  </op:property>
  <op:property fmtid="{D5CDD505-2E9C-101B-9397-08002B2CF9AE}" pid="64" name="DN_D_CC3">
    <vt:lpwstr/>
  </op:property>
  <op:property fmtid="{D5CDD505-2E9C-101B-9397-08002B2CF9AE}" pid="65" name="DN_D_CC4">
    <vt:lpwstr/>
  </op:property>
  <op:property fmtid="{D5CDD505-2E9C-101B-9397-08002B2CF9AE}" pid="66" name="DN_D_CC5">
    <vt:lpwstr/>
  </op:property>
  <op:property fmtid="{D5CDD505-2E9C-101B-9397-08002B2CF9AE}" pid="67" name="DN_D_Brevdato_INT">
    <vt:lpwstr>26 August 2020</vt:lpwstr>
  </op:property>
  <op:property fmtid="{D5CDD505-2E9C-101B-9397-08002B2CF9AE}" pid="68" name="DN_D_Modtager_Gade">
    <vt:lpwstr/>
  </op:property>
  <op:property fmtid="{D5CDD505-2E9C-101B-9397-08002B2CF9AE}" pid="69" name="DN_D_Modtager_FuldeNavn">
    <vt:lpwstr/>
  </op:property>
  <op:property fmtid="{D5CDD505-2E9C-101B-9397-08002B2CF9AE}" pid="70" name="DN_D_Modtager_Postnr">
    <vt:lpwstr/>
  </op:property>
  <op:property fmtid="{D5CDD505-2E9C-101B-9397-08002B2CF9AE}" pid="71" name="DN_D_Modtager_By">
    <vt:lpwstr/>
  </op:property>
  <op:property fmtid="{D5CDD505-2E9C-101B-9397-08002B2CF9AE}" pid="72" name="DN_D_Modtager_Land">
    <vt:lpwstr/>
  </op:property>
  <op:property fmtid="{D5CDD505-2E9C-101B-9397-08002B2CF9AE}" pid="73" name="DN_D_VaelgUdvalg">
    <vt:lpwstr/>
  </op:property>
  <op:property fmtid="{D5CDD505-2E9C-101B-9397-08002B2CF9AE}" pid="74" name="DN_D_UdvalgPunktnr">
    <vt:lpwstr/>
  </op:property>
  <op:property fmtid="{D5CDD505-2E9C-101B-9397-08002B2CF9AE}" pid="75" name="DN_D_UdvalgPunktTitel">
    <vt:lpwstr/>
  </op:property>
  <op:property fmtid="{D5CDD505-2E9C-101B-9397-08002B2CF9AE}" pid="76" name="DN_D_Modelokale">
    <vt:lpwstr/>
  </op:property>
  <op:property fmtid="{D5CDD505-2E9C-101B-9397-08002B2CF9AE}" pid="77" name="DN_D_Klokkeslaet">
    <vt:lpwstr/>
  </op:property>
  <op:property fmtid="{D5CDD505-2E9C-101B-9397-08002B2CF9AE}" pid="78" name="DN_D_AndenPlacering">
    <vt:lpwstr/>
  </op:property>
  <op:property fmtid="{D5CDD505-2E9C-101B-9397-08002B2CF9AE}" pid="79" name="DN_D_DLFUdvalg">
    <vt:lpwstr/>
  </op:property>
  <op:property fmtid="{D5CDD505-2E9C-101B-9397-08002B2CF9AE}" pid="80" name="DN_D_Modetype">
    <vt:lpwstr/>
  </op:property>
  <op:property fmtid="{D5CDD505-2E9C-101B-9397-08002B2CF9AE}" pid="81" name="DN_D_ModedatoOMV">
    <vt:lpwstr/>
  </op:property>
  <op:property fmtid="{D5CDD505-2E9C-101B-9397-08002B2CF9AE}" pid="82" name="DN_D_Modedato_dag">
    <vt:lpwstr/>
  </op:property>
  <op:property fmtid="{D5CDD505-2E9C-101B-9397-08002B2CF9AE}" pid="83" name="DN_D_Modedato_maaned">
    <vt:lpwstr/>
  </op:property>
  <op:property fmtid="{D5CDD505-2E9C-101B-9397-08002B2CF9AE}" pid="84" name="DN_D_Modedato_aar">
    <vt:lpwstr/>
  </op:property>
  <op:property fmtid="{D5CDD505-2E9C-101B-9397-08002B2CF9AE}" pid="85" name="DN_D_slutdato_dag">
    <vt:lpwstr/>
  </op:property>
  <op:property fmtid="{D5CDD505-2E9C-101B-9397-08002B2CF9AE}" pid="86" name="DN_D_BilagNr">
    <vt:lpwstr/>
  </op:property>
  <op:property fmtid="{D5CDD505-2E9C-101B-9397-08002B2CF9AE}" pid="87" name="DN_D_IndstillingBeslutning">
    <vt:lpwstr/>
  </op:property>
  <op:property fmtid="{D5CDD505-2E9C-101B-9397-08002B2CF9AE}" pid="88" name="DN_D_KokkenRekvPrisiAlt">
    <vt:lpwstr/>
  </op:property>
  <op:property fmtid="{D5CDD505-2E9C-101B-9397-08002B2CF9AE}" pid="89" name="DN_D_DokOprettetAf">
    <vt:lpwstr>Karin Edith Blom</vt:lpwstr>
  </op:property>
  <op:property fmtid="{D5CDD505-2E9C-101B-9397-08002B2CF9AE}" pid="90" name="DN_D_BeskedFraKokkenet">
    <vt:lpwstr/>
  </op:property>
  <op:property fmtid="{D5CDD505-2E9C-101B-9397-08002B2CF9AE}" pid="91" name="DN_D_BeskedTilKokkenet">
    <vt:lpwstr/>
  </op:property>
  <op:property fmtid="{D5CDD505-2E9C-101B-9397-08002B2CF9AE}" pid="92" name="DN_D_Deltagerantal">
    <vt:lpwstr/>
  </op:property>
  <op:property fmtid="{D5CDD505-2E9C-101B-9397-08002B2CF9AE}" pid="93" name="DN_D_KokkenRekvAnledning">
    <vt:lpwstr/>
  </op:property>
  <op:property fmtid="{D5CDD505-2E9C-101B-9397-08002B2CF9AE}" pid="94" name="DN_D_Borddaekning">
    <vt:lpwstr/>
  </op:property>
  <op:property fmtid="{D5CDD505-2E9C-101B-9397-08002B2CF9AE}" pid="95" name="DN_D_KontoNr">
    <vt:lpwstr/>
  </op:property>
  <op:property fmtid="{D5CDD505-2E9C-101B-9397-08002B2CF9AE}" pid="96" name="DN_D_AntalSpecificeredeVarer02">
    <vt:lpwstr/>
  </op:property>
  <op:property fmtid="{D5CDD505-2E9C-101B-9397-08002B2CF9AE}" pid="97" name="DN_D_PrisSpecificeredeVarer02">
    <vt:lpwstr/>
  </op:property>
  <op:property fmtid="{D5CDD505-2E9C-101B-9397-08002B2CF9AE}" pid="98" name="DN_D_AntalSpecificeredeVarer14">
    <vt:lpwstr/>
  </op:property>
  <op:property fmtid="{D5CDD505-2E9C-101B-9397-08002B2CF9AE}" pid="99" name="DN_D_PrisSpecificeredeVarer14">
    <vt:lpwstr/>
  </op:property>
  <op:property fmtid="{D5CDD505-2E9C-101B-9397-08002B2CF9AE}" pid="100" name="DN_D_PrisSpecificeredeVarer11">
    <vt:lpwstr/>
  </op:property>
  <op:property fmtid="{D5CDD505-2E9C-101B-9397-08002B2CF9AE}" pid="101" name="DN_D_AntalSpecificeredeVarer11">
    <vt:lpwstr/>
  </op:property>
  <op:property fmtid="{D5CDD505-2E9C-101B-9397-08002B2CF9AE}" pid="102" name="DN_D_PrisSpecificeredeVarer03">
    <vt:lpwstr/>
  </op:property>
  <op:property fmtid="{D5CDD505-2E9C-101B-9397-08002B2CF9AE}" pid="103" name="DN_D_PrisSpecificeredeVarer04">
    <vt:lpwstr/>
  </op:property>
  <op:property fmtid="{D5CDD505-2E9C-101B-9397-08002B2CF9AE}" pid="104" name="DN_D_PrisSpecificeredeVarer05">
    <vt:lpwstr/>
  </op:property>
  <op:property fmtid="{D5CDD505-2E9C-101B-9397-08002B2CF9AE}" pid="105" name="DN_D_PrisSpecificeredeVarer06">
    <vt:lpwstr/>
  </op:property>
  <op:property fmtid="{D5CDD505-2E9C-101B-9397-08002B2CF9AE}" pid="106" name="DN_D_PrisSpecificeredeVarer07">
    <vt:lpwstr/>
  </op:property>
  <op:property fmtid="{D5CDD505-2E9C-101B-9397-08002B2CF9AE}" pid="107" name="DN_D_PrisSpecificeredeVarer08">
    <vt:lpwstr/>
  </op:property>
  <op:property fmtid="{D5CDD505-2E9C-101B-9397-08002B2CF9AE}" pid="108" name="DN_D_PrisSpecificeredeVarer09">
    <vt:lpwstr/>
  </op:property>
  <op:property fmtid="{D5CDD505-2E9C-101B-9397-08002B2CF9AE}" pid="109" name="DN_D_PrisSpecificeredeVarer10">
    <vt:lpwstr/>
  </op:property>
  <op:property fmtid="{D5CDD505-2E9C-101B-9397-08002B2CF9AE}" pid="110" name="DN_D_PrisSpecificeredeVarer12">
    <vt:lpwstr/>
  </op:property>
  <op:property fmtid="{D5CDD505-2E9C-101B-9397-08002B2CF9AE}" pid="111" name="DN_D_PrisSpecificeredeVarer13">
    <vt:lpwstr/>
  </op:property>
  <op:property fmtid="{D5CDD505-2E9C-101B-9397-08002B2CF9AE}" pid="112" name="DN_D_PrisSpecificeredeVarer15">
    <vt:lpwstr/>
  </op:property>
  <op:property fmtid="{D5CDD505-2E9C-101B-9397-08002B2CF9AE}" pid="113" name="DN_D_PrisSpecificeredeVarer16">
    <vt:lpwstr/>
  </op:property>
  <op:property fmtid="{D5CDD505-2E9C-101B-9397-08002B2CF9AE}" pid="114" name="DN_D_PrisSpecificeredeVarer17">
    <vt:lpwstr/>
  </op:property>
  <op:property fmtid="{D5CDD505-2E9C-101B-9397-08002B2CF9AE}" pid="115" name="DN_D_PrisSpecificeredeVarer18">
    <vt:lpwstr/>
  </op:property>
  <op:property fmtid="{D5CDD505-2E9C-101B-9397-08002B2CF9AE}" pid="116" name="DN_D_PrisSpecificeredeVarer19">
    <vt:lpwstr/>
  </op:property>
  <op:property fmtid="{D5CDD505-2E9C-101B-9397-08002B2CF9AE}" pid="117" name="DN_D_PrisSpecificeredeVarer20">
    <vt:lpwstr/>
  </op:property>
  <op:property fmtid="{D5CDD505-2E9C-101B-9397-08002B2CF9AE}" pid="118" name="DN_D_PrisSpecificeredeVarer21">
    <vt:lpwstr/>
  </op:property>
  <op:property fmtid="{D5CDD505-2E9C-101B-9397-08002B2CF9AE}" pid="119" name="DN_D_PrisSpecificeredeVarer22">
    <vt:lpwstr/>
  </op:property>
  <op:property fmtid="{D5CDD505-2E9C-101B-9397-08002B2CF9AE}" pid="120" name="DN_D_PrisSpecificeredeVarer23">
    <vt:lpwstr/>
  </op:property>
  <op:property fmtid="{D5CDD505-2E9C-101B-9397-08002B2CF9AE}" pid="121" name="DN_D_PrisSpecificeredeVarer24">
    <vt:lpwstr/>
  </op:property>
  <op:property fmtid="{D5CDD505-2E9C-101B-9397-08002B2CF9AE}" pid="122" name="DN_D_PrisSpecificeredeVarer25">
    <vt:lpwstr/>
  </op:property>
  <op:property fmtid="{D5CDD505-2E9C-101B-9397-08002B2CF9AE}" pid="123" name="DN_D_PrisSpecificeredeVarer26">
    <vt:lpwstr/>
  </op:property>
  <op:property fmtid="{D5CDD505-2E9C-101B-9397-08002B2CF9AE}" pid="124" name="DN_D_PrisSpecificeredeVarer27">
    <vt:lpwstr/>
  </op:property>
  <op:property fmtid="{D5CDD505-2E9C-101B-9397-08002B2CF9AE}" pid="125" name="DN_D_PrisSpecificeredeVarer28">
    <vt:lpwstr/>
  </op:property>
  <op:property fmtid="{D5CDD505-2E9C-101B-9397-08002B2CF9AE}" pid="126" name="DN_D_AntalSpecificeredeVarer03">
    <vt:lpwstr/>
  </op:property>
  <op:property fmtid="{D5CDD505-2E9C-101B-9397-08002B2CF9AE}" pid="127" name="DN_D_AntalSpecificeredeVarer04">
    <vt:lpwstr/>
  </op:property>
  <op:property fmtid="{D5CDD505-2E9C-101B-9397-08002B2CF9AE}" pid="128" name="DN_D_AntalSpecificeredeVarer05">
    <vt:lpwstr/>
  </op:property>
  <op:property fmtid="{D5CDD505-2E9C-101B-9397-08002B2CF9AE}" pid="129" name="DN_D_AntalSpecificeredeVarer06">
    <vt:lpwstr/>
  </op:property>
  <op:property fmtid="{D5CDD505-2E9C-101B-9397-08002B2CF9AE}" pid="130" name="DN_D_AntalSpecificeredeVarer07">
    <vt:lpwstr/>
  </op:property>
  <op:property fmtid="{D5CDD505-2E9C-101B-9397-08002B2CF9AE}" pid="131" name="DN_D_AntalSpecificeredeVarer08">
    <vt:lpwstr/>
  </op:property>
  <op:property fmtid="{D5CDD505-2E9C-101B-9397-08002B2CF9AE}" pid="132" name="DN_D_AntalSpecificeredeVarer09">
    <vt:lpwstr/>
  </op:property>
  <op:property fmtid="{D5CDD505-2E9C-101B-9397-08002B2CF9AE}" pid="133" name="DN_D_AntalSpecificeredeVarer10">
    <vt:lpwstr/>
  </op:property>
  <op:property fmtid="{D5CDD505-2E9C-101B-9397-08002B2CF9AE}" pid="134" name="DN_D_AntalSpecificeredeVarer12">
    <vt:lpwstr/>
  </op:property>
  <op:property fmtid="{D5CDD505-2E9C-101B-9397-08002B2CF9AE}" pid="135" name="DN_D_AntalSpecificeredeVarer13">
    <vt:lpwstr/>
  </op:property>
  <op:property fmtid="{D5CDD505-2E9C-101B-9397-08002B2CF9AE}" pid="136" name="DN_D_AntalSpecificeredeVarer15">
    <vt:lpwstr/>
  </op:property>
  <op:property fmtid="{D5CDD505-2E9C-101B-9397-08002B2CF9AE}" pid="137" name="DN_D_AntalSpecificeredeVarer16">
    <vt:lpwstr/>
  </op:property>
  <op:property fmtid="{D5CDD505-2E9C-101B-9397-08002B2CF9AE}" pid="138" name="DN_D_AntalSpecificeredeVarer17">
    <vt:lpwstr/>
  </op:property>
  <op:property fmtid="{D5CDD505-2E9C-101B-9397-08002B2CF9AE}" pid="139" name="DN_D_AntalSpecificeredeVarer18">
    <vt:lpwstr/>
  </op:property>
  <op:property fmtid="{D5CDD505-2E9C-101B-9397-08002B2CF9AE}" pid="140" name="DN_D_AntalSpecificeredeVarer19">
    <vt:lpwstr/>
  </op:property>
  <op:property fmtid="{D5CDD505-2E9C-101B-9397-08002B2CF9AE}" pid="141" name="DN_D_AntalSpecificeredeVarer20">
    <vt:lpwstr/>
  </op:property>
  <op:property fmtid="{D5CDD505-2E9C-101B-9397-08002B2CF9AE}" pid="142" name="DN_D_AntalSpecificeredeVarer21">
    <vt:lpwstr/>
  </op:property>
  <op:property fmtid="{D5CDD505-2E9C-101B-9397-08002B2CF9AE}" pid="143" name="DN_D_AntalSpecificeredeVarer22">
    <vt:lpwstr/>
  </op:property>
  <op:property fmtid="{D5CDD505-2E9C-101B-9397-08002B2CF9AE}" pid="144" name="DN_D_AntalSpecificeredeVarer23">
    <vt:lpwstr/>
  </op:property>
  <op:property fmtid="{D5CDD505-2E9C-101B-9397-08002B2CF9AE}" pid="145" name="DN_D_AntalSpecificeredeVarer24">
    <vt:lpwstr/>
  </op:property>
  <op:property fmtid="{D5CDD505-2E9C-101B-9397-08002B2CF9AE}" pid="146" name="DN_D_AntalSpecificeredeVarer25">
    <vt:lpwstr/>
  </op:property>
  <op:property fmtid="{D5CDD505-2E9C-101B-9397-08002B2CF9AE}" pid="147" name="DN_D_AntalSpecificeredeVarer26">
    <vt:lpwstr/>
  </op:property>
  <op:property fmtid="{D5CDD505-2E9C-101B-9397-08002B2CF9AE}" pid="148" name="DN_D_AntalSpecificeredeVarer27">
    <vt:lpwstr/>
  </op:property>
  <op:property fmtid="{D5CDD505-2E9C-101B-9397-08002B2CF9AE}" pid="149" name="DN_D_AntalSpecificeredeVarer28">
    <vt:lpwstr/>
  </op:property>
  <op:property fmtid="{D5CDD505-2E9C-101B-9397-08002B2CF9AE}" pid="150" name="DN_D_BemaerkningerUspecificeredeVarer1">
    <vt:lpwstr/>
  </op:property>
  <op:property fmtid="{D5CDD505-2E9C-101B-9397-08002B2CF9AE}" pid="151" name="DN_D_BemaerkningerUspecificeredeVarer3">
    <vt:lpwstr/>
  </op:property>
  <op:property fmtid="{D5CDD505-2E9C-101B-9397-08002B2CF9AE}" pid="152" name="DN_D_BemaerkningerUspecificeredeVarer2">
    <vt:lpwstr/>
  </op:property>
  <op:property fmtid="{D5CDD505-2E9C-101B-9397-08002B2CF9AE}" pid="153" name="DN_D_BemaerkningerUspecificeredeVarer4">
    <vt:lpwstr/>
  </op:property>
  <op:property fmtid="{D5CDD505-2E9C-101B-9397-08002B2CF9AE}" pid="154" name="DN_D_BemaerkningerUspecificeredeVarer5">
    <vt:lpwstr/>
  </op:property>
  <op:property fmtid="{D5CDD505-2E9C-101B-9397-08002B2CF9AE}" pid="155" name="DN_D_UspecificeredeVarerAntal1">
    <vt:lpwstr/>
  </op:property>
  <op:property fmtid="{D5CDD505-2E9C-101B-9397-08002B2CF9AE}" pid="156" name="DN_D_UspecificeredeVarerAntal2">
    <vt:lpwstr/>
  </op:property>
  <op:property fmtid="{D5CDD505-2E9C-101B-9397-08002B2CF9AE}" pid="157" name="DN_D_UspecificeredeVarerAntal3">
    <vt:lpwstr/>
  </op:property>
  <op:property fmtid="{D5CDD505-2E9C-101B-9397-08002B2CF9AE}" pid="158" name="DN_D_UspecificeredeVarerAntal4">
    <vt:lpwstr/>
  </op:property>
  <op:property fmtid="{D5CDD505-2E9C-101B-9397-08002B2CF9AE}" pid="159" name="DN_D_UspecificeredeVarerAntal5">
    <vt:lpwstr/>
  </op:property>
  <op:property fmtid="{D5CDD505-2E9C-101B-9397-08002B2CF9AE}" pid="160" name="DN_D_PrisUspecificeredeVarer1">
    <vt:lpwstr/>
  </op:property>
  <op:property fmtid="{D5CDD505-2E9C-101B-9397-08002B2CF9AE}" pid="161" name="DN_D_PrisUspecificeredeVarer2">
    <vt:lpwstr/>
  </op:property>
  <op:property fmtid="{D5CDD505-2E9C-101B-9397-08002B2CF9AE}" pid="162" name="DN_D_PrisUspecificeredeVarer3">
    <vt:lpwstr/>
  </op:property>
  <op:property fmtid="{D5CDD505-2E9C-101B-9397-08002B2CF9AE}" pid="163" name="DN_D_PrisUspecificeredeVarer4">
    <vt:lpwstr/>
  </op:property>
  <op:property fmtid="{D5CDD505-2E9C-101B-9397-08002B2CF9AE}" pid="164" name="DN_D_PrisUspecificeredeVarer5">
    <vt:lpwstr/>
  </op:property>
  <op:property fmtid="{D5CDD505-2E9C-101B-9397-08002B2CF9AE}" pid="165" name="DN_D_UspecificeretVare1">
    <vt:lpwstr/>
  </op:property>
  <op:property fmtid="{D5CDD505-2E9C-101B-9397-08002B2CF9AE}" pid="166" name="DN_D_UspecificeretVare2">
    <vt:lpwstr/>
  </op:property>
  <op:property fmtid="{D5CDD505-2E9C-101B-9397-08002B2CF9AE}" pid="167" name="DN_D_UspecificeretVare3">
    <vt:lpwstr/>
  </op:property>
  <op:property fmtid="{D5CDD505-2E9C-101B-9397-08002B2CF9AE}" pid="168" name="DN_D_UspecificeretVare4">
    <vt:lpwstr/>
  </op:property>
  <op:property fmtid="{D5CDD505-2E9C-101B-9397-08002B2CF9AE}" pid="169" name="DN_D_UspecificeretVare5">
    <vt:lpwstr/>
  </op:property>
  <op:property fmtid="{D5CDD505-2E9C-101B-9397-08002B2CF9AE}" pid="170" name="DN_D_InternModtager_Ini_2">
    <vt:lpwstr/>
  </op:property>
  <op:property fmtid="{D5CDD505-2E9C-101B-9397-08002B2CF9AE}" pid="171" name="DN_D_InternModtager_Ini_3">
    <vt:lpwstr/>
  </op:property>
  <op:property fmtid="{D5CDD505-2E9C-101B-9397-08002B2CF9AE}" pid="172" name="DN_D_InternModtager_Ini_4">
    <vt:lpwstr/>
  </op:property>
  <op:property fmtid="{D5CDD505-2E9C-101B-9397-08002B2CF9AE}" pid="173" name="DN_D_InternModtager_Ini_5">
    <vt:lpwstr/>
  </op:property>
  <op:property fmtid="{D5CDD505-2E9C-101B-9397-08002B2CF9AE}" pid="174" name="DN_D_TilOrientering_Ini_2">
    <vt:lpwstr/>
  </op:property>
  <op:property fmtid="{D5CDD505-2E9C-101B-9397-08002B2CF9AE}" pid="175" name="DN_D_TilOrientering_Ini_3">
    <vt:lpwstr/>
  </op:property>
  <op:property fmtid="{D5CDD505-2E9C-101B-9397-08002B2CF9AE}" pid="176" name="DN_D_TilOrientering_Ini_4">
    <vt:lpwstr/>
  </op:property>
  <op:property fmtid="{D5CDD505-2E9C-101B-9397-08002B2CF9AE}" pid="177" name="DN_D_TilOrientering_Ini_5">
    <vt:lpwstr/>
  </op:property>
  <op:property fmtid="{D5CDD505-2E9C-101B-9397-08002B2CF9AE}" pid="178" name="DN_D_Arbejdstid_timer_PSag">
    <vt:lpwstr/>
  </op:property>
  <op:property fmtid="{D5CDD505-2E9C-101B-9397-08002B2CF9AE}" pid="179" name="DN_D_Udvalg2">
    <vt:lpwstr/>
  </op:property>
  <op:property fmtid="{D5CDD505-2E9C-101B-9397-08002B2CF9AE}" pid="180" name="DN_D_Fratraedelsesdato">
    <vt:lpwstr/>
  </op:property>
  <op:property fmtid="{D5CDD505-2E9C-101B-9397-08002B2CF9AE}" pid="181" name="DN_D_Opkaldsdato">
    <vt:lpwstr/>
  </op:property>
  <op:property fmtid="{D5CDD505-2E9C-101B-9397-08002B2CF9AE}" pid="182" name="DN_S_Sagsnummer">
    <vt:lpwstr>S2020-003100</vt:lpwstr>
  </op:property>
  <op:property fmtid="{D5CDD505-2E9C-101B-9397-08002B2CF9AE}" pid="183" name="DN_S_LeveringsTidspunkter">
    <vt:lpwstr/>
  </op:property>
  <op:property fmtid="{D5CDD505-2E9C-101B-9397-08002B2CF9AE}" pid="184" name="DN_S_KredsNavn">
    <vt:lpwstr/>
  </op:property>
  <op:property fmtid="{D5CDD505-2E9C-101B-9397-08002B2CF9AE}" pid="185" name="DN_S_Medlemsnummer">
    <vt:lpwstr/>
  </op:property>
  <op:property fmtid="{D5CDD505-2E9C-101B-9397-08002B2CF9AE}" pid="186" name="DN_S_Medlem_CPR">
    <vt:lpwstr/>
  </op:property>
  <op:property fmtid="{D5CDD505-2E9C-101B-9397-08002B2CF9AE}" pid="187" name="DN_S_Kreds_Adresse">
    <vt:lpwstr/>
  </op:property>
  <op:property fmtid="{D5CDD505-2E9C-101B-9397-08002B2CF9AE}" pid="188" name="DN_S_MedlemAdresse">
    <vt:lpwstr/>
  </op:property>
  <op:property fmtid="{D5CDD505-2E9C-101B-9397-08002B2CF9AE}" pid="189" name="DN_S_MedlemFornavn">
    <vt:lpwstr/>
  </op:property>
  <op:property fmtid="{D5CDD505-2E9C-101B-9397-08002B2CF9AE}" pid="190" name="DN_S_KredsGade">
    <vt:lpwstr/>
  </op:property>
  <op:property fmtid="{D5CDD505-2E9C-101B-9397-08002B2CF9AE}" pid="191" name="DN_S_KredsPostNr">
    <vt:lpwstr/>
  </op:property>
  <op:property fmtid="{D5CDD505-2E9C-101B-9397-08002B2CF9AE}" pid="192" name="DN_S_KredsBy">
    <vt:lpwstr/>
  </op:property>
  <op:property fmtid="{D5CDD505-2E9C-101B-9397-08002B2CF9AE}" pid="193" name="DN_S_Kreds_E_Mail">
    <vt:lpwstr/>
  </op:property>
  <op:property fmtid="{D5CDD505-2E9C-101B-9397-08002B2CF9AE}" pid="194" name="DN_S_Kreds_Telefon">
    <vt:lpwstr/>
  </op:property>
  <op:property fmtid="{D5CDD505-2E9C-101B-9397-08002B2CF9AE}" pid="195" name="DN_S_Medlem_Fuldenavn">
    <vt:lpwstr/>
  </op:property>
  <op:property fmtid="{D5CDD505-2E9C-101B-9397-08002B2CF9AE}" pid="196" name="DN_S_MedlemFuldeNavn2">
    <vt:lpwstr/>
  </op:property>
  <op:property fmtid="{D5CDD505-2E9C-101B-9397-08002B2CF9AE}" pid="197" name="DN_S_Medlems_Tlf_Nr">
    <vt:lpwstr/>
  </op:property>
  <op:property fmtid="{D5CDD505-2E9C-101B-9397-08002B2CF9AE}" pid="198" name="DN_S_Medlems_Mail">
    <vt:lpwstr/>
  </op:property>
  <op:property fmtid="{D5CDD505-2E9C-101B-9397-08002B2CF9AE}" pid="199" name="DN_S_KommuneNavn">
    <vt:lpwstr/>
  </op:property>
  <op:property fmtid="{D5CDD505-2E9C-101B-9397-08002B2CF9AE}" pid="200" name="DN_S_Frist_For_Medlem/Kreds_Dato">
    <vt:lpwstr/>
  </op:property>
  <op:property fmtid="{D5CDD505-2E9C-101B-9397-08002B2CF9AE}" pid="201" name="DN_S_Udvpkt1">
    <vt:lpwstr/>
  </op:property>
  <op:property fmtid="{D5CDD505-2E9C-101B-9397-08002B2CF9AE}" pid="202" name="DN_S_Udvpkt2">
    <vt:lpwstr/>
  </op:property>
  <op:property fmtid="{D5CDD505-2E9C-101B-9397-08002B2CF9AE}" pid="203" name="DN_S_Udvpkt3">
    <vt:lpwstr/>
  </op:property>
  <op:property fmtid="{D5CDD505-2E9C-101B-9397-08002B2CF9AE}" pid="204" name="DN_S_Udvpkt4">
    <vt:lpwstr/>
  </op:property>
  <op:property fmtid="{D5CDD505-2E9C-101B-9397-08002B2CF9AE}" pid="205" name="DN_S_Udvpkt5">
    <vt:lpwstr/>
  </op:property>
  <op:property fmtid="{D5CDD505-2E9C-101B-9397-08002B2CF9AE}" pid="206" name="DN_S_Udvpkt6">
    <vt:lpwstr/>
  </op:property>
  <op:property fmtid="{D5CDD505-2E9C-101B-9397-08002B2CF9AE}" pid="207" name="DN_S_Udvpkt7">
    <vt:lpwstr/>
  </op:property>
  <op:property fmtid="{D5CDD505-2E9C-101B-9397-08002B2CF9AE}" pid="208" name="DN_S_Udvpkt8">
    <vt:lpwstr/>
  </op:property>
  <op:property fmtid="{D5CDD505-2E9C-101B-9397-08002B2CF9AE}" pid="209" name="DN_S_Udvpkt9">
    <vt:lpwstr/>
  </op:property>
  <op:property fmtid="{D5CDD505-2E9C-101B-9397-08002B2CF9AE}" pid="210" name="DN_S_Udvpkt10">
    <vt:lpwstr/>
  </op:property>
  <op:property fmtid="{D5CDD505-2E9C-101B-9397-08002B2CF9AE}" pid="211" name="DN_S_SkoleFuldeNavn">
    <vt:lpwstr/>
  </op:property>
  <op:property fmtid="{D5CDD505-2E9C-101B-9397-08002B2CF9AE}" pid="212" name="DN_S_SkoleAdresse">
    <vt:lpwstr/>
  </op:property>
  <op:property fmtid="{D5CDD505-2E9C-101B-9397-08002B2CF9AE}" pid="213" name="DN_S_Skadesdato">
    <vt:lpwstr/>
  </op:property>
  <op:property fmtid="{D5CDD505-2E9C-101B-9397-08002B2CF9AE}" pid="214" name="DN_S_Udvalg">
    <vt:lpwstr/>
  </op:property>
  <op:property fmtid="{D5CDD505-2E9C-101B-9397-08002B2CF9AE}" pid="215" name="DN_S_SagsbehandlerFuldeNavn">
    <vt:lpwstr/>
  </op:property>
  <op:property fmtid="{D5CDD505-2E9C-101B-9397-08002B2CF9AE}" pid="216" name="DN_S_Sagsbehandler_Email">
    <vt:lpwstr/>
  </op:property>
  <op:property fmtid="{D5CDD505-2E9C-101B-9397-08002B2CF9AE}" pid="217" name="DN_S_Sagsbehandler_Ini">
    <vt:lpwstr/>
  </op:property>
  <op:property fmtid="{D5CDD505-2E9C-101B-9397-08002B2CF9AE}" pid="218" name="DN_S_SagsbehandlerTelefon">
    <vt:lpwstr/>
  </op:property>
  <op:property fmtid="{D5CDD505-2E9C-101B-9397-08002B2CF9AE}" pid="219" name="DN_S_AnsvarligFuldeNavn">
    <vt:lpwstr>Saima F. Ahmad</vt:lpwstr>
  </op:property>
  <op:property fmtid="{D5CDD505-2E9C-101B-9397-08002B2CF9AE}" pid="220" name="DN_S_AnsvarligEmail">
    <vt:lpwstr>SAH@dlf.org</vt:lpwstr>
  </op:property>
  <op:property fmtid="{D5CDD505-2E9C-101B-9397-08002B2CF9AE}" pid="221" name="DN_S_Ansvarlig_Initialer">
    <vt:lpwstr>sah</vt:lpwstr>
  </op:property>
  <op:property fmtid="{D5CDD505-2E9C-101B-9397-08002B2CF9AE}" pid="222" name="DN_S_Ansvarlig_Telefon">
    <vt:lpwstr>+4533696435</vt:lpwstr>
  </op:property>
  <op:property fmtid="{D5CDD505-2E9C-101B-9397-08002B2CF9AE}" pid="223" name="DN_S_Udvpkt11">
    <vt:lpwstr/>
  </op:property>
  <op:property fmtid="{D5CDD505-2E9C-101B-9397-08002B2CF9AE}" pid="224" name="DN_S_Udvpkt12">
    <vt:lpwstr/>
  </op:property>
  <op:property fmtid="{D5CDD505-2E9C-101B-9397-08002B2CF9AE}" pid="225" name="DN_S_Udvpkt13">
    <vt:lpwstr/>
  </op:property>
  <op:property fmtid="{D5CDD505-2E9C-101B-9397-08002B2CF9AE}" pid="226" name="DN_S_Udvpkt14">
    <vt:lpwstr/>
  </op:property>
  <op:property fmtid="{D5CDD505-2E9C-101B-9397-08002B2CF9AE}" pid="227" name="DN_S_Udvpkt15">
    <vt:lpwstr/>
  </op:property>
  <op:property fmtid="{D5CDD505-2E9C-101B-9397-08002B2CF9AE}" pid="228" name="DN_S_Udvpkt16">
    <vt:lpwstr/>
  </op:property>
  <op:property fmtid="{D5CDD505-2E9C-101B-9397-08002B2CF9AE}" pid="229" name="DN_S_SkadestypeArbejdsskade">
    <vt:lpwstr/>
  </op:property>
  <op:property fmtid="{D5CDD505-2E9C-101B-9397-08002B2CF9AE}" pid="230" name="DN_S_SkadesdatoArbejdsskade">
    <vt:lpwstr/>
  </op:property>
  <op:property fmtid="{D5CDD505-2E9C-101B-9397-08002B2CF9AE}" pid="231" name="DN_S_KommuneAfdelingNavn">
    <vt:lpwstr/>
  </op:property>
  <op:property fmtid="{D5CDD505-2E9C-101B-9397-08002B2CF9AE}" pid="232" name="DN_S_MedlemEfternavn">
    <vt:lpwstr/>
  </op:property>
  <op:property fmtid="{D5CDD505-2E9C-101B-9397-08002B2CF9AE}" pid="233" name="DN_S_MedlemGade">
    <vt:lpwstr/>
  </op:property>
  <op:property fmtid="{D5CDD505-2E9C-101B-9397-08002B2CF9AE}" pid="234" name="DN_S_MedlemPostnr">
    <vt:lpwstr/>
  </op:property>
  <op:property fmtid="{D5CDD505-2E9C-101B-9397-08002B2CF9AE}" pid="235" name="DN_S_MedlemBy">
    <vt:lpwstr/>
  </op:property>
  <op:property fmtid="{D5CDD505-2E9C-101B-9397-08002B2CF9AE}" pid="236" name="DN_S_Kredsfuldmagt">
    <vt:lpwstr/>
  </op:property>
  <op:property fmtid="{D5CDD505-2E9C-101B-9397-08002B2CF9AE}" pid="237" name="DN_S_Beskrivelse">
    <vt:lpwstr>.</vt:lpwstr>
  </op:property>
  <op:property fmtid="{D5CDD505-2E9C-101B-9397-08002B2CF9AE}" pid="238" name="DN_S_Tjenestemand">
    <vt:lpwstr/>
  </op:property>
  <op:property fmtid="{D5CDD505-2E9C-101B-9397-08002B2CF9AE}" pid="239" name="DN_S_Fremtagelsesdato">
    <vt:lpwstr/>
  </op:property>
  <op:property fmtid="{D5CDD505-2E9C-101B-9397-08002B2CF9AE}" pid="240" name="DN_S_MedlemMobilNr">
    <vt:lpwstr/>
  </op:property>
  <op:property fmtid="{D5CDD505-2E9C-101B-9397-08002B2CF9AE}" pid="241" name="DN_S_Kreds_OrgNr">
    <vt:lpwstr/>
  </op:property>
  <op:property fmtid="{D5CDD505-2E9C-101B-9397-08002B2CF9AE}" pid="242" name="DN_S_MedlemPrivatNr">
    <vt:lpwstr/>
  </op:property>
  <op:property fmtid="{D5CDD505-2E9C-101B-9397-08002B2CF9AE}" pid="243" name="DN_S_KredsKontaktperson">
    <vt:lpwstr/>
  </op:property>
  <op:property fmtid="{D5CDD505-2E9C-101B-9397-08002B2CF9AE}" pid="244" name="DN_S_DUS_Organisation">
    <vt:lpwstr/>
  </op:property>
  <op:property fmtid="{D5CDD505-2E9C-101B-9397-08002B2CF9AE}" pid="245" name="DN_S_DUS_Skole">
    <vt:lpwstr/>
  </op:property>
  <op:property fmtid="{D5CDD505-2E9C-101B-9397-08002B2CF9AE}" pid="246" name="DN_S_FysiskArkiv_ArkiveretAf">
    <vt:lpwstr/>
  </op:property>
  <op:property fmtid="{D5CDD505-2E9C-101B-9397-08002B2CF9AE}" pid="247" name="DN_S_AfdelingerDLF">
    <vt:lpwstr/>
  </op:property>
  <op:property fmtid="{D5CDD505-2E9C-101B-9397-08002B2CF9AE}" pid="248" name="DN_S_FysiskArkivBeskrivelseAfMaterialet">
    <vt:lpwstr/>
  </op:property>
  <op:property fmtid="{D5CDD505-2E9C-101B-9397-08002B2CF9AE}" pid="249" name="DN_S_DocuNoteSti">
    <vt:lpwstr>DOCN \ Danmarks Lærerforening \ 0. Organisationsforhold \ DLF centralt \ Kongressen \ Kongres \ 2020 - kongres \ </vt:lpwstr>
  </op:property>
  <op:property fmtid="{D5CDD505-2E9C-101B-9397-08002B2CF9AE}" pid="250" name="DN_S_ArkiveringsDato">
    <vt:lpwstr/>
  </op:property>
  <op:property fmtid="{D5CDD505-2E9C-101B-9397-08002B2CF9AE}" pid="251" name="DN_S_ArkiveretAf">
    <vt:lpwstr/>
  </op:property>
  <op:property fmtid="{D5CDD505-2E9C-101B-9397-08002B2CF9AE}" pid="252" name="DN_S_FuldeNavn">
    <vt:lpwstr/>
  </op:property>
  <op:property fmtid="{D5CDD505-2E9C-101B-9397-08002B2CF9AE}" pid="253" name="DN_S_Initialer">
    <vt:lpwstr/>
  </op:property>
  <op:property fmtid="{D5CDD505-2E9C-101B-9397-08002B2CF9AE}" pid="254" name="DN_S_Titel">
    <vt:lpwstr>2020 - kongres</vt:lpwstr>
  </op:property>
  <op:property fmtid="{D5CDD505-2E9C-101B-9397-08002B2CF9AE}" pid="255" name="DN_S_Udvalg_test">
    <vt:lpwstr/>
  </op:property>
  <op:property fmtid="{D5CDD505-2E9C-101B-9397-08002B2CF9AE}" pid="256" name="DN_S_VaelgUdvalg">
    <vt:lpwstr/>
  </op:property>
  <op:property fmtid="{D5CDD505-2E9C-101B-9397-08002B2CF9AE}" pid="257" name="DN_S_MedarbejderFuldeNavn">
    <vt:lpwstr/>
  </op:property>
  <op:property fmtid="{D5CDD505-2E9C-101B-9397-08002B2CF9AE}" pid="258" name="DN_S_MedarbejderAdresse">
    <vt:lpwstr/>
  </op:property>
  <op:property fmtid="{D5CDD505-2E9C-101B-9397-08002B2CF9AE}" pid="259" name="DN_S_Chef_FuldeNavn">
    <vt:lpwstr/>
  </op:property>
  <op:property fmtid="{D5CDD505-2E9C-101B-9397-08002B2CF9AE}" pid="260" name="DN_S_MedarbedjerAnsaettelsesdato">
    <vt:lpwstr/>
  </op:property>
  <op:property fmtid="{D5CDD505-2E9C-101B-9397-08002B2CF9AE}" pid="261" name="DN_S_Fratraedelsesdato">
    <vt:lpwstr/>
  </op:property>
  <op:property fmtid="{D5CDD505-2E9C-101B-9397-08002B2CF9AE}" pid="262" name="DN_S_ChefTitel">
    <vt:lpwstr/>
  </op:property>
  <op:property fmtid="{D5CDD505-2E9C-101B-9397-08002B2CF9AE}" pid="263" name="DN_S_Afslutningsdato">
    <vt:lpwstr/>
  </op:property>
  <op:property fmtid="{D5CDD505-2E9C-101B-9397-08002B2CF9AE}" pid="264" name="Author">
    <vt:lpwstr>Karin Edith Blom</vt:lpwstr>
  </op:property>
  <op:property fmtid="{D5CDD505-2E9C-101B-9397-08002B2CF9AE}" pid="265" name="Title">
    <vt:lpwstr>10.1 - Regler for valg af formand på kongressen 2020</vt:lpwstr>
  </op:property>
  <op:property fmtid="{D5CDD505-2E9C-101B-9397-08002B2CF9AE}" pid="266" name="DN_D_Sidstrettet_maaned_aar">
    <vt:lpwstr>august 2020</vt:lpwstr>
  </op:property>
  <op:property fmtid="{D5CDD505-2E9C-101B-9397-08002B2CF9AE}" pid="267" name="Forfatter">
    <vt:lpwstr>Forfatter</vt:lpwstr>
  </op:property>
  <op:property fmtid="{D5CDD505-2E9C-101B-9397-08002B2CF9AE}" pid="268" name="Titel">
    <vt:lpwstr>Titel</vt:lpwstr>
  </op:property>
</op:Properties>
</file>