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DB1" w:rsidRDefault="00B148D2" w:rsidP="00E62B4C">
      <w:pPr>
        <w:pStyle w:val="Brdtekst"/>
        <w:spacing w:before="11"/>
        <w:rPr>
          <w:rFonts w:ascii="Times New Roman"/>
          <w:sz w:val="24"/>
        </w:rPr>
      </w:pPr>
      <w:bookmarkStart w:id="0" w:name="_GoBack"/>
      <w:bookmarkEnd w:id="0"/>
      <w:r w:rsidRPr="00B148D2">
        <w:rPr>
          <w:rFonts w:ascii="Times New Roman"/>
          <w:noProof/>
          <w:sz w:val="24"/>
        </w:rPr>
        <mc:AlternateContent>
          <mc:Choice Requires="wps">
            <w:drawing>
              <wp:anchor distT="0" distB="0" distL="114300" distR="114300" simplePos="0" relativeHeight="251659264" behindDoc="0" locked="0" layoutInCell="1" allowOverlap="1" wp14:editId="36B11C9B">
                <wp:simplePos x="0" y="0"/>
                <wp:positionH relativeFrom="column">
                  <wp:posOffset>5112385</wp:posOffset>
                </wp:positionH>
                <wp:positionV relativeFrom="paragraph">
                  <wp:posOffset>-618061</wp:posOffset>
                </wp:positionV>
                <wp:extent cx="1304397" cy="1403985"/>
                <wp:effectExtent l="0" t="0" r="0" b="762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397" cy="1403985"/>
                        </a:xfrm>
                        <a:prstGeom prst="rect">
                          <a:avLst/>
                        </a:prstGeom>
                        <a:solidFill>
                          <a:srgbClr val="FFFFFF"/>
                        </a:solidFill>
                        <a:ln w="9525">
                          <a:noFill/>
                          <a:miter lim="800000"/>
                          <a:headEnd/>
                          <a:tailEnd/>
                        </a:ln>
                      </wps:spPr>
                      <wps:txbx>
                        <w:txbxContent>
                          <w:p w:rsidR="00B148D2" w:rsidRPr="00B148D2" w:rsidRDefault="00B148D2" w:rsidP="00B148D2">
                            <w:pPr>
                              <w:jc w:val="right"/>
                              <w:rPr>
                                <w:rFonts w:ascii="Arial" w:hAnsi="Arial" w:cs="Arial"/>
                                <w:b/>
                                <w:sz w:val="20"/>
                                <w:szCs w:val="20"/>
                                <w:lang w:val="da-DK" w:eastAsia="da-DK"/>
                              </w:rPr>
                            </w:pPr>
                            <w:r w:rsidRPr="00B148D2">
                              <w:rPr>
                                <w:rFonts w:ascii="Arial" w:hAnsi="Arial" w:cs="Arial"/>
                                <w:b/>
                                <w:sz w:val="20"/>
                                <w:szCs w:val="20"/>
                                <w:lang w:val="da-DK" w:eastAsia="da-DK"/>
                              </w:rPr>
                              <w:t>D.1.</w:t>
                            </w:r>
                            <w:r>
                              <w:rPr>
                                <w:rFonts w:ascii="Arial" w:hAnsi="Arial" w:cs="Arial"/>
                                <w:b/>
                                <w:sz w:val="20"/>
                                <w:szCs w:val="20"/>
                                <w:lang w:val="da-DK" w:eastAsia="da-DK"/>
                              </w:rPr>
                              <w:t>1</w:t>
                            </w:r>
                            <w:r w:rsidRPr="00B148D2">
                              <w:rPr>
                                <w:rFonts w:ascii="Arial" w:hAnsi="Arial" w:cs="Arial"/>
                                <w:b/>
                                <w:sz w:val="20"/>
                                <w:szCs w:val="20"/>
                                <w:lang w:val="da-DK" w:eastAsia="da-DK"/>
                              </w:rPr>
                              <w:t xml:space="preserve"> </w:t>
                            </w:r>
                          </w:p>
                          <w:p w:rsidR="00B148D2" w:rsidRPr="00B148D2" w:rsidRDefault="00B148D2" w:rsidP="00B148D2">
                            <w:pPr>
                              <w:jc w:val="right"/>
                              <w:rPr>
                                <w:rFonts w:ascii="Arial" w:hAnsi="Arial" w:cs="Arial"/>
                                <w:b/>
                                <w:sz w:val="20"/>
                                <w:szCs w:val="20"/>
                                <w:lang w:val="da-DK"/>
                              </w:rPr>
                            </w:pPr>
                            <w:r w:rsidRPr="00B148D2">
                              <w:rPr>
                                <w:rFonts w:ascii="Arial" w:hAnsi="Arial" w:cs="Arial"/>
                                <w:b/>
                                <w:sz w:val="20"/>
                                <w:szCs w:val="20"/>
                                <w:lang w:val="da-DK" w:eastAsia="da-DK"/>
                              </w:rPr>
                              <w:t>Folkeskoleidea</w:t>
                            </w:r>
                            <w:r>
                              <w:rPr>
                                <w:rFonts w:ascii="Arial" w:hAnsi="Arial" w:cs="Arial"/>
                                <w:b/>
                                <w:sz w:val="20"/>
                                <w:szCs w:val="20"/>
                                <w:lang w:val="da-DK" w:eastAsia="da-DK"/>
                              </w:rPr>
                              <w:t>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402.55pt;margin-top:-48.65pt;width:102.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" stroked="f">
                <v:textbox style="mso-fit-shape-to-text:t">
                  <w:txbxContent>
                    <w:p w:rsidR="00B148D2" w:rsidRPr="00B148D2" w:rsidRDefault="00B148D2" w:rsidP="00B148D2">
                      <w:pPr>
                        <w:jc w:val="right"/>
                        <w:rPr>
                          <w:rFonts w:ascii="Arial" w:hAnsi="Arial" w:cs="Arial"/>
                          <w:b/>
                          <w:sz w:val="20"/>
                          <w:szCs w:val="20"/>
                          <w:lang w:val="da-DK" w:eastAsia="da-DK"/>
                        </w:rPr>
                      </w:pPr>
                      <w:r w:rsidRPr="00B148D2">
                        <w:rPr>
                          <w:rFonts w:ascii="Arial" w:hAnsi="Arial" w:cs="Arial"/>
                          <w:b/>
                          <w:sz w:val="20"/>
                          <w:szCs w:val="20"/>
                          <w:lang w:val="da-DK" w:eastAsia="da-DK"/>
                        </w:rPr>
                        <w:t>D.1.</w:t>
                      </w:r>
                      <w:r>
                        <w:rPr>
                          <w:rFonts w:ascii="Arial" w:hAnsi="Arial" w:cs="Arial"/>
                          <w:b/>
                          <w:sz w:val="20"/>
                          <w:szCs w:val="20"/>
                          <w:lang w:val="da-DK" w:eastAsia="da-DK"/>
                        </w:rPr>
                        <w:t>1</w:t>
                      </w:r>
                      <w:r w:rsidRPr="00B148D2">
                        <w:rPr>
                          <w:rFonts w:ascii="Arial" w:hAnsi="Arial" w:cs="Arial"/>
                          <w:b/>
                          <w:sz w:val="20"/>
                          <w:szCs w:val="20"/>
                          <w:lang w:val="da-DK" w:eastAsia="da-DK"/>
                        </w:rPr>
                        <w:t xml:space="preserve"> </w:t>
                      </w:r>
                    </w:p>
                    <w:p w:rsidR="00B148D2" w:rsidRPr="00B148D2" w:rsidRDefault="00B148D2" w:rsidP="00B148D2">
                      <w:pPr>
                        <w:jc w:val="right"/>
                        <w:rPr>
                          <w:rFonts w:ascii="Arial" w:hAnsi="Arial" w:cs="Arial"/>
                          <w:b/>
                          <w:sz w:val="20"/>
                          <w:szCs w:val="20"/>
                          <w:lang w:val="da-DK"/>
                        </w:rPr>
                      </w:pPr>
                      <w:r w:rsidRPr="00B148D2">
                        <w:rPr>
                          <w:rFonts w:ascii="Arial" w:hAnsi="Arial" w:cs="Arial"/>
                          <w:b/>
                          <w:sz w:val="20"/>
                          <w:szCs w:val="20"/>
                          <w:lang w:val="da-DK" w:eastAsia="da-DK"/>
                        </w:rPr>
                        <w:t>Folkeskoleidea</w:t>
                      </w:r>
                      <w:r>
                        <w:rPr>
                          <w:rFonts w:ascii="Arial" w:hAnsi="Arial" w:cs="Arial"/>
                          <w:b/>
                          <w:sz w:val="20"/>
                          <w:szCs w:val="20"/>
                          <w:lang w:val="da-DK" w:eastAsia="da-DK"/>
                        </w:rPr>
                        <w:t>l</w:t>
                      </w:r>
                    </w:p>
                  </w:txbxContent>
                </v:textbox>
              </v:shape>
            </w:pict>
          </mc:Fallback>
        </mc:AlternateContent>
      </w:r>
    </w:p>
    <w:p w:rsidR="00E62B4C" w:rsidRPr="00035E34" w:rsidRDefault="00E62B4C" w:rsidP="00E62B4C">
      <w:pPr>
        <w:spacing w:before="72"/>
        <w:ind w:left="425" w:right="425"/>
        <w:jc w:val="center"/>
        <w:rPr>
          <w:rFonts w:ascii="Museo Sans DM" w:hAnsi="Museo Sans DM"/>
          <w:sz w:val="42"/>
          <w:lang w:val="da-DK"/>
        </w:rPr>
      </w:pPr>
      <w:r w:rsidRPr="00035E34">
        <w:rPr>
          <w:rFonts w:ascii="Museo Sans DM" w:hAnsi="Museo Sans DM"/>
          <w:color w:val="231F20"/>
          <w:sz w:val="42"/>
          <w:lang w:val="da-DK"/>
        </w:rPr>
        <w:t>DANMARKS LÆRERFORENINGS</w:t>
      </w:r>
    </w:p>
    <w:p w:rsidR="00E62B4C" w:rsidRPr="00035E34" w:rsidRDefault="00E62B4C" w:rsidP="00E62B4C">
      <w:pPr>
        <w:spacing w:before="141"/>
        <w:ind w:left="425" w:right="425"/>
        <w:jc w:val="center"/>
        <w:rPr>
          <w:rFonts w:ascii="MuseoSansDM-900"/>
          <w:b/>
          <w:sz w:val="88"/>
          <w:szCs w:val="88"/>
          <w:lang w:val="da-DK"/>
        </w:rPr>
      </w:pPr>
      <w:r w:rsidRPr="00035E34">
        <w:rPr>
          <w:rFonts w:ascii="MuseoSansDM-900"/>
          <w:b/>
          <w:color w:val="231F20"/>
          <w:sz w:val="88"/>
          <w:szCs w:val="88"/>
          <w:lang w:val="da-DK"/>
        </w:rPr>
        <w:t>FOLKESKOLEIDEAL</w:t>
      </w:r>
    </w:p>
    <w:p w:rsidR="00E62B4C" w:rsidRPr="00035E34" w:rsidRDefault="00E62B4C" w:rsidP="00E62B4C">
      <w:pPr>
        <w:pStyle w:val="Brdtekst"/>
        <w:rPr>
          <w:rFonts w:ascii="MuseoSansDM-900"/>
          <w:b/>
          <w:sz w:val="88"/>
          <w:szCs w:val="88"/>
          <w:lang w:val="da-DK"/>
        </w:rPr>
      </w:pPr>
    </w:p>
    <w:p w:rsidR="00E62B4C" w:rsidRPr="00035E34" w:rsidRDefault="00E62B4C" w:rsidP="00E62B4C">
      <w:pPr>
        <w:pStyle w:val="Brdtekst"/>
        <w:rPr>
          <w:rFonts w:ascii="MuseoSansDM-900"/>
          <w:b/>
          <w:sz w:val="20"/>
          <w:lang w:val="da-DK"/>
        </w:rPr>
      </w:pPr>
    </w:p>
    <w:p w:rsidR="00E62B4C" w:rsidRPr="002A0DB1" w:rsidRDefault="00CE59C8" w:rsidP="00CE59C8">
      <w:pPr>
        <w:pStyle w:val="Brdtekst"/>
        <w:spacing w:before="5"/>
        <w:jc w:val="center"/>
        <w:rPr>
          <w:rFonts w:ascii="MuseoSansDM-900"/>
          <w:b/>
          <w:sz w:val="15"/>
          <w:lang w:val="da-DK"/>
        </w:rPr>
        <w:sectPr w:rsidR="00E62B4C" w:rsidRPr="002A0DB1" w:rsidSect="002A0DB1">
          <w:pgSz w:w="11910" w:h="16840"/>
          <w:pgMar w:top="1580" w:right="1020" w:bottom="280" w:left="1020" w:header="720" w:footer="720" w:gutter="0"/>
          <w:cols w:space="720"/>
        </w:sectPr>
      </w:pPr>
      <w:r>
        <w:rPr>
          <w:noProof/>
          <w:lang w:val="da-DK" w:eastAsia="da-DK"/>
        </w:rPr>
        <w:drawing>
          <wp:inline distT="0" distB="0" distL="0" distR="0" wp14:anchorId="033AE998" wp14:editId="06201BA7">
            <wp:extent cx="5477844" cy="5592222"/>
            <wp:effectExtent l="0" t="0" r="8890" b="8890"/>
            <wp:docPr id="2" name="Billede 2" descr="https://www.dlf.org/media/10069633/dlf_logo_png_dlf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lf.org/media/10069633/dlf_logo_png_dlfgro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261" cy="5590606"/>
                    </a:xfrm>
                    <a:prstGeom prst="rect">
                      <a:avLst/>
                    </a:prstGeom>
                    <a:noFill/>
                    <a:ln>
                      <a:noFill/>
                    </a:ln>
                  </pic:spPr>
                </pic:pic>
              </a:graphicData>
            </a:graphic>
          </wp:inline>
        </w:drawing>
      </w:r>
    </w:p>
    <w:p w:rsidR="00E62B4C" w:rsidRDefault="00E62B4C"/>
    <w:tbl>
      <w:tblPr>
        <w:tblStyle w:val="Tabel-Gitter"/>
        <w:tblW w:w="0" w:type="auto"/>
        <w:tblInd w:w="250" w:type="dxa"/>
        <w:tblLook w:val="04A0" w:firstRow="1" w:lastRow="0" w:firstColumn="1" w:lastColumn="0" w:noHBand="0" w:noVBand="1"/>
      </w:tblPr>
      <w:tblGrid>
        <w:gridCol w:w="3544"/>
        <w:gridCol w:w="425"/>
        <w:gridCol w:w="5103"/>
      </w:tblGrid>
      <w:tr w:rsidR="00826CCB" w:rsidTr="00E62B4C">
        <w:tc>
          <w:tcPr>
            <w:tcW w:w="9072" w:type="dxa"/>
            <w:gridSpan w:val="3"/>
            <w:tcBorders>
              <w:top w:val="nil"/>
              <w:left w:val="nil"/>
              <w:bottom w:val="nil"/>
              <w:right w:val="nil"/>
            </w:tcBorders>
          </w:tcPr>
          <w:p w:rsidR="00826CCB" w:rsidRDefault="00826CCB" w:rsidP="00E62B4C">
            <w:pPr>
              <w:jc w:val="center"/>
              <w:rPr>
                <w:rFonts w:ascii="MuseoSansDM-900"/>
                <w:b/>
                <w:color w:val="231F20"/>
                <w:sz w:val="63"/>
                <w:lang w:val="da-DK"/>
              </w:rPr>
            </w:pPr>
            <w:r w:rsidRPr="00D35D99">
              <w:rPr>
                <w:rFonts w:ascii="MuseoSansDM-900"/>
                <w:b/>
                <w:color w:val="231F20"/>
                <w:sz w:val="63"/>
                <w:lang w:val="da-DK"/>
              </w:rPr>
              <w:t>FOLKESKOLEIDEALET</w:t>
            </w:r>
          </w:p>
          <w:p w:rsidR="00E62B4C" w:rsidRDefault="00E62B4C" w:rsidP="00E62B4C">
            <w:pPr>
              <w:jc w:val="center"/>
              <w:rPr>
                <w:rFonts w:ascii="MuseoSansDM-900"/>
                <w:b/>
                <w:color w:val="231F20"/>
                <w:sz w:val="63"/>
                <w:lang w:val="da-DK"/>
              </w:rPr>
            </w:pPr>
          </w:p>
          <w:p w:rsidR="00826CCB" w:rsidRDefault="00826CCB" w:rsidP="00E62B4C">
            <w:pPr>
              <w:jc w:val="center"/>
            </w:pPr>
          </w:p>
        </w:tc>
      </w:tr>
      <w:tr w:rsidR="00826CCB" w:rsidRPr="00B148D2" w:rsidTr="00E62B4C">
        <w:tc>
          <w:tcPr>
            <w:tcW w:w="3544" w:type="dxa"/>
            <w:tcBorders>
              <w:top w:val="nil"/>
              <w:left w:val="nil"/>
              <w:bottom w:val="nil"/>
              <w:right w:val="nil"/>
            </w:tcBorders>
          </w:tcPr>
          <w:p w:rsidR="00826CCB" w:rsidRPr="00451806" w:rsidRDefault="00826CCB" w:rsidP="00E62B4C">
            <w:pPr>
              <w:pStyle w:val="Overskrift1"/>
              <w:spacing w:before="89"/>
              <w:ind w:right="146"/>
              <w:outlineLvl w:val="0"/>
              <w:rPr>
                <w:lang w:val="da-DK"/>
              </w:rPr>
            </w:pPr>
            <w:r w:rsidRPr="00451806">
              <w:rPr>
                <w:color w:val="AEBF89"/>
                <w:lang w:val="da-DK"/>
              </w:rPr>
              <w:t>I</w:t>
            </w:r>
          </w:p>
          <w:p w:rsidR="00826CCB" w:rsidRPr="00826CCB" w:rsidRDefault="00826CCB" w:rsidP="00C63F32">
            <w:pPr>
              <w:ind w:right="146"/>
              <w:jc w:val="right"/>
              <w:rPr>
                <w:lang w:val="da-DK"/>
              </w:rPr>
            </w:pPr>
            <w:r w:rsidRPr="00303446">
              <w:rPr>
                <w:rFonts w:ascii="MuseoSansDM-700"/>
                <w:b/>
                <w:sz w:val="24"/>
                <w:szCs w:val="24"/>
                <w:lang w:val="da-DK"/>
              </w:rPr>
              <w:t>I folkeskolen undervises med udgangspunkt i skolefag, der repr</w:t>
            </w:r>
            <w:r w:rsidRPr="00303446">
              <w:rPr>
                <w:rFonts w:ascii="MuseoSansDM-700"/>
                <w:b/>
                <w:sz w:val="24"/>
                <w:szCs w:val="24"/>
                <w:lang w:val="da-DK"/>
              </w:rPr>
              <w:t>æ</w:t>
            </w:r>
            <w:r w:rsidRPr="00303446">
              <w:rPr>
                <w:rFonts w:ascii="MuseoSansDM-700"/>
                <w:b/>
                <w:sz w:val="24"/>
                <w:szCs w:val="24"/>
                <w:lang w:val="da-DK"/>
              </w:rPr>
              <w:t>senterer f</w:t>
            </w:r>
            <w:r w:rsidRPr="00303446">
              <w:rPr>
                <w:rFonts w:ascii="MuseoSansDM-700"/>
                <w:b/>
                <w:sz w:val="24"/>
                <w:szCs w:val="24"/>
                <w:lang w:val="da-DK"/>
              </w:rPr>
              <w:t>æ</w:t>
            </w:r>
            <w:r w:rsidRPr="00303446">
              <w:rPr>
                <w:rFonts w:ascii="MuseoSansDM-700"/>
                <w:b/>
                <w:sz w:val="24"/>
                <w:szCs w:val="24"/>
                <w:lang w:val="da-DK"/>
              </w:rPr>
              <w:t>lles viden, som styrker elevernes udvi</w:t>
            </w:r>
            <w:r w:rsidRPr="00303446">
              <w:rPr>
                <w:rFonts w:ascii="MuseoSansDM-700"/>
                <w:b/>
                <w:sz w:val="24"/>
                <w:szCs w:val="24"/>
                <w:lang w:val="da-DK"/>
              </w:rPr>
              <w:t>k</w:t>
            </w:r>
            <w:r w:rsidRPr="00303446">
              <w:rPr>
                <w:rFonts w:ascii="MuseoSansDM-700"/>
                <w:b/>
                <w:sz w:val="24"/>
                <w:szCs w:val="24"/>
                <w:lang w:val="da-DK"/>
              </w:rPr>
              <w:t>ling og giver dem mulighed for at handle p</w:t>
            </w:r>
            <w:r w:rsidRPr="00303446">
              <w:rPr>
                <w:rFonts w:ascii="MuseoSansDM-700"/>
                <w:b/>
                <w:sz w:val="24"/>
                <w:szCs w:val="24"/>
                <w:lang w:val="da-DK"/>
              </w:rPr>
              <w:t>å</w:t>
            </w:r>
            <w:r w:rsidRPr="00303446">
              <w:rPr>
                <w:rFonts w:ascii="MuseoSansDM-700"/>
                <w:b/>
                <w:sz w:val="24"/>
                <w:szCs w:val="24"/>
                <w:lang w:val="da-DK"/>
              </w:rPr>
              <w:t xml:space="preserve"> baggrund af kundskaber, f</w:t>
            </w:r>
            <w:r w:rsidRPr="00303446">
              <w:rPr>
                <w:rFonts w:ascii="MuseoSansDM-700"/>
                <w:b/>
                <w:sz w:val="24"/>
                <w:szCs w:val="24"/>
                <w:lang w:val="da-DK"/>
              </w:rPr>
              <w:t>æ</w:t>
            </w:r>
            <w:r w:rsidRPr="00303446">
              <w:rPr>
                <w:rFonts w:ascii="MuseoSansDM-700"/>
                <w:b/>
                <w:sz w:val="24"/>
                <w:szCs w:val="24"/>
                <w:lang w:val="da-DK"/>
              </w:rPr>
              <w:t>rdigheder og kritisk d</w:t>
            </w:r>
            <w:r w:rsidRPr="00303446">
              <w:rPr>
                <w:rFonts w:ascii="MuseoSansDM-700"/>
                <w:b/>
                <w:sz w:val="24"/>
                <w:szCs w:val="24"/>
                <w:lang w:val="da-DK"/>
              </w:rPr>
              <w:t>ø</w:t>
            </w:r>
            <w:r w:rsidRPr="00303446">
              <w:rPr>
                <w:rFonts w:ascii="MuseoSansDM-700"/>
                <w:b/>
                <w:sz w:val="24"/>
                <w:szCs w:val="24"/>
                <w:lang w:val="da-DK"/>
              </w:rPr>
              <w:t>mmekraft.</w:t>
            </w:r>
          </w:p>
        </w:tc>
        <w:tc>
          <w:tcPr>
            <w:tcW w:w="425" w:type="dxa"/>
            <w:tcBorders>
              <w:top w:val="nil"/>
              <w:left w:val="nil"/>
              <w:bottom w:val="nil"/>
              <w:right w:val="nil"/>
            </w:tcBorders>
          </w:tcPr>
          <w:p w:rsidR="00826CCB" w:rsidRPr="00826CCB" w:rsidRDefault="00826CCB" w:rsidP="00E62B4C">
            <w:pPr>
              <w:rPr>
                <w:lang w:val="da-DK"/>
              </w:rPr>
            </w:pPr>
          </w:p>
        </w:tc>
        <w:tc>
          <w:tcPr>
            <w:tcW w:w="5103" w:type="dxa"/>
            <w:tcBorders>
              <w:top w:val="nil"/>
              <w:left w:val="nil"/>
              <w:bottom w:val="nil"/>
              <w:right w:val="nil"/>
            </w:tcBorders>
          </w:tcPr>
          <w:p w:rsidR="00826CCB" w:rsidRDefault="00826CCB" w:rsidP="00E62B4C">
            <w:pPr>
              <w:rPr>
                <w:sz w:val="16"/>
                <w:szCs w:val="16"/>
                <w:lang w:val="da-DK"/>
              </w:rPr>
            </w:pPr>
          </w:p>
          <w:p w:rsidR="00826CCB" w:rsidRDefault="00826CCB" w:rsidP="00E62B4C">
            <w:pPr>
              <w:rPr>
                <w:lang w:val="da-DK"/>
              </w:rPr>
            </w:pPr>
            <w:r w:rsidRPr="00826CCB">
              <w:rPr>
                <w:lang w:val="da-DK"/>
              </w:rPr>
              <w:t>Undervisningen i folkeskolens fagrække giver en or</w:t>
            </w:r>
            <w:r w:rsidRPr="00826CCB">
              <w:rPr>
                <w:lang w:val="da-DK"/>
              </w:rPr>
              <w:t>d</w:t>
            </w:r>
            <w:r w:rsidRPr="00826CCB">
              <w:rPr>
                <w:lang w:val="da-DK"/>
              </w:rPr>
              <w:t>net helhedsforståelse, der udvikler elevernes teoretiske, kropslige, praktiske og æstetiske erkendelse. Det giver eleverne mulighed for at tolke og lære om sig selv, samfundet og verden.</w:t>
            </w:r>
          </w:p>
          <w:p w:rsidR="00826CCB" w:rsidRPr="00826CCB" w:rsidRDefault="00826CCB" w:rsidP="00E62B4C">
            <w:pPr>
              <w:rPr>
                <w:lang w:val="da-DK"/>
              </w:rPr>
            </w:pPr>
          </w:p>
          <w:p w:rsidR="00826CCB" w:rsidRDefault="00826CCB" w:rsidP="00E62B4C">
            <w:pPr>
              <w:rPr>
                <w:lang w:val="da-DK"/>
              </w:rPr>
            </w:pPr>
            <w:r w:rsidRPr="00826CCB">
              <w:rPr>
                <w:lang w:val="da-DK"/>
              </w:rPr>
              <w:t>Folkeskolen bidrager til elevernes dannelse gennem undervisning i fagene. I takt med samfundets fora</w:t>
            </w:r>
            <w:r w:rsidRPr="00826CCB">
              <w:rPr>
                <w:lang w:val="da-DK"/>
              </w:rPr>
              <w:t>n</w:t>
            </w:r>
            <w:r w:rsidRPr="00826CCB">
              <w:rPr>
                <w:lang w:val="da-DK"/>
              </w:rPr>
              <w:t>dringer, den teknologiske udvikling, forskning og i</w:t>
            </w:r>
            <w:r w:rsidRPr="00826CCB">
              <w:rPr>
                <w:lang w:val="da-DK"/>
              </w:rPr>
              <w:t>n</w:t>
            </w:r>
            <w:r w:rsidRPr="00826CCB">
              <w:rPr>
                <w:lang w:val="da-DK"/>
              </w:rPr>
              <w:t>novation skabes ny viden og erfaringer, som igen fo</w:t>
            </w:r>
            <w:r w:rsidRPr="00826CCB">
              <w:rPr>
                <w:lang w:val="da-DK"/>
              </w:rPr>
              <w:t>r</w:t>
            </w:r>
            <w:r w:rsidRPr="00826CCB">
              <w:rPr>
                <w:lang w:val="da-DK"/>
              </w:rPr>
              <w:t>andrer skolens fag og indhold.</w:t>
            </w:r>
          </w:p>
          <w:p w:rsidR="00CE59C8" w:rsidRDefault="00CE59C8" w:rsidP="00E62B4C">
            <w:pPr>
              <w:rPr>
                <w:lang w:val="da-DK"/>
              </w:rPr>
            </w:pPr>
          </w:p>
          <w:p w:rsidR="00CE59C8" w:rsidRDefault="00CE59C8" w:rsidP="00E62B4C">
            <w:pPr>
              <w:rPr>
                <w:lang w:val="da-DK"/>
              </w:rPr>
            </w:pPr>
          </w:p>
          <w:p w:rsidR="00CE59C8" w:rsidRPr="00826CCB" w:rsidRDefault="00CE59C8" w:rsidP="00E62B4C">
            <w:pPr>
              <w:rPr>
                <w:lang w:val="da-DK"/>
              </w:rPr>
            </w:pPr>
          </w:p>
        </w:tc>
      </w:tr>
      <w:tr w:rsidR="00826CCB" w:rsidRPr="00B148D2" w:rsidTr="00E62B4C">
        <w:tc>
          <w:tcPr>
            <w:tcW w:w="3544" w:type="dxa"/>
            <w:tcBorders>
              <w:top w:val="nil"/>
              <w:left w:val="nil"/>
              <w:bottom w:val="nil"/>
              <w:right w:val="nil"/>
            </w:tcBorders>
          </w:tcPr>
          <w:p w:rsidR="00742540" w:rsidRPr="00451806" w:rsidRDefault="00742540" w:rsidP="00E62B4C">
            <w:pPr>
              <w:pStyle w:val="Overskrift1"/>
              <w:spacing w:before="89"/>
              <w:outlineLvl w:val="0"/>
              <w:rPr>
                <w:lang w:val="da-DK"/>
              </w:rPr>
            </w:pPr>
            <w:r>
              <w:rPr>
                <w:color w:val="AEBF89"/>
                <w:lang w:val="da-DK"/>
              </w:rPr>
              <w:t>I</w:t>
            </w:r>
            <w:r w:rsidRPr="00451806">
              <w:rPr>
                <w:color w:val="AEBF89"/>
                <w:lang w:val="da-DK"/>
              </w:rPr>
              <w:t>I</w:t>
            </w:r>
          </w:p>
          <w:p w:rsidR="00826CCB" w:rsidRPr="00826CCB" w:rsidRDefault="00742540" w:rsidP="00C63F32">
            <w:pPr>
              <w:jc w:val="right"/>
              <w:rPr>
                <w:lang w:val="da-DK"/>
              </w:rPr>
            </w:pPr>
            <w:r w:rsidRPr="00303446">
              <w:rPr>
                <w:rFonts w:ascii="MuseoSansDM-700"/>
                <w:b/>
                <w:sz w:val="24"/>
                <w:szCs w:val="24"/>
                <w:lang w:val="da-DK"/>
              </w:rPr>
              <w:t>I folkeskolen styrkes samfu</w:t>
            </w:r>
            <w:r w:rsidRPr="00303446">
              <w:rPr>
                <w:rFonts w:ascii="MuseoSansDM-700"/>
                <w:b/>
                <w:sz w:val="24"/>
                <w:szCs w:val="24"/>
                <w:lang w:val="da-DK"/>
              </w:rPr>
              <w:t>n</w:t>
            </w:r>
            <w:r w:rsidRPr="00303446">
              <w:rPr>
                <w:rFonts w:ascii="MuseoSansDM-700"/>
                <w:b/>
                <w:sz w:val="24"/>
                <w:szCs w:val="24"/>
                <w:lang w:val="da-DK"/>
              </w:rPr>
              <w:t>dets sociale sammenh</w:t>
            </w:r>
            <w:r w:rsidRPr="00303446">
              <w:rPr>
                <w:rFonts w:ascii="MuseoSansDM-700"/>
                <w:b/>
                <w:sz w:val="24"/>
                <w:szCs w:val="24"/>
                <w:lang w:val="da-DK"/>
              </w:rPr>
              <w:t>æ</w:t>
            </w:r>
            <w:r w:rsidRPr="00303446">
              <w:rPr>
                <w:rFonts w:ascii="MuseoSansDM-700"/>
                <w:b/>
                <w:sz w:val="24"/>
                <w:szCs w:val="24"/>
                <w:lang w:val="da-DK"/>
              </w:rPr>
              <w:t>ngskraft ved, at alle elever uanset ba</w:t>
            </w:r>
            <w:r w:rsidRPr="00303446">
              <w:rPr>
                <w:rFonts w:ascii="MuseoSansDM-700"/>
                <w:b/>
                <w:sz w:val="24"/>
                <w:szCs w:val="24"/>
                <w:lang w:val="da-DK"/>
              </w:rPr>
              <w:t>g</w:t>
            </w:r>
            <w:r w:rsidRPr="00303446">
              <w:rPr>
                <w:rFonts w:ascii="MuseoSansDM-700"/>
                <w:b/>
                <w:sz w:val="24"/>
                <w:szCs w:val="24"/>
                <w:lang w:val="da-DK"/>
              </w:rPr>
              <w:t>grund og foruds</w:t>
            </w:r>
            <w:r w:rsidRPr="00303446">
              <w:rPr>
                <w:rFonts w:ascii="MuseoSansDM-700"/>
                <w:b/>
                <w:sz w:val="24"/>
                <w:szCs w:val="24"/>
                <w:lang w:val="da-DK"/>
              </w:rPr>
              <w:t>æ</w:t>
            </w:r>
            <w:r w:rsidRPr="00303446">
              <w:rPr>
                <w:rFonts w:ascii="MuseoSansDM-700"/>
                <w:b/>
                <w:sz w:val="24"/>
                <w:szCs w:val="24"/>
                <w:lang w:val="da-DK"/>
              </w:rPr>
              <w:t>tninger m</w:t>
            </w:r>
            <w:r w:rsidRPr="00303446">
              <w:rPr>
                <w:rFonts w:ascii="MuseoSansDM-700"/>
                <w:b/>
                <w:sz w:val="24"/>
                <w:szCs w:val="24"/>
                <w:lang w:val="da-DK"/>
              </w:rPr>
              <w:t>ø</w:t>
            </w:r>
            <w:r w:rsidRPr="00303446">
              <w:rPr>
                <w:rFonts w:ascii="MuseoSansDM-700"/>
                <w:b/>
                <w:sz w:val="24"/>
                <w:szCs w:val="24"/>
                <w:lang w:val="da-DK"/>
              </w:rPr>
              <w:t>des og udvikler potentialer, dr</w:t>
            </w:r>
            <w:r w:rsidRPr="00303446">
              <w:rPr>
                <w:rFonts w:ascii="MuseoSansDM-700"/>
                <w:b/>
                <w:sz w:val="24"/>
                <w:szCs w:val="24"/>
                <w:lang w:val="da-DK"/>
              </w:rPr>
              <w:t>ø</w:t>
            </w:r>
            <w:r w:rsidRPr="00303446">
              <w:rPr>
                <w:rFonts w:ascii="MuseoSansDM-700"/>
                <w:b/>
                <w:sz w:val="24"/>
                <w:szCs w:val="24"/>
                <w:lang w:val="da-DK"/>
              </w:rPr>
              <w:t>m</w:t>
            </w:r>
            <w:r w:rsidRPr="00303446">
              <w:rPr>
                <w:rFonts w:ascii="MuseoSansDM-700"/>
                <w:b/>
                <w:sz w:val="24"/>
                <w:szCs w:val="24"/>
                <w:lang w:val="da-DK"/>
              </w:rPr>
              <w:t>me og forventninger til livet.</w:t>
            </w:r>
          </w:p>
        </w:tc>
        <w:tc>
          <w:tcPr>
            <w:tcW w:w="425" w:type="dxa"/>
            <w:tcBorders>
              <w:top w:val="nil"/>
              <w:left w:val="nil"/>
              <w:bottom w:val="nil"/>
              <w:right w:val="nil"/>
            </w:tcBorders>
          </w:tcPr>
          <w:p w:rsidR="00826CCB" w:rsidRPr="00826CCB" w:rsidRDefault="00826CCB" w:rsidP="00E62B4C">
            <w:pPr>
              <w:rPr>
                <w:lang w:val="da-DK"/>
              </w:rPr>
            </w:pPr>
          </w:p>
        </w:tc>
        <w:tc>
          <w:tcPr>
            <w:tcW w:w="5103" w:type="dxa"/>
            <w:tcBorders>
              <w:top w:val="nil"/>
              <w:left w:val="nil"/>
              <w:bottom w:val="nil"/>
              <w:right w:val="nil"/>
            </w:tcBorders>
          </w:tcPr>
          <w:p w:rsidR="002A0DB1" w:rsidRDefault="002A0DB1" w:rsidP="00E62B4C">
            <w:pPr>
              <w:rPr>
                <w:sz w:val="16"/>
                <w:szCs w:val="16"/>
                <w:lang w:val="da-DK"/>
              </w:rPr>
            </w:pPr>
          </w:p>
          <w:p w:rsidR="00742540" w:rsidRDefault="00742540" w:rsidP="00E62B4C">
            <w:pPr>
              <w:rPr>
                <w:lang w:val="da-DK"/>
              </w:rPr>
            </w:pPr>
            <w:r w:rsidRPr="00742540">
              <w:rPr>
                <w:lang w:val="da-DK"/>
              </w:rPr>
              <w:t>I folkeskolen mødes alle elever og får indblik i og fo</w:t>
            </w:r>
            <w:r w:rsidRPr="00742540">
              <w:rPr>
                <w:lang w:val="da-DK"/>
              </w:rPr>
              <w:t>r</w:t>
            </w:r>
            <w:r w:rsidRPr="00742540">
              <w:rPr>
                <w:lang w:val="da-DK"/>
              </w:rPr>
              <w:t>ståelse for hinandens liv. Folkeskolen sikrer alle elever et kvalificeret undervisningstilbud uanset deres foru</w:t>
            </w:r>
            <w:r w:rsidRPr="00742540">
              <w:rPr>
                <w:lang w:val="da-DK"/>
              </w:rPr>
              <w:t>d</w:t>
            </w:r>
            <w:r w:rsidRPr="00742540">
              <w:rPr>
                <w:lang w:val="da-DK"/>
              </w:rPr>
              <w:t>sætninger, familiemæssige baggrund og hvor de bor.</w:t>
            </w:r>
          </w:p>
          <w:p w:rsidR="00742540" w:rsidRPr="00742540" w:rsidRDefault="00742540" w:rsidP="00E62B4C">
            <w:pPr>
              <w:rPr>
                <w:lang w:val="da-DK"/>
              </w:rPr>
            </w:pPr>
          </w:p>
          <w:p w:rsidR="00742540" w:rsidRDefault="00742540" w:rsidP="00E62B4C">
            <w:pPr>
              <w:rPr>
                <w:lang w:val="da-DK"/>
              </w:rPr>
            </w:pPr>
            <w:r w:rsidRPr="00742540">
              <w:rPr>
                <w:lang w:val="da-DK"/>
              </w:rPr>
              <w:t>Folkeskolen bidrager til at bryde den negative sociale arv gennem gode rammer for undervisningen, forske</w:t>
            </w:r>
            <w:r w:rsidRPr="00742540">
              <w:rPr>
                <w:lang w:val="da-DK"/>
              </w:rPr>
              <w:t>l</w:t>
            </w:r>
            <w:r w:rsidRPr="00742540">
              <w:rPr>
                <w:lang w:val="da-DK"/>
              </w:rPr>
              <w:t>lige undervisningsformer, særlige støtteordninger og forpligtende, inkluderende og trygge fællesskaber.</w:t>
            </w:r>
          </w:p>
          <w:p w:rsidR="00742540" w:rsidRPr="00742540" w:rsidRDefault="00742540" w:rsidP="00E62B4C">
            <w:pPr>
              <w:rPr>
                <w:lang w:val="da-DK"/>
              </w:rPr>
            </w:pPr>
          </w:p>
          <w:p w:rsidR="00742540" w:rsidRDefault="00742540" w:rsidP="00E62B4C">
            <w:pPr>
              <w:rPr>
                <w:lang w:val="da-DK"/>
              </w:rPr>
            </w:pPr>
            <w:r w:rsidRPr="00742540">
              <w:rPr>
                <w:lang w:val="da-DK"/>
              </w:rPr>
              <w:t>Uanset hvor problematisk og udfordrende børns o</w:t>
            </w:r>
            <w:r w:rsidRPr="00742540">
              <w:rPr>
                <w:lang w:val="da-DK"/>
              </w:rPr>
              <w:t>p</w:t>
            </w:r>
            <w:r w:rsidRPr="00742540">
              <w:rPr>
                <w:lang w:val="da-DK"/>
              </w:rPr>
              <w:t>vækst er, har alle elever ret til og krav på at modtage den rette undervisning, der giver dem muligheder i livet.</w:t>
            </w:r>
          </w:p>
          <w:p w:rsidR="00742540" w:rsidRPr="00742540" w:rsidRDefault="00742540" w:rsidP="00E62B4C">
            <w:pPr>
              <w:rPr>
                <w:lang w:val="da-DK"/>
              </w:rPr>
            </w:pPr>
          </w:p>
          <w:p w:rsidR="00826CCB" w:rsidRDefault="00742540" w:rsidP="00E62B4C">
            <w:pPr>
              <w:rPr>
                <w:lang w:val="da-DK"/>
              </w:rPr>
            </w:pPr>
            <w:r w:rsidRPr="00742540">
              <w:rPr>
                <w:lang w:val="da-DK"/>
              </w:rPr>
              <w:t>Folkeskolen skal sammen med andre samfundsbære</w:t>
            </w:r>
            <w:r w:rsidRPr="00742540">
              <w:rPr>
                <w:lang w:val="da-DK"/>
              </w:rPr>
              <w:t>n</w:t>
            </w:r>
            <w:r w:rsidRPr="00742540">
              <w:rPr>
                <w:lang w:val="da-DK"/>
              </w:rPr>
              <w:t>de institutioner modvirke negativ social arv. Folkesk</w:t>
            </w:r>
            <w:r w:rsidRPr="00742540">
              <w:rPr>
                <w:lang w:val="da-DK"/>
              </w:rPr>
              <w:t>o</w:t>
            </w:r>
            <w:r w:rsidRPr="00742540">
              <w:rPr>
                <w:lang w:val="da-DK"/>
              </w:rPr>
              <w:t>lens ansvar er at sikre en god undervisning og en sk</w:t>
            </w:r>
            <w:r w:rsidRPr="00742540">
              <w:rPr>
                <w:lang w:val="da-DK"/>
              </w:rPr>
              <w:t>o</w:t>
            </w:r>
            <w:r w:rsidRPr="00742540">
              <w:rPr>
                <w:lang w:val="da-DK"/>
              </w:rPr>
              <w:t>legang, der inkluderer alle.</w:t>
            </w:r>
          </w:p>
          <w:p w:rsidR="00742540" w:rsidRDefault="00742540" w:rsidP="00E62B4C">
            <w:pPr>
              <w:rPr>
                <w:lang w:val="da-DK"/>
              </w:rPr>
            </w:pPr>
          </w:p>
          <w:p w:rsidR="00742540" w:rsidRDefault="00742540" w:rsidP="00E62B4C">
            <w:pPr>
              <w:rPr>
                <w:lang w:val="da-DK"/>
              </w:rPr>
            </w:pPr>
          </w:p>
          <w:p w:rsidR="00E62B4C" w:rsidRDefault="00E62B4C" w:rsidP="00E62B4C">
            <w:pPr>
              <w:rPr>
                <w:lang w:val="da-DK"/>
              </w:rPr>
            </w:pPr>
          </w:p>
          <w:p w:rsidR="00CE59C8" w:rsidRDefault="00CE59C8" w:rsidP="00E62B4C">
            <w:pPr>
              <w:rPr>
                <w:lang w:val="da-DK"/>
              </w:rPr>
            </w:pPr>
          </w:p>
          <w:p w:rsidR="00CE59C8" w:rsidRDefault="00CE59C8" w:rsidP="00E62B4C">
            <w:pPr>
              <w:rPr>
                <w:lang w:val="da-DK"/>
              </w:rPr>
            </w:pPr>
          </w:p>
          <w:p w:rsidR="00E62B4C" w:rsidRDefault="00E62B4C" w:rsidP="00E62B4C">
            <w:pPr>
              <w:rPr>
                <w:lang w:val="da-DK"/>
              </w:rPr>
            </w:pPr>
          </w:p>
          <w:p w:rsidR="00E62B4C" w:rsidRDefault="00E62B4C" w:rsidP="00E62B4C">
            <w:pPr>
              <w:rPr>
                <w:lang w:val="da-DK"/>
              </w:rPr>
            </w:pPr>
          </w:p>
          <w:p w:rsidR="00E62B4C" w:rsidRDefault="00E62B4C" w:rsidP="00E62B4C">
            <w:pPr>
              <w:rPr>
                <w:lang w:val="da-DK"/>
              </w:rPr>
            </w:pPr>
          </w:p>
          <w:p w:rsidR="00742540" w:rsidRPr="00826CCB" w:rsidRDefault="00742540" w:rsidP="00E62B4C">
            <w:pPr>
              <w:rPr>
                <w:lang w:val="da-DK"/>
              </w:rPr>
            </w:pPr>
          </w:p>
        </w:tc>
      </w:tr>
      <w:tr w:rsidR="00826CCB" w:rsidRPr="00B148D2" w:rsidTr="00E62B4C">
        <w:tc>
          <w:tcPr>
            <w:tcW w:w="3544" w:type="dxa"/>
            <w:tcBorders>
              <w:top w:val="nil"/>
              <w:left w:val="nil"/>
              <w:bottom w:val="nil"/>
              <w:right w:val="nil"/>
            </w:tcBorders>
          </w:tcPr>
          <w:p w:rsidR="002A0DB1" w:rsidRPr="00451806" w:rsidRDefault="002A0DB1" w:rsidP="00E62B4C">
            <w:pPr>
              <w:pStyle w:val="Overskrift1"/>
              <w:spacing w:before="89"/>
              <w:outlineLvl w:val="0"/>
              <w:rPr>
                <w:lang w:val="da-DK"/>
              </w:rPr>
            </w:pPr>
            <w:r>
              <w:rPr>
                <w:color w:val="AEBF89"/>
                <w:lang w:val="da-DK"/>
              </w:rPr>
              <w:lastRenderedPageBreak/>
              <w:t>II</w:t>
            </w:r>
            <w:r w:rsidRPr="00451806">
              <w:rPr>
                <w:color w:val="AEBF89"/>
                <w:lang w:val="da-DK"/>
              </w:rPr>
              <w:t>I</w:t>
            </w:r>
          </w:p>
          <w:p w:rsidR="00826CCB" w:rsidRPr="00826CCB" w:rsidRDefault="002A0DB1" w:rsidP="00C63F32">
            <w:pPr>
              <w:jc w:val="right"/>
              <w:rPr>
                <w:lang w:val="da-DK"/>
              </w:rPr>
            </w:pPr>
            <w:r w:rsidRPr="00303446">
              <w:rPr>
                <w:rFonts w:ascii="MuseoSansDM-700"/>
                <w:b/>
                <w:sz w:val="24"/>
                <w:szCs w:val="24"/>
                <w:lang w:val="da-DK"/>
              </w:rPr>
              <w:t>I folkeskolen indf</w:t>
            </w:r>
            <w:r w:rsidRPr="00303446">
              <w:rPr>
                <w:rFonts w:ascii="MuseoSansDM-700"/>
                <w:b/>
                <w:sz w:val="24"/>
                <w:szCs w:val="24"/>
                <w:lang w:val="da-DK"/>
              </w:rPr>
              <w:t>ø</w:t>
            </w:r>
            <w:r w:rsidRPr="00303446">
              <w:rPr>
                <w:rFonts w:ascii="MuseoSansDM-700"/>
                <w:b/>
                <w:sz w:val="24"/>
                <w:szCs w:val="24"/>
                <w:lang w:val="da-DK"/>
              </w:rPr>
              <w:t>res eleverne i samfundets demokratiske pri</w:t>
            </w:r>
            <w:r w:rsidRPr="00303446">
              <w:rPr>
                <w:rFonts w:ascii="MuseoSansDM-700"/>
                <w:b/>
                <w:sz w:val="24"/>
                <w:szCs w:val="24"/>
                <w:lang w:val="da-DK"/>
              </w:rPr>
              <w:t>n</w:t>
            </w:r>
            <w:r w:rsidRPr="00303446">
              <w:rPr>
                <w:rFonts w:ascii="MuseoSansDM-700"/>
                <w:b/>
                <w:sz w:val="24"/>
                <w:szCs w:val="24"/>
                <w:lang w:val="da-DK"/>
              </w:rPr>
              <w:t>cipper gennem undervisning og aktiv deltagelse i klassens og skolens sociale strukturer.</w:t>
            </w:r>
          </w:p>
        </w:tc>
        <w:tc>
          <w:tcPr>
            <w:tcW w:w="425" w:type="dxa"/>
            <w:tcBorders>
              <w:top w:val="nil"/>
              <w:left w:val="nil"/>
              <w:bottom w:val="nil"/>
              <w:right w:val="nil"/>
            </w:tcBorders>
          </w:tcPr>
          <w:p w:rsidR="00826CCB" w:rsidRPr="00826CCB" w:rsidRDefault="00826CCB" w:rsidP="00E62B4C">
            <w:pPr>
              <w:rPr>
                <w:lang w:val="da-DK"/>
              </w:rPr>
            </w:pPr>
          </w:p>
        </w:tc>
        <w:tc>
          <w:tcPr>
            <w:tcW w:w="5103" w:type="dxa"/>
            <w:tcBorders>
              <w:top w:val="nil"/>
              <w:left w:val="nil"/>
              <w:bottom w:val="nil"/>
              <w:right w:val="nil"/>
            </w:tcBorders>
          </w:tcPr>
          <w:p w:rsidR="002A0DB1" w:rsidRDefault="002A0DB1" w:rsidP="00E62B4C">
            <w:pPr>
              <w:rPr>
                <w:sz w:val="16"/>
                <w:szCs w:val="16"/>
                <w:lang w:val="da-DK"/>
              </w:rPr>
            </w:pPr>
          </w:p>
          <w:p w:rsidR="002A0DB1" w:rsidRPr="002A0DB1" w:rsidRDefault="002A0DB1" w:rsidP="00E62B4C">
            <w:pPr>
              <w:rPr>
                <w:lang w:val="da-DK"/>
              </w:rPr>
            </w:pPr>
            <w:r w:rsidRPr="002A0DB1">
              <w:rPr>
                <w:lang w:val="da-DK"/>
              </w:rPr>
              <w:t>Folkeskolen er som institution en afgørende del af samfundets demokratiske udvikling, og den forbereder eleverne til at kunne deltage frit og myndigt i demokr</w:t>
            </w:r>
            <w:r w:rsidRPr="002A0DB1">
              <w:rPr>
                <w:lang w:val="da-DK"/>
              </w:rPr>
              <w:t>a</w:t>
            </w:r>
            <w:r w:rsidRPr="002A0DB1">
              <w:rPr>
                <w:lang w:val="da-DK"/>
              </w:rPr>
              <w:t>tiske fællesskaber. I folkeskolen kommer demokratiet til udtryk i den samværs- og samtaleform, som erfares og leves i skolen - og i det, der i undervisningen fo</w:t>
            </w:r>
            <w:r w:rsidRPr="002A0DB1">
              <w:rPr>
                <w:lang w:val="da-DK"/>
              </w:rPr>
              <w:t>r</w:t>
            </w:r>
            <w:r w:rsidRPr="002A0DB1">
              <w:rPr>
                <w:lang w:val="da-DK"/>
              </w:rPr>
              <w:t>midles og læres om demokratiet.</w:t>
            </w:r>
          </w:p>
          <w:p w:rsidR="002A0DB1" w:rsidRPr="002A0DB1" w:rsidRDefault="002A0DB1" w:rsidP="00E62B4C">
            <w:pPr>
              <w:rPr>
                <w:lang w:val="da-DK"/>
              </w:rPr>
            </w:pPr>
          </w:p>
          <w:p w:rsidR="00826CCB" w:rsidRDefault="002A0DB1" w:rsidP="00E62B4C">
            <w:pPr>
              <w:rPr>
                <w:lang w:val="da-DK"/>
              </w:rPr>
            </w:pPr>
            <w:r w:rsidRPr="002A0DB1">
              <w:rPr>
                <w:lang w:val="da-DK"/>
              </w:rPr>
              <w:t>Folkeskolen står på grundlæggende demokratiske pri</w:t>
            </w:r>
            <w:r w:rsidRPr="002A0DB1">
              <w:rPr>
                <w:lang w:val="da-DK"/>
              </w:rPr>
              <w:t>n</w:t>
            </w:r>
            <w:r w:rsidRPr="002A0DB1">
              <w:rPr>
                <w:lang w:val="da-DK"/>
              </w:rPr>
              <w:t>cipper som ligestilling mellem kønnene, ytringsfrihed og respekt for andres synspunkter. I folkeskolen kan den enkelte elev udfolde sig under hensyn til andre elevers baggrund og forudsætninger, og eleverne lærer at medvirke til og deltage i den demokratiske udvikling i både ord og handling.</w:t>
            </w:r>
          </w:p>
          <w:p w:rsidR="002A0DB1" w:rsidRDefault="002A0DB1" w:rsidP="00E62B4C">
            <w:pPr>
              <w:rPr>
                <w:lang w:val="da-DK"/>
              </w:rPr>
            </w:pPr>
          </w:p>
          <w:p w:rsidR="002A0DB1" w:rsidRDefault="002A0DB1" w:rsidP="00E62B4C">
            <w:pPr>
              <w:rPr>
                <w:lang w:val="da-DK"/>
              </w:rPr>
            </w:pPr>
          </w:p>
          <w:p w:rsidR="002A0DB1" w:rsidRDefault="002A0DB1" w:rsidP="00E62B4C">
            <w:pPr>
              <w:rPr>
                <w:lang w:val="da-DK"/>
              </w:rPr>
            </w:pPr>
          </w:p>
          <w:p w:rsidR="00E62B4C" w:rsidRPr="00826CCB" w:rsidRDefault="00E62B4C" w:rsidP="00E62B4C">
            <w:pPr>
              <w:rPr>
                <w:lang w:val="da-DK"/>
              </w:rPr>
            </w:pPr>
          </w:p>
        </w:tc>
      </w:tr>
      <w:tr w:rsidR="00826CCB" w:rsidRPr="00B148D2" w:rsidTr="00E62B4C">
        <w:tc>
          <w:tcPr>
            <w:tcW w:w="3544" w:type="dxa"/>
            <w:tcBorders>
              <w:top w:val="nil"/>
              <w:left w:val="nil"/>
              <w:bottom w:val="nil"/>
              <w:right w:val="nil"/>
            </w:tcBorders>
          </w:tcPr>
          <w:p w:rsidR="002A0DB1" w:rsidRPr="00451806" w:rsidRDefault="002A0DB1" w:rsidP="00E62B4C">
            <w:pPr>
              <w:pStyle w:val="Overskrift1"/>
              <w:spacing w:before="89"/>
              <w:outlineLvl w:val="0"/>
              <w:rPr>
                <w:lang w:val="da-DK"/>
              </w:rPr>
            </w:pPr>
            <w:r>
              <w:rPr>
                <w:color w:val="AEBF89"/>
                <w:lang w:val="da-DK"/>
              </w:rPr>
              <w:t>IV</w:t>
            </w:r>
          </w:p>
          <w:p w:rsidR="00826CCB" w:rsidRPr="00826CCB" w:rsidRDefault="002A0DB1" w:rsidP="00C63F32">
            <w:pPr>
              <w:jc w:val="right"/>
              <w:rPr>
                <w:lang w:val="da-DK"/>
              </w:rPr>
            </w:pPr>
            <w:r w:rsidRPr="00ED3EBA">
              <w:rPr>
                <w:rFonts w:ascii="MuseoSansDM-700"/>
                <w:b/>
                <w:sz w:val="24"/>
                <w:szCs w:val="24"/>
                <w:lang w:val="da-DK"/>
              </w:rPr>
              <w:t>I folkeskolen indf</w:t>
            </w:r>
            <w:r w:rsidRPr="00ED3EBA">
              <w:rPr>
                <w:rFonts w:ascii="MuseoSansDM-700"/>
                <w:b/>
                <w:sz w:val="24"/>
                <w:szCs w:val="24"/>
                <w:lang w:val="da-DK"/>
              </w:rPr>
              <w:t>ø</w:t>
            </w:r>
            <w:r w:rsidRPr="00ED3EBA">
              <w:rPr>
                <w:rFonts w:ascii="MuseoSansDM-700"/>
                <w:b/>
                <w:sz w:val="24"/>
                <w:szCs w:val="24"/>
                <w:lang w:val="da-DK"/>
              </w:rPr>
              <w:t xml:space="preserve">res eleverne i samfundets kulturer og </w:t>
            </w:r>
            <w:r w:rsidR="00C63F32" w:rsidRPr="00ED3EBA">
              <w:rPr>
                <w:rFonts w:ascii="MuseoSansDM-700"/>
                <w:b/>
                <w:sz w:val="24"/>
                <w:szCs w:val="24"/>
                <w:lang w:val="da-DK"/>
              </w:rPr>
              <w:t>v</w:t>
            </w:r>
            <w:r w:rsidR="00C63F32" w:rsidRPr="00ED3EBA">
              <w:rPr>
                <w:rFonts w:ascii="MuseoSansDM-700"/>
                <w:b/>
                <w:sz w:val="24"/>
                <w:szCs w:val="24"/>
                <w:lang w:val="da-DK"/>
              </w:rPr>
              <w:t>æ</w:t>
            </w:r>
            <w:r w:rsidR="00C63F32" w:rsidRPr="00ED3EBA">
              <w:rPr>
                <w:rFonts w:ascii="MuseoSansDM-700"/>
                <w:b/>
                <w:sz w:val="24"/>
                <w:szCs w:val="24"/>
                <w:lang w:val="da-DK"/>
              </w:rPr>
              <w:t>rdier</w:t>
            </w:r>
            <w:r w:rsidR="00C63F32">
              <w:rPr>
                <w:rFonts w:ascii="MuseoSansDM-700"/>
                <w:b/>
                <w:sz w:val="24"/>
                <w:szCs w:val="24"/>
                <w:lang w:val="da-DK"/>
              </w:rPr>
              <w:t xml:space="preserve"> i</w:t>
            </w:r>
            <w:r w:rsidRPr="00ED3EBA">
              <w:rPr>
                <w:rFonts w:ascii="MuseoSansDM-700"/>
                <w:b/>
                <w:sz w:val="24"/>
                <w:szCs w:val="24"/>
                <w:lang w:val="da-DK"/>
              </w:rPr>
              <w:t xml:space="preserve"> og gennem tiden, de m</w:t>
            </w:r>
            <w:r w:rsidRPr="00ED3EBA">
              <w:rPr>
                <w:rFonts w:ascii="MuseoSansDM-700"/>
                <w:b/>
                <w:sz w:val="24"/>
                <w:szCs w:val="24"/>
                <w:lang w:val="da-DK"/>
              </w:rPr>
              <w:t>ø</w:t>
            </w:r>
            <w:r w:rsidRPr="00ED3EBA">
              <w:rPr>
                <w:rFonts w:ascii="MuseoSansDM-700"/>
                <w:b/>
                <w:sz w:val="24"/>
                <w:szCs w:val="24"/>
                <w:lang w:val="da-DK"/>
              </w:rPr>
              <w:t xml:space="preserve">der kulturel mangfoldighed og </w:t>
            </w:r>
            <w:r w:rsidR="00C63F32">
              <w:rPr>
                <w:rFonts w:ascii="MuseoSansDM-700"/>
                <w:b/>
                <w:sz w:val="24"/>
                <w:szCs w:val="24"/>
                <w:lang w:val="da-DK"/>
              </w:rPr>
              <w:br/>
            </w:r>
            <w:r w:rsidRPr="00ED3EBA">
              <w:rPr>
                <w:rFonts w:ascii="MuseoSansDM-700"/>
                <w:b/>
                <w:sz w:val="24"/>
                <w:szCs w:val="24"/>
                <w:lang w:val="da-DK"/>
              </w:rPr>
              <w:t>l</w:t>
            </w:r>
            <w:r w:rsidRPr="00ED3EBA">
              <w:rPr>
                <w:rFonts w:ascii="MuseoSansDM-700"/>
                <w:b/>
                <w:sz w:val="24"/>
                <w:szCs w:val="24"/>
                <w:lang w:val="da-DK"/>
              </w:rPr>
              <w:t>æ</w:t>
            </w:r>
            <w:r w:rsidRPr="00ED3EBA">
              <w:rPr>
                <w:rFonts w:ascii="MuseoSansDM-700"/>
                <w:b/>
                <w:sz w:val="24"/>
                <w:szCs w:val="24"/>
                <w:lang w:val="da-DK"/>
              </w:rPr>
              <w:t>rer at deltage i b</w:t>
            </w:r>
            <w:r w:rsidRPr="00ED3EBA">
              <w:rPr>
                <w:rFonts w:ascii="MuseoSansDM-700"/>
                <w:b/>
                <w:sz w:val="24"/>
                <w:szCs w:val="24"/>
                <w:lang w:val="da-DK"/>
              </w:rPr>
              <w:t>æ</w:t>
            </w:r>
            <w:r w:rsidRPr="00ED3EBA">
              <w:rPr>
                <w:rFonts w:ascii="MuseoSansDM-700"/>
                <w:b/>
                <w:sz w:val="24"/>
                <w:szCs w:val="24"/>
                <w:lang w:val="da-DK"/>
              </w:rPr>
              <w:t>rende</w:t>
            </w:r>
            <w:r w:rsidR="00C63F32">
              <w:rPr>
                <w:rFonts w:ascii="MuseoSansDM-700"/>
                <w:b/>
                <w:sz w:val="24"/>
                <w:szCs w:val="24"/>
                <w:lang w:val="da-DK"/>
              </w:rPr>
              <w:br/>
            </w:r>
            <w:r w:rsidRPr="00ED3EBA">
              <w:rPr>
                <w:rFonts w:ascii="MuseoSansDM-700"/>
                <w:b/>
                <w:sz w:val="24"/>
                <w:szCs w:val="24"/>
                <w:lang w:val="da-DK"/>
              </w:rPr>
              <w:t>f</w:t>
            </w:r>
            <w:r w:rsidRPr="00ED3EBA">
              <w:rPr>
                <w:rFonts w:ascii="MuseoSansDM-700"/>
                <w:b/>
                <w:sz w:val="24"/>
                <w:szCs w:val="24"/>
                <w:lang w:val="da-DK"/>
              </w:rPr>
              <w:t>æ</w:t>
            </w:r>
            <w:r w:rsidRPr="00ED3EBA">
              <w:rPr>
                <w:rFonts w:ascii="MuseoSansDM-700"/>
                <w:b/>
                <w:sz w:val="24"/>
                <w:szCs w:val="24"/>
                <w:lang w:val="da-DK"/>
              </w:rPr>
              <w:t>llesskaber.</w:t>
            </w:r>
          </w:p>
        </w:tc>
        <w:tc>
          <w:tcPr>
            <w:tcW w:w="425" w:type="dxa"/>
            <w:tcBorders>
              <w:top w:val="nil"/>
              <w:left w:val="nil"/>
              <w:bottom w:val="nil"/>
              <w:right w:val="nil"/>
            </w:tcBorders>
          </w:tcPr>
          <w:p w:rsidR="00826CCB" w:rsidRPr="00826CCB" w:rsidRDefault="00826CCB" w:rsidP="00E62B4C">
            <w:pPr>
              <w:rPr>
                <w:lang w:val="da-DK"/>
              </w:rPr>
            </w:pPr>
          </w:p>
        </w:tc>
        <w:tc>
          <w:tcPr>
            <w:tcW w:w="5103" w:type="dxa"/>
            <w:tcBorders>
              <w:top w:val="nil"/>
              <w:left w:val="nil"/>
              <w:bottom w:val="nil"/>
              <w:right w:val="nil"/>
            </w:tcBorders>
          </w:tcPr>
          <w:p w:rsidR="002A0DB1" w:rsidRDefault="002A0DB1" w:rsidP="00E62B4C">
            <w:pPr>
              <w:rPr>
                <w:sz w:val="16"/>
                <w:szCs w:val="16"/>
                <w:lang w:val="da-DK"/>
              </w:rPr>
            </w:pPr>
          </w:p>
          <w:p w:rsidR="002A0DB1" w:rsidRPr="002A0DB1" w:rsidRDefault="002A0DB1" w:rsidP="00E62B4C">
            <w:pPr>
              <w:rPr>
                <w:lang w:val="da-DK"/>
              </w:rPr>
            </w:pPr>
            <w:r w:rsidRPr="002A0DB1">
              <w:rPr>
                <w:lang w:val="da-DK"/>
              </w:rPr>
              <w:t>Folkeskolen er en del af en kulturtradition, der bygger på en lang række kulturelle fællesskaber i lokale, nat</w:t>
            </w:r>
            <w:r w:rsidRPr="002A0DB1">
              <w:rPr>
                <w:lang w:val="da-DK"/>
              </w:rPr>
              <w:t>i</w:t>
            </w:r>
            <w:r w:rsidRPr="002A0DB1">
              <w:rPr>
                <w:lang w:val="da-DK"/>
              </w:rPr>
              <w:t>onale og internationale sammenhænge. Folkeskolen er et kulturelt mødested, der bidrager til sammenhæng mellem foreningslivet, kultur- og fritidslivet samt a</w:t>
            </w:r>
            <w:r w:rsidRPr="002A0DB1">
              <w:rPr>
                <w:lang w:val="da-DK"/>
              </w:rPr>
              <w:t>r</w:t>
            </w:r>
            <w:r w:rsidRPr="002A0DB1">
              <w:rPr>
                <w:lang w:val="da-DK"/>
              </w:rPr>
              <w:t>bejdslivet. I folkeskolen erfarer og lærer eleverne, at kultur både er noget, man inkluderes i, og noget, man skaber sammen med andre.</w:t>
            </w:r>
          </w:p>
          <w:p w:rsidR="002A0DB1" w:rsidRPr="002A0DB1" w:rsidRDefault="002A0DB1" w:rsidP="00E62B4C">
            <w:pPr>
              <w:rPr>
                <w:lang w:val="da-DK"/>
              </w:rPr>
            </w:pPr>
          </w:p>
          <w:p w:rsidR="002A0DB1" w:rsidRPr="002A0DB1" w:rsidRDefault="002A0DB1" w:rsidP="00E62B4C">
            <w:pPr>
              <w:rPr>
                <w:lang w:val="da-DK"/>
              </w:rPr>
            </w:pPr>
            <w:r w:rsidRPr="002A0DB1">
              <w:rPr>
                <w:lang w:val="da-DK"/>
              </w:rPr>
              <w:t>Folkeskolens fællesskab skaber kulturel forståelse i og gennem tiden og mellem generationer samt engagerer eleverne til selv at være medskabende og ansvarlige.</w:t>
            </w:r>
          </w:p>
          <w:p w:rsidR="002A0DB1" w:rsidRPr="002A0DB1" w:rsidRDefault="002A0DB1" w:rsidP="00E62B4C">
            <w:pPr>
              <w:rPr>
                <w:lang w:val="da-DK"/>
              </w:rPr>
            </w:pPr>
          </w:p>
          <w:p w:rsidR="00826CCB" w:rsidRDefault="002A0DB1" w:rsidP="00E62B4C">
            <w:pPr>
              <w:rPr>
                <w:lang w:val="da-DK"/>
              </w:rPr>
            </w:pPr>
            <w:r w:rsidRPr="002A0DB1">
              <w:rPr>
                <w:lang w:val="da-DK"/>
              </w:rPr>
              <w:t>Folkeskolens tillidsfulde samarbejde mellem skole og hjem er en vigtig del af skolens kultur og lokale fora</w:t>
            </w:r>
            <w:r w:rsidRPr="002A0DB1">
              <w:rPr>
                <w:lang w:val="da-DK"/>
              </w:rPr>
              <w:t>n</w:t>
            </w:r>
            <w:r w:rsidRPr="002A0DB1">
              <w:rPr>
                <w:lang w:val="da-DK"/>
              </w:rPr>
              <w:t>kring.</w:t>
            </w:r>
            <w:r w:rsidR="00FC46EB">
              <w:rPr>
                <w:lang w:val="da-DK"/>
              </w:rPr>
              <w:t xml:space="preserve"> </w:t>
            </w:r>
            <w:r w:rsidRPr="002A0DB1">
              <w:rPr>
                <w:lang w:val="da-DK"/>
              </w:rPr>
              <w:t>Gennem forpligtende klasse- og skolefællessk</w:t>
            </w:r>
            <w:r w:rsidRPr="002A0DB1">
              <w:rPr>
                <w:lang w:val="da-DK"/>
              </w:rPr>
              <w:t>a</w:t>
            </w:r>
            <w:r w:rsidRPr="002A0DB1">
              <w:rPr>
                <w:lang w:val="da-DK"/>
              </w:rPr>
              <w:t>ber udgør folkeskolen et levende kulturfællesskab, hvor forskellige identiteter og kulturelle baggrunde mødes.</w:t>
            </w:r>
          </w:p>
          <w:p w:rsidR="002A0DB1" w:rsidRDefault="002A0DB1" w:rsidP="00E62B4C">
            <w:pPr>
              <w:rPr>
                <w:lang w:val="da-DK"/>
              </w:rPr>
            </w:pPr>
          </w:p>
          <w:p w:rsidR="002A0DB1" w:rsidRDefault="002A0DB1" w:rsidP="00E62B4C">
            <w:pPr>
              <w:rPr>
                <w:lang w:val="da-DK"/>
              </w:rPr>
            </w:pPr>
          </w:p>
          <w:p w:rsidR="002A0DB1" w:rsidRDefault="002A0DB1" w:rsidP="00E62B4C">
            <w:pPr>
              <w:rPr>
                <w:lang w:val="da-DK"/>
              </w:rPr>
            </w:pPr>
          </w:p>
          <w:p w:rsidR="00E62B4C" w:rsidRDefault="00E62B4C" w:rsidP="00E62B4C">
            <w:pPr>
              <w:rPr>
                <w:lang w:val="da-DK"/>
              </w:rPr>
            </w:pPr>
          </w:p>
          <w:p w:rsidR="00E62B4C" w:rsidRDefault="00E62B4C" w:rsidP="00E62B4C">
            <w:pPr>
              <w:rPr>
                <w:lang w:val="da-DK"/>
              </w:rPr>
            </w:pPr>
          </w:p>
          <w:p w:rsidR="00E62B4C" w:rsidRDefault="00E62B4C" w:rsidP="00E62B4C">
            <w:pPr>
              <w:rPr>
                <w:lang w:val="da-DK"/>
              </w:rPr>
            </w:pPr>
          </w:p>
          <w:p w:rsidR="00E62B4C" w:rsidRDefault="00E62B4C" w:rsidP="00E62B4C">
            <w:pPr>
              <w:rPr>
                <w:lang w:val="da-DK"/>
              </w:rPr>
            </w:pPr>
          </w:p>
          <w:p w:rsidR="00E62B4C" w:rsidRDefault="00E62B4C" w:rsidP="00E62B4C">
            <w:pPr>
              <w:rPr>
                <w:lang w:val="da-DK"/>
              </w:rPr>
            </w:pPr>
          </w:p>
          <w:p w:rsidR="00E62B4C" w:rsidRDefault="00E62B4C" w:rsidP="00E62B4C">
            <w:pPr>
              <w:rPr>
                <w:lang w:val="da-DK"/>
              </w:rPr>
            </w:pPr>
          </w:p>
          <w:p w:rsidR="00E62B4C" w:rsidRDefault="00E62B4C" w:rsidP="00E62B4C">
            <w:pPr>
              <w:rPr>
                <w:lang w:val="da-DK"/>
              </w:rPr>
            </w:pPr>
          </w:p>
          <w:p w:rsidR="00E62B4C" w:rsidRDefault="00E62B4C" w:rsidP="00E62B4C">
            <w:pPr>
              <w:rPr>
                <w:lang w:val="da-DK"/>
              </w:rPr>
            </w:pPr>
          </w:p>
          <w:p w:rsidR="00E62B4C" w:rsidRPr="00826CCB" w:rsidRDefault="00E62B4C" w:rsidP="00E62B4C">
            <w:pPr>
              <w:rPr>
                <w:lang w:val="da-DK"/>
              </w:rPr>
            </w:pPr>
          </w:p>
        </w:tc>
      </w:tr>
      <w:tr w:rsidR="00826CCB" w:rsidRPr="00B148D2" w:rsidTr="00E62B4C">
        <w:tc>
          <w:tcPr>
            <w:tcW w:w="3544" w:type="dxa"/>
            <w:tcBorders>
              <w:top w:val="nil"/>
              <w:left w:val="nil"/>
              <w:bottom w:val="nil"/>
              <w:right w:val="nil"/>
            </w:tcBorders>
          </w:tcPr>
          <w:p w:rsidR="002A0DB1" w:rsidRPr="00451806" w:rsidRDefault="002A0DB1" w:rsidP="00E62B4C">
            <w:pPr>
              <w:pStyle w:val="Overskrift1"/>
              <w:spacing w:before="89"/>
              <w:outlineLvl w:val="0"/>
              <w:rPr>
                <w:lang w:val="da-DK"/>
              </w:rPr>
            </w:pPr>
            <w:r>
              <w:rPr>
                <w:color w:val="AEBF89"/>
                <w:lang w:val="da-DK"/>
              </w:rPr>
              <w:lastRenderedPageBreak/>
              <w:t>V</w:t>
            </w:r>
          </w:p>
          <w:p w:rsidR="00826CCB" w:rsidRPr="00826CCB" w:rsidRDefault="002A0DB1" w:rsidP="00C63F32">
            <w:pPr>
              <w:jc w:val="right"/>
              <w:rPr>
                <w:lang w:val="da-DK"/>
              </w:rPr>
            </w:pPr>
            <w:r w:rsidRPr="00ED3EBA">
              <w:rPr>
                <w:rFonts w:ascii="MuseoSansDM-700"/>
                <w:b/>
                <w:sz w:val="24"/>
                <w:szCs w:val="24"/>
                <w:lang w:val="da-DK"/>
              </w:rPr>
              <w:t>I folkeskolen opn</w:t>
            </w:r>
            <w:r w:rsidRPr="00ED3EBA">
              <w:rPr>
                <w:rFonts w:ascii="MuseoSansDM-700"/>
                <w:b/>
                <w:sz w:val="24"/>
                <w:szCs w:val="24"/>
                <w:lang w:val="da-DK"/>
              </w:rPr>
              <w:t>å</w:t>
            </w:r>
            <w:r w:rsidRPr="00ED3EBA">
              <w:rPr>
                <w:rFonts w:ascii="MuseoSansDM-700"/>
                <w:b/>
                <w:sz w:val="24"/>
                <w:szCs w:val="24"/>
                <w:lang w:val="da-DK"/>
              </w:rPr>
              <w:t xml:space="preserve">r eleverne gennem undervisningen </w:t>
            </w:r>
            <w:proofErr w:type="spellStart"/>
            <w:r w:rsidRPr="00ED3EBA">
              <w:rPr>
                <w:rFonts w:ascii="MuseoSansDM-700"/>
                <w:b/>
                <w:sz w:val="24"/>
                <w:szCs w:val="24"/>
                <w:lang w:val="da-DK"/>
              </w:rPr>
              <w:t>for</w:t>
            </w:r>
            <w:r>
              <w:rPr>
                <w:rFonts w:ascii="MuseoSansDM-700"/>
                <w:b/>
                <w:sz w:val="24"/>
                <w:szCs w:val="24"/>
                <w:lang w:val="da-DK"/>
              </w:rPr>
              <w:t>-</w:t>
            </w:r>
            <w:r w:rsidRPr="00ED3EBA">
              <w:rPr>
                <w:rFonts w:ascii="MuseoSansDM-700"/>
                <w:b/>
                <w:sz w:val="24"/>
                <w:szCs w:val="24"/>
                <w:lang w:val="da-DK"/>
              </w:rPr>
              <w:t>st</w:t>
            </w:r>
            <w:r w:rsidRPr="00ED3EBA">
              <w:rPr>
                <w:rFonts w:ascii="MuseoSansDM-700"/>
                <w:b/>
                <w:sz w:val="24"/>
                <w:szCs w:val="24"/>
                <w:lang w:val="da-DK"/>
              </w:rPr>
              <w:t>å</w:t>
            </w:r>
            <w:r w:rsidRPr="00ED3EBA">
              <w:rPr>
                <w:rFonts w:ascii="MuseoSansDM-700"/>
                <w:b/>
                <w:sz w:val="24"/>
                <w:szCs w:val="24"/>
                <w:lang w:val="da-DK"/>
              </w:rPr>
              <w:t>else</w:t>
            </w:r>
            <w:proofErr w:type="spellEnd"/>
            <w:r w:rsidRPr="00ED3EBA">
              <w:rPr>
                <w:rFonts w:ascii="MuseoSansDM-700"/>
                <w:b/>
                <w:sz w:val="24"/>
                <w:szCs w:val="24"/>
                <w:lang w:val="da-DK"/>
              </w:rPr>
              <w:t xml:space="preserve"> for kulturelle og sociale v</w:t>
            </w:r>
            <w:r w:rsidRPr="00ED3EBA">
              <w:rPr>
                <w:rFonts w:ascii="MuseoSansDM-700"/>
                <w:b/>
                <w:sz w:val="24"/>
                <w:szCs w:val="24"/>
                <w:lang w:val="da-DK"/>
              </w:rPr>
              <w:t>æ</w:t>
            </w:r>
            <w:r w:rsidRPr="00ED3EBA">
              <w:rPr>
                <w:rFonts w:ascii="MuseoSansDM-700"/>
                <w:b/>
                <w:sz w:val="24"/>
                <w:szCs w:val="24"/>
                <w:lang w:val="da-DK"/>
              </w:rPr>
              <w:t>rdier i verdens</w:t>
            </w:r>
            <w:r w:rsidRPr="00ED3EBA">
              <w:rPr>
                <w:rFonts w:ascii="MuseoSansDM-700"/>
                <w:b/>
                <w:sz w:val="24"/>
                <w:szCs w:val="24"/>
                <w:lang w:val="da-DK"/>
              </w:rPr>
              <w:softHyphen/>
              <w:t>samfundet og bliver derigennem inspireret</w:t>
            </w:r>
            <w:r w:rsidR="00CE59C8">
              <w:rPr>
                <w:rFonts w:ascii="MuseoSansDM-700"/>
                <w:b/>
                <w:sz w:val="24"/>
                <w:szCs w:val="24"/>
                <w:lang w:val="da-DK"/>
              </w:rPr>
              <w:t xml:space="preserve"> til at kunne tage stilling </w:t>
            </w:r>
            <w:r w:rsidRPr="00ED3EBA">
              <w:rPr>
                <w:rFonts w:ascii="MuseoSansDM-700"/>
                <w:b/>
                <w:sz w:val="24"/>
                <w:szCs w:val="24"/>
                <w:lang w:val="da-DK"/>
              </w:rPr>
              <w:t>og</w:t>
            </w:r>
            <w:r>
              <w:rPr>
                <w:rFonts w:ascii="MuseoSansDM-700"/>
                <w:b/>
                <w:sz w:val="24"/>
                <w:szCs w:val="24"/>
                <w:lang w:val="da-DK"/>
              </w:rPr>
              <w:t xml:space="preserve"> </w:t>
            </w:r>
            <w:r w:rsidRPr="00ED3EBA">
              <w:rPr>
                <w:rFonts w:ascii="MuseoSansDM-700"/>
                <w:b/>
                <w:sz w:val="24"/>
                <w:szCs w:val="24"/>
                <w:lang w:val="da-DK"/>
              </w:rPr>
              <w:t>deltage aktivt i interna</w:t>
            </w:r>
            <w:r w:rsidRPr="00ED3EBA">
              <w:rPr>
                <w:rFonts w:ascii="MuseoSansDM-700"/>
                <w:b/>
                <w:sz w:val="24"/>
                <w:szCs w:val="24"/>
                <w:lang w:val="da-DK"/>
              </w:rPr>
              <w:softHyphen/>
              <w:t>tionale samme</w:t>
            </w:r>
            <w:r w:rsidRPr="00ED3EBA">
              <w:rPr>
                <w:rFonts w:ascii="MuseoSansDM-700"/>
                <w:b/>
                <w:sz w:val="24"/>
                <w:szCs w:val="24"/>
                <w:lang w:val="da-DK"/>
              </w:rPr>
              <w:t>n</w:t>
            </w:r>
            <w:r w:rsidRPr="00ED3EBA">
              <w:rPr>
                <w:rFonts w:ascii="MuseoSansDM-700"/>
                <w:b/>
                <w:sz w:val="24"/>
                <w:szCs w:val="24"/>
                <w:lang w:val="da-DK"/>
              </w:rPr>
              <w:t>h</w:t>
            </w:r>
            <w:r w:rsidRPr="00ED3EBA">
              <w:rPr>
                <w:rFonts w:ascii="MuseoSansDM-700"/>
                <w:b/>
                <w:sz w:val="24"/>
                <w:szCs w:val="24"/>
                <w:lang w:val="da-DK"/>
              </w:rPr>
              <w:t>æ</w:t>
            </w:r>
            <w:r w:rsidRPr="00ED3EBA">
              <w:rPr>
                <w:rFonts w:ascii="MuseoSansDM-700"/>
                <w:b/>
                <w:sz w:val="24"/>
                <w:szCs w:val="24"/>
                <w:lang w:val="da-DK"/>
              </w:rPr>
              <w:t>nge og f</w:t>
            </w:r>
            <w:r w:rsidRPr="00ED3EBA">
              <w:rPr>
                <w:rFonts w:ascii="MuseoSansDM-700"/>
                <w:b/>
                <w:sz w:val="24"/>
                <w:szCs w:val="24"/>
                <w:lang w:val="da-DK"/>
              </w:rPr>
              <w:t>æ</w:t>
            </w:r>
            <w:r w:rsidRPr="00ED3EBA">
              <w:rPr>
                <w:rFonts w:ascii="MuseoSansDM-700"/>
                <w:b/>
                <w:sz w:val="24"/>
                <w:szCs w:val="24"/>
                <w:lang w:val="da-DK"/>
              </w:rPr>
              <w:t>llesskaber</w:t>
            </w:r>
            <w:r>
              <w:rPr>
                <w:rFonts w:ascii="MuseoSansDM-700"/>
                <w:b/>
                <w:sz w:val="24"/>
                <w:szCs w:val="24"/>
                <w:lang w:val="da-DK"/>
              </w:rPr>
              <w:t>.</w:t>
            </w:r>
          </w:p>
        </w:tc>
        <w:tc>
          <w:tcPr>
            <w:tcW w:w="425" w:type="dxa"/>
            <w:tcBorders>
              <w:top w:val="nil"/>
              <w:left w:val="nil"/>
              <w:bottom w:val="nil"/>
              <w:right w:val="nil"/>
            </w:tcBorders>
          </w:tcPr>
          <w:p w:rsidR="00826CCB" w:rsidRPr="00826CCB" w:rsidRDefault="00826CCB" w:rsidP="00E62B4C">
            <w:pPr>
              <w:rPr>
                <w:lang w:val="da-DK"/>
              </w:rPr>
            </w:pPr>
          </w:p>
        </w:tc>
        <w:tc>
          <w:tcPr>
            <w:tcW w:w="5103" w:type="dxa"/>
            <w:tcBorders>
              <w:top w:val="nil"/>
              <w:left w:val="nil"/>
              <w:bottom w:val="nil"/>
              <w:right w:val="nil"/>
            </w:tcBorders>
          </w:tcPr>
          <w:p w:rsidR="002A0DB1" w:rsidRDefault="002A0DB1" w:rsidP="00E62B4C">
            <w:pPr>
              <w:rPr>
                <w:sz w:val="16"/>
                <w:szCs w:val="16"/>
                <w:lang w:val="da-DK"/>
              </w:rPr>
            </w:pPr>
          </w:p>
          <w:p w:rsidR="002A0DB1" w:rsidRPr="002A0DB1" w:rsidRDefault="002A0DB1" w:rsidP="00E62B4C">
            <w:pPr>
              <w:rPr>
                <w:lang w:val="da-DK"/>
              </w:rPr>
            </w:pPr>
            <w:r w:rsidRPr="002A0DB1">
              <w:rPr>
                <w:lang w:val="da-DK"/>
              </w:rPr>
              <w:t>Folkeskolen virker i en lokal, national og international, historisk og kulturel kontekst. Skolens u</w:t>
            </w:r>
            <w:r w:rsidR="00CE59C8">
              <w:rPr>
                <w:lang w:val="da-DK"/>
              </w:rPr>
              <w:t>ndervisnings- og dannelseskultur</w:t>
            </w:r>
            <w:r w:rsidRPr="002A0DB1">
              <w:rPr>
                <w:lang w:val="da-DK"/>
              </w:rPr>
              <w:t xml:space="preserve"> indeholder et universelt perspektiv, og fagene åbner vinduer til hele verden.</w:t>
            </w:r>
          </w:p>
          <w:p w:rsidR="002A0DB1" w:rsidRPr="002A0DB1" w:rsidRDefault="002A0DB1" w:rsidP="00E62B4C">
            <w:pPr>
              <w:rPr>
                <w:lang w:val="da-DK"/>
              </w:rPr>
            </w:pPr>
          </w:p>
          <w:p w:rsidR="002A0DB1" w:rsidRPr="002A0DB1" w:rsidRDefault="002A0DB1" w:rsidP="00E62B4C">
            <w:pPr>
              <w:rPr>
                <w:lang w:val="da-DK"/>
              </w:rPr>
            </w:pPr>
            <w:r w:rsidRPr="002A0DB1">
              <w:rPr>
                <w:lang w:val="da-DK"/>
              </w:rPr>
              <w:t xml:space="preserve">Folkeskolens undervisning giver eleverne mulighed for at deltage aktivt i et internationalt fællesskab. </w:t>
            </w:r>
          </w:p>
          <w:p w:rsidR="002A0DB1" w:rsidRPr="002A0DB1" w:rsidRDefault="002A0DB1" w:rsidP="00E62B4C">
            <w:pPr>
              <w:rPr>
                <w:lang w:val="da-DK"/>
              </w:rPr>
            </w:pPr>
          </w:p>
          <w:p w:rsidR="00826CCB" w:rsidRDefault="002A0DB1" w:rsidP="00E62B4C">
            <w:pPr>
              <w:rPr>
                <w:lang w:val="da-DK"/>
              </w:rPr>
            </w:pPr>
            <w:r w:rsidRPr="002A0DB1">
              <w:rPr>
                <w:lang w:val="da-DK"/>
              </w:rPr>
              <w:t>Folkeskolen har et globalt udsyn, hvor eleverne erfarer og lærer, at vi alle er en del af et internationalt sa</w:t>
            </w:r>
            <w:r w:rsidRPr="002A0DB1">
              <w:rPr>
                <w:lang w:val="da-DK"/>
              </w:rPr>
              <w:t>m</w:t>
            </w:r>
            <w:r w:rsidRPr="002A0DB1">
              <w:rPr>
                <w:lang w:val="da-DK"/>
              </w:rPr>
              <w:t>fund, og har medansvar for løsninger på globale udfo</w:t>
            </w:r>
            <w:r w:rsidRPr="002A0DB1">
              <w:rPr>
                <w:lang w:val="da-DK"/>
              </w:rPr>
              <w:t>r</w:t>
            </w:r>
            <w:r w:rsidRPr="002A0DB1">
              <w:rPr>
                <w:lang w:val="da-DK"/>
              </w:rPr>
              <w:t>dringer som pres på menneskerettigheder, klima og bæredygtighed</w:t>
            </w:r>
            <w:r>
              <w:rPr>
                <w:lang w:val="da-DK"/>
              </w:rPr>
              <w:t>.</w:t>
            </w:r>
          </w:p>
          <w:p w:rsidR="002A0DB1" w:rsidRDefault="002A0DB1" w:rsidP="00E62B4C">
            <w:pPr>
              <w:rPr>
                <w:lang w:val="da-DK"/>
              </w:rPr>
            </w:pPr>
          </w:p>
          <w:p w:rsidR="002A0DB1" w:rsidRDefault="002A0DB1" w:rsidP="00E62B4C">
            <w:pPr>
              <w:rPr>
                <w:lang w:val="da-DK"/>
              </w:rPr>
            </w:pPr>
          </w:p>
          <w:p w:rsidR="002A0DB1" w:rsidRPr="00826CCB" w:rsidRDefault="002A0DB1" w:rsidP="00E62B4C">
            <w:pPr>
              <w:rPr>
                <w:lang w:val="da-DK"/>
              </w:rPr>
            </w:pPr>
          </w:p>
        </w:tc>
      </w:tr>
      <w:tr w:rsidR="00826CCB" w:rsidRPr="00B148D2" w:rsidTr="00E62B4C">
        <w:tc>
          <w:tcPr>
            <w:tcW w:w="3544" w:type="dxa"/>
            <w:tcBorders>
              <w:top w:val="nil"/>
              <w:left w:val="nil"/>
              <w:bottom w:val="nil"/>
              <w:right w:val="nil"/>
            </w:tcBorders>
          </w:tcPr>
          <w:p w:rsidR="002A0DB1" w:rsidRPr="00451806" w:rsidRDefault="002A0DB1" w:rsidP="00E62B4C">
            <w:pPr>
              <w:pStyle w:val="Overskrift1"/>
              <w:spacing w:before="89"/>
              <w:outlineLvl w:val="0"/>
              <w:rPr>
                <w:lang w:val="da-DK"/>
              </w:rPr>
            </w:pPr>
            <w:r>
              <w:rPr>
                <w:color w:val="AEBF89"/>
                <w:lang w:val="da-DK"/>
              </w:rPr>
              <w:t>VI</w:t>
            </w:r>
          </w:p>
          <w:p w:rsidR="00826CCB" w:rsidRPr="00826CCB" w:rsidRDefault="002A0DB1" w:rsidP="00C63F32">
            <w:pPr>
              <w:jc w:val="right"/>
              <w:rPr>
                <w:lang w:val="da-DK"/>
              </w:rPr>
            </w:pPr>
            <w:r w:rsidRPr="00565903">
              <w:rPr>
                <w:rFonts w:ascii="MuseoSansDM-700"/>
                <w:b/>
                <w:sz w:val="24"/>
                <w:szCs w:val="24"/>
                <w:lang w:val="da-DK"/>
              </w:rPr>
              <w:t>I folkeskolen m</w:t>
            </w:r>
            <w:r w:rsidRPr="00565903">
              <w:rPr>
                <w:rFonts w:ascii="MuseoSansDM-700"/>
                <w:b/>
                <w:sz w:val="24"/>
                <w:szCs w:val="24"/>
                <w:lang w:val="da-DK"/>
              </w:rPr>
              <w:t>ø</w:t>
            </w:r>
            <w:r w:rsidRPr="00565903">
              <w:rPr>
                <w:rFonts w:ascii="MuseoSansDM-700"/>
                <w:b/>
                <w:sz w:val="24"/>
                <w:szCs w:val="24"/>
                <w:lang w:val="da-DK"/>
              </w:rPr>
              <w:t>des alle elever af ligev</w:t>
            </w:r>
            <w:r w:rsidRPr="00565903">
              <w:rPr>
                <w:rFonts w:ascii="MuseoSansDM-700"/>
                <w:b/>
                <w:sz w:val="24"/>
                <w:szCs w:val="24"/>
                <w:lang w:val="da-DK"/>
              </w:rPr>
              <w:t>æ</w:t>
            </w:r>
            <w:r w:rsidRPr="00565903">
              <w:rPr>
                <w:rFonts w:ascii="MuseoSansDM-700"/>
                <w:b/>
                <w:sz w:val="24"/>
                <w:szCs w:val="24"/>
                <w:lang w:val="da-DK"/>
              </w:rPr>
              <w:t>rd og retf</w:t>
            </w:r>
            <w:r w:rsidRPr="00565903">
              <w:rPr>
                <w:rFonts w:ascii="MuseoSansDM-700"/>
                <w:b/>
                <w:sz w:val="24"/>
                <w:szCs w:val="24"/>
                <w:lang w:val="da-DK"/>
              </w:rPr>
              <w:t>æ</w:t>
            </w:r>
            <w:r w:rsidRPr="00565903">
              <w:rPr>
                <w:rFonts w:ascii="MuseoSansDM-700"/>
                <w:b/>
                <w:sz w:val="24"/>
                <w:szCs w:val="24"/>
                <w:lang w:val="da-DK"/>
              </w:rPr>
              <w:t>rdighed, de udfordres og bliver i stand til at tr</w:t>
            </w:r>
            <w:r w:rsidRPr="00565903">
              <w:rPr>
                <w:rFonts w:ascii="MuseoSansDM-700"/>
                <w:b/>
                <w:sz w:val="24"/>
                <w:szCs w:val="24"/>
                <w:lang w:val="da-DK"/>
              </w:rPr>
              <w:t>æ</w:t>
            </w:r>
            <w:r w:rsidRPr="00565903">
              <w:rPr>
                <w:rFonts w:ascii="MuseoSansDM-700"/>
                <w:b/>
                <w:sz w:val="24"/>
                <w:szCs w:val="24"/>
                <w:lang w:val="da-DK"/>
              </w:rPr>
              <w:t xml:space="preserve">ffe reflekterede valg </w:t>
            </w:r>
            <w:proofErr w:type="gramStart"/>
            <w:r w:rsidRPr="00565903">
              <w:rPr>
                <w:rFonts w:ascii="MuseoSansDM-700"/>
                <w:b/>
                <w:sz w:val="24"/>
                <w:szCs w:val="24"/>
                <w:lang w:val="da-DK"/>
              </w:rPr>
              <w:t xml:space="preserve">for </w:t>
            </w:r>
            <w:r w:rsidR="00CE59C8">
              <w:rPr>
                <w:rFonts w:ascii="MuseoSansDM-700"/>
                <w:b/>
                <w:sz w:val="24"/>
                <w:szCs w:val="24"/>
                <w:lang w:val="da-DK"/>
              </w:rPr>
              <w:t xml:space="preserve">  </w:t>
            </w:r>
            <w:r w:rsidRPr="00565903">
              <w:rPr>
                <w:rFonts w:ascii="MuseoSansDM-700"/>
                <w:b/>
                <w:sz w:val="24"/>
                <w:szCs w:val="24"/>
                <w:lang w:val="da-DK"/>
              </w:rPr>
              <w:t>deres</w:t>
            </w:r>
            <w:proofErr w:type="gramEnd"/>
            <w:r w:rsidRPr="00565903">
              <w:rPr>
                <w:rFonts w:ascii="MuseoSansDM-700"/>
                <w:b/>
                <w:sz w:val="24"/>
                <w:szCs w:val="24"/>
                <w:lang w:val="da-DK"/>
              </w:rPr>
              <w:t xml:space="preserve"> videre liv og uddannelse.</w:t>
            </w:r>
          </w:p>
        </w:tc>
        <w:tc>
          <w:tcPr>
            <w:tcW w:w="425" w:type="dxa"/>
            <w:tcBorders>
              <w:top w:val="nil"/>
              <w:left w:val="nil"/>
              <w:bottom w:val="nil"/>
              <w:right w:val="nil"/>
            </w:tcBorders>
          </w:tcPr>
          <w:p w:rsidR="00826CCB" w:rsidRPr="00826CCB" w:rsidRDefault="00826CCB" w:rsidP="00E62B4C">
            <w:pPr>
              <w:rPr>
                <w:lang w:val="da-DK"/>
              </w:rPr>
            </w:pPr>
          </w:p>
        </w:tc>
        <w:tc>
          <w:tcPr>
            <w:tcW w:w="5103" w:type="dxa"/>
            <w:tcBorders>
              <w:top w:val="nil"/>
              <w:left w:val="nil"/>
              <w:bottom w:val="nil"/>
              <w:right w:val="nil"/>
            </w:tcBorders>
          </w:tcPr>
          <w:p w:rsidR="002A0DB1" w:rsidRDefault="002A0DB1" w:rsidP="00E62B4C">
            <w:pPr>
              <w:rPr>
                <w:sz w:val="16"/>
                <w:szCs w:val="16"/>
                <w:lang w:val="da-DK"/>
              </w:rPr>
            </w:pPr>
          </w:p>
          <w:p w:rsidR="002A0DB1" w:rsidRPr="002A0DB1" w:rsidRDefault="002A0DB1" w:rsidP="00E62B4C">
            <w:pPr>
              <w:rPr>
                <w:lang w:val="da-DK"/>
              </w:rPr>
            </w:pPr>
            <w:r w:rsidRPr="002A0DB1">
              <w:rPr>
                <w:lang w:val="da-DK"/>
              </w:rPr>
              <w:t>Folkeskolen forbereder eleverne til at kunne indgå i samfundet og til at kunne fortsætte i videre uddanne</w:t>
            </w:r>
            <w:r w:rsidRPr="002A0DB1">
              <w:rPr>
                <w:lang w:val="da-DK"/>
              </w:rPr>
              <w:t>l</w:t>
            </w:r>
            <w:r w:rsidRPr="002A0DB1">
              <w:rPr>
                <w:lang w:val="da-DK"/>
              </w:rPr>
              <w:t>sesforløb.</w:t>
            </w:r>
          </w:p>
          <w:p w:rsidR="002A0DB1" w:rsidRPr="002A0DB1" w:rsidRDefault="002A0DB1" w:rsidP="00E62B4C">
            <w:pPr>
              <w:rPr>
                <w:lang w:val="da-DK"/>
              </w:rPr>
            </w:pPr>
          </w:p>
          <w:p w:rsidR="002A0DB1" w:rsidRPr="002A0DB1" w:rsidRDefault="002A0DB1" w:rsidP="00E62B4C">
            <w:pPr>
              <w:rPr>
                <w:lang w:val="da-DK"/>
              </w:rPr>
            </w:pPr>
            <w:r w:rsidRPr="002A0DB1">
              <w:rPr>
                <w:lang w:val="da-DK"/>
              </w:rPr>
              <w:t>I folkeskolen er elevernes muligheder ikke forudb</w:t>
            </w:r>
            <w:r w:rsidRPr="002A0DB1">
              <w:rPr>
                <w:lang w:val="da-DK"/>
              </w:rPr>
              <w:t>e</w:t>
            </w:r>
            <w:r w:rsidRPr="002A0DB1">
              <w:rPr>
                <w:lang w:val="da-DK"/>
              </w:rPr>
              <w:t>stemt eller begrænset af køn, etnicitet, social baggrund eller kultur. Gennem undervisning og vejledning får eleverne forudsætninger for at tage stilling til deres uddannelses-, erhvervs- og karrieremuligheder.</w:t>
            </w:r>
          </w:p>
          <w:p w:rsidR="002A0DB1" w:rsidRPr="002A0DB1" w:rsidRDefault="002A0DB1" w:rsidP="00E62B4C">
            <w:pPr>
              <w:rPr>
                <w:lang w:val="da-DK"/>
              </w:rPr>
            </w:pPr>
          </w:p>
          <w:p w:rsidR="00826CCB" w:rsidRDefault="002A0DB1" w:rsidP="00E62B4C">
            <w:pPr>
              <w:rPr>
                <w:lang w:val="da-DK"/>
              </w:rPr>
            </w:pPr>
            <w:r w:rsidRPr="002A0DB1">
              <w:rPr>
                <w:lang w:val="da-DK"/>
              </w:rPr>
              <w:t>I folkeskolen evalueres og bedømmes elevernes udby</w:t>
            </w:r>
            <w:r w:rsidRPr="002A0DB1">
              <w:rPr>
                <w:lang w:val="da-DK"/>
              </w:rPr>
              <w:t>t</w:t>
            </w:r>
            <w:r w:rsidRPr="002A0DB1">
              <w:rPr>
                <w:lang w:val="da-DK"/>
              </w:rPr>
              <w:t>te af undervisningen på et retfærdigt og gennemsigtigt grundlag.</w:t>
            </w:r>
          </w:p>
          <w:p w:rsidR="002A0DB1" w:rsidRDefault="002A0DB1" w:rsidP="00E62B4C">
            <w:pPr>
              <w:rPr>
                <w:lang w:val="da-DK"/>
              </w:rPr>
            </w:pPr>
          </w:p>
          <w:p w:rsidR="002A0DB1" w:rsidRDefault="002A0DB1" w:rsidP="00E62B4C">
            <w:pPr>
              <w:rPr>
                <w:lang w:val="da-DK"/>
              </w:rPr>
            </w:pPr>
          </w:p>
          <w:p w:rsidR="002A0DB1" w:rsidRPr="00826CCB" w:rsidRDefault="002A0DB1" w:rsidP="00E62B4C">
            <w:pPr>
              <w:rPr>
                <w:lang w:val="da-DK"/>
              </w:rPr>
            </w:pPr>
          </w:p>
        </w:tc>
      </w:tr>
      <w:tr w:rsidR="00826CCB" w:rsidRPr="00B148D2" w:rsidTr="00E62B4C">
        <w:tc>
          <w:tcPr>
            <w:tcW w:w="3544" w:type="dxa"/>
            <w:tcBorders>
              <w:top w:val="nil"/>
              <w:left w:val="nil"/>
              <w:bottom w:val="nil"/>
              <w:right w:val="nil"/>
            </w:tcBorders>
          </w:tcPr>
          <w:p w:rsidR="002A0DB1" w:rsidRPr="00451806" w:rsidRDefault="002A0DB1" w:rsidP="00E62B4C">
            <w:pPr>
              <w:pStyle w:val="Overskrift1"/>
              <w:spacing w:before="89"/>
              <w:outlineLvl w:val="0"/>
              <w:rPr>
                <w:lang w:val="da-DK"/>
              </w:rPr>
            </w:pPr>
            <w:r>
              <w:rPr>
                <w:color w:val="AEBF89"/>
                <w:lang w:val="da-DK"/>
              </w:rPr>
              <w:t>VII</w:t>
            </w:r>
          </w:p>
          <w:p w:rsidR="00826CCB" w:rsidRPr="00826CCB" w:rsidRDefault="002A0DB1" w:rsidP="00C63F32">
            <w:pPr>
              <w:jc w:val="right"/>
              <w:rPr>
                <w:lang w:val="da-DK"/>
              </w:rPr>
            </w:pPr>
            <w:r w:rsidRPr="00565903">
              <w:rPr>
                <w:rFonts w:ascii="MuseoSansDM-700"/>
                <w:b/>
                <w:sz w:val="24"/>
                <w:szCs w:val="24"/>
                <w:lang w:val="da-DK"/>
              </w:rPr>
              <w:t>I folkeskolen leves det gode b</w:t>
            </w:r>
            <w:r w:rsidRPr="00565903">
              <w:rPr>
                <w:rFonts w:ascii="MuseoSansDM-700"/>
                <w:b/>
                <w:sz w:val="24"/>
                <w:szCs w:val="24"/>
                <w:lang w:val="da-DK"/>
              </w:rPr>
              <w:t>ø</w:t>
            </w:r>
            <w:r w:rsidRPr="00565903">
              <w:rPr>
                <w:rFonts w:ascii="MuseoSansDM-700"/>
                <w:b/>
                <w:sz w:val="24"/>
                <w:szCs w:val="24"/>
                <w:lang w:val="da-DK"/>
              </w:rPr>
              <w:t>rneliv, hvor alle indg</w:t>
            </w:r>
            <w:r w:rsidRPr="00565903">
              <w:rPr>
                <w:rFonts w:ascii="MuseoSansDM-700"/>
                <w:b/>
                <w:sz w:val="24"/>
                <w:szCs w:val="24"/>
                <w:lang w:val="da-DK"/>
              </w:rPr>
              <w:t>å</w:t>
            </w:r>
            <w:r w:rsidRPr="00565903">
              <w:rPr>
                <w:rFonts w:ascii="MuseoSansDM-700"/>
                <w:b/>
                <w:sz w:val="24"/>
                <w:szCs w:val="24"/>
                <w:lang w:val="da-DK"/>
              </w:rPr>
              <w:t>r i v</w:t>
            </w:r>
            <w:r w:rsidRPr="00565903">
              <w:rPr>
                <w:rFonts w:ascii="MuseoSansDM-700"/>
                <w:b/>
                <w:sz w:val="24"/>
                <w:szCs w:val="24"/>
                <w:lang w:val="da-DK"/>
              </w:rPr>
              <w:t>æ</w:t>
            </w:r>
            <w:r w:rsidRPr="00565903">
              <w:rPr>
                <w:rFonts w:ascii="MuseoSansDM-700"/>
                <w:b/>
                <w:sz w:val="24"/>
                <w:szCs w:val="24"/>
                <w:lang w:val="da-DK"/>
              </w:rPr>
              <w:t>rdifulde relationer og f</w:t>
            </w:r>
            <w:r w:rsidRPr="00565903">
              <w:rPr>
                <w:rFonts w:ascii="MuseoSansDM-700"/>
                <w:b/>
                <w:sz w:val="24"/>
                <w:szCs w:val="24"/>
                <w:lang w:val="da-DK"/>
              </w:rPr>
              <w:t>æ</w:t>
            </w:r>
            <w:r w:rsidRPr="00565903">
              <w:rPr>
                <w:rFonts w:ascii="MuseoSansDM-700"/>
                <w:b/>
                <w:sz w:val="24"/>
                <w:szCs w:val="24"/>
                <w:lang w:val="da-DK"/>
              </w:rPr>
              <w:t>lle</w:t>
            </w:r>
            <w:r w:rsidRPr="00565903">
              <w:rPr>
                <w:rFonts w:ascii="MuseoSansDM-700"/>
                <w:b/>
                <w:sz w:val="24"/>
                <w:szCs w:val="24"/>
                <w:lang w:val="da-DK"/>
              </w:rPr>
              <w:t>s</w:t>
            </w:r>
            <w:r w:rsidRPr="00565903">
              <w:rPr>
                <w:rFonts w:ascii="MuseoSansDM-700"/>
                <w:b/>
                <w:sz w:val="24"/>
                <w:szCs w:val="24"/>
                <w:lang w:val="da-DK"/>
              </w:rPr>
              <w:t>skaber og oplever en skoletid, der har v</w:t>
            </w:r>
            <w:r w:rsidRPr="00565903">
              <w:rPr>
                <w:rFonts w:ascii="MuseoSansDM-700"/>
                <w:b/>
                <w:sz w:val="24"/>
                <w:szCs w:val="24"/>
                <w:lang w:val="da-DK"/>
              </w:rPr>
              <w:t>æ</w:t>
            </w:r>
            <w:r w:rsidRPr="00565903">
              <w:rPr>
                <w:rFonts w:ascii="MuseoSansDM-700"/>
                <w:b/>
                <w:sz w:val="24"/>
                <w:szCs w:val="24"/>
                <w:lang w:val="da-DK"/>
              </w:rPr>
              <w:t>rdi i sig selv.</w:t>
            </w:r>
          </w:p>
        </w:tc>
        <w:tc>
          <w:tcPr>
            <w:tcW w:w="425" w:type="dxa"/>
            <w:tcBorders>
              <w:top w:val="nil"/>
              <w:left w:val="nil"/>
              <w:bottom w:val="nil"/>
              <w:right w:val="nil"/>
            </w:tcBorders>
          </w:tcPr>
          <w:p w:rsidR="00826CCB" w:rsidRPr="00826CCB" w:rsidRDefault="00826CCB" w:rsidP="00E62B4C">
            <w:pPr>
              <w:rPr>
                <w:lang w:val="da-DK"/>
              </w:rPr>
            </w:pPr>
          </w:p>
        </w:tc>
        <w:tc>
          <w:tcPr>
            <w:tcW w:w="5103" w:type="dxa"/>
            <w:tcBorders>
              <w:top w:val="nil"/>
              <w:left w:val="nil"/>
              <w:bottom w:val="nil"/>
              <w:right w:val="nil"/>
            </w:tcBorders>
          </w:tcPr>
          <w:p w:rsidR="00DE1C0A" w:rsidRDefault="00DE1C0A" w:rsidP="00E62B4C">
            <w:pPr>
              <w:rPr>
                <w:sz w:val="16"/>
                <w:szCs w:val="16"/>
                <w:lang w:val="da-DK"/>
              </w:rPr>
            </w:pPr>
          </w:p>
          <w:p w:rsidR="00DE1C0A" w:rsidRPr="00DE1C0A" w:rsidRDefault="00DE1C0A" w:rsidP="00E62B4C">
            <w:pPr>
              <w:rPr>
                <w:lang w:val="da-DK"/>
              </w:rPr>
            </w:pPr>
            <w:r w:rsidRPr="00DE1C0A">
              <w:rPr>
                <w:lang w:val="da-DK"/>
              </w:rPr>
              <w:t>Folkeskolen har afgørende betydning for børn og u</w:t>
            </w:r>
            <w:r w:rsidRPr="00DE1C0A">
              <w:rPr>
                <w:lang w:val="da-DK"/>
              </w:rPr>
              <w:t>n</w:t>
            </w:r>
            <w:r w:rsidRPr="00DE1C0A">
              <w:rPr>
                <w:lang w:val="da-DK"/>
              </w:rPr>
              <w:t>ges opvækst, tilværelse og dannelse. Det gælder både den tid, de går i skole, og efter de er gået ud af skolen.</w:t>
            </w:r>
          </w:p>
          <w:p w:rsidR="00DE1C0A" w:rsidRPr="00DE1C0A" w:rsidRDefault="00DE1C0A" w:rsidP="00E62B4C">
            <w:pPr>
              <w:rPr>
                <w:lang w:val="da-DK"/>
              </w:rPr>
            </w:pPr>
          </w:p>
          <w:p w:rsidR="00DE1C0A" w:rsidRPr="00DE1C0A" w:rsidRDefault="00DE1C0A" w:rsidP="00E62B4C">
            <w:pPr>
              <w:rPr>
                <w:lang w:val="da-DK"/>
              </w:rPr>
            </w:pPr>
            <w:r w:rsidRPr="00DE1C0A">
              <w:rPr>
                <w:lang w:val="da-DK"/>
              </w:rPr>
              <w:t>Folkeskolen favner børn og unges hele liv. Her møder børn og unge tillid, anerkendelse, krav og udfordri</w:t>
            </w:r>
            <w:r w:rsidRPr="00DE1C0A">
              <w:rPr>
                <w:lang w:val="da-DK"/>
              </w:rPr>
              <w:t>n</w:t>
            </w:r>
            <w:r w:rsidRPr="00DE1C0A">
              <w:rPr>
                <w:lang w:val="da-DK"/>
              </w:rPr>
              <w:t>ger. De knytter indbyrdes venskaber, deltager i kla</w:t>
            </w:r>
            <w:r w:rsidRPr="00DE1C0A">
              <w:rPr>
                <w:lang w:val="da-DK"/>
              </w:rPr>
              <w:t>s</w:t>
            </w:r>
            <w:r w:rsidRPr="00DE1C0A">
              <w:rPr>
                <w:lang w:val="da-DK"/>
              </w:rPr>
              <w:t>sens fællesskab og har værdifulde relationer til klass</w:t>
            </w:r>
            <w:r w:rsidRPr="00DE1C0A">
              <w:rPr>
                <w:lang w:val="da-DK"/>
              </w:rPr>
              <w:t>e</w:t>
            </w:r>
            <w:r w:rsidRPr="00DE1C0A">
              <w:rPr>
                <w:lang w:val="da-DK"/>
              </w:rPr>
              <w:t>læreren og de øvrige lærere. Dermed anerkender</w:t>
            </w:r>
            <w:r w:rsidR="00C63F32">
              <w:rPr>
                <w:lang w:val="da-DK"/>
              </w:rPr>
              <w:br/>
            </w:r>
            <w:r w:rsidRPr="00DE1C0A">
              <w:rPr>
                <w:lang w:val="da-DK"/>
              </w:rPr>
              <w:t>skolen, at barndom og ungdom har en værdi i sig selv.</w:t>
            </w:r>
          </w:p>
          <w:p w:rsidR="00DE1C0A" w:rsidRPr="00DE1C0A" w:rsidRDefault="00DE1C0A" w:rsidP="00E62B4C">
            <w:pPr>
              <w:rPr>
                <w:lang w:val="da-DK"/>
              </w:rPr>
            </w:pPr>
          </w:p>
          <w:p w:rsidR="00826CCB" w:rsidRDefault="00DE1C0A" w:rsidP="00E62B4C">
            <w:pPr>
              <w:rPr>
                <w:lang w:val="da-DK"/>
              </w:rPr>
            </w:pPr>
            <w:r w:rsidRPr="00DE1C0A">
              <w:rPr>
                <w:lang w:val="da-DK"/>
              </w:rPr>
              <w:t>Det er en uvurderlig styrke for alle børn og unge at være en del af det mangfoldige fællesskab, hvor de bliver undervist sammen, lærer sammen og opnår tillid til egne og hinandens muligheder.</w:t>
            </w:r>
          </w:p>
          <w:p w:rsidR="00DE1C0A" w:rsidRDefault="00DE1C0A" w:rsidP="00E62B4C">
            <w:pPr>
              <w:rPr>
                <w:lang w:val="da-DK"/>
              </w:rPr>
            </w:pPr>
          </w:p>
          <w:p w:rsidR="00DE1C0A" w:rsidRDefault="00DE1C0A" w:rsidP="00E62B4C">
            <w:pPr>
              <w:rPr>
                <w:lang w:val="da-DK"/>
              </w:rPr>
            </w:pPr>
          </w:p>
          <w:p w:rsidR="00DE1C0A" w:rsidRPr="00826CCB" w:rsidRDefault="00DE1C0A" w:rsidP="00E62B4C">
            <w:pPr>
              <w:rPr>
                <w:lang w:val="da-DK"/>
              </w:rPr>
            </w:pPr>
          </w:p>
        </w:tc>
      </w:tr>
      <w:tr w:rsidR="00826CCB" w:rsidRPr="00B148D2" w:rsidTr="00E62B4C">
        <w:tc>
          <w:tcPr>
            <w:tcW w:w="3544" w:type="dxa"/>
            <w:tcBorders>
              <w:top w:val="nil"/>
              <w:left w:val="nil"/>
              <w:bottom w:val="nil"/>
              <w:right w:val="nil"/>
            </w:tcBorders>
          </w:tcPr>
          <w:p w:rsidR="002A0DB1" w:rsidRPr="00451806" w:rsidRDefault="002A0DB1" w:rsidP="00E62B4C">
            <w:pPr>
              <w:pStyle w:val="Overskrift1"/>
              <w:spacing w:before="78"/>
              <w:outlineLvl w:val="0"/>
              <w:rPr>
                <w:lang w:val="da-DK"/>
              </w:rPr>
            </w:pPr>
            <w:r w:rsidRPr="00451806">
              <w:rPr>
                <w:color w:val="AEBF89"/>
                <w:lang w:val="da-DK"/>
              </w:rPr>
              <w:lastRenderedPageBreak/>
              <w:t>VIII</w:t>
            </w:r>
          </w:p>
          <w:p w:rsidR="002A0DB1" w:rsidRPr="00565903" w:rsidRDefault="002A0DB1" w:rsidP="00E62B4C">
            <w:pPr>
              <w:jc w:val="right"/>
              <w:rPr>
                <w:rFonts w:ascii="MuseoSansDM-700"/>
                <w:b/>
                <w:sz w:val="24"/>
                <w:szCs w:val="24"/>
                <w:lang w:val="da-DK"/>
              </w:rPr>
            </w:pPr>
            <w:r w:rsidRPr="00565903">
              <w:rPr>
                <w:rFonts w:ascii="MuseoSansDM-700"/>
                <w:b/>
                <w:sz w:val="24"/>
                <w:szCs w:val="24"/>
                <w:lang w:val="da-DK"/>
              </w:rPr>
              <w:t>I folkeskolen m</w:t>
            </w:r>
            <w:r w:rsidRPr="00565903">
              <w:rPr>
                <w:rFonts w:ascii="MuseoSansDM-700"/>
                <w:b/>
                <w:sz w:val="24"/>
                <w:szCs w:val="24"/>
                <w:lang w:val="da-DK"/>
              </w:rPr>
              <w:t>ø</w:t>
            </w:r>
            <w:r w:rsidRPr="00565903">
              <w:rPr>
                <w:rFonts w:ascii="MuseoSansDM-700"/>
                <w:b/>
                <w:sz w:val="24"/>
                <w:szCs w:val="24"/>
                <w:lang w:val="da-DK"/>
              </w:rPr>
              <w:t>der eleverne en undervisning og samv</w:t>
            </w:r>
            <w:r w:rsidRPr="00565903">
              <w:rPr>
                <w:rFonts w:ascii="MuseoSansDM-700"/>
                <w:b/>
                <w:sz w:val="24"/>
                <w:szCs w:val="24"/>
                <w:lang w:val="da-DK"/>
              </w:rPr>
              <w:t>æ</w:t>
            </w:r>
            <w:r w:rsidRPr="00565903">
              <w:rPr>
                <w:rFonts w:ascii="MuseoSansDM-700"/>
                <w:b/>
                <w:sz w:val="24"/>
                <w:szCs w:val="24"/>
                <w:lang w:val="da-DK"/>
              </w:rPr>
              <w:t>rsform, der er mangfoldig og som ge</w:t>
            </w:r>
            <w:r w:rsidRPr="00565903">
              <w:rPr>
                <w:rFonts w:ascii="MuseoSansDM-700"/>
                <w:b/>
                <w:sz w:val="24"/>
                <w:szCs w:val="24"/>
                <w:lang w:val="da-DK"/>
              </w:rPr>
              <w:t>n</w:t>
            </w:r>
            <w:r w:rsidRPr="00565903">
              <w:rPr>
                <w:rFonts w:ascii="MuseoSansDM-700"/>
                <w:b/>
                <w:sz w:val="24"/>
                <w:szCs w:val="24"/>
                <w:lang w:val="da-DK"/>
              </w:rPr>
              <w:t>nem forskellige arbejdsformer skaber rum for fordybelse, e</w:t>
            </w:r>
            <w:r w:rsidRPr="00565903">
              <w:rPr>
                <w:rFonts w:ascii="MuseoSansDM-700"/>
                <w:b/>
                <w:sz w:val="24"/>
                <w:szCs w:val="24"/>
                <w:lang w:val="da-DK"/>
              </w:rPr>
              <w:t>k</w:t>
            </w:r>
            <w:r w:rsidRPr="00565903">
              <w:rPr>
                <w:rFonts w:ascii="MuseoSansDM-700"/>
                <w:b/>
                <w:sz w:val="24"/>
                <w:szCs w:val="24"/>
                <w:lang w:val="da-DK"/>
              </w:rPr>
              <w:t xml:space="preserve">sperimenter, samtale, </w:t>
            </w:r>
            <w:proofErr w:type="spellStart"/>
            <w:r w:rsidRPr="00565903">
              <w:rPr>
                <w:rFonts w:ascii="MuseoSansDM-700"/>
                <w:b/>
                <w:sz w:val="24"/>
                <w:szCs w:val="24"/>
                <w:lang w:val="da-DK"/>
              </w:rPr>
              <w:t>undren</w:t>
            </w:r>
            <w:proofErr w:type="spellEnd"/>
            <w:r w:rsidRPr="00565903">
              <w:rPr>
                <w:rFonts w:ascii="MuseoSansDM-700"/>
                <w:b/>
                <w:sz w:val="24"/>
                <w:szCs w:val="24"/>
                <w:lang w:val="da-DK"/>
              </w:rPr>
              <w:t>, refleksion og erkendelse</w:t>
            </w:r>
            <w:r w:rsidR="00C63F32">
              <w:rPr>
                <w:rFonts w:ascii="MuseoSansDM-700"/>
                <w:b/>
                <w:sz w:val="24"/>
                <w:szCs w:val="24"/>
                <w:lang w:val="da-DK"/>
              </w:rPr>
              <w:t>.</w:t>
            </w:r>
          </w:p>
          <w:p w:rsidR="00826CCB" w:rsidRPr="00826CCB" w:rsidRDefault="00826CCB" w:rsidP="00E62B4C">
            <w:pPr>
              <w:rPr>
                <w:lang w:val="da-DK"/>
              </w:rPr>
            </w:pPr>
          </w:p>
        </w:tc>
        <w:tc>
          <w:tcPr>
            <w:tcW w:w="425" w:type="dxa"/>
            <w:tcBorders>
              <w:top w:val="nil"/>
              <w:left w:val="nil"/>
              <w:bottom w:val="nil"/>
              <w:right w:val="nil"/>
            </w:tcBorders>
          </w:tcPr>
          <w:p w:rsidR="00826CCB" w:rsidRPr="00826CCB" w:rsidRDefault="00826CCB" w:rsidP="00E62B4C">
            <w:pPr>
              <w:rPr>
                <w:lang w:val="da-DK"/>
              </w:rPr>
            </w:pPr>
          </w:p>
        </w:tc>
        <w:tc>
          <w:tcPr>
            <w:tcW w:w="5103" w:type="dxa"/>
            <w:tcBorders>
              <w:top w:val="nil"/>
              <w:left w:val="nil"/>
              <w:bottom w:val="nil"/>
              <w:right w:val="nil"/>
            </w:tcBorders>
          </w:tcPr>
          <w:p w:rsidR="002A0DB1" w:rsidRDefault="002A0DB1" w:rsidP="00E62B4C">
            <w:pPr>
              <w:rPr>
                <w:sz w:val="16"/>
                <w:szCs w:val="16"/>
                <w:lang w:val="da-DK"/>
              </w:rPr>
            </w:pPr>
          </w:p>
          <w:p w:rsidR="002A0DB1" w:rsidRPr="002A0DB1" w:rsidRDefault="002A0DB1" w:rsidP="00E62B4C">
            <w:pPr>
              <w:rPr>
                <w:lang w:val="da-DK"/>
              </w:rPr>
            </w:pPr>
            <w:r w:rsidRPr="002A0DB1">
              <w:rPr>
                <w:lang w:val="da-DK"/>
              </w:rPr>
              <w:t>I folkeskolen er lærernes undervisning og elevernes læring hinandens forudsætning. I undervisningen er der altid blik for elevernes udbytte og udvikling i henhold til folkeskolens formål.</w:t>
            </w:r>
          </w:p>
          <w:p w:rsidR="002A0DB1" w:rsidRPr="002A0DB1" w:rsidRDefault="002A0DB1" w:rsidP="00E62B4C">
            <w:pPr>
              <w:rPr>
                <w:lang w:val="da-DK"/>
              </w:rPr>
            </w:pPr>
          </w:p>
          <w:p w:rsidR="002A0DB1" w:rsidRPr="002A0DB1" w:rsidRDefault="002A0DB1" w:rsidP="00E62B4C">
            <w:pPr>
              <w:rPr>
                <w:lang w:val="da-DK"/>
              </w:rPr>
            </w:pPr>
            <w:r w:rsidRPr="002A0DB1">
              <w:rPr>
                <w:lang w:val="da-DK"/>
              </w:rPr>
              <w:t>I folkeskolen møder eleverne mange undervisning</w:t>
            </w:r>
            <w:r w:rsidRPr="002A0DB1">
              <w:rPr>
                <w:lang w:val="da-DK"/>
              </w:rPr>
              <w:t>s</w:t>
            </w:r>
            <w:r w:rsidRPr="002A0DB1">
              <w:rPr>
                <w:lang w:val="da-DK"/>
              </w:rPr>
              <w:t xml:space="preserve">former, der understøtter deres alsidige udvikling. </w:t>
            </w:r>
            <w:r w:rsidR="00CE59C8">
              <w:rPr>
                <w:lang w:val="da-DK"/>
              </w:rPr>
              <w:t xml:space="preserve">  </w:t>
            </w:r>
            <w:r w:rsidRPr="002A0DB1">
              <w:rPr>
                <w:lang w:val="da-DK"/>
              </w:rPr>
              <w:t>Elever lærer forskelligt. Derfor er varierede undervi</w:t>
            </w:r>
            <w:r w:rsidRPr="002A0DB1">
              <w:rPr>
                <w:lang w:val="da-DK"/>
              </w:rPr>
              <w:t>s</w:t>
            </w:r>
            <w:r w:rsidRPr="002A0DB1">
              <w:rPr>
                <w:lang w:val="da-DK"/>
              </w:rPr>
              <w:t>ningstilgange, didaktik, metodik og arbejdsformer afgørende for elevernes udbytte af undervisningen, deres motivation og lyst til at lære mere.</w:t>
            </w:r>
          </w:p>
          <w:p w:rsidR="002A0DB1" w:rsidRPr="002A0DB1" w:rsidRDefault="002A0DB1" w:rsidP="00E62B4C">
            <w:pPr>
              <w:rPr>
                <w:lang w:val="da-DK"/>
              </w:rPr>
            </w:pPr>
          </w:p>
          <w:p w:rsidR="00826CCB" w:rsidRDefault="002A0DB1" w:rsidP="00E62B4C">
            <w:pPr>
              <w:rPr>
                <w:lang w:val="da-DK"/>
              </w:rPr>
            </w:pPr>
            <w:r w:rsidRPr="002A0DB1">
              <w:rPr>
                <w:lang w:val="da-DK"/>
              </w:rPr>
              <w:t>Folkeskolen vægter god undervisning, elevinddragelse og et trygt undervisningsmiljø. Mangfoldighed i</w:t>
            </w:r>
            <w:r w:rsidR="00C63F32">
              <w:rPr>
                <w:lang w:val="da-DK"/>
              </w:rPr>
              <w:br/>
            </w:r>
            <w:r w:rsidRPr="002A0DB1">
              <w:rPr>
                <w:lang w:val="da-DK"/>
              </w:rPr>
              <w:t>undervisningen styrkes ved, at skolen åbner sig mod samfundet.</w:t>
            </w:r>
          </w:p>
          <w:p w:rsidR="002A0DB1" w:rsidRDefault="002A0DB1" w:rsidP="00E62B4C">
            <w:pPr>
              <w:rPr>
                <w:lang w:val="da-DK"/>
              </w:rPr>
            </w:pPr>
          </w:p>
          <w:p w:rsidR="002A0DB1" w:rsidRDefault="002A0DB1" w:rsidP="00E62B4C">
            <w:pPr>
              <w:rPr>
                <w:lang w:val="da-DK"/>
              </w:rPr>
            </w:pPr>
          </w:p>
          <w:p w:rsidR="002A0DB1" w:rsidRPr="00826CCB" w:rsidRDefault="002A0DB1" w:rsidP="00E62B4C">
            <w:pPr>
              <w:rPr>
                <w:lang w:val="da-DK"/>
              </w:rPr>
            </w:pPr>
          </w:p>
        </w:tc>
      </w:tr>
      <w:tr w:rsidR="00826CCB" w:rsidRPr="00B148D2" w:rsidTr="00E62B4C">
        <w:tc>
          <w:tcPr>
            <w:tcW w:w="3544" w:type="dxa"/>
            <w:tcBorders>
              <w:top w:val="nil"/>
              <w:left w:val="nil"/>
              <w:bottom w:val="nil"/>
              <w:right w:val="nil"/>
            </w:tcBorders>
          </w:tcPr>
          <w:p w:rsidR="002A0DB1" w:rsidRPr="00451806" w:rsidRDefault="002A0DB1" w:rsidP="00E62B4C">
            <w:pPr>
              <w:pStyle w:val="Overskrift1"/>
              <w:spacing w:before="78"/>
              <w:outlineLvl w:val="0"/>
              <w:rPr>
                <w:lang w:val="da-DK"/>
              </w:rPr>
            </w:pPr>
            <w:r>
              <w:rPr>
                <w:color w:val="AEBF89"/>
                <w:lang w:val="da-DK"/>
              </w:rPr>
              <w:t>IX</w:t>
            </w:r>
          </w:p>
          <w:p w:rsidR="00826CCB" w:rsidRPr="00826CCB" w:rsidRDefault="002A0DB1" w:rsidP="00C63F32">
            <w:pPr>
              <w:jc w:val="right"/>
              <w:rPr>
                <w:lang w:val="da-DK"/>
              </w:rPr>
            </w:pPr>
            <w:r w:rsidRPr="00690D31">
              <w:rPr>
                <w:rFonts w:ascii="MuseoSansDM-700"/>
                <w:b/>
                <w:sz w:val="24"/>
                <w:szCs w:val="24"/>
                <w:lang w:val="da-DK"/>
              </w:rPr>
              <w:t>I folkeskolen har l</w:t>
            </w:r>
            <w:r w:rsidRPr="00690D31">
              <w:rPr>
                <w:rFonts w:ascii="MuseoSansDM-700"/>
                <w:b/>
                <w:sz w:val="24"/>
                <w:szCs w:val="24"/>
                <w:lang w:val="da-DK"/>
              </w:rPr>
              <w:t>æ</w:t>
            </w:r>
            <w:r w:rsidRPr="00690D31">
              <w:rPr>
                <w:rFonts w:ascii="MuseoSansDM-700"/>
                <w:b/>
                <w:sz w:val="24"/>
                <w:szCs w:val="24"/>
                <w:lang w:val="da-DK"/>
              </w:rPr>
              <w:t>rerne p</w:t>
            </w:r>
            <w:r w:rsidRPr="00690D31">
              <w:rPr>
                <w:rFonts w:ascii="MuseoSansDM-700"/>
                <w:b/>
                <w:sz w:val="24"/>
                <w:szCs w:val="24"/>
                <w:lang w:val="da-DK"/>
              </w:rPr>
              <w:t>å</w:t>
            </w:r>
            <w:r w:rsidRPr="00690D31">
              <w:rPr>
                <w:rFonts w:ascii="MuseoSansDM-700"/>
                <w:b/>
                <w:sz w:val="24"/>
                <w:szCs w:val="24"/>
                <w:lang w:val="da-DK"/>
              </w:rPr>
              <w:t xml:space="preserve"> baggrund af deres faglighed og professionelle d</w:t>
            </w:r>
            <w:r w:rsidRPr="00690D31">
              <w:rPr>
                <w:rFonts w:ascii="MuseoSansDM-700"/>
                <w:b/>
                <w:sz w:val="24"/>
                <w:szCs w:val="24"/>
                <w:lang w:val="da-DK"/>
              </w:rPr>
              <w:t>ø</w:t>
            </w:r>
            <w:r w:rsidRPr="00690D31">
              <w:rPr>
                <w:rFonts w:ascii="MuseoSansDM-700"/>
                <w:b/>
                <w:sz w:val="24"/>
                <w:szCs w:val="24"/>
                <w:lang w:val="da-DK"/>
              </w:rPr>
              <w:t>mmekraft a</w:t>
            </w:r>
            <w:r w:rsidRPr="00690D31">
              <w:rPr>
                <w:rFonts w:ascii="MuseoSansDM-700"/>
                <w:b/>
                <w:sz w:val="24"/>
                <w:szCs w:val="24"/>
                <w:lang w:val="da-DK"/>
              </w:rPr>
              <w:t>n</w:t>
            </w:r>
            <w:r w:rsidRPr="00690D31">
              <w:rPr>
                <w:rFonts w:ascii="MuseoSansDM-700"/>
                <w:b/>
                <w:sz w:val="24"/>
                <w:szCs w:val="24"/>
                <w:lang w:val="da-DK"/>
              </w:rPr>
              <w:t>svaret for skolens undervisning og dannelsesopgave samt at b</w:t>
            </w:r>
            <w:r w:rsidRPr="00690D31">
              <w:rPr>
                <w:rFonts w:ascii="MuseoSansDM-700"/>
                <w:b/>
                <w:sz w:val="24"/>
                <w:szCs w:val="24"/>
                <w:lang w:val="da-DK"/>
              </w:rPr>
              <w:t>i</w:t>
            </w:r>
            <w:r w:rsidRPr="00690D31">
              <w:rPr>
                <w:rFonts w:ascii="MuseoSansDM-700"/>
                <w:b/>
                <w:sz w:val="24"/>
                <w:szCs w:val="24"/>
                <w:lang w:val="da-DK"/>
              </w:rPr>
              <w:t>drage til folkeskolens udvikling.</w:t>
            </w:r>
          </w:p>
        </w:tc>
        <w:tc>
          <w:tcPr>
            <w:tcW w:w="425" w:type="dxa"/>
            <w:tcBorders>
              <w:top w:val="nil"/>
              <w:left w:val="nil"/>
              <w:bottom w:val="nil"/>
              <w:right w:val="nil"/>
            </w:tcBorders>
          </w:tcPr>
          <w:p w:rsidR="00826CCB" w:rsidRPr="00826CCB" w:rsidRDefault="00826CCB" w:rsidP="00E62B4C">
            <w:pPr>
              <w:rPr>
                <w:lang w:val="da-DK"/>
              </w:rPr>
            </w:pPr>
          </w:p>
        </w:tc>
        <w:tc>
          <w:tcPr>
            <w:tcW w:w="5103" w:type="dxa"/>
            <w:tcBorders>
              <w:top w:val="nil"/>
              <w:left w:val="nil"/>
              <w:bottom w:val="nil"/>
              <w:right w:val="nil"/>
            </w:tcBorders>
          </w:tcPr>
          <w:p w:rsidR="002A0DB1" w:rsidRDefault="002A0DB1" w:rsidP="00E62B4C">
            <w:pPr>
              <w:rPr>
                <w:sz w:val="16"/>
                <w:szCs w:val="16"/>
                <w:lang w:val="da-DK"/>
              </w:rPr>
            </w:pPr>
          </w:p>
          <w:p w:rsidR="002A0DB1" w:rsidRPr="002A0DB1" w:rsidRDefault="002A0DB1" w:rsidP="00E62B4C">
            <w:pPr>
              <w:rPr>
                <w:lang w:val="da-DK"/>
              </w:rPr>
            </w:pPr>
            <w:r w:rsidRPr="002A0DB1">
              <w:rPr>
                <w:lang w:val="da-DK"/>
              </w:rPr>
              <w:t>Lærerne repræsenterer faglig, didaktisk og pædagogisk viden, som er grundlaget for undervisningskulturen og folkeskolens virke. Udgangspunktet for god undervi</w:t>
            </w:r>
            <w:r w:rsidRPr="002A0DB1">
              <w:rPr>
                <w:lang w:val="da-DK"/>
              </w:rPr>
              <w:t>s</w:t>
            </w:r>
            <w:r w:rsidRPr="002A0DB1">
              <w:rPr>
                <w:lang w:val="da-DK"/>
              </w:rPr>
              <w:t>ning er lærernes professionelle dømmekraft og eng</w:t>
            </w:r>
            <w:r w:rsidRPr="002A0DB1">
              <w:rPr>
                <w:lang w:val="da-DK"/>
              </w:rPr>
              <w:t>a</w:t>
            </w:r>
            <w:r w:rsidRPr="002A0DB1">
              <w:rPr>
                <w:lang w:val="da-DK"/>
              </w:rPr>
              <w:t>gement, ledelse af undervisningen samt relation til eleverne.</w:t>
            </w:r>
          </w:p>
          <w:p w:rsidR="002A0DB1" w:rsidRPr="002A0DB1" w:rsidRDefault="002A0DB1" w:rsidP="00E62B4C">
            <w:pPr>
              <w:rPr>
                <w:lang w:val="da-DK"/>
              </w:rPr>
            </w:pPr>
          </w:p>
          <w:p w:rsidR="002A0DB1" w:rsidRPr="002A0DB1" w:rsidRDefault="002A0DB1" w:rsidP="00E62B4C">
            <w:pPr>
              <w:rPr>
                <w:lang w:val="da-DK"/>
              </w:rPr>
            </w:pPr>
            <w:r w:rsidRPr="002A0DB1">
              <w:rPr>
                <w:lang w:val="da-DK"/>
              </w:rPr>
              <w:t>I samarbejde med kollegaer, ledere, andre fagprofess</w:t>
            </w:r>
            <w:r w:rsidRPr="002A0DB1">
              <w:rPr>
                <w:lang w:val="da-DK"/>
              </w:rPr>
              <w:t>i</w:t>
            </w:r>
            <w:r w:rsidRPr="002A0DB1">
              <w:rPr>
                <w:lang w:val="da-DK"/>
              </w:rPr>
              <w:t>oner og forældre har lærerne det centrale ansvar for elevernes kundskaber, færdigheder, trivsel og danne</w:t>
            </w:r>
            <w:r w:rsidRPr="002A0DB1">
              <w:rPr>
                <w:lang w:val="da-DK"/>
              </w:rPr>
              <w:t>l</w:t>
            </w:r>
            <w:r w:rsidRPr="002A0DB1">
              <w:rPr>
                <w:lang w:val="da-DK"/>
              </w:rPr>
              <w:t>se.</w:t>
            </w:r>
          </w:p>
          <w:p w:rsidR="002A0DB1" w:rsidRPr="002A0DB1" w:rsidRDefault="002A0DB1" w:rsidP="00E62B4C">
            <w:pPr>
              <w:rPr>
                <w:lang w:val="da-DK"/>
              </w:rPr>
            </w:pPr>
          </w:p>
          <w:p w:rsidR="00826CCB" w:rsidRDefault="002A0DB1" w:rsidP="00E62B4C">
            <w:pPr>
              <w:rPr>
                <w:lang w:val="da-DK"/>
              </w:rPr>
            </w:pPr>
            <w:r w:rsidRPr="002A0DB1">
              <w:rPr>
                <w:lang w:val="da-DK"/>
              </w:rPr>
              <w:t>Folkeskolen udvikles i samarbejde mellem lærere og ledere samt politikere og skoleforskere.</w:t>
            </w:r>
          </w:p>
          <w:p w:rsidR="002A0DB1" w:rsidRDefault="002A0DB1" w:rsidP="00E62B4C">
            <w:pPr>
              <w:rPr>
                <w:lang w:val="da-DK"/>
              </w:rPr>
            </w:pPr>
          </w:p>
          <w:p w:rsidR="002A0DB1" w:rsidRDefault="002A0DB1" w:rsidP="00E62B4C">
            <w:pPr>
              <w:rPr>
                <w:lang w:val="da-DK"/>
              </w:rPr>
            </w:pPr>
          </w:p>
          <w:p w:rsidR="002A0DB1" w:rsidRPr="00826CCB" w:rsidRDefault="002A0DB1" w:rsidP="00E62B4C">
            <w:pPr>
              <w:rPr>
                <w:lang w:val="da-DK"/>
              </w:rPr>
            </w:pPr>
          </w:p>
        </w:tc>
      </w:tr>
      <w:tr w:rsidR="00826CCB" w:rsidRPr="00B148D2" w:rsidTr="00E62B4C">
        <w:tc>
          <w:tcPr>
            <w:tcW w:w="3544" w:type="dxa"/>
            <w:tcBorders>
              <w:top w:val="nil"/>
              <w:left w:val="nil"/>
              <w:bottom w:val="nil"/>
              <w:right w:val="nil"/>
            </w:tcBorders>
          </w:tcPr>
          <w:p w:rsidR="002A0DB1" w:rsidRPr="00451806" w:rsidRDefault="002A0DB1" w:rsidP="00E62B4C">
            <w:pPr>
              <w:pStyle w:val="Overskrift1"/>
              <w:spacing w:before="78"/>
              <w:outlineLvl w:val="0"/>
              <w:rPr>
                <w:lang w:val="da-DK"/>
              </w:rPr>
            </w:pPr>
            <w:r>
              <w:rPr>
                <w:color w:val="AEBF89"/>
                <w:lang w:val="da-DK"/>
              </w:rPr>
              <w:t>X</w:t>
            </w:r>
          </w:p>
          <w:p w:rsidR="00CE59C8" w:rsidRDefault="002A0DB1" w:rsidP="00E62B4C">
            <w:pPr>
              <w:jc w:val="right"/>
              <w:rPr>
                <w:rFonts w:ascii="MuseoSansDM-700"/>
                <w:b/>
                <w:sz w:val="24"/>
                <w:szCs w:val="24"/>
                <w:lang w:val="da-DK"/>
              </w:rPr>
            </w:pPr>
            <w:r w:rsidRPr="00690D31">
              <w:rPr>
                <w:rFonts w:ascii="MuseoSansDM-700"/>
                <w:b/>
                <w:sz w:val="24"/>
                <w:szCs w:val="24"/>
                <w:lang w:val="da-DK"/>
              </w:rPr>
              <w:t xml:space="preserve">I folkeskolen er der gensidig respekt mellem politikernes </w:t>
            </w:r>
          </w:p>
          <w:p w:rsidR="00826CCB" w:rsidRPr="00826CCB" w:rsidRDefault="002A0DB1" w:rsidP="00C63F32">
            <w:pPr>
              <w:jc w:val="right"/>
              <w:rPr>
                <w:lang w:val="da-DK"/>
              </w:rPr>
            </w:pPr>
            <w:r w:rsidRPr="00690D31">
              <w:rPr>
                <w:rFonts w:ascii="MuseoSansDM-700"/>
                <w:b/>
                <w:sz w:val="24"/>
                <w:szCs w:val="24"/>
                <w:lang w:val="da-DK"/>
              </w:rPr>
              <w:t>ansvar for at fastl</w:t>
            </w:r>
            <w:r w:rsidRPr="00690D31">
              <w:rPr>
                <w:rFonts w:ascii="MuseoSansDM-700"/>
                <w:b/>
                <w:sz w:val="24"/>
                <w:szCs w:val="24"/>
                <w:lang w:val="da-DK"/>
              </w:rPr>
              <w:t>æ</w:t>
            </w:r>
            <w:r w:rsidRPr="00690D31">
              <w:rPr>
                <w:rFonts w:ascii="MuseoSansDM-700"/>
                <w:b/>
                <w:sz w:val="24"/>
                <w:szCs w:val="24"/>
                <w:lang w:val="da-DK"/>
              </w:rPr>
              <w:t>gge skolens form</w:t>
            </w:r>
            <w:r w:rsidRPr="00690D31">
              <w:rPr>
                <w:rFonts w:ascii="MuseoSansDM-700"/>
                <w:b/>
                <w:sz w:val="24"/>
                <w:szCs w:val="24"/>
                <w:lang w:val="da-DK"/>
              </w:rPr>
              <w:t>å</w:t>
            </w:r>
            <w:r w:rsidRPr="00690D31">
              <w:rPr>
                <w:rFonts w:ascii="MuseoSansDM-700"/>
                <w:b/>
                <w:sz w:val="24"/>
                <w:szCs w:val="24"/>
                <w:lang w:val="da-DK"/>
              </w:rPr>
              <w:t>l og de fagprofessionelles r</w:t>
            </w:r>
            <w:r w:rsidRPr="00690D31">
              <w:rPr>
                <w:rFonts w:ascii="MuseoSansDM-700"/>
                <w:b/>
                <w:sz w:val="24"/>
                <w:szCs w:val="24"/>
                <w:lang w:val="da-DK"/>
              </w:rPr>
              <w:t>å</w:t>
            </w:r>
            <w:r w:rsidRPr="00690D31">
              <w:rPr>
                <w:rFonts w:ascii="MuseoSansDM-700"/>
                <w:b/>
                <w:sz w:val="24"/>
                <w:szCs w:val="24"/>
                <w:lang w:val="da-DK"/>
              </w:rPr>
              <w:t>derum til at beslutte, hvordan form</w:t>
            </w:r>
            <w:r w:rsidRPr="00690D31">
              <w:rPr>
                <w:rFonts w:ascii="MuseoSansDM-700"/>
                <w:b/>
                <w:sz w:val="24"/>
                <w:szCs w:val="24"/>
                <w:lang w:val="da-DK"/>
              </w:rPr>
              <w:t>å</w:t>
            </w:r>
            <w:r w:rsidRPr="00690D31">
              <w:rPr>
                <w:rFonts w:ascii="MuseoSansDM-700"/>
                <w:b/>
                <w:sz w:val="24"/>
                <w:szCs w:val="24"/>
                <w:lang w:val="da-DK"/>
              </w:rPr>
              <w:t>let indfries og opgaverne udf</w:t>
            </w:r>
            <w:r w:rsidRPr="00690D31">
              <w:rPr>
                <w:rFonts w:ascii="MuseoSansDM-700"/>
                <w:b/>
                <w:sz w:val="24"/>
                <w:szCs w:val="24"/>
                <w:lang w:val="da-DK"/>
              </w:rPr>
              <w:t>ø</w:t>
            </w:r>
            <w:r w:rsidRPr="00690D31">
              <w:rPr>
                <w:rFonts w:ascii="MuseoSansDM-700"/>
                <w:b/>
                <w:sz w:val="24"/>
                <w:szCs w:val="24"/>
                <w:lang w:val="da-DK"/>
              </w:rPr>
              <w:t>res.</w:t>
            </w:r>
          </w:p>
        </w:tc>
        <w:tc>
          <w:tcPr>
            <w:tcW w:w="425" w:type="dxa"/>
            <w:tcBorders>
              <w:top w:val="nil"/>
              <w:left w:val="nil"/>
              <w:bottom w:val="nil"/>
              <w:right w:val="nil"/>
            </w:tcBorders>
          </w:tcPr>
          <w:p w:rsidR="00826CCB" w:rsidRPr="00826CCB" w:rsidRDefault="00826CCB" w:rsidP="00E62B4C">
            <w:pPr>
              <w:rPr>
                <w:lang w:val="da-DK"/>
              </w:rPr>
            </w:pPr>
          </w:p>
        </w:tc>
        <w:tc>
          <w:tcPr>
            <w:tcW w:w="5103" w:type="dxa"/>
            <w:tcBorders>
              <w:top w:val="nil"/>
              <w:left w:val="nil"/>
              <w:bottom w:val="nil"/>
              <w:right w:val="nil"/>
            </w:tcBorders>
          </w:tcPr>
          <w:p w:rsidR="002A0DB1" w:rsidRDefault="002A0DB1" w:rsidP="00E62B4C">
            <w:pPr>
              <w:rPr>
                <w:sz w:val="16"/>
                <w:szCs w:val="16"/>
                <w:lang w:val="da-DK"/>
              </w:rPr>
            </w:pPr>
          </w:p>
          <w:p w:rsidR="002A0DB1" w:rsidRPr="002A0DB1" w:rsidRDefault="002A0DB1" w:rsidP="00E62B4C">
            <w:pPr>
              <w:rPr>
                <w:lang w:val="da-DK"/>
              </w:rPr>
            </w:pPr>
            <w:r w:rsidRPr="002A0DB1">
              <w:rPr>
                <w:lang w:val="da-DK"/>
              </w:rPr>
              <w:t>Folkeskolen er forankret i repræsentative demokratiske forsamlinger, der samlet fastlægger formål og overor</w:t>
            </w:r>
            <w:r w:rsidRPr="002A0DB1">
              <w:rPr>
                <w:lang w:val="da-DK"/>
              </w:rPr>
              <w:t>d</w:t>
            </w:r>
            <w:r w:rsidRPr="002A0DB1">
              <w:rPr>
                <w:lang w:val="da-DK"/>
              </w:rPr>
              <w:t>nede målsætninger for skolernes virke.</w:t>
            </w:r>
          </w:p>
          <w:p w:rsidR="002A0DB1" w:rsidRPr="002A0DB1" w:rsidRDefault="002A0DB1" w:rsidP="00E62B4C">
            <w:pPr>
              <w:rPr>
                <w:lang w:val="da-DK"/>
              </w:rPr>
            </w:pPr>
          </w:p>
          <w:p w:rsidR="002A0DB1" w:rsidRPr="002A0DB1" w:rsidRDefault="002A0DB1" w:rsidP="00E62B4C">
            <w:pPr>
              <w:rPr>
                <w:lang w:val="da-DK"/>
              </w:rPr>
            </w:pPr>
            <w:r w:rsidRPr="002A0DB1">
              <w:rPr>
                <w:lang w:val="da-DK"/>
              </w:rPr>
              <w:t>Alle beslutninger om skolens organisering og unde</w:t>
            </w:r>
            <w:r w:rsidRPr="002A0DB1">
              <w:rPr>
                <w:lang w:val="da-DK"/>
              </w:rPr>
              <w:t>r</w:t>
            </w:r>
            <w:r w:rsidRPr="002A0DB1">
              <w:rPr>
                <w:lang w:val="da-DK"/>
              </w:rPr>
              <w:t>visning træffes på et fagprofessionelt grundlag så tæt på praksis som muligt.</w:t>
            </w:r>
          </w:p>
          <w:p w:rsidR="002A0DB1" w:rsidRPr="002A0DB1" w:rsidRDefault="002A0DB1" w:rsidP="00E62B4C">
            <w:pPr>
              <w:rPr>
                <w:lang w:val="da-DK"/>
              </w:rPr>
            </w:pPr>
          </w:p>
          <w:p w:rsidR="002A0DB1" w:rsidRPr="00826CCB" w:rsidRDefault="002A0DB1" w:rsidP="00E62B4C">
            <w:pPr>
              <w:rPr>
                <w:lang w:val="da-DK"/>
              </w:rPr>
            </w:pPr>
            <w:r w:rsidRPr="002A0DB1">
              <w:rPr>
                <w:lang w:val="da-DK"/>
              </w:rPr>
              <w:t>I samarbejde med kommunalbestyrelsen og skolebest</w:t>
            </w:r>
            <w:r w:rsidRPr="002A0DB1">
              <w:rPr>
                <w:lang w:val="da-DK"/>
              </w:rPr>
              <w:t>y</w:t>
            </w:r>
            <w:r w:rsidRPr="002A0DB1">
              <w:rPr>
                <w:lang w:val="da-DK"/>
              </w:rPr>
              <w:t>relsen har skolens leder sammen med lærerne ansvaret for at udarbejde målsætninger, opfølgning og dok</w:t>
            </w:r>
            <w:r w:rsidRPr="002A0DB1">
              <w:rPr>
                <w:lang w:val="da-DK"/>
              </w:rPr>
              <w:t>u</w:t>
            </w:r>
            <w:r w:rsidRPr="002A0DB1">
              <w:rPr>
                <w:lang w:val="da-DK"/>
              </w:rPr>
              <w:t>mentation for skolens virke</w:t>
            </w:r>
            <w:r>
              <w:rPr>
                <w:lang w:val="da-DK"/>
              </w:rPr>
              <w:t>.</w:t>
            </w:r>
          </w:p>
        </w:tc>
      </w:tr>
    </w:tbl>
    <w:p w:rsidR="00826CCB" w:rsidRPr="00826CCB" w:rsidRDefault="00826CCB" w:rsidP="00E62B4C">
      <w:pPr>
        <w:rPr>
          <w:lang w:val="da-DK"/>
        </w:rPr>
      </w:pPr>
    </w:p>
    <w:sectPr w:rsidR="00826CCB" w:rsidRPr="00826CCB" w:rsidSect="00E62B4C">
      <w:pgSz w:w="11906" w:h="16838"/>
      <w:pgMar w:top="1701" w:right="1134" w:bottom="16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seoSansDM-300">
    <w:altName w:val="Times New Roman"/>
    <w:panose1 w:val="00000000000000000000"/>
    <w:charset w:val="4D"/>
    <w:family w:val="auto"/>
    <w:notTrueType/>
    <w:pitch w:val="variable"/>
    <w:sig w:usb0="00000001" w:usb1="00000001" w:usb2="00000000" w:usb3="00000000" w:csb0="00000093" w:csb1="00000000"/>
  </w:font>
  <w:font w:name="MuseoSansDM-900">
    <w:altName w:val="Times New Roman"/>
    <w:panose1 w:val="00000000000000000000"/>
    <w:charset w:val="4D"/>
    <w:family w:val="auto"/>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 Sans DM">
    <w:altName w:val="Times New Roman"/>
    <w:panose1 w:val="00000000000000000000"/>
    <w:charset w:val="4D"/>
    <w:family w:val="auto"/>
    <w:notTrueType/>
    <w:pitch w:val="variable"/>
    <w:sig w:usb0="00000001" w:usb1="00000001" w:usb2="00000000" w:usb3="00000000" w:csb0="00000093" w:csb1="00000000"/>
  </w:font>
  <w:font w:name="MuseoSansDM-700">
    <w:altName w:val="Times New Roman"/>
    <w:panose1 w:val="00000000000000000000"/>
    <w:charset w:val="4D"/>
    <w:family w:val="auto"/>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CB"/>
    <w:rsid w:val="00003185"/>
    <w:rsid w:val="00013D39"/>
    <w:rsid w:val="00024CED"/>
    <w:rsid w:val="00043A89"/>
    <w:rsid w:val="000478DD"/>
    <w:rsid w:val="00060401"/>
    <w:rsid w:val="000842F9"/>
    <w:rsid w:val="000B3202"/>
    <w:rsid w:val="000B7D90"/>
    <w:rsid w:val="000D6C91"/>
    <w:rsid w:val="000E5CCB"/>
    <w:rsid w:val="000F0D11"/>
    <w:rsid w:val="000F7C31"/>
    <w:rsid w:val="00151D88"/>
    <w:rsid w:val="00194BA8"/>
    <w:rsid w:val="001A0C4E"/>
    <w:rsid w:val="001B2A2A"/>
    <w:rsid w:val="001E5DB7"/>
    <w:rsid w:val="00221F14"/>
    <w:rsid w:val="00245DB3"/>
    <w:rsid w:val="00251561"/>
    <w:rsid w:val="0025513E"/>
    <w:rsid w:val="00262347"/>
    <w:rsid w:val="0027792D"/>
    <w:rsid w:val="00280C41"/>
    <w:rsid w:val="002A0DB1"/>
    <w:rsid w:val="002D6212"/>
    <w:rsid w:val="002E608C"/>
    <w:rsid w:val="00301476"/>
    <w:rsid w:val="0030471D"/>
    <w:rsid w:val="0031484F"/>
    <w:rsid w:val="00340D8B"/>
    <w:rsid w:val="003B537A"/>
    <w:rsid w:val="0043111B"/>
    <w:rsid w:val="00446DC1"/>
    <w:rsid w:val="00453E00"/>
    <w:rsid w:val="004B4270"/>
    <w:rsid w:val="004C6971"/>
    <w:rsid w:val="004E119A"/>
    <w:rsid w:val="004E31F7"/>
    <w:rsid w:val="004E7BE4"/>
    <w:rsid w:val="00574058"/>
    <w:rsid w:val="005926E5"/>
    <w:rsid w:val="00596A42"/>
    <w:rsid w:val="006266F3"/>
    <w:rsid w:val="00632ED4"/>
    <w:rsid w:val="006430C5"/>
    <w:rsid w:val="006817B8"/>
    <w:rsid w:val="00704A5D"/>
    <w:rsid w:val="00707F44"/>
    <w:rsid w:val="007125FD"/>
    <w:rsid w:val="00713F93"/>
    <w:rsid w:val="00737368"/>
    <w:rsid w:val="00742540"/>
    <w:rsid w:val="00757C54"/>
    <w:rsid w:val="007644AA"/>
    <w:rsid w:val="00776C68"/>
    <w:rsid w:val="007C77C1"/>
    <w:rsid w:val="007F6B66"/>
    <w:rsid w:val="008258B9"/>
    <w:rsid w:val="00826CCB"/>
    <w:rsid w:val="00844831"/>
    <w:rsid w:val="00861965"/>
    <w:rsid w:val="0088104D"/>
    <w:rsid w:val="0089459C"/>
    <w:rsid w:val="008B3CFA"/>
    <w:rsid w:val="008C5560"/>
    <w:rsid w:val="008C6393"/>
    <w:rsid w:val="008C64BA"/>
    <w:rsid w:val="008E06A0"/>
    <w:rsid w:val="008E5A7E"/>
    <w:rsid w:val="00914904"/>
    <w:rsid w:val="00924FC8"/>
    <w:rsid w:val="00956C27"/>
    <w:rsid w:val="0096314E"/>
    <w:rsid w:val="00994526"/>
    <w:rsid w:val="00A46D36"/>
    <w:rsid w:val="00A617F9"/>
    <w:rsid w:val="00A77FD1"/>
    <w:rsid w:val="00A93685"/>
    <w:rsid w:val="00A95B6C"/>
    <w:rsid w:val="00AC3A80"/>
    <w:rsid w:val="00AF1A75"/>
    <w:rsid w:val="00B148D2"/>
    <w:rsid w:val="00B4235D"/>
    <w:rsid w:val="00B65823"/>
    <w:rsid w:val="00B818B0"/>
    <w:rsid w:val="00B84320"/>
    <w:rsid w:val="00B90AF2"/>
    <w:rsid w:val="00B9350B"/>
    <w:rsid w:val="00B94F98"/>
    <w:rsid w:val="00B97048"/>
    <w:rsid w:val="00BD55A5"/>
    <w:rsid w:val="00BF35A8"/>
    <w:rsid w:val="00BF4045"/>
    <w:rsid w:val="00C15F05"/>
    <w:rsid w:val="00C242EF"/>
    <w:rsid w:val="00C26D61"/>
    <w:rsid w:val="00C62017"/>
    <w:rsid w:val="00C63F32"/>
    <w:rsid w:val="00C72BD6"/>
    <w:rsid w:val="00C77567"/>
    <w:rsid w:val="00CA417B"/>
    <w:rsid w:val="00CC464E"/>
    <w:rsid w:val="00CD0972"/>
    <w:rsid w:val="00CD3D59"/>
    <w:rsid w:val="00CE59C8"/>
    <w:rsid w:val="00CF3FED"/>
    <w:rsid w:val="00D139CF"/>
    <w:rsid w:val="00D52E06"/>
    <w:rsid w:val="00D85C69"/>
    <w:rsid w:val="00DB26A7"/>
    <w:rsid w:val="00DC20D3"/>
    <w:rsid w:val="00DE0C1C"/>
    <w:rsid w:val="00DE1C0A"/>
    <w:rsid w:val="00DF19E7"/>
    <w:rsid w:val="00E1595C"/>
    <w:rsid w:val="00E25D4F"/>
    <w:rsid w:val="00E62B4C"/>
    <w:rsid w:val="00EE6206"/>
    <w:rsid w:val="00EF715B"/>
    <w:rsid w:val="00F11E32"/>
    <w:rsid w:val="00F11E35"/>
    <w:rsid w:val="00F12803"/>
    <w:rsid w:val="00F13EAD"/>
    <w:rsid w:val="00F2368D"/>
    <w:rsid w:val="00F252F8"/>
    <w:rsid w:val="00F415F3"/>
    <w:rsid w:val="00F435CF"/>
    <w:rsid w:val="00F77E9A"/>
    <w:rsid w:val="00FC46EB"/>
    <w:rsid w:val="00FE1351"/>
    <w:rsid w:val="00FF66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CB"/>
    <w:pPr>
      <w:widowControl w:val="0"/>
      <w:autoSpaceDE w:val="0"/>
      <w:autoSpaceDN w:val="0"/>
      <w:spacing w:after="0" w:line="240" w:lineRule="auto"/>
    </w:pPr>
    <w:rPr>
      <w:rFonts w:ascii="MuseoSansDM-300" w:eastAsia="MuseoSansDM-300" w:hAnsi="MuseoSansDM-300" w:cs="MuseoSansDM-300"/>
      <w:lang w:val="en-US"/>
    </w:rPr>
  </w:style>
  <w:style w:type="paragraph" w:styleId="Overskrift1">
    <w:name w:val="heading 1"/>
    <w:basedOn w:val="Normal"/>
    <w:link w:val="Overskrift1Tegn"/>
    <w:uiPriority w:val="9"/>
    <w:qFormat/>
    <w:rsid w:val="00826CCB"/>
    <w:pPr>
      <w:spacing w:line="559" w:lineRule="exact"/>
      <w:jc w:val="right"/>
      <w:outlineLvl w:val="0"/>
    </w:pPr>
    <w:rPr>
      <w:rFonts w:ascii="MuseoSansDM-900" w:eastAsia="MuseoSansDM-900" w:hAnsi="MuseoSansDM-900" w:cs="MuseoSansDM-900"/>
      <w:b/>
      <w:bCs/>
      <w:sz w:val="50"/>
      <w:szCs w:val="5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2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826CCB"/>
    <w:rPr>
      <w:rFonts w:ascii="MuseoSansDM-900" w:eastAsia="MuseoSansDM-900" w:hAnsi="MuseoSansDM-900" w:cs="MuseoSansDM-900"/>
      <w:b/>
      <w:bCs/>
      <w:sz w:val="50"/>
      <w:szCs w:val="50"/>
      <w:lang w:val="en-US"/>
    </w:rPr>
  </w:style>
  <w:style w:type="paragraph" w:styleId="Brdtekst">
    <w:name w:val="Body Text"/>
    <w:basedOn w:val="Normal"/>
    <w:link w:val="BrdtekstTegn"/>
    <w:uiPriority w:val="1"/>
    <w:qFormat/>
    <w:rsid w:val="002A0DB1"/>
    <w:rPr>
      <w:sz w:val="18"/>
      <w:szCs w:val="18"/>
    </w:rPr>
  </w:style>
  <w:style w:type="character" w:customStyle="1" w:styleId="BrdtekstTegn">
    <w:name w:val="Brødtekst Tegn"/>
    <w:basedOn w:val="Standardskrifttypeiafsnit"/>
    <w:link w:val="Brdtekst"/>
    <w:uiPriority w:val="1"/>
    <w:rsid w:val="002A0DB1"/>
    <w:rPr>
      <w:rFonts w:ascii="MuseoSansDM-300" w:eastAsia="MuseoSansDM-300" w:hAnsi="MuseoSansDM-300" w:cs="MuseoSansDM-300"/>
      <w:sz w:val="18"/>
      <w:szCs w:val="18"/>
      <w:lang w:val="en-US"/>
    </w:rPr>
  </w:style>
  <w:style w:type="paragraph" w:styleId="Markeringsbobletekst">
    <w:name w:val="Balloon Text"/>
    <w:basedOn w:val="Normal"/>
    <w:link w:val="MarkeringsbobletekstTegn"/>
    <w:uiPriority w:val="99"/>
    <w:semiHidden/>
    <w:unhideWhenUsed/>
    <w:rsid w:val="00CE59C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E59C8"/>
    <w:rPr>
      <w:rFonts w:ascii="Tahoma" w:eastAsia="MuseoSansDM-300"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CB"/>
    <w:pPr>
      <w:widowControl w:val="0"/>
      <w:autoSpaceDE w:val="0"/>
      <w:autoSpaceDN w:val="0"/>
      <w:spacing w:after="0" w:line="240" w:lineRule="auto"/>
    </w:pPr>
    <w:rPr>
      <w:rFonts w:ascii="MuseoSansDM-300" w:eastAsia="MuseoSansDM-300" w:hAnsi="MuseoSansDM-300" w:cs="MuseoSansDM-300"/>
      <w:lang w:val="en-US"/>
    </w:rPr>
  </w:style>
  <w:style w:type="paragraph" w:styleId="Overskrift1">
    <w:name w:val="heading 1"/>
    <w:basedOn w:val="Normal"/>
    <w:link w:val="Overskrift1Tegn"/>
    <w:uiPriority w:val="9"/>
    <w:qFormat/>
    <w:rsid w:val="00826CCB"/>
    <w:pPr>
      <w:spacing w:line="559" w:lineRule="exact"/>
      <w:jc w:val="right"/>
      <w:outlineLvl w:val="0"/>
    </w:pPr>
    <w:rPr>
      <w:rFonts w:ascii="MuseoSansDM-900" w:eastAsia="MuseoSansDM-900" w:hAnsi="MuseoSansDM-900" w:cs="MuseoSansDM-900"/>
      <w:b/>
      <w:bCs/>
      <w:sz w:val="50"/>
      <w:szCs w:val="5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2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826CCB"/>
    <w:rPr>
      <w:rFonts w:ascii="MuseoSansDM-900" w:eastAsia="MuseoSansDM-900" w:hAnsi="MuseoSansDM-900" w:cs="MuseoSansDM-900"/>
      <w:b/>
      <w:bCs/>
      <w:sz w:val="50"/>
      <w:szCs w:val="50"/>
      <w:lang w:val="en-US"/>
    </w:rPr>
  </w:style>
  <w:style w:type="paragraph" w:styleId="Brdtekst">
    <w:name w:val="Body Text"/>
    <w:basedOn w:val="Normal"/>
    <w:link w:val="BrdtekstTegn"/>
    <w:uiPriority w:val="1"/>
    <w:qFormat/>
    <w:rsid w:val="002A0DB1"/>
    <w:rPr>
      <w:sz w:val="18"/>
      <w:szCs w:val="18"/>
    </w:rPr>
  </w:style>
  <w:style w:type="character" w:customStyle="1" w:styleId="BrdtekstTegn">
    <w:name w:val="Brødtekst Tegn"/>
    <w:basedOn w:val="Standardskrifttypeiafsnit"/>
    <w:link w:val="Brdtekst"/>
    <w:uiPriority w:val="1"/>
    <w:rsid w:val="002A0DB1"/>
    <w:rPr>
      <w:rFonts w:ascii="MuseoSansDM-300" w:eastAsia="MuseoSansDM-300" w:hAnsi="MuseoSansDM-300" w:cs="MuseoSansDM-300"/>
      <w:sz w:val="18"/>
      <w:szCs w:val="18"/>
      <w:lang w:val="en-US"/>
    </w:rPr>
  </w:style>
  <w:style w:type="paragraph" w:styleId="Markeringsbobletekst">
    <w:name w:val="Balloon Text"/>
    <w:basedOn w:val="Normal"/>
    <w:link w:val="MarkeringsbobletekstTegn"/>
    <w:uiPriority w:val="99"/>
    <w:semiHidden/>
    <w:unhideWhenUsed/>
    <w:rsid w:val="00CE59C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E59C8"/>
    <w:rPr>
      <w:rFonts w:ascii="Tahoma" w:eastAsia="MuseoSansDM-300"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6C47380F</Template>
  <TotalTime>1</TotalTime>
  <Pages>5</Pages>
  <Words>1147</Words>
  <Characters>6997</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Folkeskoleideal - til kongressen</vt:lpstr>
    </vt:vector>
  </TitlesOfParts>
  <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Folkeskoleideal - til kongressen</dc:title>
  <dc:subject/>
  <dc:creator>Judy Jacobsen</dc:creator>
  <cp:keywords/>
  <dc:description/>
  <cp:lastModifiedBy>Saima F. Ahmad</cp:lastModifiedBy>
  <cp:revision>2</cp:revision>
  <cp:lastPrinted>2019-09-11T13:05:00Z</cp:lastPrinted>
  <dcterms:created xsi:type="dcterms:W3CDTF">2019-09-12T12:03:00Z</dcterms:created>
  <dcterms:modified xsi:type="dcterms:W3CDTF">2019-09-12T12:03:00Z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_D_Dokumentnummer">
    <vt:lpwstr>D2019-252320</vt:lpwstr>
  </property>
  <property fmtid="{D5CDD505-2E9C-101B-9397-08002B2CF9AE}" pid="3" name="DN_D_Brevdato">
    <vt:lpwstr>11. september 2019</vt:lpwstr>
  </property>
  <property fmtid="{D5CDD505-2E9C-101B-9397-08002B2CF9AE}" pid="4" name="DN_D_Modtager_Adresse">
    <vt:lpwstr/>
  </property>
  <property fmtid="{D5CDD505-2E9C-101B-9397-08002B2CF9AE}" pid="5" name="DN_D_Brevunderskriver">
    <vt:lpwstr/>
  </property>
  <property fmtid="{D5CDD505-2E9C-101B-9397-08002B2CF9AE}" pid="6" name="DN_D_Brevunderskriver2">
    <vt:lpwstr/>
  </property>
  <property fmtid="{D5CDD505-2E9C-101B-9397-08002B2CF9AE}" pid="7" name="DN_D_CC">
    <vt:lpwstr/>
  </property>
  <property fmtid="{D5CDD505-2E9C-101B-9397-08002B2CF9AE}" pid="8" name="DN_D_Modtager_Fornavn">
    <vt:lpwstr/>
  </property>
  <property fmtid="{D5CDD505-2E9C-101B-9397-08002B2CF9AE}" pid="9" name="DN_D_InternModtager_Ini">
    <vt:lpwstr/>
  </property>
  <property fmtid="{D5CDD505-2E9C-101B-9397-08002B2CF9AE}" pid="10" name="DN_D_Sagsbehandler_Ini">
    <vt:lpwstr/>
  </property>
  <property fmtid="{D5CDD505-2E9C-101B-9397-08002B2CF9AE}" pid="11" name="DN_D_TilOrientering_Ini">
    <vt:lpwstr/>
  </property>
  <property fmtid="{D5CDD505-2E9C-101B-9397-08002B2CF9AE}" pid="12" name="DN_D_DokumentTitel">
    <vt:lpwstr>Folkeskoleideal - til kongressen</vt:lpwstr>
  </property>
  <property fmtid="{D5CDD505-2E9C-101B-9397-08002B2CF9AE}" pid="13" name="DN_D_Udvalg">
    <vt:lpwstr/>
  </property>
  <property fmtid="{D5CDD505-2E9C-101B-9397-08002B2CF9AE}" pid="14" name="DN_D_Mødedato">
    <vt:lpwstr/>
  </property>
  <property fmtid="{D5CDD505-2E9C-101B-9397-08002B2CF9AE}" pid="15" name="DN_D_Referatdato">
    <vt:lpwstr/>
  </property>
  <property fmtid="{D5CDD505-2E9C-101B-9397-08002B2CF9AE}" pid="16" name="DN_D_Referatunderskriver_fulde navn">
    <vt:lpwstr/>
  </property>
  <property fmtid="{D5CDD505-2E9C-101B-9397-08002B2CF9AE}" pid="17" name="DN_D_LeveringsSted">
    <vt:lpwstr/>
  </property>
  <property fmtid="{D5CDD505-2E9C-101B-9397-08002B2CF9AE}" pid="18" name="DN_D_Ansvarlig_FuldeNavn">
    <vt:lpwstr>Judy Jacobsen</vt:lpwstr>
  </property>
  <property fmtid="{D5CDD505-2E9C-101B-9397-08002B2CF9AE}" pid="19" name="DN_D_Medlem_Fornavn">
    <vt:lpwstr/>
  </property>
  <property fmtid="{D5CDD505-2E9C-101B-9397-08002B2CF9AE}" pid="20" name="DN_D_OprettetDato">
    <vt:lpwstr>11-09-2019</vt:lpwstr>
  </property>
  <property fmtid="{D5CDD505-2E9C-101B-9397-08002B2CF9AE}" pid="21" name="DN_D_SidstRedigeretDato">
    <vt:lpwstr>12-09-2019</vt:lpwstr>
  </property>
  <property fmtid="{D5CDD505-2E9C-101B-9397-08002B2CF9AE}" pid="22" name="DN_D_SidstRedigeretAf">
    <vt:lpwstr>Saima F. Ahmad</vt:lpwstr>
  </property>
  <property fmtid="{D5CDD505-2E9C-101B-9397-08002B2CF9AE}" pid="23" name="DN_D_AktuelleVersion">
    <vt:lpwstr>3.0</vt:lpwstr>
  </property>
  <property fmtid="{D5CDD505-2E9C-101B-9397-08002B2CF9AE}" pid="24" name="DN_D_SagsbehandlerFuldeNavn">
    <vt:lpwstr/>
  </property>
  <property fmtid="{D5CDD505-2E9C-101B-9397-08002B2CF9AE}" pid="25" name="DN_D_SagsbehandlerEmail">
    <vt:lpwstr/>
  </property>
  <property fmtid="{D5CDD505-2E9C-101B-9397-08002B2CF9AE}" pid="26" name="DN_D_SagsbehandlerTelefon">
    <vt:lpwstr/>
  </property>
  <property fmtid="{D5CDD505-2E9C-101B-9397-08002B2CF9AE}" pid="27" name="DN_D_MedlemAdresse">
    <vt:lpwstr/>
  </property>
  <property fmtid="{D5CDD505-2E9C-101B-9397-08002B2CF9AE}" pid="28" name="DN_D_KredsFuldeNavn">
    <vt:lpwstr/>
  </property>
  <property fmtid="{D5CDD505-2E9C-101B-9397-08002B2CF9AE}" pid="29" name="DN_D_HøringTitel">
    <vt:lpwstr>Folkeskoleideal - til kongressen</vt:lpwstr>
  </property>
  <property fmtid="{D5CDD505-2E9C-101B-9397-08002B2CF9AE}" pid="30" name="DN_D_HøringModtager">
    <vt:lpwstr/>
  </property>
  <property fmtid="{D5CDD505-2E9C-101B-9397-08002B2CF9AE}" pid="31" name="DN_D_HøringDato">
    <vt:lpwstr>11-09-2019</vt:lpwstr>
  </property>
  <property fmtid="{D5CDD505-2E9C-101B-9397-08002B2CF9AE}" pid="32" name="DN_D_HøringBrevunderskriver">
    <vt:lpwstr/>
  </property>
  <property fmtid="{D5CDD505-2E9C-101B-9397-08002B2CF9AE}" pid="33" name="DN_D_Medlemsnummer_Medlem">
    <vt:lpwstr/>
  </property>
  <property fmtid="{D5CDD505-2E9C-101B-9397-08002B2CF9AE}" pid="34" name="DN_D_Foredragsholder_FuldeNavn">
    <vt:lpwstr/>
  </property>
  <property fmtid="{D5CDD505-2E9C-101B-9397-08002B2CF9AE}" pid="35" name="DN_D_Foredragsholder_Fornavn">
    <vt:lpwstr/>
  </property>
  <property fmtid="{D5CDD505-2E9C-101B-9397-08002B2CF9AE}" pid="36" name="DN_D_SvarfristDato">
    <vt:lpwstr/>
  </property>
  <property fmtid="{D5CDD505-2E9C-101B-9397-08002B2CF9AE}" pid="37" name="DN_D_KommuneNavn">
    <vt:lpwstr/>
  </property>
  <property fmtid="{D5CDD505-2E9C-101B-9397-08002B2CF9AE}" pid="38" name="DN_D_HøringssvarVedr.">
    <vt:lpwstr/>
  </property>
  <property fmtid="{D5CDD505-2E9C-101B-9397-08002B2CF9AE}" pid="39" name="DN_D_SenesteIndmeldelsesDato">
    <vt:lpwstr/>
  </property>
  <property fmtid="{D5CDD505-2E9C-101B-9397-08002B2CF9AE}" pid="40" name="DN_D_Modtager2_Adresse">
    <vt:lpwstr/>
  </property>
  <property fmtid="{D5CDD505-2E9C-101B-9397-08002B2CF9AE}" pid="41" name="DN_D_Modtager2_FuldeNavn">
    <vt:lpwstr/>
  </property>
  <property fmtid="{D5CDD505-2E9C-101B-9397-08002B2CF9AE}" pid="42" name="DN_D_Ansvarlig_Initialer">
    <vt:lpwstr>jja</vt:lpwstr>
  </property>
  <property fmtid="{D5CDD505-2E9C-101B-9397-08002B2CF9AE}" pid="43" name="DN_D_Ansvarlig_Email">
    <vt:lpwstr>JJA@dlf.org</vt:lpwstr>
  </property>
  <property fmtid="{D5CDD505-2E9C-101B-9397-08002B2CF9AE}" pid="44" name="DN_D_Ansvarlig_Telefon">
    <vt:lpwstr>+4533696292</vt:lpwstr>
  </property>
  <property fmtid="{D5CDD505-2E9C-101B-9397-08002B2CF9AE}" pid="45" name="DN_D_BrevSkriver">
    <vt:lpwstr/>
  </property>
  <property fmtid="{D5CDD505-2E9C-101B-9397-08002B2CF9AE}" pid="46" name="DN_D_Beskrivelse">
    <vt:lpwstr/>
  </property>
  <property fmtid="{D5CDD505-2E9C-101B-9397-08002B2CF9AE}" pid="47" name="DN_D_Browser">
    <vt:lpwstr/>
  </property>
  <property fmtid="{D5CDD505-2E9C-101B-9397-08002B2CF9AE}" pid="48" name="DN_D_OmrådeDerTestes">
    <vt:lpwstr/>
  </property>
  <property fmtid="{D5CDD505-2E9C-101B-9397-08002B2CF9AE}" pid="49" name="DN_D_ForventetResultat">
    <vt:lpwstr/>
  </property>
  <property fmtid="{D5CDD505-2E9C-101B-9397-08002B2CF9AE}" pid="50" name="DN_D_BeskrivelseAfFejl">
    <vt:lpwstr/>
  </property>
  <property fmtid="{D5CDD505-2E9C-101B-9397-08002B2CF9AE}" pid="51" name="DN_D_BilagVedlagt">
    <vt:lpwstr/>
  </property>
  <property fmtid="{D5CDD505-2E9C-101B-9397-08002B2CF9AE}" pid="52" name="DN_D_Prioritet">
    <vt:lpwstr/>
  </property>
  <property fmtid="{D5CDD505-2E9C-101B-9397-08002B2CF9AE}" pid="53" name="DN_D_ExtranoteSagsNummer">
    <vt:lpwstr/>
  </property>
  <property fmtid="{D5CDD505-2E9C-101B-9397-08002B2CF9AE}" pid="54" name="DN_D_Medlem_FuldeNavn">
    <vt:lpwstr/>
  </property>
  <property fmtid="{D5CDD505-2E9C-101B-9397-08002B2CF9AE}" pid="55" name="DN_D_GodkendelsesDato">
    <vt:lpwstr/>
  </property>
  <property fmtid="{D5CDD505-2E9C-101B-9397-08002B2CF9AE}" pid="56" name="DN_D_Udlobsdato">
    <vt:lpwstr/>
  </property>
  <property fmtid="{D5CDD505-2E9C-101B-9397-08002B2CF9AE}" pid="57" name="DN_D_NuvaerendeFunktion">
    <vt:lpwstr/>
  </property>
  <property fmtid="{D5CDD505-2E9C-101B-9397-08002B2CF9AE}" pid="58" name="DN_D_NyFunktion">
    <vt:lpwstr/>
  </property>
  <property fmtid="{D5CDD505-2E9C-101B-9397-08002B2CF9AE}" pid="59" name="DN_D_PrioritetOnskerForbedringer">
    <vt:lpwstr/>
  </property>
  <property fmtid="{D5CDD505-2E9C-101B-9397-08002B2CF9AE}" pid="60" name="DN_D_ExtraNoteSagsNrOnskerForbedringer">
    <vt:lpwstr/>
  </property>
  <property fmtid="{D5CDD505-2E9C-101B-9397-08002B2CF9AE}" pid="61" name="DN_D_DokumentSti">
    <vt:lpwstr>DOCN \ Danmarks Lærerforening \ 0. Organisationsforhold \ DLF centralt \ Hovedstyrelsen, faglige udvalg, følge- og ad hoc-grupper \ Ad hoc-grupper - Nedsat af hovedstyrelsen \ Folkeskoleideal \ Kongres 2019 \ Færdigt materiale til kongres 2019 \ Folkeskol</vt:lpwstr>
  </property>
  <property fmtid="{D5CDD505-2E9C-101B-9397-08002B2CF9AE}" pid="62" name="DN_D_BrevAtt">
    <vt:lpwstr/>
  </property>
  <property fmtid="{D5CDD505-2E9C-101B-9397-08002B2CF9AE}" pid="63" name="DN_D_CC2">
    <vt:lpwstr/>
  </property>
  <property fmtid="{D5CDD505-2E9C-101B-9397-08002B2CF9AE}" pid="64" name="DN_D_CC3">
    <vt:lpwstr/>
  </property>
  <property fmtid="{D5CDD505-2E9C-101B-9397-08002B2CF9AE}" pid="65" name="DN_D_CC4">
    <vt:lpwstr/>
  </property>
  <property fmtid="{D5CDD505-2E9C-101B-9397-08002B2CF9AE}" pid="66" name="DN_D_CC5">
    <vt:lpwstr/>
  </property>
  <property fmtid="{D5CDD505-2E9C-101B-9397-08002B2CF9AE}" pid="67" name="DN_D_Brevdato_INT">
    <vt:lpwstr>11 September 2019</vt:lpwstr>
  </property>
  <property fmtid="{D5CDD505-2E9C-101B-9397-08002B2CF9AE}" pid="68" name="DN_D_Modtager_Gade">
    <vt:lpwstr/>
  </property>
  <property fmtid="{D5CDD505-2E9C-101B-9397-08002B2CF9AE}" pid="69" name="DN_D_Modtager_FuldeNavn">
    <vt:lpwstr/>
  </property>
  <property fmtid="{D5CDD505-2E9C-101B-9397-08002B2CF9AE}" pid="70" name="DN_D_Modtager_Postnr">
    <vt:lpwstr/>
  </property>
  <property fmtid="{D5CDD505-2E9C-101B-9397-08002B2CF9AE}" pid="71" name="DN_D_Modtager_By">
    <vt:lpwstr/>
  </property>
  <property fmtid="{D5CDD505-2E9C-101B-9397-08002B2CF9AE}" pid="72" name="DN_D_Modtager_Land">
    <vt:lpwstr/>
  </property>
  <property fmtid="{D5CDD505-2E9C-101B-9397-08002B2CF9AE}" pid="73" name="DN_D_VaelgUdvalg">
    <vt:lpwstr/>
  </property>
  <property fmtid="{D5CDD505-2E9C-101B-9397-08002B2CF9AE}" pid="74" name="DN_D_UdvalgPunktnr">
    <vt:lpwstr/>
  </property>
  <property fmtid="{D5CDD505-2E9C-101B-9397-08002B2CF9AE}" pid="75" name="DN_D_UdvalgPunktTitel">
    <vt:lpwstr/>
  </property>
  <property fmtid="{D5CDD505-2E9C-101B-9397-08002B2CF9AE}" pid="76" name="DN_D_Modelokale">
    <vt:lpwstr/>
  </property>
  <property fmtid="{D5CDD505-2E9C-101B-9397-08002B2CF9AE}" pid="77" name="DN_D_Klokkeslaet">
    <vt:lpwstr/>
  </property>
  <property fmtid="{D5CDD505-2E9C-101B-9397-08002B2CF9AE}" pid="78" name="DN_D_AndenPlacering">
    <vt:lpwstr/>
  </property>
  <property fmtid="{D5CDD505-2E9C-101B-9397-08002B2CF9AE}" pid="79" name="DN_D_DLFUdvalg">
    <vt:lpwstr/>
  </property>
  <property fmtid="{D5CDD505-2E9C-101B-9397-08002B2CF9AE}" pid="80" name="DN_D_Modetype">
    <vt:lpwstr/>
  </property>
  <property fmtid="{D5CDD505-2E9C-101B-9397-08002B2CF9AE}" pid="81" name="DN_D_ModedatoOMV">
    <vt:lpwstr/>
  </property>
  <property fmtid="{D5CDD505-2E9C-101B-9397-08002B2CF9AE}" pid="82" name="DN_D_Modedato_dag">
    <vt:lpwstr/>
  </property>
  <property fmtid="{D5CDD505-2E9C-101B-9397-08002B2CF9AE}" pid="83" name="DN_D_Modedato_maaned">
    <vt:lpwstr/>
  </property>
  <property fmtid="{D5CDD505-2E9C-101B-9397-08002B2CF9AE}" pid="84" name="DN_D_Modedato_aar">
    <vt:lpwstr/>
  </property>
  <property fmtid="{D5CDD505-2E9C-101B-9397-08002B2CF9AE}" pid="85" name="DN_D_slutdato_dag">
    <vt:lpwstr/>
  </property>
  <property fmtid="{D5CDD505-2E9C-101B-9397-08002B2CF9AE}" pid="86" name="DN_D_BilagNr">
    <vt:lpwstr/>
  </property>
  <property fmtid="{D5CDD505-2E9C-101B-9397-08002B2CF9AE}" pid="87" name="DN_D_IndstillingBeslutning">
    <vt:lpwstr/>
  </property>
  <property fmtid="{D5CDD505-2E9C-101B-9397-08002B2CF9AE}" pid="88" name="DN_D_KokkenRekvPrisiAlt">
    <vt:lpwstr/>
  </property>
  <property fmtid="{D5CDD505-2E9C-101B-9397-08002B2CF9AE}" pid="89" name="DN_D_DokOprettetAf">
    <vt:lpwstr>Judy Jacobsen</vt:lpwstr>
  </property>
  <property fmtid="{D5CDD505-2E9C-101B-9397-08002B2CF9AE}" pid="90" name="DN_D_BeskedFraKokkenet">
    <vt:lpwstr/>
  </property>
  <property fmtid="{D5CDD505-2E9C-101B-9397-08002B2CF9AE}" pid="91" name="DN_D_BeskedTilKokkenet">
    <vt:lpwstr/>
  </property>
  <property fmtid="{D5CDD505-2E9C-101B-9397-08002B2CF9AE}" pid="92" name="DN_D_Deltagerantal">
    <vt:lpwstr/>
  </property>
  <property fmtid="{D5CDD505-2E9C-101B-9397-08002B2CF9AE}" pid="93" name="DN_D_KokkenRekvAnledning">
    <vt:lpwstr/>
  </property>
  <property fmtid="{D5CDD505-2E9C-101B-9397-08002B2CF9AE}" pid="94" name="DN_D_Borddaekning">
    <vt:lpwstr/>
  </property>
  <property fmtid="{D5CDD505-2E9C-101B-9397-08002B2CF9AE}" pid="95" name="DN_D_KontoNr">
    <vt:lpwstr/>
  </property>
  <property fmtid="{D5CDD505-2E9C-101B-9397-08002B2CF9AE}" pid="96" name="DN_D_AntalSpecificeredeVarer02">
    <vt:lpwstr/>
  </property>
  <property fmtid="{D5CDD505-2E9C-101B-9397-08002B2CF9AE}" pid="97" name="DN_D_PrisSpecificeredeVarer02">
    <vt:lpwstr/>
  </property>
  <property fmtid="{D5CDD505-2E9C-101B-9397-08002B2CF9AE}" pid="98" name="DN_D_AntalSpecificeredeVarer14">
    <vt:lpwstr/>
  </property>
  <property fmtid="{D5CDD505-2E9C-101B-9397-08002B2CF9AE}" pid="99" name="DN_D_PrisSpecificeredeVarer14">
    <vt:lpwstr/>
  </property>
  <property fmtid="{D5CDD505-2E9C-101B-9397-08002B2CF9AE}" pid="100" name="DN_D_PrisSpecificeredeVarer11">
    <vt:lpwstr/>
  </property>
  <property fmtid="{D5CDD505-2E9C-101B-9397-08002B2CF9AE}" pid="101" name="DN_D_AntalSpecificeredeVarer11">
    <vt:lpwstr/>
  </property>
  <property fmtid="{D5CDD505-2E9C-101B-9397-08002B2CF9AE}" pid="102" name="DN_D_PrisSpecificeredeVarer03">
    <vt:lpwstr/>
  </property>
  <property fmtid="{D5CDD505-2E9C-101B-9397-08002B2CF9AE}" pid="103" name="DN_D_PrisSpecificeredeVarer04">
    <vt:lpwstr/>
  </property>
  <property fmtid="{D5CDD505-2E9C-101B-9397-08002B2CF9AE}" pid="104" name="DN_D_PrisSpecificeredeVarer05">
    <vt:lpwstr/>
  </property>
  <property fmtid="{D5CDD505-2E9C-101B-9397-08002B2CF9AE}" pid="105" name="DN_D_PrisSpecificeredeVarer06">
    <vt:lpwstr/>
  </property>
  <property fmtid="{D5CDD505-2E9C-101B-9397-08002B2CF9AE}" pid="106" name="DN_D_PrisSpecificeredeVarer07">
    <vt:lpwstr/>
  </property>
  <property fmtid="{D5CDD505-2E9C-101B-9397-08002B2CF9AE}" pid="107" name="DN_D_PrisSpecificeredeVarer08">
    <vt:lpwstr/>
  </property>
  <property fmtid="{D5CDD505-2E9C-101B-9397-08002B2CF9AE}" pid="108" name="DN_D_PrisSpecificeredeVarer09">
    <vt:lpwstr/>
  </property>
  <property fmtid="{D5CDD505-2E9C-101B-9397-08002B2CF9AE}" pid="109" name="DN_D_PrisSpecificeredeVarer10">
    <vt:lpwstr/>
  </property>
  <property fmtid="{D5CDD505-2E9C-101B-9397-08002B2CF9AE}" pid="110" name="DN_D_PrisSpecificeredeVarer12">
    <vt:lpwstr/>
  </property>
  <property fmtid="{D5CDD505-2E9C-101B-9397-08002B2CF9AE}" pid="111" name="DN_D_PrisSpecificeredeVarer13">
    <vt:lpwstr/>
  </property>
  <property fmtid="{D5CDD505-2E9C-101B-9397-08002B2CF9AE}" pid="112" name="DN_D_PrisSpecificeredeVarer15">
    <vt:lpwstr/>
  </property>
  <property fmtid="{D5CDD505-2E9C-101B-9397-08002B2CF9AE}" pid="113" name="DN_D_PrisSpecificeredeVarer16">
    <vt:lpwstr/>
  </property>
  <property fmtid="{D5CDD505-2E9C-101B-9397-08002B2CF9AE}" pid="114" name="DN_D_PrisSpecificeredeVarer17">
    <vt:lpwstr/>
  </property>
  <property fmtid="{D5CDD505-2E9C-101B-9397-08002B2CF9AE}" pid="115" name="DN_D_PrisSpecificeredeVarer18">
    <vt:lpwstr/>
  </property>
  <property fmtid="{D5CDD505-2E9C-101B-9397-08002B2CF9AE}" pid="116" name="DN_D_PrisSpecificeredeVarer19">
    <vt:lpwstr/>
  </property>
  <property fmtid="{D5CDD505-2E9C-101B-9397-08002B2CF9AE}" pid="117" name="DN_D_PrisSpecificeredeVarer20">
    <vt:lpwstr/>
  </property>
  <property fmtid="{D5CDD505-2E9C-101B-9397-08002B2CF9AE}" pid="118" name="DN_D_PrisSpecificeredeVarer21">
    <vt:lpwstr/>
  </property>
  <property fmtid="{D5CDD505-2E9C-101B-9397-08002B2CF9AE}" pid="119" name="DN_D_PrisSpecificeredeVarer22">
    <vt:lpwstr/>
  </property>
  <property fmtid="{D5CDD505-2E9C-101B-9397-08002B2CF9AE}" pid="120" name="DN_D_PrisSpecificeredeVarer23">
    <vt:lpwstr/>
  </property>
  <property fmtid="{D5CDD505-2E9C-101B-9397-08002B2CF9AE}" pid="121" name="DN_D_PrisSpecificeredeVarer24">
    <vt:lpwstr/>
  </property>
  <property fmtid="{D5CDD505-2E9C-101B-9397-08002B2CF9AE}" pid="122" name="DN_D_PrisSpecificeredeVarer25">
    <vt:lpwstr/>
  </property>
  <property fmtid="{D5CDD505-2E9C-101B-9397-08002B2CF9AE}" pid="123" name="DN_D_PrisSpecificeredeVarer26">
    <vt:lpwstr/>
  </property>
  <property fmtid="{D5CDD505-2E9C-101B-9397-08002B2CF9AE}" pid="124" name="DN_D_PrisSpecificeredeVarer27">
    <vt:lpwstr/>
  </property>
  <property fmtid="{D5CDD505-2E9C-101B-9397-08002B2CF9AE}" pid="125" name="DN_D_PrisSpecificeredeVarer28">
    <vt:lpwstr/>
  </property>
  <property fmtid="{D5CDD505-2E9C-101B-9397-08002B2CF9AE}" pid="126" name="DN_D_AntalSpecificeredeVarer03">
    <vt:lpwstr/>
  </property>
  <property fmtid="{D5CDD505-2E9C-101B-9397-08002B2CF9AE}" pid="127" name="DN_D_AntalSpecificeredeVarer04">
    <vt:lpwstr/>
  </property>
  <property fmtid="{D5CDD505-2E9C-101B-9397-08002B2CF9AE}" pid="128" name="DN_D_AntalSpecificeredeVarer05">
    <vt:lpwstr/>
  </property>
  <property fmtid="{D5CDD505-2E9C-101B-9397-08002B2CF9AE}" pid="129" name="DN_D_AntalSpecificeredeVarer06">
    <vt:lpwstr/>
  </property>
  <property fmtid="{D5CDD505-2E9C-101B-9397-08002B2CF9AE}" pid="130" name="DN_D_AntalSpecificeredeVarer07">
    <vt:lpwstr/>
  </property>
  <property fmtid="{D5CDD505-2E9C-101B-9397-08002B2CF9AE}" pid="131" name="DN_D_AntalSpecificeredeVarer08">
    <vt:lpwstr/>
  </property>
  <property fmtid="{D5CDD505-2E9C-101B-9397-08002B2CF9AE}" pid="132" name="DN_D_AntalSpecificeredeVarer09">
    <vt:lpwstr/>
  </property>
  <property fmtid="{D5CDD505-2E9C-101B-9397-08002B2CF9AE}" pid="133" name="DN_D_AntalSpecificeredeVarer10">
    <vt:lpwstr/>
  </property>
  <property fmtid="{D5CDD505-2E9C-101B-9397-08002B2CF9AE}" pid="134" name="DN_D_AntalSpecificeredeVarer12">
    <vt:lpwstr/>
  </property>
  <property fmtid="{D5CDD505-2E9C-101B-9397-08002B2CF9AE}" pid="135" name="DN_D_AntalSpecificeredeVarer13">
    <vt:lpwstr/>
  </property>
  <property fmtid="{D5CDD505-2E9C-101B-9397-08002B2CF9AE}" pid="136" name="DN_D_AntalSpecificeredeVarer15">
    <vt:lpwstr/>
  </property>
  <property fmtid="{D5CDD505-2E9C-101B-9397-08002B2CF9AE}" pid="137" name="DN_D_AntalSpecificeredeVarer16">
    <vt:lpwstr/>
  </property>
  <property fmtid="{D5CDD505-2E9C-101B-9397-08002B2CF9AE}" pid="138" name="DN_D_AntalSpecificeredeVarer17">
    <vt:lpwstr/>
  </property>
  <property fmtid="{D5CDD505-2E9C-101B-9397-08002B2CF9AE}" pid="139" name="DN_D_AntalSpecificeredeVarer18">
    <vt:lpwstr/>
  </property>
  <property fmtid="{D5CDD505-2E9C-101B-9397-08002B2CF9AE}" pid="140" name="DN_D_AntalSpecificeredeVarer19">
    <vt:lpwstr/>
  </property>
  <property fmtid="{D5CDD505-2E9C-101B-9397-08002B2CF9AE}" pid="141" name="DN_D_AntalSpecificeredeVarer20">
    <vt:lpwstr/>
  </property>
  <property fmtid="{D5CDD505-2E9C-101B-9397-08002B2CF9AE}" pid="142" name="DN_D_AntalSpecificeredeVarer21">
    <vt:lpwstr/>
  </property>
  <property fmtid="{D5CDD505-2E9C-101B-9397-08002B2CF9AE}" pid="143" name="DN_D_AntalSpecificeredeVarer22">
    <vt:lpwstr/>
  </property>
  <property fmtid="{D5CDD505-2E9C-101B-9397-08002B2CF9AE}" pid="144" name="DN_D_AntalSpecificeredeVarer23">
    <vt:lpwstr/>
  </property>
  <property fmtid="{D5CDD505-2E9C-101B-9397-08002B2CF9AE}" pid="145" name="DN_D_AntalSpecificeredeVarer24">
    <vt:lpwstr/>
  </property>
  <property fmtid="{D5CDD505-2E9C-101B-9397-08002B2CF9AE}" pid="146" name="DN_D_AntalSpecificeredeVarer25">
    <vt:lpwstr/>
  </property>
  <property fmtid="{D5CDD505-2E9C-101B-9397-08002B2CF9AE}" pid="147" name="DN_D_AntalSpecificeredeVarer26">
    <vt:lpwstr/>
  </property>
  <property fmtid="{D5CDD505-2E9C-101B-9397-08002B2CF9AE}" pid="148" name="DN_D_AntalSpecificeredeVarer27">
    <vt:lpwstr/>
  </property>
  <property fmtid="{D5CDD505-2E9C-101B-9397-08002B2CF9AE}" pid="149" name="DN_D_AntalSpecificeredeVarer28">
    <vt:lpwstr/>
  </property>
  <property fmtid="{D5CDD505-2E9C-101B-9397-08002B2CF9AE}" pid="150" name="DN_D_BemaerkningerUspecificeredeVarer1">
    <vt:lpwstr/>
  </property>
  <property fmtid="{D5CDD505-2E9C-101B-9397-08002B2CF9AE}" pid="151" name="DN_D_BemaerkningerUspecificeredeVarer3">
    <vt:lpwstr/>
  </property>
  <property fmtid="{D5CDD505-2E9C-101B-9397-08002B2CF9AE}" pid="152" name="DN_D_BemaerkningerUspecificeredeVarer2">
    <vt:lpwstr/>
  </property>
  <property fmtid="{D5CDD505-2E9C-101B-9397-08002B2CF9AE}" pid="153" name="DN_D_BemaerkningerUspecificeredeVarer4">
    <vt:lpwstr/>
  </property>
  <property fmtid="{D5CDD505-2E9C-101B-9397-08002B2CF9AE}" pid="154" name="DN_D_BemaerkningerUspecificeredeVarer5">
    <vt:lpwstr/>
  </property>
  <property fmtid="{D5CDD505-2E9C-101B-9397-08002B2CF9AE}" pid="155" name="DN_D_UspecificeredeVarerAntal1">
    <vt:lpwstr/>
  </property>
  <property fmtid="{D5CDD505-2E9C-101B-9397-08002B2CF9AE}" pid="156" name="DN_D_UspecificeredeVarerAntal2">
    <vt:lpwstr/>
  </property>
  <property fmtid="{D5CDD505-2E9C-101B-9397-08002B2CF9AE}" pid="157" name="DN_D_UspecificeredeVarerAntal3">
    <vt:lpwstr/>
  </property>
  <property fmtid="{D5CDD505-2E9C-101B-9397-08002B2CF9AE}" pid="158" name="DN_D_UspecificeredeVarerAntal4">
    <vt:lpwstr/>
  </property>
  <property fmtid="{D5CDD505-2E9C-101B-9397-08002B2CF9AE}" pid="159" name="DN_D_UspecificeredeVarerAntal5">
    <vt:lpwstr/>
  </property>
  <property fmtid="{D5CDD505-2E9C-101B-9397-08002B2CF9AE}" pid="160" name="DN_D_PrisUspecificeredeVarer1">
    <vt:lpwstr/>
  </property>
  <property fmtid="{D5CDD505-2E9C-101B-9397-08002B2CF9AE}" pid="161" name="DN_D_PrisUspecificeredeVarer2">
    <vt:lpwstr/>
  </property>
  <property fmtid="{D5CDD505-2E9C-101B-9397-08002B2CF9AE}" pid="162" name="DN_D_PrisUspecificeredeVarer3">
    <vt:lpwstr/>
  </property>
  <property fmtid="{D5CDD505-2E9C-101B-9397-08002B2CF9AE}" pid="163" name="DN_D_PrisUspecificeredeVarer4">
    <vt:lpwstr/>
  </property>
  <property fmtid="{D5CDD505-2E9C-101B-9397-08002B2CF9AE}" pid="164" name="DN_D_PrisUspecificeredeVarer5">
    <vt:lpwstr/>
  </property>
  <property fmtid="{D5CDD505-2E9C-101B-9397-08002B2CF9AE}" pid="165" name="DN_D_UspecificeretVare1">
    <vt:lpwstr/>
  </property>
  <property fmtid="{D5CDD505-2E9C-101B-9397-08002B2CF9AE}" pid="166" name="DN_D_UspecificeretVare2">
    <vt:lpwstr/>
  </property>
  <property fmtid="{D5CDD505-2E9C-101B-9397-08002B2CF9AE}" pid="167" name="DN_D_UspecificeretVare3">
    <vt:lpwstr/>
  </property>
  <property fmtid="{D5CDD505-2E9C-101B-9397-08002B2CF9AE}" pid="168" name="DN_D_UspecificeretVare4">
    <vt:lpwstr/>
  </property>
  <property fmtid="{D5CDD505-2E9C-101B-9397-08002B2CF9AE}" pid="169" name="DN_D_UspecificeretVare5">
    <vt:lpwstr/>
  </property>
  <property fmtid="{D5CDD505-2E9C-101B-9397-08002B2CF9AE}" pid="170" name="DN_D_InternModtager_Ini_2">
    <vt:lpwstr/>
  </property>
  <property fmtid="{D5CDD505-2E9C-101B-9397-08002B2CF9AE}" pid="171" name="DN_D_InternModtager_Ini_3">
    <vt:lpwstr/>
  </property>
  <property fmtid="{D5CDD505-2E9C-101B-9397-08002B2CF9AE}" pid="172" name="DN_D_InternModtager_Ini_4">
    <vt:lpwstr/>
  </property>
  <property fmtid="{D5CDD505-2E9C-101B-9397-08002B2CF9AE}" pid="173" name="DN_D_InternModtager_Ini_5">
    <vt:lpwstr/>
  </property>
  <property fmtid="{D5CDD505-2E9C-101B-9397-08002B2CF9AE}" pid="174" name="DN_D_TilOrientering_Ini_2">
    <vt:lpwstr/>
  </property>
  <property fmtid="{D5CDD505-2E9C-101B-9397-08002B2CF9AE}" pid="175" name="DN_D_TilOrientering_Ini_3">
    <vt:lpwstr/>
  </property>
  <property fmtid="{D5CDD505-2E9C-101B-9397-08002B2CF9AE}" pid="176" name="DN_D_TilOrientering_Ini_4">
    <vt:lpwstr/>
  </property>
  <property fmtid="{D5CDD505-2E9C-101B-9397-08002B2CF9AE}" pid="177" name="DN_D_TilOrientering_Ini_5">
    <vt:lpwstr/>
  </property>
  <property fmtid="{D5CDD505-2E9C-101B-9397-08002B2CF9AE}" pid="178" name="DN_D_Arbejdstid_timer_PSag">
    <vt:lpwstr/>
  </property>
  <property fmtid="{D5CDD505-2E9C-101B-9397-08002B2CF9AE}" pid="179" name="DN_D_Udvalg2">
    <vt:lpwstr/>
  </property>
  <property fmtid="{D5CDD505-2E9C-101B-9397-08002B2CF9AE}" pid="180" name="DN_D_Fratraedelsesdato">
    <vt:lpwstr/>
  </property>
  <property fmtid="{D5CDD505-2E9C-101B-9397-08002B2CF9AE}" pid="181" name="DN_D_Opkaldsdato">
    <vt:lpwstr/>
  </property>
  <property fmtid="{D5CDD505-2E9C-101B-9397-08002B2CF9AE}" pid="182" name="DN_S_Sagsnummer">
    <vt:lpwstr>S2017-000408</vt:lpwstr>
  </property>
  <property fmtid="{D5CDD505-2E9C-101B-9397-08002B2CF9AE}" pid="183" name="DN_S_LeveringsTidspunkter">
    <vt:lpwstr/>
  </property>
  <property fmtid="{D5CDD505-2E9C-101B-9397-08002B2CF9AE}" pid="184" name="DN_S_KredsNavn">
    <vt:lpwstr/>
  </property>
  <property fmtid="{D5CDD505-2E9C-101B-9397-08002B2CF9AE}" pid="185" name="DN_S_Medlemsnummer">
    <vt:lpwstr/>
  </property>
  <property fmtid="{D5CDD505-2E9C-101B-9397-08002B2CF9AE}" pid="186" name="DN_S_Medlem_CPR">
    <vt:lpwstr/>
  </property>
  <property fmtid="{D5CDD505-2E9C-101B-9397-08002B2CF9AE}" pid="187" name="DN_S_Kreds_Adresse">
    <vt:lpwstr/>
  </property>
  <property fmtid="{D5CDD505-2E9C-101B-9397-08002B2CF9AE}" pid="188" name="DN_S_MedlemAdresse">
    <vt:lpwstr/>
  </property>
  <property fmtid="{D5CDD505-2E9C-101B-9397-08002B2CF9AE}" pid="189" name="DN_S_MedlemFornavn">
    <vt:lpwstr/>
  </property>
  <property fmtid="{D5CDD505-2E9C-101B-9397-08002B2CF9AE}" pid="190" name="DN_S_KredsGade">
    <vt:lpwstr/>
  </property>
  <property fmtid="{D5CDD505-2E9C-101B-9397-08002B2CF9AE}" pid="191" name="DN_S_KredsPostNr">
    <vt:lpwstr/>
  </property>
  <property fmtid="{D5CDD505-2E9C-101B-9397-08002B2CF9AE}" pid="192" name="DN_S_KredsBy">
    <vt:lpwstr/>
  </property>
  <property fmtid="{D5CDD505-2E9C-101B-9397-08002B2CF9AE}" pid="193" name="DN_S_Kreds_E_Mail">
    <vt:lpwstr/>
  </property>
  <property fmtid="{D5CDD505-2E9C-101B-9397-08002B2CF9AE}" pid="194" name="DN_S_Kreds_Telefon">
    <vt:lpwstr/>
  </property>
  <property fmtid="{D5CDD505-2E9C-101B-9397-08002B2CF9AE}" pid="195" name="DN_S_Medlem_Fuldenavn">
    <vt:lpwstr/>
  </property>
  <property fmtid="{D5CDD505-2E9C-101B-9397-08002B2CF9AE}" pid="196" name="DN_S_MedlemFuldeNavn2">
    <vt:lpwstr/>
  </property>
  <property fmtid="{D5CDD505-2E9C-101B-9397-08002B2CF9AE}" pid="197" name="DN_S_Medlems_Tlf_Nr">
    <vt:lpwstr/>
  </property>
  <property fmtid="{D5CDD505-2E9C-101B-9397-08002B2CF9AE}" pid="198" name="DN_S_Medlems_Mail">
    <vt:lpwstr/>
  </property>
  <property fmtid="{D5CDD505-2E9C-101B-9397-08002B2CF9AE}" pid="199" name="DN_S_KommuneNavn">
    <vt:lpwstr/>
  </property>
  <property fmtid="{D5CDD505-2E9C-101B-9397-08002B2CF9AE}" pid="200" name="DN_S_Frist_For_Medlem/Kreds_Dato">
    <vt:lpwstr/>
  </property>
  <property fmtid="{D5CDD505-2E9C-101B-9397-08002B2CF9AE}" pid="201" name="DN_S_Udvpkt1">
    <vt:lpwstr/>
  </property>
  <property fmtid="{D5CDD505-2E9C-101B-9397-08002B2CF9AE}" pid="202" name="DN_S_Udvpkt2">
    <vt:lpwstr/>
  </property>
  <property fmtid="{D5CDD505-2E9C-101B-9397-08002B2CF9AE}" pid="203" name="DN_S_Udvpkt3">
    <vt:lpwstr/>
  </property>
  <property fmtid="{D5CDD505-2E9C-101B-9397-08002B2CF9AE}" pid="204" name="DN_S_Udvpkt4">
    <vt:lpwstr/>
  </property>
  <property fmtid="{D5CDD505-2E9C-101B-9397-08002B2CF9AE}" pid="205" name="DN_S_Udvpkt5">
    <vt:lpwstr/>
  </property>
  <property fmtid="{D5CDD505-2E9C-101B-9397-08002B2CF9AE}" pid="206" name="DN_S_Udvpkt6">
    <vt:lpwstr/>
  </property>
  <property fmtid="{D5CDD505-2E9C-101B-9397-08002B2CF9AE}" pid="207" name="DN_S_Udvpkt7">
    <vt:lpwstr/>
  </property>
  <property fmtid="{D5CDD505-2E9C-101B-9397-08002B2CF9AE}" pid="208" name="DN_S_Udvpkt8">
    <vt:lpwstr/>
  </property>
  <property fmtid="{D5CDD505-2E9C-101B-9397-08002B2CF9AE}" pid="209" name="DN_S_Udvpkt9">
    <vt:lpwstr/>
  </property>
  <property fmtid="{D5CDD505-2E9C-101B-9397-08002B2CF9AE}" pid="210" name="DN_S_Udvpkt10">
    <vt:lpwstr/>
  </property>
  <property fmtid="{D5CDD505-2E9C-101B-9397-08002B2CF9AE}" pid="211" name="DN_S_SkoleFuldeNavn">
    <vt:lpwstr/>
  </property>
  <property fmtid="{D5CDD505-2E9C-101B-9397-08002B2CF9AE}" pid="212" name="DN_S_SkoleAdresse">
    <vt:lpwstr/>
  </property>
  <property fmtid="{D5CDD505-2E9C-101B-9397-08002B2CF9AE}" pid="213" name="DN_S_Skadesdato">
    <vt:lpwstr/>
  </property>
  <property fmtid="{D5CDD505-2E9C-101B-9397-08002B2CF9AE}" pid="214" name="DN_S_Udvalg">
    <vt:lpwstr/>
  </property>
  <property fmtid="{D5CDD505-2E9C-101B-9397-08002B2CF9AE}" pid="215" name="DN_S_SagsbehandlerFuldeNavn">
    <vt:lpwstr/>
  </property>
  <property fmtid="{D5CDD505-2E9C-101B-9397-08002B2CF9AE}" pid="216" name="DN_S_Sagsbehandler_Email">
    <vt:lpwstr/>
  </property>
  <property fmtid="{D5CDD505-2E9C-101B-9397-08002B2CF9AE}" pid="217" name="DN_S_Sagsbehandler_Ini">
    <vt:lpwstr/>
  </property>
  <property fmtid="{D5CDD505-2E9C-101B-9397-08002B2CF9AE}" pid="218" name="DN_S_SagsbehandlerTelefon">
    <vt:lpwstr/>
  </property>
  <property fmtid="{D5CDD505-2E9C-101B-9397-08002B2CF9AE}" pid="219" name="DN_S_AnsvarligFuldeNavn">
    <vt:lpwstr>Judy Jacobsen</vt:lpwstr>
  </property>
  <property fmtid="{D5CDD505-2E9C-101B-9397-08002B2CF9AE}" pid="220" name="DN_S_AnsvarligEmail">
    <vt:lpwstr>JJA@dlf.org</vt:lpwstr>
  </property>
  <property fmtid="{D5CDD505-2E9C-101B-9397-08002B2CF9AE}" pid="221" name="DN_S_Ansvarlig_Initialer">
    <vt:lpwstr>jja</vt:lpwstr>
  </property>
  <property fmtid="{D5CDD505-2E9C-101B-9397-08002B2CF9AE}" pid="222" name="DN_S_Ansvarlig_Telefon">
    <vt:lpwstr>+4533696292</vt:lpwstr>
  </property>
  <property fmtid="{D5CDD505-2E9C-101B-9397-08002B2CF9AE}" pid="223" name="DN_S_Udvpkt11">
    <vt:lpwstr/>
  </property>
  <property fmtid="{D5CDD505-2E9C-101B-9397-08002B2CF9AE}" pid="224" name="DN_S_Udvpkt12">
    <vt:lpwstr/>
  </property>
  <property fmtid="{D5CDD505-2E9C-101B-9397-08002B2CF9AE}" pid="225" name="DN_S_Udvpkt13">
    <vt:lpwstr/>
  </property>
  <property fmtid="{D5CDD505-2E9C-101B-9397-08002B2CF9AE}" pid="226" name="DN_S_Udvpkt14">
    <vt:lpwstr/>
  </property>
  <property fmtid="{D5CDD505-2E9C-101B-9397-08002B2CF9AE}" pid="227" name="DN_S_Udvpkt15">
    <vt:lpwstr/>
  </property>
  <property fmtid="{D5CDD505-2E9C-101B-9397-08002B2CF9AE}" pid="228" name="DN_S_Udvpkt16">
    <vt:lpwstr/>
  </property>
  <property fmtid="{D5CDD505-2E9C-101B-9397-08002B2CF9AE}" pid="229" name="DN_S_SkadestypeArbejdsskade">
    <vt:lpwstr/>
  </property>
  <property fmtid="{D5CDD505-2E9C-101B-9397-08002B2CF9AE}" pid="230" name="DN_S_SkadesdatoArbejdsskade">
    <vt:lpwstr/>
  </property>
  <property fmtid="{D5CDD505-2E9C-101B-9397-08002B2CF9AE}" pid="231" name="DN_S_KommuneAfdelingNavn">
    <vt:lpwstr/>
  </property>
  <property fmtid="{D5CDD505-2E9C-101B-9397-08002B2CF9AE}" pid="232" name="DN_S_MedlemEfternavn">
    <vt:lpwstr/>
  </property>
  <property fmtid="{D5CDD505-2E9C-101B-9397-08002B2CF9AE}" pid="233" name="DN_S_MedlemGade">
    <vt:lpwstr/>
  </property>
  <property fmtid="{D5CDD505-2E9C-101B-9397-08002B2CF9AE}" pid="234" name="DN_S_MedlemPostnr">
    <vt:lpwstr/>
  </property>
  <property fmtid="{D5CDD505-2E9C-101B-9397-08002B2CF9AE}" pid="235" name="DN_S_MedlemBy">
    <vt:lpwstr/>
  </property>
  <property fmtid="{D5CDD505-2E9C-101B-9397-08002B2CF9AE}" pid="236" name="DN_S_Kredsfuldmagt">
    <vt:lpwstr/>
  </property>
  <property fmtid="{D5CDD505-2E9C-101B-9397-08002B2CF9AE}" pid="237" name="DN_S_Beskrivelse">
    <vt:lpwstr>AD Hoc gruppe
Udarbejde et folkeskoleideal frem mod kongressen i 2017</vt:lpwstr>
  </property>
  <property fmtid="{D5CDD505-2E9C-101B-9397-08002B2CF9AE}" pid="238" name="DN_S_Tjenestemand">
    <vt:lpwstr/>
  </property>
  <property fmtid="{D5CDD505-2E9C-101B-9397-08002B2CF9AE}" pid="239" name="DN_S_Fremtagelsesdato">
    <vt:lpwstr/>
  </property>
  <property fmtid="{D5CDD505-2E9C-101B-9397-08002B2CF9AE}" pid="240" name="DN_S_MedlemMobilNr">
    <vt:lpwstr/>
  </property>
  <property fmtid="{D5CDD505-2E9C-101B-9397-08002B2CF9AE}" pid="241" name="DN_S_Kreds_OrgNr">
    <vt:lpwstr/>
  </property>
  <property fmtid="{D5CDD505-2E9C-101B-9397-08002B2CF9AE}" pid="242" name="DN_S_MedlemPrivatNr">
    <vt:lpwstr/>
  </property>
  <property fmtid="{D5CDD505-2E9C-101B-9397-08002B2CF9AE}" pid="243" name="DN_S_KredsKontaktperson">
    <vt:lpwstr/>
  </property>
  <property fmtid="{D5CDD505-2E9C-101B-9397-08002B2CF9AE}" pid="244" name="DN_S_DUS_Organisation">
    <vt:lpwstr/>
  </property>
  <property fmtid="{D5CDD505-2E9C-101B-9397-08002B2CF9AE}" pid="245" name="DN_S_DUS_Skole">
    <vt:lpwstr/>
  </property>
  <property fmtid="{D5CDD505-2E9C-101B-9397-08002B2CF9AE}" pid="246" name="DN_S_FysiskArkiv_ArkiveretAf">
    <vt:lpwstr/>
  </property>
  <property fmtid="{D5CDD505-2E9C-101B-9397-08002B2CF9AE}" pid="247" name="DN_S_AfdelingerDLF">
    <vt:lpwstr/>
  </property>
  <property fmtid="{D5CDD505-2E9C-101B-9397-08002B2CF9AE}" pid="248" name="DN_S_FysiskArkivBeskrivelseAfMaterialet">
    <vt:lpwstr/>
  </property>
  <property fmtid="{D5CDD505-2E9C-101B-9397-08002B2CF9AE}" pid="249" name="DN_S_DocuNoteSti">
    <vt:lpwstr>DOCN \ Danmarks Lærerforening \ 0. Organisationsforhold \ DLF centralt \ Hovedstyrelsen, faglige udvalg, følge- og ad hoc-grupper \ Ad hoc-grupper - Nedsat af hovedstyrelsen \ Folkeskoleideal \ </vt:lpwstr>
  </property>
  <property fmtid="{D5CDD505-2E9C-101B-9397-08002B2CF9AE}" pid="250" name="DN_S_ArkiveringsDato">
    <vt:lpwstr/>
  </property>
  <property fmtid="{D5CDD505-2E9C-101B-9397-08002B2CF9AE}" pid="251" name="DN_S_ArkiveretAf">
    <vt:lpwstr/>
  </property>
  <property fmtid="{D5CDD505-2E9C-101B-9397-08002B2CF9AE}" pid="252" name="DN_S_FuldeNavn">
    <vt:lpwstr/>
  </property>
  <property fmtid="{D5CDD505-2E9C-101B-9397-08002B2CF9AE}" pid="253" name="DN_S_Initialer">
    <vt:lpwstr/>
  </property>
  <property fmtid="{D5CDD505-2E9C-101B-9397-08002B2CF9AE}" pid="254" name="DN_S_Titel">
    <vt:lpwstr>Folkeskoleideal</vt:lpwstr>
  </property>
  <property fmtid="{D5CDD505-2E9C-101B-9397-08002B2CF9AE}" pid="255" name="DN_S_Udvalg_test">
    <vt:lpwstr/>
  </property>
  <property fmtid="{D5CDD505-2E9C-101B-9397-08002B2CF9AE}" pid="256" name="DN_S_VaelgUdvalg">
    <vt:lpwstr/>
  </property>
  <property fmtid="{D5CDD505-2E9C-101B-9397-08002B2CF9AE}" pid="257" name="DN_S_MedarbejderFuldeNavn">
    <vt:lpwstr/>
  </property>
  <property fmtid="{D5CDD505-2E9C-101B-9397-08002B2CF9AE}" pid="258" name="DN_S_MedarbejderAdresse">
    <vt:lpwstr/>
  </property>
  <property fmtid="{D5CDD505-2E9C-101B-9397-08002B2CF9AE}" pid="259" name="DN_S_Chef_FuldeNavn">
    <vt:lpwstr/>
  </property>
  <property fmtid="{D5CDD505-2E9C-101B-9397-08002B2CF9AE}" pid="260" name="DN_S_MedarbedjerAnsaettelsesdato">
    <vt:lpwstr/>
  </property>
  <property fmtid="{D5CDD505-2E9C-101B-9397-08002B2CF9AE}" pid="261" name="DN_S_Fratraedelsesdato">
    <vt:lpwstr/>
  </property>
  <property fmtid="{D5CDD505-2E9C-101B-9397-08002B2CF9AE}" pid="262" name="DN_S_ChefTitel">
    <vt:lpwstr/>
  </property>
  <property fmtid="{D5CDD505-2E9C-101B-9397-08002B2CF9AE}" pid="263" name="DN_S_Afslutningsdato">
    <vt:lpwstr/>
  </property>
  <property fmtid="{D5CDD505-2E9C-101B-9397-08002B2CF9AE}" pid="264" name="Author">
    <vt:lpwstr>Judy Jacobsen</vt:lpwstr>
  </property>
  <property fmtid="{D5CDD505-2E9C-101B-9397-08002B2CF9AE}" pid="265" name="Title">
    <vt:lpwstr>Folkeskoleideal - til kongressen</vt:lpwstr>
  </property>
</Properties>
</file>