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Gitter"/>
        <w:tblpPr w:leftFromText="142" w:rightFromText="142" w:vertAnchor="page" w:horzAnchor="page" w:tblpX="2507" w:tblpYSpec="bottom"/>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tblGrid>
      <w:tr w:rsidR="008B2553" w:rsidRPr="00260469" w:rsidTr="00C8192A">
        <w:trPr>
          <w:trHeight w:val="3915"/>
        </w:trPr>
        <w:tc>
          <w:tcPr>
            <w:tcW w:w="7655" w:type="dxa"/>
            <w:shd w:val="clear" w:color="auto" w:fill="auto"/>
          </w:tcPr>
          <w:p w:rsidR="00883728" w:rsidRPr="00883728" w:rsidRDefault="00883728" w:rsidP="00883728">
            <w:pPr>
              <w:spacing w:line="960" w:lineRule="atLeast"/>
              <w:rPr>
                <w:rFonts w:ascii="Rubik Medium" w:hAnsi="Rubik Medium"/>
                <w:caps/>
                <w:color w:val="E1ECEF" w:themeColor="accent2" w:themeTint="66"/>
                <w:sz w:val="90"/>
                <w:szCs w:val="90"/>
              </w:rPr>
            </w:pPr>
            <w:bookmarkStart w:id="0" w:name="_GoBack"/>
            <w:bookmarkEnd w:id="0"/>
            <w:r w:rsidRPr="00883728">
              <w:rPr>
                <w:rFonts w:ascii="Rubik Medium" w:hAnsi="Rubik Medium"/>
                <w:caps/>
                <w:color w:val="E1ECEF" w:themeColor="accent2" w:themeTint="66"/>
                <w:sz w:val="90"/>
                <w:szCs w:val="90"/>
              </w:rPr>
              <w:t>Den tjenstlige samtale</w:t>
            </w:r>
          </w:p>
          <w:p w:rsidR="00883728" w:rsidRPr="00883728" w:rsidRDefault="00175093" w:rsidP="00883728">
            <w:pPr>
              <w:spacing w:line="420" w:lineRule="atLeast"/>
              <w:rPr>
                <w:rFonts w:ascii="Rubik Light" w:hAnsi="Rubik Light"/>
                <w:color w:val="E1ECEF" w:themeColor="accent2" w:themeTint="66"/>
                <w:sz w:val="36"/>
              </w:rPr>
            </w:pPr>
            <w:r>
              <w:rPr>
                <w:rFonts w:ascii="Rubik Light" w:hAnsi="Rubik Light"/>
                <w:color w:val="E1ECEF" w:themeColor="accent2" w:themeTint="66"/>
                <w:sz w:val="36"/>
              </w:rPr>
              <w:t>En pjece</w:t>
            </w:r>
            <w:r w:rsidR="00883728" w:rsidRPr="00883728">
              <w:rPr>
                <w:rFonts w:ascii="Rubik Light" w:hAnsi="Rubik Light"/>
                <w:color w:val="E1ECEF" w:themeColor="accent2" w:themeTint="66"/>
                <w:sz w:val="36"/>
              </w:rPr>
              <w:t xml:space="preserve"> til tillidsrepræsentanter i </w:t>
            </w:r>
          </w:p>
          <w:p w:rsidR="008B2553" w:rsidRPr="00260469" w:rsidRDefault="00883728" w:rsidP="00883728">
            <w:pPr>
              <w:spacing w:line="420" w:lineRule="atLeast"/>
            </w:pPr>
            <w:r w:rsidRPr="00BF19AE">
              <w:rPr>
                <w:rFonts w:ascii="Rubik Light" w:hAnsi="Rubik Light"/>
                <w:color w:val="E1ECEF" w:themeColor="accent2" w:themeTint="66"/>
                <w:sz w:val="36"/>
              </w:rPr>
              <w:t>Danmarks Lærerforening</w:t>
            </w:r>
          </w:p>
        </w:tc>
      </w:tr>
      <w:tr w:rsidR="00C8192A" w:rsidRPr="00260469" w:rsidTr="00C8192A">
        <w:trPr>
          <w:trHeight w:val="846"/>
        </w:trPr>
        <w:tc>
          <w:tcPr>
            <w:tcW w:w="7655" w:type="dxa"/>
            <w:shd w:val="clear" w:color="auto" w:fill="auto"/>
          </w:tcPr>
          <w:p w:rsidR="00C8192A" w:rsidRPr="00D70210" w:rsidRDefault="00C8192A" w:rsidP="00C8192A"/>
        </w:tc>
      </w:tr>
    </w:tbl>
    <w:p w:rsidR="00DD7BED" w:rsidRDefault="00DD7BED" w:rsidP="00AD068A"/>
    <w:p w:rsidR="00871F6F" w:rsidRDefault="00871F6F">
      <w:pPr>
        <w:sectPr w:rsidR="00871F6F" w:rsidSect="00871F6F">
          <w:headerReference w:type="default" r:id="rId9"/>
          <w:type w:val="oddPage"/>
          <w:pgSz w:w="11907" w:h="16839" w:orient="landscape" w:code="8"/>
          <w:pgMar w:top="4820" w:right="737" w:bottom="1701" w:left="737" w:header="567" w:footer="584" w:gutter="0"/>
          <w:pgNumType w:start="1"/>
          <w:cols w:space="708"/>
          <w:docGrid w:linePitch="360"/>
        </w:sectPr>
      </w:pPr>
    </w:p>
    <w:p w:rsidR="008B6BC6" w:rsidRDefault="008B6BC6"/>
    <w:p w:rsidR="008B6BC6" w:rsidRDefault="008B6BC6"/>
    <w:p w:rsidR="00042652" w:rsidRDefault="00042652">
      <w:pPr>
        <w:sectPr w:rsidR="00042652" w:rsidSect="00A33BD2">
          <w:headerReference w:type="even" r:id="rId10"/>
          <w:footerReference w:type="even" r:id="rId11"/>
          <w:type w:val="evenPage"/>
          <w:pgSz w:w="11907" w:h="16839" w:orient="landscape" w:code="8"/>
          <w:pgMar w:top="4820" w:right="737" w:bottom="1701" w:left="737" w:header="567" w:footer="584" w:gutter="0"/>
          <w:pgNumType w:start="1"/>
          <w:cols w:space="708"/>
          <w:docGrid w:linePitch="360"/>
        </w:sectPr>
      </w:pPr>
    </w:p>
    <w:tbl>
      <w:tblPr>
        <w:tblStyle w:val="Tabel-Gitter"/>
        <w:tblpPr w:leftFromText="142" w:rightFromText="142" w:vertAnchor="page" w:horzAnchor="margin" w:tblpY="1702"/>
        <w:tblOverlap w:val="never"/>
        <w:tblW w:w="104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33"/>
      </w:tblGrid>
      <w:tr w:rsidR="00467638" w:rsidRPr="006618DA" w:rsidTr="00467638">
        <w:trPr>
          <w:trHeight w:val="3131"/>
        </w:trPr>
        <w:tc>
          <w:tcPr>
            <w:tcW w:w="10433" w:type="dxa"/>
            <w:shd w:val="clear" w:color="auto" w:fill="auto"/>
          </w:tcPr>
          <w:p w:rsidR="00467638" w:rsidRDefault="00BE159D" w:rsidP="00630EDF">
            <w:pPr>
              <w:pStyle w:val="TypografitilgrafikkenoverOverskrift1"/>
              <w:framePr w:hSpace="0" w:wrap="auto" w:vAnchor="margin" w:hAnchor="text" w:yAlign="inline"/>
              <w:suppressOverlap w:val="0"/>
            </w:pPr>
            <w:r>
              <w:rPr>
                <w:noProof/>
                <w:lang w:eastAsia="da-DK"/>
              </w:rPr>
              <w:lastRenderedPageBreak/>
              <mc:AlternateContent>
                <mc:Choice Requires="wps">
                  <w:drawing>
                    <wp:anchor distT="0" distB="0" distL="114300" distR="114300" simplePos="0" relativeHeight="251657216" behindDoc="0" locked="1" layoutInCell="1" allowOverlap="1" wp14:anchorId="5978658D" wp14:editId="7ADCAFCE">
                      <wp:simplePos x="0" y="0"/>
                      <wp:positionH relativeFrom="page">
                        <wp:posOffset>156845</wp:posOffset>
                      </wp:positionH>
                      <wp:positionV relativeFrom="page">
                        <wp:posOffset>6198235</wp:posOffset>
                      </wp:positionV>
                      <wp:extent cx="6620400" cy="2901600"/>
                      <wp:effectExtent l="0" t="0" r="9525" b="13335"/>
                      <wp:wrapNone/>
                      <wp:docPr id="24" name="Kolofon"/>
                      <wp:cNvGraphicFramePr/>
                      <a:graphic xmlns:a="http://schemas.openxmlformats.org/drawingml/2006/main">
                        <a:graphicData uri="http://schemas.microsoft.com/office/word/2010/wordprocessingShape">
                          <wps:wsp>
                            <wps:cNvSpPr txBox="1"/>
                            <wps:spPr>
                              <a:xfrm>
                                <a:off x="0" y="0"/>
                                <a:ext cx="6620400" cy="2901600"/>
                              </a:xfrm>
                              <a:prstGeom prst="rect">
                                <a:avLst/>
                              </a:prstGeom>
                              <a:noFill/>
                              <a:ln w="6350">
                                <a:noFill/>
                              </a:ln>
                              <a:effectLst/>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tbl>
                                  <w:tblPr>
                                    <w:tblStyle w:val="Tabel-Gitter"/>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33"/>
                                  </w:tblGrid>
                                  <w:tr w:rsidR="001E3CFF" w:rsidRPr="00F7153C" w:rsidTr="00905F20">
                                    <w:trPr>
                                      <w:trHeight w:hRule="exact" w:val="1077"/>
                                    </w:trPr>
                                    <w:tc>
                                      <w:tcPr>
                                        <w:tcW w:w="10433" w:type="dxa"/>
                                        <w:shd w:val="clear" w:color="auto" w:fill="auto"/>
                                      </w:tcPr>
                                      <w:p w:rsidR="001E3CFF" w:rsidRDefault="001E3CFF" w:rsidP="00DA0BEC">
                                        <w:pPr>
                                          <w:pStyle w:val="Kolofonoverskrift"/>
                                        </w:pPr>
                                        <w:r>
                                          <w:rPr>
                                            <w:noProof/>
                                            <w:lang w:eastAsia="da-DK"/>
                                          </w:rPr>
                                          <w:drawing>
                                            <wp:inline distT="0" distB="0" distL="0" distR="0" wp14:anchorId="1ACC1E56" wp14:editId="23B47899">
                                              <wp:extent cx="6619875" cy="95250"/>
                                              <wp:effectExtent l="0" t="0" r="9525" b="0"/>
                                              <wp:docPr id="20" name="Pictur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19875" cy="95250"/>
                                                      </a:xfrm>
                                                      <a:prstGeom prst="rect">
                                                        <a:avLst/>
                                                      </a:prstGeom>
                                                      <a:solidFill>
                                                        <a:srgbClr val="808080">
                                                          <a:alpha val="25000"/>
                                                        </a:srgbClr>
                                                      </a:solidFill>
                                                      <a:ln w="1270" cap="flat" cmpd="sng" algn="ctr">
                                                        <a:noFill/>
                                                        <a:prstDash val="solid"/>
                                                        <a:round/>
                                                        <a:headEnd type="none" w="med" len="med"/>
                                                        <a:tailEnd type="none" w="med" len="med"/>
                                                      </a:ln>
                                                    </pic:spPr>
                                                  </pic:pic>
                                                </a:graphicData>
                                              </a:graphic>
                                            </wp:inline>
                                          </w:drawing>
                                        </w:r>
                                      </w:p>
                                    </w:tc>
                                  </w:tr>
                                  <w:tr w:rsidR="001E3CFF" w:rsidRPr="00F7153C" w:rsidTr="00905F20">
                                    <w:tc>
                                      <w:tcPr>
                                        <w:tcW w:w="10433" w:type="dxa"/>
                                        <w:shd w:val="clear" w:color="auto" w:fill="auto"/>
                                      </w:tcPr>
                                      <w:p w:rsidR="001E3CFF" w:rsidRDefault="001E3CFF" w:rsidP="00DA0BEC">
                                        <w:pPr>
                                          <w:pStyle w:val="Kolofon"/>
                                        </w:pPr>
                                        <w:r>
                                          <w:t>U</w:t>
                                        </w:r>
                                        <w:r w:rsidRPr="00F7153C">
                                          <w:t xml:space="preserve">dgivet af: Danmarks Lærerforening, </w:t>
                                        </w:r>
                                        <w:r w:rsidR="00AF2A73">
                                          <w:t>a</w:t>
                                        </w:r>
                                        <w:r>
                                          <w:t>ugust 2018</w:t>
                                        </w:r>
                                        <w:r w:rsidR="00632880">
                                          <w:t>. Revideret juni 2020.</w:t>
                                        </w:r>
                                      </w:p>
                                      <w:p w:rsidR="001E3CFF" w:rsidRPr="00F7153C" w:rsidRDefault="001E3CFF" w:rsidP="00887162">
                                        <w:pPr>
                                          <w:pStyle w:val="Kolofon"/>
                                        </w:pPr>
                                      </w:p>
                                    </w:tc>
                                  </w:tr>
                                </w:tbl>
                                <w:p w:rsidR="001E3CFF" w:rsidRDefault="001E3CFF" w:rsidP="00BD3363"/>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Kolofon" o:spid="_x0000_s1026" type="#_x0000_t202" style="position:absolute;margin-left:12.35pt;margin-top:488.05pt;width:521.3pt;height:228.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" filled="f" fillcolor="white [3201]" stroked="f" strokeweight=".5pt">
                      <v:textbox inset="0,0,0,0">
                        <w:txbxContent>
                          <w:tbl>
                            <w:tblPr>
                              <w:tblStyle w:val="Tabel-Gitter"/>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33"/>
                            </w:tblGrid>
                            <w:tr w:rsidR="001E3CFF" w:rsidRPr="00F7153C" w:rsidTr="00905F20">
                              <w:trPr>
                                <w:trHeight w:hRule="exact" w:val="1077"/>
                              </w:trPr>
                              <w:tc>
                                <w:tcPr>
                                  <w:tcW w:w="10433" w:type="dxa"/>
                                  <w:shd w:val="clear" w:color="auto" w:fill="auto"/>
                                </w:tcPr>
                                <w:p w:rsidR="001E3CFF" w:rsidRDefault="001E3CFF" w:rsidP="00DA0BEC">
                                  <w:pPr>
                                    <w:pStyle w:val="Kolofonoverskrift"/>
                                  </w:pPr>
                                  <w:r>
                                    <w:rPr>
                                      <w:noProof/>
                                      <w:lang w:eastAsia="da-DK"/>
                                    </w:rPr>
                                    <w:drawing>
                                      <wp:inline distT="0" distB="0" distL="0" distR="0" wp14:anchorId="1ACC1E56" wp14:editId="23B47899">
                                        <wp:extent cx="6619875" cy="95250"/>
                                        <wp:effectExtent l="0" t="0" r="9525" b="0"/>
                                        <wp:docPr id="20" name="Pictur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19875" cy="95250"/>
                                                </a:xfrm>
                                                <a:prstGeom prst="rect">
                                                  <a:avLst/>
                                                </a:prstGeom>
                                                <a:solidFill>
                                                  <a:srgbClr val="808080">
                                                    <a:alpha val="25000"/>
                                                  </a:srgbClr>
                                                </a:solidFill>
                                                <a:ln w="1270" cap="flat" cmpd="sng" algn="ctr">
                                                  <a:noFill/>
                                                  <a:prstDash val="solid"/>
                                                  <a:round/>
                                                  <a:headEnd type="none" w="med" len="med"/>
                                                  <a:tailEnd type="none" w="med" len="med"/>
                                                </a:ln>
                                              </pic:spPr>
                                            </pic:pic>
                                          </a:graphicData>
                                        </a:graphic>
                                      </wp:inline>
                                    </w:drawing>
                                  </w:r>
                                </w:p>
                              </w:tc>
                            </w:tr>
                            <w:tr w:rsidR="001E3CFF" w:rsidRPr="00F7153C" w:rsidTr="00905F20">
                              <w:tc>
                                <w:tcPr>
                                  <w:tcW w:w="10433" w:type="dxa"/>
                                  <w:shd w:val="clear" w:color="auto" w:fill="auto"/>
                                </w:tcPr>
                                <w:p w:rsidR="001E3CFF" w:rsidRDefault="001E3CFF" w:rsidP="00DA0BEC">
                                  <w:pPr>
                                    <w:pStyle w:val="Kolofon"/>
                                  </w:pPr>
                                  <w:r>
                                    <w:t>U</w:t>
                                  </w:r>
                                  <w:r w:rsidRPr="00F7153C">
                                    <w:t xml:space="preserve">dgivet af: Danmarks Lærerforening, </w:t>
                                  </w:r>
                                  <w:r w:rsidR="00AF2A73">
                                    <w:t>a</w:t>
                                  </w:r>
                                  <w:r>
                                    <w:t>ugust 2018</w:t>
                                  </w:r>
                                  <w:r w:rsidR="00632880">
                                    <w:t>. Revideret juni 2020.</w:t>
                                  </w:r>
                                </w:p>
                                <w:p w:rsidR="001E3CFF" w:rsidRPr="00F7153C" w:rsidRDefault="001E3CFF" w:rsidP="00887162">
                                  <w:pPr>
                                    <w:pStyle w:val="Kolofon"/>
                                  </w:pPr>
                                </w:p>
                              </w:tc>
                            </w:tr>
                          </w:tbl>
                          <w:p w:rsidR="001E3CFF" w:rsidRDefault="001E3CFF" w:rsidP="00BD3363"/>
                        </w:txbxContent>
                      </v:textbox>
                      <w10:wrap anchorx="page" anchory="page"/>
                      <w10:anchorlock/>
                    </v:shape>
                  </w:pict>
                </mc:Fallback>
              </mc:AlternateContent>
            </w:r>
            <w:r w:rsidR="00467638">
              <w:rPr>
                <w:noProof/>
                <w:lang w:eastAsia="da-DK"/>
              </w:rPr>
              <w:drawing>
                <wp:inline distT="0" distB="0" distL="0" distR="0" wp14:anchorId="7F516D04" wp14:editId="71D023F7">
                  <wp:extent cx="1152000" cy="93600"/>
                  <wp:effectExtent l="0" t="0" r="0" b="1905"/>
                  <wp:docPr id="2" name="Streg over Indh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Danmarks Lærerforening - streg 32mm.em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52000" cy="93600"/>
                          </a:xfrm>
                          <a:prstGeom prst="rect">
                            <a:avLst/>
                          </a:prstGeom>
                        </pic:spPr>
                      </pic:pic>
                    </a:graphicData>
                  </a:graphic>
                </wp:inline>
              </w:drawing>
            </w:r>
          </w:p>
          <w:p w:rsidR="00467638" w:rsidRPr="00E81282" w:rsidRDefault="00467638" w:rsidP="00630EDF">
            <w:pPr>
              <w:pStyle w:val="Overskrift"/>
            </w:pPr>
            <w:r>
              <w:t>Indhold</w:t>
            </w:r>
          </w:p>
        </w:tc>
      </w:tr>
    </w:tbl>
    <w:p w:rsidR="00BF19AE" w:rsidRDefault="00120D4D" w:rsidP="00BF19AE">
      <w:pPr>
        <w:pStyle w:val="Indholdsfortegnelse1"/>
        <w:tabs>
          <w:tab w:val="right" w:leader="dot" w:pos="7230"/>
        </w:tabs>
        <w:ind w:right="113"/>
        <w:rPr>
          <w:rFonts w:asciiTheme="minorHAnsi" w:eastAsiaTheme="minorEastAsia" w:hAnsiTheme="minorHAnsi"/>
          <w:b w:val="0"/>
          <w:noProof/>
          <w:color w:val="auto"/>
          <w:sz w:val="22"/>
          <w:szCs w:val="22"/>
          <w:lang w:eastAsia="da-DK"/>
        </w:rPr>
      </w:pPr>
      <w:r>
        <w:rPr>
          <w:b w:val="0"/>
        </w:rPr>
        <w:fldChar w:fldCharType="begin"/>
      </w:r>
      <w:r>
        <w:rPr>
          <w:b w:val="0"/>
        </w:rPr>
        <w:instrText xml:space="preserve"> TOC \o "1-3" \u </w:instrText>
      </w:r>
      <w:r>
        <w:rPr>
          <w:b w:val="0"/>
        </w:rPr>
        <w:fldChar w:fldCharType="separate"/>
      </w:r>
      <w:r w:rsidR="00BF19AE">
        <w:rPr>
          <w:noProof/>
        </w:rPr>
        <w:t>Forord</w:t>
      </w:r>
      <w:r w:rsidR="00BF19AE">
        <w:rPr>
          <w:noProof/>
        </w:rPr>
        <w:tab/>
      </w:r>
      <w:r w:rsidR="00BF19AE">
        <w:rPr>
          <w:noProof/>
        </w:rPr>
        <w:fldChar w:fldCharType="begin"/>
      </w:r>
      <w:r w:rsidR="00BF19AE">
        <w:rPr>
          <w:noProof/>
        </w:rPr>
        <w:instrText xml:space="preserve"> PAGEREF _Toc523331144 \h </w:instrText>
      </w:r>
      <w:r w:rsidR="00BF19AE">
        <w:rPr>
          <w:noProof/>
        </w:rPr>
      </w:r>
      <w:r w:rsidR="00BF19AE">
        <w:rPr>
          <w:noProof/>
        </w:rPr>
        <w:fldChar w:fldCharType="separate"/>
      </w:r>
      <w:r w:rsidR="00104A7E">
        <w:rPr>
          <w:noProof/>
        </w:rPr>
        <w:t>1</w:t>
      </w:r>
      <w:r w:rsidR="00BF19AE">
        <w:rPr>
          <w:noProof/>
        </w:rPr>
        <w:fldChar w:fldCharType="end"/>
      </w:r>
    </w:p>
    <w:p w:rsidR="00BF19AE" w:rsidRDefault="00BF19AE" w:rsidP="00BF19AE">
      <w:pPr>
        <w:pStyle w:val="Indholdsfortegnelse1"/>
        <w:tabs>
          <w:tab w:val="right" w:leader="dot" w:pos="7230"/>
        </w:tabs>
        <w:ind w:right="113"/>
        <w:rPr>
          <w:rFonts w:asciiTheme="minorHAnsi" w:eastAsiaTheme="minorEastAsia" w:hAnsiTheme="minorHAnsi"/>
          <w:b w:val="0"/>
          <w:noProof/>
          <w:color w:val="auto"/>
          <w:sz w:val="22"/>
          <w:szCs w:val="22"/>
          <w:lang w:eastAsia="da-DK"/>
        </w:rPr>
      </w:pPr>
      <w:r>
        <w:rPr>
          <w:noProof/>
        </w:rPr>
        <w:t>Hvad er en tjenstlig samtale</w:t>
      </w:r>
      <w:r>
        <w:rPr>
          <w:noProof/>
        </w:rPr>
        <w:tab/>
      </w:r>
      <w:r>
        <w:rPr>
          <w:noProof/>
        </w:rPr>
        <w:fldChar w:fldCharType="begin"/>
      </w:r>
      <w:r>
        <w:rPr>
          <w:noProof/>
        </w:rPr>
        <w:instrText xml:space="preserve"> PAGEREF _Toc523331145 \h </w:instrText>
      </w:r>
      <w:r>
        <w:rPr>
          <w:noProof/>
        </w:rPr>
      </w:r>
      <w:r>
        <w:rPr>
          <w:noProof/>
        </w:rPr>
        <w:fldChar w:fldCharType="separate"/>
      </w:r>
      <w:r w:rsidR="00104A7E">
        <w:rPr>
          <w:noProof/>
        </w:rPr>
        <w:t>2</w:t>
      </w:r>
      <w:r>
        <w:rPr>
          <w:noProof/>
        </w:rPr>
        <w:fldChar w:fldCharType="end"/>
      </w:r>
    </w:p>
    <w:p w:rsidR="00BF19AE" w:rsidRPr="00BF19AE" w:rsidRDefault="00BF19AE" w:rsidP="00BF19AE">
      <w:pPr>
        <w:pStyle w:val="Indholdsfortegnelse2"/>
        <w:tabs>
          <w:tab w:val="left" w:pos="284"/>
          <w:tab w:val="right" w:leader="dot" w:pos="7230"/>
        </w:tabs>
        <w:ind w:right="113"/>
        <w:rPr>
          <w:rFonts w:asciiTheme="minorHAnsi" w:eastAsiaTheme="minorEastAsia" w:hAnsiTheme="minorHAnsi"/>
          <w:noProof/>
          <w:sz w:val="22"/>
          <w:szCs w:val="22"/>
          <w:lang w:eastAsia="da-DK"/>
        </w:rPr>
      </w:pPr>
      <w:r w:rsidRPr="00BF19AE">
        <w:rPr>
          <w:noProof/>
        </w:rPr>
        <w:tab/>
        <w:t>Jura: En tjenstlig samtale er en del af en afgørelsessag</w:t>
      </w:r>
      <w:r w:rsidRPr="00BF19AE">
        <w:rPr>
          <w:noProof/>
        </w:rPr>
        <w:tab/>
      </w:r>
      <w:r w:rsidRPr="00BF19AE">
        <w:rPr>
          <w:noProof/>
        </w:rPr>
        <w:fldChar w:fldCharType="begin"/>
      </w:r>
      <w:r w:rsidRPr="00BF19AE">
        <w:rPr>
          <w:noProof/>
        </w:rPr>
        <w:instrText xml:space="preserve"> PAGEREF _Toc523331146 \h </w:instrText>
      </w:r>
      <w:r w:rsidRPr="00BF19AE">
        <w:rPr>
          <w:noProof/>
        </w:rPr>
      </w:r>
      <w:r w:rsidRPr="00BF19AE">
        <w:rPr>
          <w:noProof/>
        </w:rPr>
        <w:fldChar w:fldCharType="separate"/>
      </w:r>
      <w:r w:rsidR="00104A7E">
        <w:rPr>
          <w:noProof/>
        </w:rPr>
        <w:t>2</w:t>
      </w:r>
      <w:r w:rsidRPr="00BF19AE">
        <w:rPr>
          <w:noProof/>
        </w:rPr>
        <w:fldChar w:fldCharType="end"/>
      </w:r>
    </w:p>
    <w:p w:rsidR="00BF19AE" w:rsidRPr="00BF19AE" w:rsidRDefault="00BF19AE" w:rsidP="00BF19AE">
      <w:pPr>
        <w:pStyle w:val="Indholdsfortegnelse2"/>
        <w:tabs>
          <w:tab w:val="left" w:pos="284"/>
          <w:tab w:val="right" w:leader="dot" w:pos="7230"/>
        </w:tabs>
        <w:ind w:right="113"/>
        <w:rPr>
          <w:rFonts w:asciiTheme="minorHAnsi" w:eastAsiaTheme="minorEastAsia" w:hAnsiTheme="minorHAnsi"/>
          <w:noProof/>
          <w:sz w:val="22"/>
          <w:szCs w:val="22"/>
          <w:lang w:eastAsia="da-DK"/>
        </w:rPr>
      </w:pPr>
      <w:r w:rsidRPr="00BF19AE">
        <w:rPr>
          <w:noProof/>
        </w:rPr>
        <w:tab/>
        <w:t>Mere jura om tjenstlige sager – offentlig forvaltning</w:t>
      </w:r>
      <w:r w:rsidRPr="00BF19AE">
        <w:rPr>
          <w:noProof/>
        </w:rPr>
        <w:tab/>
      </w:r>
      <w:r w:rsidRPr="00BF19AE">
        <w:rPr>
          <w:noProof/>
        </w:rPr>
        <w:fldChar w:fldCharType="begin"/>
      </w:r>
      <w:r w:rsidRPr="00BF19AE">
        <w:rPr>
          <w:noProof/>
        </w:rPr>
        <w:instrText xml:space="preserve"> PAGEREF _Toc523331147 \h </w:instrText>
      </w:r>
      <w:r w:rsidRPr="00BF19AE">
        <w:rPr>
          <w:noProof/>
        </w:rPr>
      </w:r>
      <w:r w:rsidRPr="00BF19AE">
        <w:rPr>
          <w:noProof/>
        </w:rPr>
        <w:fldChar w:fldCharType="separate"/>
      </w:r>
      <w:r w:rsidR="00104A7E">
        <w:rPr>
          <w:noProof/>
        </w:rPr>
        <w:t>2</w:t>
      </w:r>
      <w:r w:rsidRPr="00BF19AE">
        <w:rPr>
          <w:noProof/>
        </w:rPr>
        <w:fldChar w:fldCharType="end"/>
      </w:r>
    </w:p>
    <w:p w:rsidR="00BF19AE" w:rsidRDefault="00BF19AE" w:rsidP="00BF19AE">
      <w:pPr>
        <w:pStyle w:val="Indholdsfortegnelse1"/>
        <w:tabs>
          <w:tab w:val="right" w:leader="dot" w:pos="7230"/>
        </w:tabs>
        <w:ind w:right="113"/>
        <w:rPr>
          <w:rFonts w:asciiTheme="minorHAnsi" w:eastAsiaTheme="minorEastAsia" w:hAnsiTheme="minorHAnsi"/>
          <w:b w:val="0"/>
          <w:noProof/>
          <w:color w:val="auto"/>
          <w:sz w:val="22"/>
          <w:szCs w:val="22"/>
          <w:lang w:eastAsia="da-DK"/>
        </w:rPr>
      </w:pPr>
      <w:r>
        <w:rPr>
          <w:noProof/>
        </w:rPr>
        <w:t>Bisidderens rolle</w:t>
      </w:r>
      <w:r>
        <w:rPr>
          <w:noProof/>
        </w:rPr>
        <w:tab/>
      </w:r>
      <w:r>
        <w:rPr>
          <w:noProof/>
        </w:rPr>
        <w:fldChar w:fldCharType="begin"/>
      </w:r>
      <w:r>
        <w:rPr>
          <w:noProof/>
        </w:rPr>
        <w:instrText xml:space="preserve"> PAGEREF _Toc523331148 \h </w:instrText>
      </w:r>
      <w:r>
        <w:rPr>
          <w:noProof/>
        </w:rPr>
      </w:r>
      <w:r>
        <w:rPr>
          <w:noProof/>
        </w:rPr>
        <w:fldChar w:fldCharType="separate"/>
      </w:r>
      <w:r w:rsidR="00104A7E">
        <w:rPr>
          <w:noProof/>
        </w:rPr>
        <w:t>4</w:t>
      </w:r>
      <w:r>
        <w:rPr>
          <w:noProof/>
        </w:rPr>
        <w:fldChar w:fldCharType="end"/>
      </w:r>
    </w:p>
    <w:p w:rsidR="00BF19AE" w:rsidRPr="00BF19AE" w:rsidRDefault="00BF19AE" w:rsidP="00AD298D">
      <w:pPr>
        <w:pStyle w:val="Indholdsfortegnelse2"/>
        <w:tabs>
          <w:tab w:val="left" w:pos="284"/>
          <w:tab w:val="right" w:leader="dot" w:pos="7230"/>
        </w:tabs>
        <w:ind w:right="113"/>
        <w:rPr>
          <w:rFonts w:asciiTheme="minorHAnsi" w:eastAsiaTheme="minorEastAsia" w:hAnsiTheme="minorHAnsi"/>
          <w:noProof/>
          <w:sz w:val="22"/>
          <w:szCs w:val="22"/>
          <w:lang w:eastAsia="da-DK"/>
        </w:rPr>
      </w:pPr>
      <w:r w:rsidRPr="00BF19AE">
        <w:rPr>
          <w:noProof/>
        </w:rPr>
        <w:tab/>
        <w:t>Før samtalen</w:t>
      </w:r>
      <w:r w:rsidRPr="00BF19AE">
        <w:rPr>
          <w:noProof/>
        </w:rPr>
        <w:tab/>
      </w:r>
      <w:r w:rsidRPr="00BF19AE">
        <w:rPr>
          <w:noProof/>
        </w:rPr>
        <w:fldChar w:fldCharType="begin"/>
      </w:r>
      <w:r w:rsidRPr="00BF19AE">
        <w:rPr>
          <w:noProof/>
        </w:rPr>
        <w:instrText xml:space="preserve"> PAGEREF _Toc523331149 \h </w:instrText>
      </w:r>
      <w:r w:rsidRPr="00BF19AE">
        <w:rPr>
          <w:noProof/>
        </w:rPr>
      </w:r>
      <w:r w:rsidRPr="00BF19AE">
        <w:rPr>
          <w:noProof/>
        </w:rPr>
        <w:fldChar w:fldCharType="separate"/>
      </w:r>
      <w:r w:rsidR="00104A7E">
        <w:rPr>
          <w:noProof/>
        </w:rPr>
        <w:t>4</w:t>
      </w:r>
      <w:r w:rsidRPr="00BF19AE">
        <w:rPr>
          <w:noProof/>
        </w:rPr>
        <w:fldChar w:fldCharType="end"/>
      </w:r>
    </w:p>
    <w:p w:rsidR="00BF19AE" w:rsidRPr="00BF19AE" w:rsidRDefault="00BF19AE" w:rsidP="00BF19AE">
      <w:pPr>
        <w:pStyle w:val="Indholdsfortegnelse2"/>
        <w:tabs>
          <w:tab w:val="left" w:pos="284"/>
          <w:tab w:val="right" w:leader="dot" w:pos="7230"/>
        </w:tabs>
        <w:ind w:right="113"/>
        <w:rPr>
          <w:rFonts w:asciiTheme="minorHAnsi" w:eastAsiaTheme="minorEastAsia" w:hAnsiTheme="minorHAnsi"/>
          <w:noProof/>
          <w:sz w:val="22"/>
          <w:szCs w:val="22"/>
          <w:lang w:eastAsia="da-DK"/>
        </w:rPr>
      </w:pPr>
      <w:r w:rsidRPr="00BF19AE">
        <w:rPr>
          <w:noProof/>
        </w:rPr>
        <w:tab/>
        <w:t>Under den tjenstlige samtale</w:t>
      </w:r>
      <w:r w:rsidRPr="00BF19AE">
        <w:rPr>
          <w:noProof/>
        </w:rPr>
        <w:tab/>
      </w:r>
      <w:r w:rsidRPr="00BF19AE">
        <w:rPr>
          <w:noProof/>
        </w:rPr>
        <w:fldChar w:fldCharType="begin"/>
      </w:r>
      <w:r w:rsidRPr="00BF19AE">
        <w:rPr>
          <w:noProof/>
        </w:rPr>
        <w:instrText xml:space="preserve"> PAGEREF _Toc523331151 \h </w:instrText>
      </w:r>
      <w:r w:rsidRPr="00BF19AE">
        <w:rPr>
          <w:noProof/>
        </w:rPr>
      </w:r>
      <w:r w:rsidRPr="00BF19AE">
        <w:rPr>
          <w:noProof/>
        </w:rPr>
        <w:fldChar w:fldCharType="separate"/>
      </w:r>
      <w:r w:rsidR="00104A7E">
        <w:rPr>
          <w:noProof/>
        </w:rPr>
        <w:t>6</w:t>
      </w:r>
      <w:r w:rsidRPr="00BF19AE">
        <w:rPr>
          <w:noProof/>
        </w:rPr>
        <w:fldChar w:fldCharType="end"/>
      </w:r>
    </w:p>
    <w:p w:rsidR="00BF19AE" w:rsidRPr="00BF19AE" w:rsidRDefault="00BF19AE" w:rsidP="00BF19AE">
      <w:pPr>
        <w:pStyle w:val="Indholdsfortegnelse2"/>
        <w:tabs>
          <w:tab w:val="left" w:pos="284"/>
          <w:tab w:val="right" w:leader="dot" w:pos="7230"/>
        </w:tabs>
        <w:ind w:right="113"/>
        <w:rPr>
          <w:rFonts w:asciiTheme="minorHAnsi" w:eastAsiaTheme="minorEastAsia" w:hAnsiTheme="minorHAnsi"/>
          <w:noProof/>
          <w:sz w:val="22"/>
          <w:szCs w:val="22"/>
          <w:lang w:eastAsia="da-DK"/>
        </w:rPr>
      </w:pPr>
      <w:r w:rsidRPr="00BF19AE">
        <w:rPr>
          <w:noProof/>
        </w:rPr>
        <w:tab/>
        <w:t>Referatet</w:t>
      </w:r>
      <w:r w:rsidRPr="00BF19AE">
        <w:rPr>
          <w:noProof/>
        </w:rPr>
        <w:tab/>
      </w:r>
      <w:r w:rsidRPr="00BF19AE">
        <w:rPr>
          <w:noProof/>
        </w:rPr>
        <w:fldChar w:fldCharType="begin"/>
      </w:r>
      <w:r w:rsidRPr="00BF19AE">
        <w:rPr>
          <w:noProof/>
        </w:rPr>
        <w:instrText xml:space="preserve"> PAGEREF _Toc523331152 \h </w:instrText>
      </w:r>
      <w:r w:rsidRPr="00BF19AE">
        <w:rPr>
          <w:noProof/>
        </w:rPr>
      </w:r>
      <w:r w:rsidRPr="00BF19AE">
        <w:rPr>
          <w:noProof/>
        </w:rPr>
        <w:fldChar w:fldCharType="separate"/>
      </w:r>
      <w:r w:rsidR="00104A7E">
        <w:rPr>
          <w:noProof/>
        </w:rPr>
        <w:t>6</w:t>
      </w:r>
      <w:r w:rsidRPr="00BF19AE">
        <w:rPr>
          <w:noProof/>
        </w:rPr>
        <w:fldChar w:fldCharType="end"/>
      </w:r>
    </w:p>
    <w:p w:rsidR="00BF19AE" w:rsidRPr="00BF19AE" w:rsidRDefault="00BF19AE" w:rsidP="00BF19AE">
      <w:pPr>
        <w:pStyle w:val="Indholdsfortegnelse2"/>
        <w:tabs>
          <w:tab w:val="left" w:pos="284"/>
          <w:tab w:val="right" w:leader="dot" w:pos="7230"/>
        </w:tabs>
        <w:ind w:right="113"/>
        <w:rPr>
          <w:rFonts w:asciiTheme="minorHAnsi" w:eastAsiaTheme="minorEastAsia" w:hAnsiTheme="minorHAnsi"/>
          <w:noProof/>
          <w:sz w:val="22"/>
          <w:szCs w:val="22"/>
          <w:lang w:eastAsia="da-DK"/>
        </w:rPr>
      </w:pPr>
      <w:r w:rsidRPr="00BF19AE">
        <w:rPr>
          <w:noProof/>
        </w:rPr>
        <w:tab/>
        <w:t>Efter den tjenstlige samtale</w:t>
      </w:r>
      <w:r w:rsidRPr="00BF19AE">
        <w:rPr>
          <w:noProof/>
        </w:rPr>
        <w:tab/>
      </w:r>
      <w:r w:rsidRPr="00BF19AE">
        <w:rPr>
          <w:noProof/>
        </w:rPr>
        <w:fldChar w:fldCharType="begin"/>
      </w:r>
      <w:r w:rsidRPr="00BF19AE">
        <w:rPr>
          <w:noProof/>
        </w:rPr>
        <w:instrText xml:space="preserve"> PAGEREF _Toc523331153 \h </w:instrText>
      </w:r>
      <w:r w:rsidRPr="00BF19AE">
        <w:rPr>
          <w:noProof/>
        </w:rPr>
      </w:r>
      <w:r w:rsidRPr="00BF19AE">
        <w:rPr>
          <w:noProof/>
        </w:rPr>
        <w:fldChar w:fldCharType="separate"/>
      </w:r>
      <w:r w:rsidR="00104A7E">
        <w:rPr>
          <w:noProof/>
        </w:rPr>
        <w:t>7</w:t>
      </w:r>
      <w:r w:rsidRPr="00BF19AE">
        <w:rPr>
          <w:noProof/>
        </w:rPr>
        <w:fldChar w:fldCharType="end"/>
      </w:r>
    </w:p>
    <w:p w:rsidR="00BF19AE" w:rsidRDefault="00BF19AE" w:rsidP="00BF19AE">
      <w:pPr>
        <w:pStyle w:val="Indholdsfortegnelse1"/>
        <w:tabs>
          <w:tab w:val="right" w:leader="dot" w:pos="7230"/>
        </w:tabs>
        <w:ind w:right="113"/>
        <w:rPr>
          <w:rFonts w:asciiTheme="minorHAnsi" w:eastAsiaTheme="minorEastAsia" w:hAnsiTheme="minorHAnsi"/>
          <w:b w:val="0"/>
          <w:noProof/>
          <w:color w:val="auto"/>
          <w:sz w:val="22"/>
          <w:szCs w:val="22"/>
          <w:lang w:eastAsia="da-DK"/>
        </w:rPr>
      </w:pPr>
      <w:r>
        <w:rPr>
          <w:noProof/>
        </w:rPr>
        <w:t>Praktisk viden om opsigelsesfrister og andet</w:t>
      </w:r>
      <w:r>
        <w:rPr>
          <w:noProof/>
        </w:rPr>
        <w:tab/>
      </w:r>
      <w:r>
        <w:rPr>
          <w:noProof/>
        </w:rPr>
        <w:fldChar w:fldCharType="begin"/>
      </w:r>
      <w:r>
        <w:rPr>
          <w:noProof/>
        </w:rPr>
        <w:instrText xml:space="preserve"> PAGEREF _Toc523331154 \h </w:instrText>
      </w:r>
      <w:r>
        <w:rPr>
          <w:noProof/>
        </w:rPr>
      </w:r>
      <w:r>
        <w:rPr>
          <w:noProof/>
        </w:rPr>
        <w:fldChar w:fldCharType="separate"/>
      </w:r>
      <w:r w:rsidR="00104A7E">
        <w:rPr>
          <w:noProof/>
        </w:rPr>
        <w:t>8</w:t>
      </w:r>
      <w:r>
        <w:rPr>
          <w:noProof/>
        </w:rPr>
        <w:fldChar w:fldCharType="end"/>
      </w:r>
    </w:p>
    <w:p w:rsidR="0086164A" w:rsidRDefault="00120D4D" w:rsidP="00BF19AE">
      <w:pPr>
        <w:tabs>
          <w:tab w:val="right" w:leader="dot" w:pos="6946"/>
          <w:tab w:val="right" w:leader="dot" w:pos="7230"/>
          <w:tab w:val="right" w:leader="dot" w:pos="7655"/>
        </w:tabs>
        <w:ind w:right="113"/>
      </w:pPr>
      <w:r>
        <w:rPr>
          <w:b/>
          <w:color w:val="253154"/>
        </w:rPr>
        <w:fldChar w:fldCharType="end"/>
      </w:r>
    </w:p>
    <w:p w:rsidR="0086164A" w:rsidRDefault="0086164A" w:rsidP="00905F20"/>
    <w:p w:rsidR="00463B12" w:rsidRDefault="00463B12"/>
    <w:p w:rsidR="00F7153C" w:rsidRDefault="00F7153C" w:rsidP="00BF19AE">
      <w:pPr>
        <w:pStyle w:val="Indholdsfortegnelse2"/>
        <w:tabs>
          <w:tab w:val="left" w:pos="284"/>
          <w:tab w:val="right" w:leader="dot" w:pos="6946"/>
        </w:tabs>
        <w:ind w:right="113"/>
        <w:sectPr w:rsidR="00F7153C" w:rsidSect="005B1F73">
          <w:headerReference w:type="even" r:id="rId14"/>
          <w:headerReference w:type="default" r:id="rId15"/>
          <w:footerReference w:type="even" r:id="rId16"/>
          <w:footerReference w:type="default" r:id="rId17"/>
          <w:type w:val="oddPage"/>
          <w:pgSz w:w="11907" w:h="16839" w:orient="landscape" w:code="8"/>
          <w:pgMar w:top="4820" w:right="737" w:bottom="1701" w:left="4253" w:header="567" w:footer="584" w:gutter="0"/>
          <w:pgNumType w:start="1"/>
          <w:cols w:space="708"/>
          <w:docGrid w:linePitch="360"/>
        </w:sectPr>
      </w:pPr>
    </w:p>
    <w:tbl>
      <w:tblPr>
        <w:tblStyle w:val="Tabel-Gitter"/>
        <w:tblpPr w:leftFromText="142" w:rightFromText="142" w:vertAnchor="page" w:horzAnchor="margin" w:tblpY="1702"/>
        <w:tblOverlap w:val="never"/>
        <w:tblW w:w="104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33"/>
      </w:tblGrid>
      <w:tr w:rsidR="00883728" w:rsidRPr="006618DA" w:rsidTr="00883728">
        <w:trPr>
          <w:trHeight w:val="3131"/>
        </w:trPr>
        <w:tc>
          <w:tcPr>
            <w:tcW w:w="10433" w:type="dxa"/>
            <w:shd w:val="clear" w:color="auto" w:fill="auto"/>
          </w:tcPr>
          <w:p w:rsidR="00883728" w:rsidRDefault="00883728" w:rsidP="000A2596">
            <w:pPr>
              <w:pStyle w:val="TypografitilgrafikkenoverOverskrift1"/>
              <w:framePr w:hSpace="0" w:wrap="auto" w:vAnchor="margin" w:hAnchor="text" w:yAlign="inline"/>
              <w:suppressOverlap w:val="0"/>
            </w:pPr>
            <w:r>
              <w:rPr>
                <w:noProof/>
                <w:lang w:eastAsia="da-DK"/>
              </w:rPr>
              <w:lastRenderedPageBreak/>
              <w:drawing>
                <wp:inline distT="0" distB="0" distL="0" distR="0" wp14:anchorId="0B7D4437" wp14:editId="5FAEAAB3">
                  <wp:extent cx="1152000" cy="93600"/>
                  <wp:effectExtent l="0" t="0" r="0" b="1905"/>
                  <wp:docPr id="1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Danmarks Lærerforening - streg 32mm.em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52000" cy="93600"/>
                          </a:xfrm>
                          <a:prstGeom prst="rect">
                            <a:avLst/>
                          </a:prstGeom>
                        </pic:spPr>
                      </pic:pic>
                    </a:graphicData>
                  </a:graphic>
                </wp:inline>
              </w:drawing>
            </w:r>
          </w:p>
          <w:p w:rsidR="00883728" w:rsidRPr="00E81282" w:rsidRDefault="00883728" w:rsidP="00B805BF">
            <w:pPr>
              <w:pStyle w:val="Overskrift1"/>
            </w:pPr>
            <w:bookmarkStart w:id="3" w:name="_Toc523331144"/>
            <w:r>
              <w:t>Forord</w:t>
            </w:r>
            <w:bookmarkEnd w:id="3"/>
          </w:p>
        </w:tc>
      </w:tr>
    </w:tbl>
    <w:p w:rsidR="00AF2A73" w:rsidRDefault="00883728" w:rsidP="00883728">
      <w:r>
        <w:t xml:space="preserve">Denne pjece er udgivet af Danmarks Lærerforening og </w:t>
      </w:r>
      <w:r w:rsidR="0035059C">
        <w:t xml:space="preserve">er </w:t>
      </w:r>
      <w:r>
        <w:t>ment som et værktøj til dig som tillidsrepræsentant, når du skal være bisidder for et medlem ved en tjenstlig sa</w:t>
      </w:r>
      <w:r>
        <w:t>m</w:t>
      </w:r>
      <w:r>
        <w:t xml:space="preserve">tale. </w:t>
      </w:r>
    </w:p>
    <w:p w:rsidR="00AF2A73" w:rsidRDefault="00AF2A73" w:rsidP="00883728"/>
    <w:p w:rsidR="00883728" w:rsidRDefault="00883728" w:rsidP="00883728">
      <w:r>
        <w:t xml:space="preserve">Formålet med pjecen er på en overskuelig måde </w:t>
      </w:r>
    </w:p>
    <w:p w:rsidR="00883728" w:rsidRDefault="00883728" w:rsidP="00162F0F">
      <w:pPr>
        <w:pStyle w:val="Opstilling-punkttegn"/>
        <w:ind w:left="284" w:hanging="284"/>
      </w:pPr>
      <w:r>
        <w:t>at sætte dig i stand til at bistå medlemmet professi</w:t>
      </w:r>
      <w:r>
        <w:t>o</w:t>
      </w:r>
      <w:r>
        <w:t>nelt og korrekt i forbindelse med tjenstlige samtaler</w:t>
      </w:r>
    </w:p>
    <w:p w:rsidR="00883728" w:rsidRDefault="00883728" w:rsidP="00162F0F">
      <w:pPr>
        <w:pStyle w:val="Opstilling-punkttegn"/>
        <w:ind w:left="284" w:hanging="284"/>
      </w:pPr>
      <w:r>
        <w:t>at give dig et kendskab til arbejdsretlige regler, tjen</w:t>
      </w:r>
      <w:r>
        <w:t>e</w:t>
      </w:r>
      <w:r>
        <w:t>stemandsretlige regler og forvaltningsretlige regler</w:t>
      </w:r>
    </w:p>
    <w:p w:rsidR="00883728" w:rsidRDefault="00883728" w:rsidP="00162F0F">
      <w:pPr>
        <w:pStyle w:val="Opstilling-punkttegn"/>
        <w:ind w:left="284" w:hanging="284"/>
      </w:pPr>
      <w:r>
        <w:t>at tydeliggøre hvilken rolle</w:t>
      </w:r>
      <w:r w:rsidR="00AF2A73">
        <w:t>,</w:t>
      </w:r>
      <w:r>
        <w:t xml:space="preserve"> du har som bisidder</w:t>
      </w:r>
    </w:p>
    <w:p w:rsidR="00883728" w:rsidRDefault="00883728" w:rsidP="00162F0F">
      <w:pPr>
        <w:pStyle w:val="Opstilling-punkttegn"/>
        <w:ind w:left="284" w:hanging="284"/>
      </w:pPr>
      <w:r>
        <w:t>at du får øvet, hvordan du skal gribe forberedelses</w:t>
      </w:r>
      <w:r w:rsidR="00AF2A73">
        <w:t>-</w:t>
      </w:r>
      <w:r>
        <w:t>samtalen med kollegaen an</w:t>
      </w:r>
    </w:p>
    <w:p w:rsidR="00883728" w:rsidRDefault="00883728" w:rsidP="00162F0F">
      <w:pPr>
        <w:pStyle w:val="Opstilling-punkttegn"/>
        <w:ind w:left="284" w:hanging="284"/>
      </w:pPr>
      <w:r>
        <w:t>at du får trænet formidling af mulige udfald af samt</w:t>
      </w:r>
      <w:r>
        <w:t>a</w:t>
      </w:r>
      <w:r>
        <w:t>len og drøftet det med medlemmet</w:t>
      </w:r>
    </w:p>
    <w:p w:rsidR="00883728" w:rsidRDefault="00883728" w:rsidP="00162F0F">
      <w:pPr>
        <w:pStyle w:val="Opstilling-punkttegn"/>
        <w:ind w:left="284" w:hanging="284"/>
      </w:pPr>
      <w:r>
        <w:t xml:space="preserve">at du får et klart billede af rolle- og opgavefordeling </w:t>
      </w:r>
      <w:r w:rsidR="00AF2A73">
        <w:br/>
      </w:r>
      <w:r>
        <w:t>mellem bisidder og medlem.</w:t>
      </w:r>
    </w:p>
    <w:p w:rsidR="00883728" w:rsidRDefault="00883728" w:rsidP="00883728"/>
    <w:p w:rsidR="00883728" w:rsidRDefault="00883728" w:rsidP="00883728">
      <w:r>
        <w:t>Når man bliver indkaldt til en tjenstlig samtale i det o</w:t>
      </w:r>
      <w:r>
        <w:t>f</w:t>
      </w:r>
      <w:r>
        <w:t>fentlige, har man ret til at have en partsrepræsentant (bisidder) med til samtalen. Man bestemmer selv, hvem man ønsker at have med. Ofte er det tillidsrepræsenta</w:t>
      </w:r>
      <w:r>
        <w:t>n</w:t>
      </w:r>
      <w:r>
        <w:t>ten, der varetager bisidder-rollen, blandt andet fordi ti</w:t>
      </w:r>
      <w:r>
        <w:t>l</w:t>
      </w:r>
      <w:r>
        <w:t>lidsrepræsentanten via sin TR-uddannelse kender til re</w:t>
      </w:r>
      <w:r>
        <w:t>g</w:t>
      </w:r>
      <w:r>
        <w:t xml:space="preserve">ler og vilkår for sådanne samtaler. </w:t>
      </w:r>
    </w:p>
    <w:p w:rsidR="00883728" w:rsidRDefault="00883728" w:rsidP="00883728"/>
    <w:p w:rsidR="00883728" w:rsidRDefault="00883728" w:rsidP="00883728">
      <w:r>
        <w:t>Som hovedregel bistår DLF’s tillidsrepræsentanter kun medlemmer af foreningen ved tjenstlige samtaler.</w:t>
      </w:r>
    </w:p>
    <w:p w:rsidR="00883728" w:rsidRDefault="00883728" w:rsidP="00883728"/>
    <w:p w:rsidR="00883728" w:rsidRDefault="00883728" w:rsidP="00883728">
      <w:r>
        <w:t>Vi håber, at du får glæde af pjecen</w:t>
      </w:r>
      <w:r w:rsidR="0035059C">
        <w:t>,</w:t>
      </w:r>
      <w:r>
        <w:t xml:space="preserve"> og </w:t>
      </w:r>
      <w:r w:rsidR="0035059C">
        <w:t xml:space="preserve">vi </w:t>
      </w:r>
      <w:r>
        <w:t xml:space="preserve">vil være </w:t>
      </w:r>
      <w:r w:rsidR="00AF2A73">
        <w:br/>
      </w:r>
      <w:r>
        <w:t>taknemmelige for din feedback, hvis du har forslag til forbedringer. Du kan i givet fald skrive til dlf@dlf.org.</w:t>
      </w:r>
    </w:p>
    <w:p w:rsidR="00694D82" w:rsidRDefault="00694D82" w:rsidP="00AD068A"/>
    <w:tbl>
      <w:tblPr>
        <w:tblStyle w:val="Tabel-Gitter"/>
        <w:tblpPr w:leftFromText="142" w:rightFromText="142" w:vertAnchor="page" w:horzAnchor="margin" w:tblpY="1702"/>
        <w:tblOverlap w:val="never"/>
        <w:tblW w:w="104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33"/>
      </w:tblGrid>
      <w:tr w:rsidR="00883728" w:rsidRPr="006618DA" w:rsidTr="00883728">
        <w:trPr>
          <w:trHeight w:val="3131"/>
        </w:trPr>
        <w:tc>
          <w:tcPr>
            <w:tcW w:w="10433" w:type="dxa"/>
            <w:shd w:val="clear" w:color="auto" w:fill="auto"/>
          </w:tcPr>
          <w:p w:rsidR="00883728" w:rsidRDefault="00883728" w:rsidP="000A2596">
            <w:pPr>
              <w:pStyle w:val="TypografitilgrafikkenoverOverskrift1"/>
              <w:framePr w:hSpace="0" w:wrap="auto" w:vAnchor="margin" w:hAnchor="text" w:yAlign="inline"/>
              <w:suppressOverlap w:val="0"/>
            </w:pPr>
            <w:r>
              <w:rPr>
                <w:noProof/>
                <w:lang w:eastAsia="da-DK"/>
              </w:rPr>
              <w:lastRenderedPageBreak/>
              <w:drawing>
                <wp:inline distT="0" distB="0" distL="0" distR="0" wp14:anchorId="4AD7821F" wp14:editId="48A7CB15">
                  <wp:extent cx="1152000" cy="93600"/>
                  <wp:effectExtent l="0" t="0" r="0" b="1905"/>
                  <wp:docPr id="1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Danmarks Lærerforening - streg 32mm.em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52000" cy="93600"/>
                          </a:xfrm>
                          <a:prstGeom prst="rect">
                            <a:avLst/>
                          </a:prstGeom>
                        </pic:spPr>
                      </pic:pic>
                    </a:graphicData>
                  </a:graphic>
                </wp:inline>
              </w:drawing>
            </w:r>
          </w:p>
          <w:p w:rsidR="00883728" w:rsidRPr="00E81282" w:rsidRDefault="00883728" w:rsidP="00B805BF">
            <w:pPr>
              <w:pStyle w:val="Overskrift1"/>
            </w:pPr>
            <w:bookmarkStart w:id="4" w:name="_Toc523331145"/>
            <w:r w:rsidRPr="00883728">
              <w:t>Hvad er en tjenstlig samtale</w:t>
            </w:r>
            <w:bookmarkEnd w:id="4"/>
            <w:r w:rsidR="00AF2A73">
              <w:t>?</w:t>
            </w:r>
          </w:p>
        </w:tc>
      </w:tr>
    </w:tbl>
    <w:p w:rsidR="00D44F1B" w:rsidRDefault="00883728" w:rsidP="00883728">
      <w:r>
        <w:t xml:space="preserve">Den tjenstlige samtale er en samtale mellem en leder og en ansat, </w:t>
      </w:r>
      <w:r w:rsidR="0035059C">
        <w:t xml:space="preserve">og som </w:t>
      </w:r>
      <w:r>
        <w:t>har til formål at afdække, om lederen har grundlag for at gribe ind ansættelsesretligt eller tjen</w:t>
      </w:r>
      <w:r>
        <w:t>e</w:t>
      </w:r>
      <w:r>
        <w:t>stemandsretligt.</w:t>
      </w:r>
    </w:p>
    <w:p w:rsidR="00D44F1B" w:rsidRDefault="00D44F1B" w:rsidP="00883728"/>
    <w:p w:rsidR="00883728" w:rsidRDefault="00883728" w:rsidP="00883728">
      <w:r>
        <w:t>Det betyder, at den tjenstlige samtale ikke i sig selv er en ansættelsesretlig sanktion, uanset hvor ubehagelig den er.</w:t>
      </w:r>
    </w:p>
    <w:p w:rsidR="00883728" w:rsidRDefault="00883728" w:rsidP="00883728"/>
    <w:p w:rsidR="00D44F1B" w:rsidRDefault="00883728" w:rsidP="00632880">
      <w:r>
        <w:t>Der er altså tale om en undersøgende samtale, som både kan omhandle tjenesteforseelser (eksempelvis for sent fremmøde, udeblivelse, vold, chikane) og utilfredsstille</w:t>
      </w:r>
      <w:r>
        <w:t>n</w:t>
      </w:r>
      <w:r>
        <w:t xml:space="preserve">de forhold, som ikke er tjenesteforseelser (eksempelvis </w:t>
      </w:r>
      <w:r w:rsidR="00AF2A73">
        <w:br/>
      </w:r>
      <w:r>
        <w:t xml:space="preserve">samarbejdsvanskeligheder, </w:t>
      </w:r>
      <w:proofErr w:type="spellStart"/>
      <w:r>
        <w:t>uegnethed</w:t>
      </w:r>
      <w:proofErr w:type="spellEnd"/>
      <w:r w:rsidR="0035059C">
        <w:t xml:space="preserve"> eller</w:t>
      </w:r>
      <w:r>
        <w:t xml:space="preserve"> </w:t>
      </w:r>
      <w:r w:rsidR="000A2596" w:rsidRPr="0035059C">
        <w:t>de</w:t>
      </w:r>
      <w:r w:rsidR="0035059C" w:rsidRPr="0035059C">
        <w:t>k</w:t>
      </w:r>
      <w:r w:rsidR="000A2596" w:rsidRPr="0035059C">
        <w:t xml:space="preserve">orum </w:t>
      </w:r>
      <w:r w:rsidR="00AF2A73">
        <w:br/>
      </w:r>
      <w:r w:rsidR="000A2596" w:rsidRPr="0035059C">
        <w:t>(værdighedskravet)</w:t>
      </w:r>
      <w:r w:rsidR="0035059C">
        <w:t>.</w:t>
      </w:r>
    </w:p>
    <w:p w:rsidR="00D44F1B" w:rsidRDefault="00D44F1B" w:rsidP="00632880">
      <w:pPr>
        <w:rPr>
          <w:rFonts w:ascii="Rubik Medium" w:eastAsiaTheme="majorEastAsia" w:hAnsi="Rubik Medium" w:cstheme="majorBidi"/>
          <w:bCs/>
          <w:iCs/>
          <w:szCs w:val="26"/>
        </w:rPr>
      </w:pPr>
      <w:bookmarkStart w:id="5" w:name="_Toc523331146"/>
    </w:p>
    <w:p w:rsidR="00352E2A" w:rsidRPr="0035059C" w:rsidRDefault="00352E2A" w:rsidP="00632880">
      <w:pPr>
        <w:rPr>
          <w:rFonts w:ascii="Rubik Medium" w:eastAsiaTheme="majorEastAsia" w:hAnsi="Rubik Medium" w:cstheme="majorBidi"/>
          <w:b/>
          <w:bCs/>
          <w:i/>
          <w:iCs/>
          <w:szCs w:val="26"/>
        </w:rPr>
      </w:pPr>
      <w:r w:rsidRPr="0035059C">
        <w:rPr>
          <w:rFonts w:ascii="Rubik Medium" w:eastAsiaTheme="majorEastAsia" w:hAnsi="Rubik Medium" w:cstheme="majorBidi"/>
          <w:bCs/>
          <w:iCs/>
          <w:szCs w:val="26"/>
        </w:rPr>
        <w:t>Medlemmet har pligt til at deltage i en tjenstlig samtale, medmindre han/hun har lovligt forfald, f.eks. syg</w:t>
      </w:r>
      <w:r w:rsidR="0035059C">
        <w:rPr>
          <w:rFonts w:ascii="Rubik Medium" w:eastAsiaTheme="majorEastAsia" w:hAnsi="Rubik Medium" w:cstheme="majorBidi"/>
          <w:bCs/>
          <w:iCs/>
          <w:szCs w:val="26"/>
        </w:rPr>
        <w:t>dom</w:t>
      </w:r>
      <w:r w:rsidRPr="0035059C">
        <w:rPr>
          <w:rFonts w:ascii="Rubik Medium" w:eastAsiaTheme="majorEastAsia" w:hAnsi="Rubik Medium" w:cstheme="majorBidi"/>
          <w:b/>
          <w:bCs/>
          <w:i/>
          <w:iCs/>
          <w:szCs w:val="26"/>
        </w:rPr>
        <w:t>.</w:t>
      </w:r>
    </w:p>
    <w:p w:rsidR="00883728" w:rsidRPr="00E17D54" w:rsidRDefault="00883728" w:rsidP="00E17D54">
      <w:pPr>
        <w:pStyle w:val="Overskrift2"/>
        <w:rPr>
          <w:b/>
        </w:rPr>
      </w:pPr>
      <w:r w:rsidRPr="00E17D54">
        <w:rPr>
          <w:b/>
        </w:rPr>
        <w:t>Jura: En tjenstlig samtale er en del af en afgørelsessag</w:t>
      </w:r>
      <w:bookmarkEnd w:id="5"/>
    </w:p>
    <w:p w:rsidR="00323396" w:rsidRDefault="00883728" w:rsidP="00883728">
      <w:r>
        <w:t>Selvom en tjenstlig samtale i det offentlige ikke i sig selv er en ansættelsesretlig sanktion, er de</w:t>
      </w:r>
      <w:r w:rsidR="003A6E97">
        <w:t>n</w:t>
      </w:r>
      <w:r>
        <w:t xml:space="preserve"> stadig en del af en afgørelsessag med et potentielt bebyrdende resultat for den ansatte.</w:t>
      </w:r>
    </w:p>
    <w:p w:rsidR="00323396" w:rsidRDefault="00323396" w:rsidP="00883728"/>
    <w:p w:rsidR="00323396" w:rsidRDefault="00883728" w:rsidP="00883728">
      <w:r>
        <w:t>”En afgørelse” er en offentlig myndigheds beslutning om, hvad der er eller skal være gældende ret i en given situ</w:t>
      </w:r>
      <w:r>
        <w:t>a</w:t>
      </w:r>
      <w:r>
        <w:t>tion. Derfor er tjenstlige samtaler i den offentlige sektor omfattet af reglerne om offentlig forvaltning, herunder også forvaltningsloven.</w:t>
      </w:r>
    </w:p>
    <w:p w:rsidR="00323396" w:rsidRDefault="00323396" w:rsidP="00883728"/>
    <w:p w:rsidR="00883728" w:rsidRDefault="00883728" w:rsidP="00883728">
      <w:r>
        <w:t>I ansættelsesretten i det offentlige falder sager om a</w:t>
      </w:r>
      <w:r>
        <w:t>d</w:t>
      </w:r>
      <w:r>
        <w:t>varsel, forflyttelse, degradering eller anden væsentlig ændring og afskedigelser således ind under afgørelse</w:t>
      </w:r>
      <w:r>
        <w:t>s</w:t>
      </w:r>
      <w:r>
        <w:t>begrebet.</w:t>
      </w:r>
    </w:p>
    <w:p w:rsidR="00883728" w:rsidRDefault="00883728" w:rsidP="00883728"/>
    <w:p w:rsidR="00883728" w:rsidRDefault="00883728" w:rsidP="00883728">
      <w:r>
        <w:t>Når den tjenstlige samtale er en del af en afgørelsessag, har det den konsekvens, at medarbejderen på forhånd skal oplyses om emne og tema for afgørelsessagen (e</w:t>
      </w:r>
      <w:r>
        <w:t>k</w:t>
      </w:r>
      <w:r>
        <w:t xml:space="preserve">sempelvis, at lederen påtænker at indstille medarbejderen til afsked), begrundelsen og grundlaget for den tjenstlige </w:t>
      </w:r>
      <w:r w:rsidR="00AF2A73">
        <w:br/>
      </w:r>
      <w:r>
        <w:t>samtale. Derudover har medarbejderen ret til at lade sig bistå af en partsrepræsentant, efter forvaltningslovens §8.</w:t>
      </w:r>
    </w:p>
    <w:p w:rsidR="000C5F5B" w:rsidRDefault="000C5F5B" w:rsidP="00883728"/>
    <w:p w:rsidR="00323396" w:rsidRDefault="00883728" w:rsidP="00883728">
      <w:r>
        <w:t>Vi kalder det en bisidder, men formelt har en parts</w:t>
      </w:r>
      <w:r w:rsidR="00AF2A73">
        <w:t>-</w:t>
      </w:r>
      <w:r>
        <w:t xml:space="preserve">repræsentant i det offentlige væsentlig flere rettigheder end en bisidder i det private. I den private sektor kan </w:t>
      </w:r>
      <w:r w:rsidR="00AF2A73">
        <w:br/>
      </w:r>
      <w:r>
        <w:t>arbejdsgiveren således pålægge bisidderen ikke at blande sig i den tjenstlige samtale.</w:t>
      </w:r>
    </w:p>
    <w:p w:rsidR="00323396" w:rsidRDefault="00323396" w:rsidP="00883728"/>
    <w:p w:rsidR="00883728" w:rsidRDefault="00883728" w:rsidP="00883728">
      <w:r>
        <w:t>Det kan den offentlige arbejdsgiver ikke, og partsrepr</w:t>
      </w:r>
      <w:r>
        <w:t>æ</w:t>
      </w:r>
      <w:r>
        <w:t>sentanten kan således tale på medlemmets vegne, og også på organisationens, hvis vedkommende er TR eller kreds</w:t>
      </w:r>
      <w:r w:rsidR="003D2989">
        <w:t>-</w:t>
      </w:r>
      <w:r>
        <w:t>repræsentant.</w:t>
      </w:r>
    </w:p>
    <w:p w:rsidR="00883728" w:rsidRPr="00883728" w:rsidRDefault="00883728" w:rsidP="00E17D54">
      <w:pPr>
        <w:pStyle w:val="Overskrift2"/>
        <w:rPr>
          <w:b/>
        </w:rPr>
      </w:pPr>
      <w:bookmarkStart w:id="6" w:name="_Toc523331147"/>
      <w:r w:rsidRPr="00883728">
        <w:rPr>
          <w:b/>
        </w:rPr>
        <w:t>Mere jura om tjenstlige sager – offentlig forvaltning</w:t>
      </w:r>
      <w:bookmarkEnd w:id="6"/>
    </w:p>
    <w:p w:rsidR="00D44F1B" w:rsidRDefault="00883728" w:rsidP="00883728">
      <w:r>
        <w:t>Efter forvaltningsloven må en offentlig arbejdsgiver ikke træffe en afgørelse, der er ugunstig for medarbejderen, før medarbejderen er blevet hørt om den påtænkte afg</w:t>
      </w:r>
      <w:r>
        <w:t>ø</w:t>
      </w:r>
      <w:r>
        <w:t>relse (partshøring).</w:t>
      </w:r>
    </w:p>
    <w:p w:rsidR="00D44F1B" w:rsidRDefault="00D44F1B" w:rsidP="00883728"/>
    <w:p w:rsidR="003D2989" w:rsidRDefault="00883728" w:rsidP="00883728">
      <w:r>
        <w:t xml:space="preserve">Loven opstiller ikke formkrav til høringen, men den skal dog gennemføres på en måde, så der ikke er tvivl om, at </w:t>
      </w:r>
    </w:p>
    <w:p w:rsidR="00D44F1B" w:rsidRDefault="00883728" w:rsidP="00883728">
      <w:r>
        <w:t>medarbejderen er blevet hørt om og har forstået det fulde beslutningsgrundlag, og om hvordan arbejdsgiveren</w:t>
      </w:r>
      <w:r w:rsidR="000C5F5B">
        <w:t xml:space="preserve"> </w:t>
      </w:r>
      <w:r>
        <w:t>vu</w:t>
      </w:r>
      <w:r>
        <w:t>r</w:t>
      </w:r>
      <w:r>
        <w:t>derer det og begrunder den påtænkte afgørelse.</w:t>
      </w:r>
    </w:p>
    <w:p w:rsidR="00D44F1B" w:rsidRDefault="00D44F1B" w:rsidP="00883728"/>
    <w:p w:rsidR="003D2989" w:rsidRDefault="00883728" w:rsidP="00883728">
      <w:r>
        <w:t xml:space="preserve">Det forudsætter, at medarbejderen som led i høringen har fået forelagt alle de relevante oplysninger, som indgår i </w:t>
      </w:r>
    </w:p>
    <w:p w:rsidR="003D2989" w:rsidRDefault="00883728" w:rsidP="00883728">
      <w:r>
        <w:t xml:space="preserve">ledelsens afgørelsesgrundlag, og som ledelsen efter </w:t>
      </w:r>
    </w:p>
    <w:p w:rsidR="00D44F1B" w:rsidRDefault="00883728" w:rsidP="00883728">
      <w:r>
        <w:t>offentlighedsloven også har haft pligt til at lave en skrif</w:t>
      </w:r>
      <w:r>
        <w:t>t</w:t>
      </w:r>
      <w:r>
        <w:t>lig beskrivelse af i takt med, at ledelsen har modtaget dem.</w:t>
      </w:r>
    </w:p>
    <w:p w:rsidR="00D44F1B" w:rsidRDefault="00D44F1B" w:rsidP="00883728"/>
    <w:p w:rsidR="00883728" w:rsidRDefault="00883728" w:rsidP="00883728">
      <w:r>
        <w:t>Det sidste kalder man ”notatpligten”. Det er endvidere en betingelse, at medarbejderen har haft ordentlig tid til at</w:t>
      </w:r>
      <w:r w:rsidR="000C5F5B">
        <w:t xml:space="preserve"> </w:t>
      </w:r>
      <w:r>
        <w:t>overveje sin udtalelse, herunder også tid til at drøfte den påtænkte afgørelse med en sagkyndig (eksempelvis sin fagforening).</w:t>
      </w:r>
    </w:p>
    <w:p w:rsidR="00883728" w:rsidRDefault="00883728" w:rsidP="00883728"/>
    <w:p w:rsidR="00D44F1B" w:rsidRDefault="00883728" w:rsidP="00883728">
      <w:r>
        <w:lastRenderedPageBreak/>
        <w:t>Derfor kan en tjenstlig samtale formelt set godt munde ud i, at arbejdsgiveren meddeler medarbejderen en tjenstlig advarsel.</w:t>
      </w:r>
    </w:p>
    <w:p w:rsidR="00D44F1B" w:rsidRDefault="00D44F1B" w:rsidP="00883728"/>
    <w:p w:rsidR="00D44F1B" w:rsidRDefault="00883728" w:rsidP="00883728">
      <w:r>
        <w:t>Det forudsætter dog, at</w:t>
      </w:r>
    </w:p>
    <w:p w:rsidR="00D44F1B" w:rsidRDefault="00883728" w:rsidP="00D44F1B">
      <w:pPr>
        <w:pStyle w:val="Listeafsnit"/>
        <w:numPr>
          <w:ilvl w:val="0"/>
          <w:numId w:val="20"/>
        </w:numPr>
      </w:pPr>
      <w:r>
        <w:t>samtalen er varslet i god tid</w:t>
      </w:r>
    </w:p>
    <w:p w:rsidR="00D44F1B" w:rsidRDefault="00883728" w:rsidP="00D44F1B">
      <w:pPr>
        <w:pStyle w:val="Listeafsnit"/>
        <w:numPr>
          <w:ilvl w:val="0"/>
          <w:numId w:val="20"/>
        </w:numPr>
      </w:pPr>
      <w:r>
        <w:t>grundlaget for samtalen er oplyst i indkaldelsen med relevante bilag/notater</w:t>
      </w:r>
    </w:p>
    <w:p w:rsidR="00D44F1B" w:rsidRDefault="00883728" w:rsidP="00D44F1B">
      <w:pPr>
        <w:pStyle w:val="Listeafsnit"/>
        <w:numPr>
          <w:ilvl w:val="0"/>
          <w:numId w:val="20"/>
        </w:numPr>
      </w:pPr>
      <w:r>
        <w:t xml:space="preserve">arbejdsgiverens vurdering af sagen fremgår af </w:t>
      </w:r>
      <w:r w:rsidR="003D2989">
        <w:br/>
      </w:r>
      <w:r>
        <w:t>indkaldelsen</w:t>
      </w:r>
    </w:p>
    <w:p w:rsidR="00323396" w:rsidRDefault="00883728" w:rsidP="00D44F1B">
      <w:pPr>
        <w:pStyle w:val="Listeafsnit"/>
        <w:numPr>
          <w:ilvl w:val="0"/>
          <w:numId w:val="20"/>
        </w:numPr>
      </w:pPr>
      <w:r>
        <w:t xml:space="preserve">det </w:t>
      </w:r>
      <w:r w:rsidR="00323396">
        <w:t xml:space="preserve">ligeledes </w:t>
      </w:r>
      <w:r>
        <w:t xml:space="preserve">fremgår af indkaldelsen, at </w:t>
      </w:r>
      <w:proofErr w:type="spellStart"/>
      <w:r>
        <w:t>arbejds</w:t>
      </w:r>
      <w:r w:rsidR="003D2989">
        <w:t>-</w:t>
      </w:r>
      <w:r>
        <w:t>giveren</w:t>
      </w:r>
      <w:proofErr w:type="spellEnd"/>
      <w:r>
        <w:t xml:space="preserve"> påtænker at meddele en advarsel samt for hvad.</w:t>
      </w:r>
    </w:p>
    <w:p w:rsidR="00883728" w:rsidRDefault="00883728" w:rsidP="00D44F1B">
      <w:pPr>
        <w:pStyle w:val="Listeafsnit"/>
        <w:numPr>
          <w:ilvl w:val="0"/>
          <w:numId w:val="20"/>
        </w:numPr>
      </w:pPr>
      <w:r>
        <w:t xml:space="preserve">det </w:t>
      </w:r>
      <w:r w:rsidR="00323396">
        <w:t xml:space="preserve">er </w:t>
      </w:r>
      <w:r>
        <w:t>klart for medarbejderen, at den tjenstlige samtale gør det ud for partshøring efter forval</w:t>
      </w:r>
      <w:r>
        <w:t>t</w:t>
      </w:r>
      <w:r>
        <w:t xml:space="preserve">ningsloven. </w:t>
      </w:r>
    </w:p>
    <w:p w:rsidR="00883728" w:rsidRDefault="00883728" w:rsidP="00883728"/>
    <w:p w:rsidR="001E3CFF" w:rsidRPr="001E3CFF" w:rsidRDefault="001E3CFF" w:rsidP="00883728">
      <w:pPr>
        <w:rPr>
          <w:b/>
          <w:color w:val="FF0000"/>
        </w:rPr>
      </w:pPr>
      <w:r w:rsidRPr="0035059C">
        <w:rPr>
          <w:b/>
        </w:rPr>
        <w:t>Aktindsigt</w:t>
      </w:r>
    </w:p>
    <w:p w:rsidR="00323396" w:rsidRDefault="00883728" w:rsidP="00883728">
      <w:r>
        <w:t xml:space="preserve">Medarbejderen og bisidderen kan inden den tjenstlige </w:t>
      </w:r>
      <w:r w:rsidR="003D2989">
        <w:br/>
      </w:r>
      <w:r>
        <w:t>samtale forlange at få adgang til alle akter, der har rel</w:t>
      </w:r>
      <w:r>
        <w:t>e</w:t>
      </w:r>
      <w:r>
        <w:t>vans for den tjenstlige samtale. Det følger af forval</w:t>
      </w:r>
      <w:r>
        <w:t>t</w:t>
      </w:r>
      <w:r>
        <w:t>ningsloven § 9, stk. 1.</w:t>
      </w:r>
    </w:p>
    <w:p w:rsidR="00323396" w:rsidRDefault="00323396" w:rsidP="00883728"/>
    <w:p w:rsidR="00883728" w:rsidRDefault="00883728" w:rsidP="00883728">
      <w:r>
        <w:t>Bisidderen skal dog kunne dokumentere, at pågældende er partsrepræsentant, eksempelvis med en fuldmagt eller med en e-mail fra medarbejderen til ledelsen.</w:t>
      </w:r>
    </w:p>
    <w:tbl>
      <w:tblPr>
        <w:tblStyle w:val="Tabel-Gitter"/>
        <w:tblpPr w:leftFromText="142" w:rightFromText="142" w:vertAnchor="page" w:horzAnchor="margin" w:tblpY="1702"/>
        <w:tblOverlap w:val="never"/>
        <w:tblW w:w="104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33"/>
      </w:tblGrid>
      <w:tr w:rsidR="00883728" w:rsidRPr="006618DA" w:rsidTr="00883728">
        <w:trPr>
          <w:trHeight w:val="3131"/>
        </w:trPr>
        <w:tc>
          <w:tcPr>
            <w:tcW w:w="10433" w:type="dxa"/>
            <w:shd w:val="clear" w:color="auto" w:fill="auto"/>
          </w:tcPr>
          <w:p w:rsidR="00883728" w:rsidRDefault="00883728" w:rsidP="000A2596">
            <w:pPr>
              <w:pStyle w:val="TypografitilgrafikkenoverOverskrift1"/>
              <w:framePr w:hSpace="0" w:wrap="auto" w:vAnchor="margin" w:hAnchor="text" w:yAlign="inline"/>
              <w:suppressOverlap w:val="0"/>
            </w:pPr>
            <w:r>
              <w:rPr>
                <w:noProof/>
                <w:lang w:eastAsia="da-DK"/>
              </w:rPr>
              <w:lastRenderedPageBreak/>
              <w:drawing>
                <wp:inline distT="0" distB="0" distL="0" distR="0" wp14:anchorId="6826CD14" wp14:editId="33965A0C">
                  <wp:extent cx="1152000" cy="93600"/>
                  <wp:effectExtent l="0" t="0" r="0" b="1905"/>
                  <wp:docPr id="1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Danmarks Lærerforening - streg 32mm.em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52000" cy="93600"/>
                          </a:xfrm>
                          <a:prstGeom prst="rect">
                            <a:avLst/>
                          </a:prstGeom>
                        </pic:spPr>
                      </pic:pic>
                    </a:graphicData>
                  </a:graphic>
                </wp:inline>
              </w:drawing>
            </w:r>
          </w:p>
          <w:p w:rsidR="00883728" w:rsidRPr="00E81282" w:rsidRDefault="00883728" w:rsidP="00B805BF">
            <w:pPr>
              <w:pStyle w:val="Overskrift1"/>
            </w:pPr>
            <w:bookmarkStart w:id="7" w:name="_Toc523331148"/>
            <w:r w:rsidRPr="00883728">
              <w:t>Bisidderens rolle</w:t>
            </w:r>
            <w:bookmarkEnd w:id="7"/>
          </w:p>
        </w:tc>
      </w:tr>
    </w:tbl>
    <w:p w:rsidR="00883728" w:rsidRDefault="00883728" w:rsidP="00883728">
      <w:r>
        <w:t xml:space="preserve">Bisidderens rolle ligger i tre faser: Før, under og efter den tjenstlige samtale. Det er centralt for en god bisidder at </w:t>
      </w:r>
      <w:r w:rsidR="003D2989">
        <w:br/>
      </w:r>
      <w:r>
        <w:t>forberede sig grundigt på alle de samtaler, der ligger i de tre faser. En del af forberedelsen består i at orientere kredsen; særligt med henblik på faglig sparring før og efter samtalen, men også for at holde kredsen ajour med, hvad der sker på arbejdspladsen.</w:t>
      </w:r>
    </w:p>
    <w:p w:rsidR="00883728" w:rsidRPr="00883728" w:rsidRDefault="00883728" w:rsidP="00E17D54">
      <w:pPr>
        <w:pStyle w:val="Overskrift2"/>
        <w:rPr>
          <w:b/>
        </w:rPr>
      </w:pPr>
      <w:bookmarkStart w:id="8" w:name="_Toc523331149"/>
      <w:r w:rsidRPr="00883728">
        <w:rPr>
          <w:b/>
        </w:rPr>
        <w:t>Før samtalen</w:t>
      </w:r>
      <w:bookmarkEnd w:id="8"/>
    </w:p>
    <w:p w:rsidR="00883728" w:rsidRDefault="00883728" w:rsidP="00883728">
      <w:r>
        <w:t xml:space="preserve">Efter rammeaftale om </w:t>
      </w:r>
      <w:proofErr w:type="spellStart"/>
      <w:r>
        <w:t>MED-indflydelse</w:t>
      </w:r>
      <w:proofErr w:type="spellEnd"/>
      <w:r>
        <w:t xml:space="preserve"> skal tillidsrepr</w:t>
      </w:r>
      <w:r>
        <w:t>æ</w:t>
      </w:r>
      <w:r>
        <w:t>sentanten holdes bedst muligt orienteret om forestående afsked inden for det område, som han/hun repræsent</w:t>
      </w:r>
      <w:r>
        <w:t>e</w:t>
      </w:r>
      <w:r>
        <w:t>rer. Da tjenstlige samtaler typisk omhandler forhold, der i yderste konsekvens kan indgå i en afskedigelsessag, u</w:t>
      </w:r>
      <w:r>
        <w:t>d</w:t>
      </w:r>
      <w:r>
        <w:t>lægger organisationerne MED-aftalen således, at tillidsr</w:t>
      </w:r>
      <w:r>
        <w:t>e</w:t>
      </w:r>
      <w:r>
        <w:t>præsentanten af ledelsen skal orienteres om kommende tjenstlige samtaler inden for området, men ikke om sa</w:t>
      </w:r>
      <w:r>
        <w:t>m</w:t>
      </w:r>
      <w:r>
        <w:t>talens indhold og emne (databeskyttelsesloven står ikke i vejen for dette, efter § 12, stk. 1 og 2).</w:t>
      </w:r>
    </w:p>
    <w:p w:rsidR="00883728" w:rsidRDefault="00883728" w:rsidP="00883728"/>
    <w:p w:rsidR="00883728" w:rsidRDefault="00883728" w:rsidP="00883728">
      <w:r>
        <w:t>Det er derfor op til medarbejderen, om tillidsrepræsenta</w:t>
      </w:r>
      <w:r>
        <w:t>n</w:t>
      </w:r>
      <w:r>
        <w:t xml:space="preserve">ten skal sættes ind i sagen og bistå ved samtalen. Beder </w:t>
      </w:r>
      <w:r w:rsidR="003D2989">
        <w:br/>
      </w:r>
      <w:r>
        <w:t xml:space="preserve">kollegaen om din bistand som bisidder, skal du gøre dig klart, at du er ”kollegaens mand”. Du hjælper medlemmet </w:t>
      </w:r>
      <w:r w:rsidRPr="00C02829">
        <w:rPr>
          <w:i/>
        </w:rPr>
        <w:t>over</w:t>
      </w:r>
      <w:r w:rsidR="0035059C" w:rsidRPr="00C02829">
        <w:rPr>
          <w:i/>
        </w:rPr>
        <w:t xml:space="preserve"> </w:t>
      </w:r>
      <w:r w:rsidRPr="00C02829">
        <w:rPr>
          <w:i/>
        </w:rPr>
        <w:t>for</w:t>
      </w:r>
      <w:r>
        <w:t xml:space="preserve"> ledelsen. Overvej, om du er den, der kan give </w:t>
      </w:r>
      <w:r w:rsidR="003D2989">
        <w:br/>
      </w:r>
      <w:r>
        <w:t>medlemmet den bedst mulige hjælp under samtalen, eller om medlemmet er bedre tjent med en bisidder fra kre</w:t>
      </w:r>
      <w:r>
        <w:t>d</w:t>
      </w:r>
      <w:r>
        <w:t xml:space="preserve">sen. Hvis du er i tvivl om, </w:t>
      </w:r>
      <w:r w:rsidR="0035059C">
        <w:t>hvorvidt</w:t>
      </w:r>
      <w:r>
        <w:t xml:space="preserve"> du kan bakke medle</w:t>
      </w:r>
      <w:r>
        <w:t>m</w:t>
      </w:r>
      <w:r>
        <w:t xml:space="preserve">met op </w:t>
      </w:r>
      <w:r w:rsidR="0035059C">
        <w:t xml:space="preserve">eller </w:t>
      </w:r>
      <w:r>
        <w:t xml:space="preserve">måske endda er enig med ledelsen i dens kritik, skal du visitere sagen videre til kredsen. </w:t>
      </w:r>
    </w:p>
    <w:p w:rsidR="00883728" w:rsidRDefault="00883728" w:rsidP="00883728"/>
    <w:p w:rsidR="001E3CFF" w:rsidRPr="0035059C" w:rsidRDefault="001E3CFF" w:rsidP="00883728">
      <w:pPr>
        <w:rPr>
          <w:b/>
        </w:rPr>
      </w:pPr>
      <w:r w:rsidRPr="0035059C">
        <w:rPr>
          <w:b/>
        </w:rPr>
        <w:t>Indkaldelsen</w:t>
      </w:r>
    </w:p>
    <w:p w:rsidR="00883728" w:rsidRPr="001E3CFF" w:rsidRDefault="00883728" w:rsidP="003D2989">
      <w:pPr>
        <w:spacing w:line="276" w:lineRule="auto"/>
        <w:rPr>
          <w:color w:val="FF0000"/>
        </w:rPr>
      </w:pPr>
      <w:r>
        <w:t>Det er desværre ikke usædvanligt, at indkaldelsen til en tjenstlig samtale er uklar om ledelsens påtænkte reakti</w:t>
      </w:r>
      <w:r>
        <w:t>o</w:t>
      </w:r>
      <w:r>
        <w:t>ner over</w:t>
      </w:r>
      <w:r w:rsidR="0035059C">
        <w:t xml:space="preserve"> </w:t>
      </w:r>
      <w:r>
        <w:t>for medarbejderen. I de situationer kan bisidd</w:t>
      </w:r>
      <w:r>
        <w:t>e</w:t>
      </w:r>
      <w:r>
        <w:t>ren med fordel overveje, hvad medlemmet risikerer. Er der tale om påtale, advarsel, forflyttelse, afsked eller bortvi</w:t>
      </w:r>
      <w:r>
        <w:t>s</w:t>
      </w:r>
      <w:r>
        <w:t>ning? Som led i forberedelsen kan bisidderen spørge led</w:t>
      </w:r>
      <w:r>
        <w:t>e</w:t>
      </w:r>
      <w:r>
        <w:t>ren. Hvad drejer samtalen sig om, hvad kan den munde ud i? Her kan det nogle gange hjælpe at gøre lederen o</w:t>
      </w:r>
      <w:r>
        <w:t>p</w:t>
      </w:r>
      <w:r>
        <w:t>mærksom på pligten til at give medarbejderen og bisidd</w:t>
      </w:r>
      <w:r>
        <w:t>e</w:t>
      </w:r>
      <w:r>
        <w:t>ren en reel mulighed for at forberede sig. Forbered dig selv (og under formødet dit medlem) på, at der altså kan blive ”smidt nogle bomber” under samtalen.</w:t>
      </w:r>
      <w:r w:rsidR="001E3CFF">
        <w:t xml:space="preserve"> </w:t>
      </w:r>
      <w:r w:rsidR="001E3CFF" w:rsidRPr="0035059C">
        <w:t>Der er ikke et formkrav til indkaldelsen, men der kan være lokalt beslu</w:t>
      </w:r>
      <w:r w:rsidR="001E3CFF" w:rsidRPr="0035059C">
        <w:t>t</w:t>
      </w:r>
      <w:r w:rsidR="001E3CFF" w:rsidRPr="0035059C">
        <w:t>tede retningslinjer om det.</w:t>
      </w:r>
    </w:p>
    <w:p w:rsidR="00E17D54" w:rsidRDefault="00E17D54" w:rsidP="00883728"/>
    <w:p w:rsidR="00E17D54" w:rsidRPr="00315E11" w:rsidRDefault="00E17D54" w:rsidP="00315E11">
      <w:pPr>
        <w:pStyle w:val="Overskrift2udenafstandfr"/>
        <w:rPr>
          <w:b/>
        </w:rPr>
      </w:pPr>
      <w:bookmarkStart w:id="9" w:name="_Toc523331150"/>
      <w:r w:rsidRPr="00315E11">
        <w:rPr>
          <w:b/>
        </w:rPr>
        <w:t xml:space="preserve">Hold et formøde med kollegaen (medlemmet) med </w:t>
      </w:r>
      <w:r w:rsidR="003D2989">
        <w:rPr>
          <w:b/>
        </w:rPr>
        <w:br/>
      </w:r>
      <w:r w:rsidRPr="00315E11">
        <w:rPr>
          <w:b/>
        </w:rPr>
        <w:t>følgende dagsorden:</w:t>
      </w:r>
      <w:bookmarkEnd w:id="9"/>
    </w:p>
    <w:p w:rsidR="001E3CFF" w:rsidRPr="0035059C" w:rsidRDefault="001E3CFF" w:rsidP="00E17D54">
      <w:pPr>
        <w:pStyle w:val="Opstilling-talellerbogst"/>
      </w:pPr>
      <w:r w:rsidRPr="0035059C">
        <w:t>Forventningsafstem din rolle med medlemmet</w:t>
      </w:r>
    </w:p>
    <w:p w:rsidR="00E17D54" w:rsidRDefault="00E17D54" w:rsidP="00E17D54">
      <w:pPr>
        <w:pStyle w:val="Opstilling-talellerbogst"/>
      </w:pPr>
      <w:r>
        <w:t>Hvad er det for en situation, medlemmet er i</w:t>
      </w:r>
      <w:r w:rsidR="0035059C">
        <w:t>?</w:t>
      </w:r>
    </w:p>
    <w:p w:rsidR="00E17D54" w:rsidRDefault="00E17D54" w:rsidP="00E17D54">
      <w:pPr>
        <w:pStyle w:val="Opstilling-talellerbogst"/>
      </w:pPr>
      <w:r>
        <w:t>Sagens/samtalens indhold</w:t>
      </w:r>
    </w:p>
    <w:p w:rsidR="00E17D54" w:rsidRDefault="00E17D54" w:rsidP="00E17D54">
      <w:pPr>
        <w:pStyle w:val="Opstilling-talellerbogst"/>
      </w:pPr>
      <w:r>
        <w:t>Samtalens forløb</w:t>
      </w:r>
    </w:p>
    <w:p w:rsidR="00E17D54" w:rsidRDefault="00E17D54" w:rsidP="00E17D54">
      <w:pPr>
        <w:pStyle w:val="Opstilling-talellerbogst"/>
      </w:pPr>
      <w:r>
        <w:t>Samtalens udfald</w:t>
      </w:r>
      <w:r w:rsidR="00F96236">
        <w:t>.</w:t>
      </w:r>
    </w:p>
    <w:p w:rsidR="00E17D54" w:rsidRDefault="00E17D54" w:rsidP="00883728"/>
    <w:p w:rsidR="001E3CFF" w:rsidRPr="0035059C" w:rsidRDefault="001E3CFF" w:rsidP="00883728">
      <w:r w:rsidRPr="0035059C">
        <w:t xml:space="preserve">Ad 1) </w:t>
      </w:r>
      <w:r w:rsidR="0035059C">
        <w:t xml:space="preserve">Begynd </w:t>
      </w:r>
      <w:r w:rsidRPr="0035059C">
        <w:t>med at sætte rammen for mødet, defin</w:t>
      </w:r>
      <w:r w:rsidR="0035059C">
        <w:t>é</w:t>
      </w:r>
      <w:r w:rsidRPr="0035059C">
        <w:t>r din rolle</w:t>
      </w:r>
      <w:r w:rsidR="0035059C">
        <w:t>,</w:t>
      </w:r>
      <w:r w:rsidRPr="0035059C">
        <w:t xml:space="preserve"> og fortæl, hvad du gerne vil opnå med mødet</w:t>
      </w:r>
      <w:r w:rsidR="0035059C">
        <w:t xml:space="preserve"> </w:t>
      </w:r>
      <w:r w:rsidRPr="0035059C">
        <w:t>for at kunne varetage medlemmets interesser.</w:t>
      </w:r>
    </w:p>
    <w:p w:rsidR="001E3CFF" w:rsidRPr="001E3CFF" w:rsidRDefault="001E3CFF" w:rsidP="00883728">
      <w:pPr>
        <w:rPr>
          <w:color w:val="FF0000"/>
        </w:rPr>
      </w:pPr>
    </w:p>
    <w:p w:rsidR="00E17D54" w:rsidRDefault="00E17D54" w:rsidP="003D2989">
      <w:pPr>
        <w:spacing w:line="276" w:lineRule="auto"/>
      </w:pPr>
      <w:r>
        <w:t>Ad</w:t>
      </w:r>
      <w:r w:rsidR="00C77DAF">
        <w:t xml:space="preserve"> 2</w:t>
      </w:r>
      <w:r>
        <w:t xml:space="preserve">) Spørg om, hvad der er medlemmets oplevelse af </w:t>
      </w:r>
      <w:r w:rsidR="003D2989">
        <w:br/>
      </w:r>
      <w:r>
        <w:t>situationen (emnet for samtalen). Mange medarbejdere, der bliver indkaldt til en tjenstlig samtale, bliver meget berørt. Tag det op med medlemmet. Hvad tænker me</w:t>
      </w:r>
      <w:r>
        <w:t>d</w:t>
      </w:r>
      <w:r>
        <w:t>lemmet om indkaldelsen, og hvad gør det ved medle</w:t>
      </w:r>
      <w:r>
        <w:t>m</w:t>
      </w:r>
      <w:r>
        <w:t xml:space="preserve">met? Brug tid på at forklare, hvad en tjenstlig samtale er, hvad der skal ske, og hvad der er din rolle som bisidder; altså talsmand og partsrepræsentant. </w:t>
      </w:r>
    </w:p>
    <w:p w:rsidR="00E17D54" w:rsidRDefault="00E17D54" w:rsidP="00E17D54">
      <w:pPr>
        <w:spacing w:line="240" w:lineRule="auto"/>
      </w:pPr>
    </w:p>
    <w:p w:rsidR="00E17D54" w:rsidRDefault="00C77DAF" w:rsidP="00E17D54">
      <w:r>
        <w:t>Ad 3</w:t>
      </w:r>
      <w:r w:rsidR="00E17D54">
        <w:t>) Mange, der står foran en tjenstlig samtale, er (m</w:t>
      </w:r>
      <w:r w:rsidR="00E17D54">
        <w:t>e</w:t>
      </w:r>
      <w:r w:rsidR="00E17D54">
        <w:t>get naturligt) tilbøjelige til at fremstille deres rolle i fo</w:t>
      </w:r>
      <w:r w:rsidR="00E17D54">
        <w:t>r</w:t>
      </w:r>
      <w:r w:rsidR="00E17D54">
        <w:t>hold til et problem eller en konflikt en smule unuanceret og ansvarsfraskrivende. Spørg derfor ind til fakta og uklarheder, og hjælp medlemmet med at ”låne” lederens øjne eller med at ”stå på altanen” og se på sagen oppefra.</w:t>
      </w:r>
    </w:p>
    <w:p w:rsidR="00E17D54" w:rsidRDefault="00E17D54">
      <w:r>
        <w:br w:type="page"/>
      </w:r>
    </w:p>
    <w:p w:rsidR="00C94D9A" w:rsidRDefault="00C94D9A" w:rsidP="00162F0F">
      <w:r>
        <w:lastRenderedPageBreak/>
        <w:t>Hjælp med at overveje, hvad det er, som ledelsen er uti</w:t>
      </w:r>
      <w:r>
        <w:t>l</w:t>
      </w:r>
      <w:r>
        <w:t>freds med, og hvorfor ledelsen vil drøfte det nu. Det er vigtigt, at kollegaen får mulighed for at give sit billede og sin opfattelse af situationen. Drøft derefter trusselsbill</w:t>
      </w:r>
      <w:r>
        <w:t>e</w:t>
      </w:r>
      <w:r>
        <w:t>det, hvor du inddrager din egen vurdering med henblik på, at I får et nogenlunde ensartet billede af, hvad I forventer af samtalens indhold. Husk, at du ikke er dit medlems ven. Du hjælper ikke ved at give ret og stikke blår i øjnene, hvis du dermed går på kompromis med din nøgterne og sagl</w:t>
      </w:r>
      <w:r>
        <w:t>i</w:t>
      </w:r>
      <w:r>
        <w:t xml:space="preserve">ge vurdering af situationen. </w:t>
      </w:r>
    </w:p>
    <w:p w:rsidR="00C94D9A" w:rsidRDefault="00C94D9A" w:rsidP="00C94D9A">
      <w:pPr>
        <w:spacing w:line="240" w:lineRule="auto"/>
      </w:pPr>
    </w:p>
    <w:p w:rsidR="000C5F5B" w:rsidRDefault="00D44F1B" w:rsidP="00C94D9A">
      <w:r w:rsidRPr="00632880">
        <w:rPr>
          <w:noProof/>
          <w:lang w:eastAsia="da-DK"/>
        </w:rPr>
        <w:drawing>
          <wp:anchor distT="0" distB="0" distL="114300" distR="114300" simplePos="0" relativeHeight="251660288" behindDoc="0" locked="0" layoutInCell="1" allowOverlap="1" wp14:anchorId="140BB97E" wp14:editId="20D7DDBC">
            <wp:simplePos x="0" y="0"/>
            <wp:positionH relativeFrom="margin">
              <wp:posOffset>913130</wp:posOffset>
            </wp:positionH>
            <wp:positionV relativeFrom="margin">
              <wp:posOffset>3406140</wp:posOffset>
            </wp:positionV>
            <wp:extent cx="4761230" cy="3571875"/>
            <wp:effectExtent l="0" t="0" r="1270" b="9525"/>
            <wp:wrapTopAndBottom/>
            <wp:docPr id="25" name="Billed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4761230" cy="3571875"/>
                    </a:xfrm>
                    <a:prstGeom prst="rect">
                      <a:avLst/>
                    </a:prstGeom>
                  </pic:spPr>
                </pic:pic>
              </a:graphicData>
            </a:graphic>
            <wp14:sizeRelH relativeFrom="margin">
              <wp14:pctWidth>0</wp14:pctWidth>
            </wp14:sizeRelH>
            <wp14:sizeRelV relativeFrom="margin">
              <wp14:pctHeight>0</wp14:pctHeight>
            </wp14:sizeRelV>
          </wp:anchor>
        </w:drawing>
      </w:r>
      <w:r w:rsidR="00C77DAF">
        <w:t>Ad 4</w:t>
      </w:r>
      <w:r w:rsidR="00C94D9A">
        <w:t>) Drøft en passende attitude under samtalen. En l</w:t>
      </w:r>
      <w:r w:rsidR="00C94D9A">
        <w:t>e</w:t>
      </w:r>
      <w:r w:rsidR="00C94D9A">
        <w:t>delse, der oplever en medarbejder, der er parat til at a</w:t>
      </w:r>
      <w:r w:rsidR="00C94D9A">
        <w:t>r</w:t>
      </w:r>
      <w:r w:rsidR="00C94D9A">
        <w:t>bejde konstruktivt med sig selv, er normalt meget mere tilbøjelig til at møde medarbejderen på halvvejen, end hvis ledelsen oplever, at medarbejderen er uden selve</w:t>
      </w:r>
      <w:r w:rsidR="00C94D9A">
        <w:t>r</w:t>
      </w:r>
      <w:r w:rsidR="00C94D9A">
        <w:t>kendelse.</w:t>
      </w:r>
    </w:p>
    <w:p w:rsidR="00C94D9A" w:rsidRPr="00893D9C" w:rsidRDefault="00C94D9A" w:rsidP="00C94D9A">
      <w:r>
        <w:t xml:space="preserve">Det er en stressende situation, og mange medarbejdere har svært ved at takle den og sig selv, så aftal, at I tager en timeout, hvis I bliver usikre, eller medlemmet bliver for </w:t>
      </w:r>
      <w:r w:rsidR="003D2989">
        <w:br/>
      </w:r>
      <w:r>
        <w:lastRenderedPageBreak/>
        <w:t>berørt, og orient</w:t>
      </w:r>
      <w:r w:rsidR="00D44F1B">
        <w:t>é</w:t>
      </w:r>
      <w:r>
        <w:t xml:space="preserve">r også om, at der er en </w:t>
      </w:r>
      <w:r w:rsidRPr="00687760">
        <w:t xml:space="preserve">livline til kredsen, som kan bruges undervejs. Understreg vigtigheden af at være rolig og </w:t>
      </w:r>
      <w:r w:rsidRPr="00893D9C">
        <w:t xml:space="preserve">saglig. Det er faktisk muligt ved en tjenstlig samtale at forværre sin situation så meget, at det kan </w:t>
      </w:r>
      <w:r w:rsidR="003D2989">
        <w:br/>
      </w:r>
      <w:r w:rsidRPr="00893D9C">
        <w:t>berettige lederen til at indstille en til afsked eller bortvi</w:t>
      </w:r>
      <w:r w:rsidRPr="00893D9C">
        <w:t>s</w:t>
      </w:r>
      <w:r w:rsidRPr="00893D9C">
        <w:t>ning, så det er vigtigt, at medlemmet besinder sig.</w:t>
      </w:r>
    </w:p>
    <w:p w:rsidR="00C94D9A" w:rsidRDefault="00C94D9A" w:rsidP="00C94D9A"/>
    <w:p w:rsidR="00C94D9A" w:rsidRDefault="00C77DAF" w:rsidP="00C94D9A">
      <w:r>
        <w:t>Ad 5</w:t>
      </w:r>
      <w:r w:rsidR="00C94D9A">
        <w:t xml:space="preserve">) Drøft mulige udfald. Hvad har ledelsen af </w:t>
      </w:r>
      <w:proofErr w:type="spellStart"/>
      <w:r w:rsidR="00C94D9A">
        <w:t>handle</w:t>
      </w:r>
      <w:r w:rsidR="003D2989">
        <w:t>-</w:t>
      </w:r>
      <w:r w:rsidR="00C94D9A">
        <w:t>muligheder</w:t>
      </w:r>
      <w:proofErr w:type="spellEnd"/>
      <w:r w:rsidR="00C94D9A">
        <w:t>? I den offentlige sektor gælder proportional</w:t>
      </w:r>
      <w:r w:rsidR="00C94D9A">
        <w:t>i</w:t>
      </w:r>
      <w:r w:rsidR="00C94D9A">
        <w:t>tetsprincippet, som betyder, at ledelsens reaktion over</w:t>
      </w:r>
      <w:r w:rsidR="00D44F1B">
        <w:t xml:space="preserve"> </w:t>
      </w:r>
      <w:r w:rsidR="00C94D9A">
        <w:t>for en medarbejder skal stå mål med problemets omfang. Afdæk i lyset heraf, hvad medlemmet har det bedst med, at samtalen/sagen ender med.</w:t>
      </w:r>
    </w:p>
    <w:p w:rsidR="00BD3363" w:rsidRDefault="00BD3363">
      <w:r>
        <w:br w:type="page"/>
      </w:r>
    </w:p>
    <w:p w:rsidR="00C94D9A" w:rsidRPr="00C94D9A" w:rsidRDefault="00D44F1B" w:rsidP="00D44F1B">
      <w:pPr>
        <w:rPr>
          <w:b/>
        </w:rPr>
      </w:pPr>
      <w:bookmarkStart w:id="10" w:name="_Toc523331151"/>
      <w:r>
        <w:rPr>
          <w:b/>
        </w:rPr>
        <w:lastRenderedPageBreak/>
        <w:t>U</w:t>
      </w:r>
      <w:r w:rsidR="00C94D9A" w:rsidRPr="00C94D9A">
        <w:rPr>
          <w:b/>
        </w:rPr>
        <w:t>nder den tjenstlige samtale</w:t>
      </w:r>
      <w:bookmarkEnd w:id="10"/>
    </w:p>
    <w:p w:rsidR="00C94D9A" w:rsidRDefault="00C94D9A" w:rsidP="00C94D9A">
      <w:r>
        <w:t xml:space="preserve">Husk din rolle som bisidder; </w:t>
      </w:r>
      <w:r w:rsidR="00323396">
        <w:t>D</w:t>
      </w:r>
      <w:r>
        <w:t xml:space="preserve">u bistår medlemmet </w:t>
      </w:r>
      <w:r w:rsidR="00323396">
        <w:t xml:space="preserve">ensidigt </w:t>
      </w:r>
      <w:r>
        <w:t xml:space="preserve">og </w:t>
      </w:r>
      <w:r w:rsidR="00323396">
        <w:t xml:space="preserve">er </w:t>
      </w:r>
      <w:r>
        <w:t>altså IKKE neutral. En af dine opgaver i samtalen er at bringe alle de forhold ind i samtalen, som taler til me</w:t>
      </w:r>
      <w:r>
        <w:t>d</w:t>
      </w:r>
      <w:r>
        <w:t>lemmets fordel. Det sker, at ledelsen bruger bisidderen som en art garant for, at tingene går ordentligt for sig eller måske endda til at legitimere ledelsens synspunkter. Det er ikke en position, som en bisidder skal acceptere at blive bragt i. Husk også, at du efter sagsbehandlingsre</w:t>
      </w:r>
      <w:r>
        <w:t>g</w:t>
      </w:r>
      <w:r>
        <w:t>lerne i Danmarks Lærerforening ikke må bistå ledelsen med at tilvejebringe et afskedigelsesgrundlag over</w:t>
      </w:r>
      <w:r w:rsidR="00323396">
        <w:t xml:space="preserve"> </w:t>
      </w:r>
      <w:r>
        <w:t>for medlemmer af foreningen.</w:t>
      </w:r>
    </w:p>
    <w:p w:rsidR="000316F2" w:rsidRDefault="000316F2" w:rsidP="00C94D9A"/>
    <w:p w:rsidR="00C94D9A" w:rsidRDefault="00C94D9A" w:rsidP="00C94D9A">
      <w:r>
        <w:t>Det er vigtigt at lytte til, hvad ledelsen spiller ud med. Selvom I har forberedt jer, og medlemmet har brug for at komme frem med det, som I har forberedt, så afvent l</w:t>
      </w:r>
      <w:r>
        <w:t>e</w:t>
      </w:r>
      <w:r>
        <w:t>delsens gennemgang af sagen og udspil. Hvis ledelsen har været uklar i indkaldelsen til den tjenstlige samtale, er det en god ide at tage en timeout efter ledelsens indle</w:t>
      </w:r>
      <w:r>
        <w:t>d</w:t>
      </w:r>
      <w:r>
        <w:t xml:space="preserve">ning og drøfte med medlemmet, hvad ledelsens udsagn betyder for det, I har forberedt, og hvordan I kommer videre. Ring eventuelt til kredsen for råd og sparring. Når så turen kommer til medlemmet, sikrer du, at han/hun kommer frem med det, I har forberedt, hvis det stadig er relevant. </w:t>
      </w:r>
    </w:p>
    <w:p w:rsidR="000316F2" w:rsidRDefault="000316F2" w:rsidP="00C94D9A"/>
    <w:p w:rsidR="00916BCE" w:rsidRDefault="00C94D9A" w:rsidP="00916BCE">
      <w:r>
        <w:t>Vær opmærksom på medlemmets reaktioner, og benyt timeouts, hvis der kommer overraskelser, eller medle</w:t>
      </w:r>
      <w:r>
        <w:t>m</w:t>
      </w:r>
      <w:r>
        <w:t xml:space="preserve">met begynder at skade sin egen sag. Brug din </w:t>
      </w:r>
      <w:r w:rsidR="00323396">
        <w:t>’</w:t>
      </w:r>
      <w:r>
        <w:t>livline</w:t>
      </w:r>
      <w:r w:rsidR="00323396">
        <w:t>’,</w:t>
      </w:r>
      <w:r>
        <w:t xml:space="preserve"> og ring til kredsen, hvis du føler, at du har brug for det eller bliver usikker. Det er vigtigt, at medlemmet ikke lægger sig ud med ledelsen ved samtalen, men i stedet prøver at møde</w:t>
      </w:r>
      <w:r w:rsidR="000316F2">
        <w:t xml:space="preserve"> </w:t>
      </w:r>
      <w:r>
        <w:t xml:space="preserve">ledelsen konstruktivt. Det kan ske, at ledelsen har et anderledes syn på, hvad der er sket, end medlemmet selv har, og det skal man selvfølgelig drøfte og forsøge at korrigere, men det er også vigtigt at reflektere over, hvad medlemmets rolle og ansvar er for, at ledelsen befinder sig i en vildfarelse. Har medlemmet i situationer opført sig på en måde, der kunne misforstås eller utilsigtet opleves som grænseoverskridende? Hvis medlemmet bare afviser ledelsens opfattelse, er der en risiko for, at I snart sidder </w:t>
      </w:r>
      <w:r>
        <w:lastRenderedPageBreak/>
        <w:t>om det samme bord til en ny tjenstlig samtale, men nu med et mere alvorligt tema for samtalen.</w:t>
      </w:r>
    </w:p>
    <w:p w:rsidR="00C94D9A" w:rsidRPr="00C94D9A" w:rsidRDefault="00C94D9A" w:rsidP="00C94D9A">
      <w:pPr>
        <w:pStyle w:val="Overskrift2"/>
        <w:rPr>
          <w:b/>
        </w:rPr>
      </w:pPr>
      <w:bookmarkStart w:id="11" w:name="_Toc523331152"/>
      <w:r w:rsidRPr="00C94D9A">
        <w:rPr>
          <w:b/>
        </w:rPr>
        <w:t>Referatet</w:t>
      </w:r>
      <w:bookmarkEnd w:id="11"/>
    </w:p>
    <w:p w:rsidR="00C94D9A" w:rsidRDefault="00C94D9A" w:rsidP="00C94D9A">
      <w:r>
        <w:t>Referatet er en vigtig del af den tjenstlige samtale, som der desværre ofte tages for let på. Husk, at referatet bl</w:t>
      </w:r>
      <w:r>
        <w:t>i</w:t>
      </w:r>
      <w:r>
        <w:t>ver lagt på personalesagen, og at det kan blive en vigtig sagsakt i en senere retssag eller faglig voldgift. Referatet skal beskrive, hvad der er sagt og sket på mødet, ellers er det ikke et referat. Vær derfor opmærksom på, om refer</w:t>
      </w:r>
      <w:r>
        <w:t>a</w:t>
      </w:r>
      <w:r>
        <w:t>tet ensidigt beskriver ledelsens udlægning af situationen. Vær særlig opmærksom, hvis ledelsen gengiver medle</w:t>
      </w:r>
      <w:r>
        <w:t>m</w:t>
      </w:r>
      <w:r>
        <w:t>mets eller dine udsagn</w:t>
      </w:r>
      <w:r w:rsidR="00323396">
        <w:t xml:space="preserve"> – at </w:t>
      </w:r>
      <w:r>
        <w:t>I ikke lægges ord i munden, der kan vendes imod medlemmet. Man har altid ret til selv at formulere egne udsagn til referatet.</w:t>
      </w:r>
    </w:p>
    <w:p w:rsidR="00C94D9A" w:rsidRDefault="00C94D9A" w:rsidP="00C94D9A"/>
    <w:p w:rsidR="00C94D9A" w:rsidRDefault="00C94D9A" w:rsidP="00C94D9A">
      <w:r>
        <w:t>Du kan ikke hindre ledelsen i at skrive en instruktion ind i referatet (eksempelvis om, at medarbejderen ikke må råbe ad eleverne), så lad være med at stritte imod, hvis lede</w:t>
      </w:r>
      <w:r>
        <w:t>l</w:t>
      </w:r>
      <w:r>
        <w:t>sen fremturer med det, men mød ledelsen og anerkend, at den kan instruere uden, at du eller medlemmet nødve</w:t>
      </w:r>
      <w:r>
        <w:t>n</w:t>
      </w:r>
      <w:r>
        <w:t>digvis erklærer jer enige i, at medlemmet har gjort noget forkert. Sørg så for, at medlemmets opfattelse fremgår af referatet, og at det fremgår, hvis I er uenige i ledelsens redegørelse, men selvfølgelig kvitterer for at modtage en instruktion. Altså få referatført eventuelle uenigheder om faktiske forhold.</w:t>
      </w:r>
    </w:p>
    <w:p w:rsidR="00323396" w:rsidRDefault="00323396" w:rsidP="00C94D9A"/>
    <w:p w:rsidR="00916BCE" w:rsidRDefault="00C94D9A" w:rsidP="00916BCE">
      <w:r>
        <w:t>Drøft referatet med medlemmet, når der foreligger et udkast, herunder om det er retvisende, og hvad konklus</w:t>
      </w:r>
      <w:r>
        <w:t>i</w:t>
      </w:r>
      <w:r>
        <w:t>onerne er og betyder. Igen, ring til kredsen for råd og ve</w:t>
      </w:r>
      <w:r>
        <w:t>j</w:t>
      </w:r>
      <w:r>
        <w:t>ledning, hvis det er nødvendigt.</w:t>
      </w:r>
    </w:p>
    <w:p w:rsidR="00742A53" w:rsidRDefault="00742A53">
      <w:pPr>
        <w:rPr>
          <w:rFonts w:ascii="Rubik Medium" w:eastAsiaTheme="majorEastAsia" w:hAnsi="Rubik Medium" w:cstheme="majorBidi"/>
          <w:b/>
          <w:bCs/>
          <w:szCs w:val="26"/>
        </w:rPr>
      </w:pPr>
      <w:bookmarkStart w:id="12" w:name="_Toc523331153"/>
      <w:r>
        <w:rPr>
          <w:b/>
        </w:rPr>
        <w:br w:type="page"/>
      </w:r>
    </w:p>
    <w:p w:rsidR="00C94D9A" w:rsidRPr="00BF19AE" w:rsidRDefault="00C94D9A" w:rsidP="00BD3363">
      <w:pPr>
        <w:pStyle w:val="Overskrift2"/>
        <w:rPr>
          <w:b/>
        </w:rPr>
      </w:pPr>
      <w:r w:rsidRPr="00BF19AE">
        <w:rPr>
          <w:b/>
        </w:rPr>
        <w:lastRenderedPageBreak/>
        <w:t>Efter den tjenstlige samtale</w:t>
      </w:r>
      <w:bookmarkEnd w:id="12"/>
    </w:p>
    <w:p w:rsidR="00C94D9A" w:rsidRDefault="00C94D9A" w:rsidP="00C94D9A">
      <w:r>
        <w:t xml:space="preserve">Gennemgå samtalen med medlemmet. Man er ofte ret </w:t>
      </w:r>
      <w:r w:rsidR="003D2989">
        <w:br/>
      </w:r>
      <w:r>
        <w:t>berørt efter have været til tjenstlig samtale med sin lede</w:t>
      </w:r>
      <w:r>
        <w:t>l</w:t>
      </w:r>
      <w:r>
        <w:t xml:space="preserve">se, og det er derfor sundt at få vendt samtalens forløb og </w:t>
      </w:r>
      <w:r w:rsidR="003D2989">
        <w:br/>
      </w:r>
      <w:r>
        <w:t>indhold uden det pres at skulle sidde overfor ledelsen imens eller lige efter. Tag derfor den nødvendige tid til at drøfte konklusionerne, og hvad de betyder for medle</w:t>
      </w:r>
      <w:r>
        <w:t>m</w:t>
      </w:r>
      <w:r>
        <w:t>mets aktuelle og fremtidige situation? Du kan eventuelt henvise medlemmet til Rådgivningen i Danmarks Lære</w:t>
      </w:r>
      <w:r>
        <w:t>r</w:t>
      </w:r>
      <w:r>
        <w:t>forening.</w:t>
      </w:r>
    </w:p>
    <w:p w:rsidR="00C94D9A" w:rsidRDefault="00C94D9A" w:rsidP="00C94D9A"/>
    <w:p w:rsidR="00742A53" w:rsidRDefault="00742A53" w:rsidP="00C94D9A"/>
    <w:p w:rsidR="00742A53" w:rsidRDefault="00742A53" w:rsidP="00C94D9A"/>
    <w:p w:rsidR="00742A53" w:rsidRDefault="00742A53" w:rsidP="00C94D9A"/>
    <w:p w:rsidR="00742A53" w:rsidRDefault="00742A53" w:rsidP="00C94D9A"/>
    <w:p w:rsidR="00742A53" w:rsidRDefault="00742A53" w:rsidP="00C94D9A"/>
    <w:p w:rsidR="00742A53" w:rsidRDefault="00742A53" w:rsidP="00C94D9A"/>
    <w:p w:rsidR="00916BCE" w:rsidRDefault="00C94D9A" w:rsidP="00C94D9A">
      <w:r>
        <w:t xml:space="preserve">Medlemmets position på arbejdspladsen er i ledelsens </w:t>
      </w:r>
      <w:r>
        <w:lastRenderedPageBreak/>
        <w:t>øjne næsten altid en anden efter en tjenstlig samtale på den måde, at en uændret adfærd i forhold til, hvad der blev</w:t>
      </w:r>
      <w:r w:rsidR="000C5F5B">
        <w:t xml:space="preserve"> </w:t>
      </w:r>
      <w:r>
        <w:t>drøftet i samtalen kan få konsekvenser i form af en tjenstlig advarsel, afsked eller i værste fald bortvisning (afsked uden varsel og løn). Tal derfor igennem, hvad de</w:t>
      </w:r>
      <w:r w:rsidR="00C77DAF">
        <w:t>r blev aftalt eller instrueret</w:t>
      </w:r>
      <w:r>
        <w:t xml:space="preserve"> om</w:t>
      </w:r>
      <w:r w:rsidR="00323396">
        <w:t xml:space="preserve"> – herunder </w:t>
      </w:r>
      <w:r>
        <w:t>kommende o</w:t>
      </w:r>
      <w:r>
        <w:t>p</w:t>
      </w:r>
      <w:r>
        <w:t>gaver, og hvem der gør hvad? Aftal tidspunkter for fo</w:t>
      </w:r>
      <w:r>
        <w:t>r</w:t>
      </w:r>
      <w:r>
        <w:t xml:space="preserve">møder, hvis der blev aftalt opfølgende samtaler </w:t>
      </w:r>
      <w:r w:rsidR="00323396">
        <w:t xml:space="preserve">under </w:t>
      </w:r>
      <w:r>
        <w:t>den tjenstlige samtale.</w:t>
      </w:r>
    </w:p>
    <w:p w:rsidR="00C94D9A" w:rsidRDefault="00D44F1B" w:rsidP="00C94D9A">
      <w:r w:rsidRPr="00632880">
        <w:rPr>
          <w:noProof/>
          <w:lang w:eastAsia="da-DK"/>
        </w:rPr>
        <w:drawing>
          <wp:anchor distT="0" distB="0" distL="114300" distR="114300" simplePos="0" relativeHeight="251661312" behindDoc="0" locked="0" layoutInCell="1" allowOverlap="1" wp14:anchorId="01CAC89A" wp14:editId="5B7E7C4F">
            <wp:simplePos x="0" y="0"/>
            <wp:positionH relativeFrom="margin">
              <wp:posOffset>484505</wp:posOffset>
            </wp:positionH>
            <wp:positionV relativeFrom="margin">
              <wp:posOffset>3006725</wp:posOffset>
            </wp:positionV>
            <wp:extent cx="5504180" cy="4127500"/>
            <wp:effectExtent l="0" t="0" r="1270" b="6350"/>
            <wp:wrapTopAndBottom/>
            <wp:docPr id="26" name="Billed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5504180" cy="4127500"/>
                    </a:xfrm>
                    <a:prstGeom prst="rect">
                      <a:avLst/>
                    </a:prstGeom>
                  </pic:spPr>
                </pic:pic>
              </a:graphicData>
            </a:graphic>
            <wp14:sizeRelH relativeFrom="margin">
              <wp14:pctWidth>0</wp14:pctWidth>
            </wp14:sizeRelH>
            <wp14:sizeRelV relativeFrom="margin">
              <wp14:pctHeight>0</wp14:pctHeight>
            </wp14:sizeRelV>
          </wp:anchor>
        </w:drawing>
      </w:r>
    </w:p>
    <w:tbl>
      <w:tblPr>
        <w:tblStyle w:val="Tabel-Gitter"/>
        <w:tblpPr w:leftFromText="142" w:rightFromText="142" w:vertAnchor="page" w:horzAnchor="margin" w:tblpY="1702"/>
        <w:tblOverlap w:val="never"/>
        <w:tblW w:w="104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33"/>
      </w:tblGrid>
      <w:tr w:rsidR="00C94D9A" w:rsidRPr="006618DA" w:rsidTr="00C94D9A">
        <w:trPr>
          <w:trHeight w:val="3131"/>
        </w:trPr>
        <w:tc>
          <w:tcPr>
            <w:tcW w:w="10433" w:type="dxa"/>
            <w:shd w:val="clear" w:color="auto" w:fill="auto"/>
          </w:tcPr>
          <w:p w:rsidR="00C94D9A" w:rsidRDefault="00C94D9A" w:rsidP="000A2596">
            <w:pPr>
              <w:pStyle w:val="TypografitilgrafikkenoverOverskrift1"/>
              <w:framePr w:hSpace="0" w:wrap="auto" w:vAnchor="margin" w:hAnchor="text" w:yAlign="inline"/>
              <w:suppressOverlap w:val="0"/>
            </w:pPr>
            <w:r>
              <w:rPr>
                <w:noProof/>
                <w:lang w:eastAsia="da-DK"/>
              </w:rPr>
              <w:lastRenderedPageBreak/>
              <w:drawing>
                <wp:inline distT="0" distB="0" distL="0" distR="0" wp14:anchorId="27838016" wp14:editId="7AD58D40">
                  <wp:extent cx="1152000" cy="93600"/>
                  <wp:effectExtent l="0" t="0" r="0" b="1905"/>
                  <wp:docPr id="3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Danmarks Lærerforening - streg 32mm.em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52000" cy="93600"/>
                          </a:xfrm>
                          <a:prstGeom prst="rect">
                            <a:avLst/>
                          </a:prstGeom>
                        </pic:spPr>
                      </pic:pic>
                    </a:graphicData>
                  </a:graphic>
                </wp:inline>
              </w:drawing>
            </w:r>
          </w:p>
          <w:p w:rsidR="00C94D9A" w:rsidRPr="00E81282" w:rsidRDefault="00C94D9A" w:rsidP="00120D4D">
            <w:pPr>
              <w:pStyle w:val="Overskrift1"/>
            </w:pPr>
            <w:bookmarkStart w:id="13" w:name="_Toc523331154"/>
            <w:r w:rsidRPr="00C94D9A">
              <w:t>Praktisk viden om opsigelses</w:t>
            </w:r>
            <w:r w:rsidR="00120D4D">
              <w:softHyphen/>
            </w:r>
            <w:r w:rsidRPr="00C94D9A">
              <w:t>frister og andet</w:t>
            </w:r>
            <w:bookmarkEnd w:id="13"/>
          </w:p>
        </w:tc>
      </w:tr>
    </w:tbl>
    <w:p w:rsidR="00C94D9A" w:rsidRDefault="00C94D9A" w:rsidP="00C94D9A">
      <w:r>
        <w:t>En tjenstlig samtale behøver ikke at munde ud i en indsti</w:t>
      </w:r>
      <w:r>
        <w:t>l</w:t>
      </w:r>
      <w:r>
        <w:t xml:space="preserve">ling om afskedigelse af medlemmet. Skulle det ske, skal du som tillidsrepræsentant altid sikre, at kredsen bliver orienteret og inddraget hurtigst muligt. Nedenstående er derfor alene til din egen viden om, hvordan proceduren er i forbindelse med afskedigelser. </w:t>
      </w:r>
    </w:p>
    <w:p w:rsidR="00C94D9A" w:rsidRDefault="00C94D9A" w:rsidP="00C94D9A"/>
    <w:p w:rsidR="00C94D9A" w:rsidRDefault="00C94D9A" w:rsidP="00C94D9A">
      <w:r>
        <w:t>Afskedigelsessager i det offentlige indledes med et h</w:t>
      </w:r>
      <w:r>
        <w:t>ø</w:t>
      </w:r>
      <w:r>
        <w:t>ringsbrev. I kommuner og regioner har LC/DLF herefter tre uger til at udtale sig i sagen eller begære den forhan</w:t>
      </w:r>
      <w:r>
        <w:t>d</w:t>
      </w:r>
      <w:r>
        <w:t>let – dog 14 dage, hvis medarbejderen stadig er i prøvet</w:t>
      </w:r>
      <w:r>
        <w:t>i</w:t>
      </w:r>
      <w:r>
        <w:t>den.</w:t>
      </w:r>
    </w:p>
    <w:p w:rsidR="00C94D9A" w:rsidRDefault="00C94D9A" w:rsidP="00C94D9A"/>
    <w:p w:rsidR="00C77DAF" w:rsidRPr="00C77DAF" w:rsidRDefault="00C94D9A" w:rsidP="00C94D9A">
      <w:pPr>
        <w:rPr>
          <w:b/>
        </w:rPr>
      </w:pPr>
      <w:r w:rsidRPr="00C77DAF">
        <w:rPr>
          <w:b/>
        </w:rPr>
        <w:t>Opsigelsesvarsler</w:t>
      </w:r>
      <w:r w:rsidR="00C77DAF" w:rsidRPr="00C77DAF">
        <w:rPr>
          <w:b/>
        </w:rPr>
        <w:t xml:space="preserve"> </w:t>
      </w:r>
    </w:p>
    <w:p w:rsidR="00C94D9A" w:rsidRDefault="00C77DAF" w:rsidP="00C94D9A">
      <w:r>
        <w:t>Jf. overenskomst for lærere m.fl.</w:t>
      </w:r>
      <w:r w:rsidR="00323396">
        <w:t xml:space="preserve"> </w:t>
      </w:r>
      <w:r>
        <w:t>§</w:t>
      </w:r>
      <w:r w:rsidR="00323396">
        <w:t xml:space="preserve"> </w:t>
      </w:r>
      <w:r>
        <w:t>19 samt funktionærl</w:t>
      </w:r>
      <w:r>
        <w:t>o</w:t>
      </w:r>
      <w:r>
        <w:t>vens §</w:t>
      </w:r>
      <w:r w:rsidR="00323396">
        <w:t xml:space="preserve"> </w:t>
      </w:r>
      <w:r>
        <w:t>2.</w:t>
      </w:r>
    </w:p>
    <w:p w:rsidR="00C77DAF" w:rsidRDefault="00C77DAF" w:rsidP="00C94D9A">
      <w:pPr>
        <w:rPr>
          <w:color w:val="FF0000"/>
        </w:rPr>
      </w:pPr>
    </w:p>
    <w:p w:rsidR="00C94D9A" w:rsidRDefault="00C94D9A" w:rsidP="00C94D9A">
      <w:r>
        <w:t>Ved ansættelse i</w:t>
      </w:r>
    </w:p>
    <w:p w:rsidR="00C94D9A" w:rsidRDefault="00C94D9A" w:rsidP="00162F0F">
      <w:pPr>
        <w:pStyle w:val="Opstilling-punkttegn"/>
        <w:ind w:left="284" w:hanging="284"/>
      </w:pPr>
      <w:r>
        <w:t>0 – 5 måneder = 1 måned til en måneds udgang (ved aftalt prøveperiode 14 dage til en vilkårlig dag)</w:t>
      </w:r>
    </w:p>
    <w:p w:rsidR="00C94D9A" w:rsidRDefault="00C94D9A" w:rsidP="00162F0F">
      <w:pPr>
        <w:pStyle w:val="Opstilling-punkttegn"/>
        <w:ind w:left="284" w:hanging="284"/>
      </w:pPr>
      <w:r>
        <w:t>Mere end 5 måneder – 2 år + 9 måneder = 3 måneder til en måneds udgang</w:t>
      </w:r>
    </w:p>
    <w:p w:rsidR="00C94D9A" w:rsidRDefault="00C94D9A" w:rsidP="00162F0F">
      <w:pPr>
        <w:pStyle w:val="Opstilling-punkttegn"/>
        <w:ind w:left="284" w:hanging="284"/>
      </w:pPr>
      <w:r>
        <w:t>Mere end 2 år + 9 måneder – 5 år + 8 måneder = 4 m</w:t>
      </w:r>
      <w:r>
        <w:t>å</w:t>
      </w:r>
      <w:r>
        <w:t>neder til en måneds udgang</w:t>
      </w:r>
    </w:p>
    <w:p w:rsidR="00C94D9A" w:rsidRDefault="00C94D9A" w:rsidP="00162F0F">
      <w:pPr>
        <w:pStyle w:val="Opstilling-punkttegn"/>
        <w:ind w:left="284" w:hanging="284"/>
      </w:pPr>
      <w:r>
        <w:t>Med end 5 år + 8 måneder – 8 år + 7 måneder = 5 m</w:t>
      </w:r>
      <w:r>
        <w:t>å</w:t>
      </w:r>
      <w:r>
        <w:t>neder til en måneds udgang</w:t>
      </w:r>
    </w:p>
    <w:p w:rsidR="00C94D9A" w:rsidRDefault="00C94D9A" w:rsidP="00162F0F">
      <w:pPr>
        <w:pStyle w:val="Opstilling-punkttegn"/>
        <w:ind w:left="284" w:hanging="284"/>
      </w:pPr>
      <w:r>
        <w:t>Mere end 8 år + 7 måneder = 6 måneder til en måneds udgang</w:t>
      </w:r>
      <w:r w:rsidR="00162F0F">
        <w:t>.</w:t>
      </w:r>
    </w:p>
    <w:p w:rsidR="00162F0F" w:rsidRDefault="00162F0F" w:rsidP="00162F0F">
      <w:pPr>
        <w:pStyle w:val="Opstilling-punkttegn"/>
        <w:numPr>
          <w:ilvl w:val="0"/>
          <w:numId w:val="0"/>
        </w:numPr>
      </w:pPr>
    </w:p>
    <w:p w:rsidR="00162F0F" w:rsidRDefault="00162F0F" w:rsidP="00162F0F">
      <w:r>
        <w:t>Ved ansættelse i 12 sammenhængende år på fratræde</w:t>
      </w:r>
      <w:r>
        <w:t>l</w:t>
      </w:r>
      <w:r>
        <w:t>sestidspunktet ydes der endvidere en fratrædelsesgod</w:t>
      </w:r>
      <w:r>
        <w:t>t</w:t>
      </w:r>
      <w:r>
        <w:t>gørelse, der svarer til en månedsløn, inkl. pension. Ved ansættelse i 17 år på fratrædelsestidspunktet stiger fr</w:t>
      </w:r>
      <w:r>
        <w:t>a</w:t>
      </w:r>
      <w:r>
        <w:t>trædelsesgodtgørelsen til et beløb, der svarer til tre m</w:t>
      </w:r>
      <w:r>
        <w:t>å</w:t>
      </w:r>
      <w:r>
        <w:t>neders løn, inkl. pension. Godtgørelsen er betinget af, at man på tidspunktet for ansættelsens ophør har været der i hele perioden. Hvis medarbejderen kontraopsiger sin stilling og fratræder, inden han/hun har opnået 12 eller 17 års sammenhængende ansættelse, bortfalder godtgøre</w:t>
      </w:r>
      <w:r>
        <w:t>l</w:t>
      </w:r>
      <w:r>
        <w:t>sen.</w:t>
      </w:r>
    </w:p>
    <w:p w:rsidR="00162F0F" w:rsidRDefault="00162F0F" w:rsidP="00162F0F"/>
    <w:p w:rsidR="0071106F" w:rsidRDefault="0071106F" w:rsidP="00162F0F">
      <w:pPr>
        <w:rPr>
          <w:b/>
        </w:rPr>
      </w:pPr>
    </w:p>
    <w:p w:rsidR="0071106F" w:rsidRDefault="0071106F" w:rsidP="00162F0F">
      <w:pPr>
        <w:rPr>
          <w:b/>
        </w:rPr>
      </w:pPr>
    </w:p>
    <w:p w:rsidR="001E3CFF" w:rsidRPr="00323396" w:rsidRDefault="001E3CFF" w:rsidP="00162F0F">
      <w:pPr>
        <w:rPr>
          <w:b/>
        </w:rPr>
      </w:pPr>
      <w:r w:rsidRPr="00323396">
        <w:rPr>
          <w:b/>
        </w:rPr>
        <w:t>Bortvisning</w:t>
      </w:r>
    </w:p>
    <w:p w:rsidR="00162F0F" w:rsidRDefault="00162F0F" w:rsidP="00323396">
      <w:pPr>
        <w:jc w:val="both"/>
      </w:pPr>
      <w:r>
        <w:t>Bortvisning er afsked uden opsigelsesvarsel og fratræde</w:t>
      </w:r>
      <w:r>
        <w:t>l</w:t>
      </w:r>
      <w:r>
        <w:t>sesgodtgørelse. Det gælder uanset ansættelsens vari</w:t>
      </w:r>
      <w:r>
        <w:t>g</w:t>
      </w:r>
      <w:r>
        <w:t xml:space="preserve">hed. </w:t>
      </w:r>
    </w:p>
    <w:p w:rsidR="004B6BB0" w:rsidRDefault="004B6BB0" w:rsidP="00162F0F"/>
    <w:p w:rsidR="001E3CFF" w:rsidRPr="00323396" w:rsidRDefault="004B6BB0" w:rsidP="00162F0F">
      <w:pPr>
        <w:rPr>
          <w:b/>
        </w:rPr>
      </w:pPr>
      <w:r w:rsidRPr="00323396">
        <w:rPr>
          <w:b/>
        </w:rPr>
        <w:t>Tjenestefritagelse/fritstilling</w:t>
      </w:r>
    </w:p>
    <w:p w:rsidR="00694D82" w:rsidRDefault="00162F0F" w:rsidP="00162F0F">
      <w:r>
        <w:t xml:space="preserve">Ledelsen kan </w:t>
      </w:r>
      <w:r w:rsidRPr="00323396">
        <w:rPr>
          <w:i/>
        </w:rPr>
        <w:t>tjenestefritage</w:t>
      </w:r>
      <w:r>
        <w:t xml:space="preserve"> en medarbejder inden end</w:t>
      </w:r>
      <w:r>
        <w:t>e</w:t>
      </w:r>
      <w:r>
        <w:t>lig afgørelse om afsked eller bortvisning, eller imens en sag undersøges. Efter afskedigelse er meddelt, kan lede</w:t>
      </w:r>
      <w:r>
        <w:t>l</w:t>
      </w:r>
      <w:r>
        <w:t xml:space="preserve">sen </w:t>
      </w:r>
      <w:r w:rsidRPr="00323396">
        <w:rPr>
          <w:i/>
        </w:rPr>
        <w:t xml:space="preserve">fritstille </w:t>
      </w:r>
      <w:r>
        <w:t xml:space="preserve">en medarbejder. Ledelsen </w:t>
      </w:r>
      <w:r w:rsidRPr="00323396">
        <w:rPr>
          <w:i/>
        </w:rPr>
        <w:t>har pligt til</w:t>
      </w:r>
      <w:r>
        <w:t xml:space="preserve"> at fri</w:t>
      </w:r>
      <w:r>
        <w:t>t</w:t>
      </w:r>
      <w:r>
        <w:t>stille en opsagt medarbejder, hvis ledelsen ikke har en reel og loyal interesse i at gøre brug af medarbejderens a</w:t>
      </w:r>
      <w:r>
        <w:t>r</w:t>
      </w:r>
      <w:r>
        <w:t>bejdskraft i perioden.</w:t>
      </w:r>
    </w:p>
    <w:p w:rsidR="00C94D9A" w:rsidRDefault="00C94D9A" w:rsidP="00AD068A">
      <w:pPr>
        <w:sectPr w:rsidR="00C94D9A" w:rsidSect="00892697">
          <w:headerReference w:type="even" r:id="rId20"/>
          <w:headerReference w:type="default" r:id="rId21"/>
          <w:footerReference w:type="even" r:id="rId22"/>
          <w:footerReference w:type="default" r:id="rId23"/>
          <w:pgSz w:w="11907" w:h="16839" w:orient="landscape" w:code="8"/>
          <w:pgMar w:top="4820" w:right="737" w:bottom="1276" w:left="737" w:header="567" w:footer="584" w:gutter="0"/>
          <w:pgNumType w:start="1"/>
          <w:cols w:num="2" w:space="170"/>
          <w:docGrid w:linePitch="360"/>
        </w:sectPr>
      </w:pPr>
    </w:p>
    <w:p w:rsidR="00D201CF" w:rsidRDefault="00C766E7" w:rsidP="00FF020D">
      <w:r>
        <w:rPr>
          <w:noProof/>
          <w:lang w:eastAsia="da-DK"/>
        </w:rPr>
        <w:lastRenderedPageBreak/>
        <mc:AlternateContent>
          <mc:Choice Requires="wps">
            <w:drawing>
              <wp:anchor distT="0" distB="0" distL="114300" distR="114300" simplePos="0" relativeHeight="251645440" behindDoc="0" locked="1" layoutInCell="1" allowOverlap="1" wp14:anchorId="52202872" wp14:editId="36BC76A8">
                <wp:simplePos x="0" y="0"/>
                <wp:positionH relativeFrom="page">
                  <wp:posOffset>409575</wp:posOffset>
                </wp:positionH>
                <wp:positionV relativeFrom="page">
                  <wp:posOffset>2057400</wp:posOffset>
                </wp:positionV>
                <wp:extent cx="6735445" cy="4505325"/>
                <wp:effectExtent l="0" t="0" r="8255" b="9525"/>
                <wp:wrapNone/>
                <wp:docPr id="3" name="Bagsidetekst"/>
                <wp:cNvGraphicFramePr/>
                <a:graphic xmlns:a="http://schemas.openxmlformats.org/drawingml/2006/main">
                  <a:graphicData uri="http://schemas.microsoft.com/office/word/2010/wordprocessingShape">
                    <wps:wsp>
                      <wps:cNvSpPr txBox="1"/>
                      <wps:spPr>
                        <a:xfrm>
                          <a:off x="0" y="0"/>
                          <a:ext cx="6735445" cy="4505325"/>
                        </a:xfrm>
                        <a:prstGeom prst="rect">
                          <a:avLst/>
                        </a:prstGeom>
                        <a:noFill/>
                        <a:ln w="6350">
                          <a:noFill/>
                        </a:ln>
                        <a:effectLst/>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tbl>
                            <w:tblPr>
                              <w:tblStyle w:val="Tabel-Gitter"/>
                              <w:tblW w:w="10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572"/>
                            </w:tblGrid>
                            <w:tr w:rsidR="001E3CFF" w:rsidTr="00630EDF">
                              <w:tc>
                                <w:tcPr>
                                  <w:tcW w:w="10572" w:type="dxa"/>
                                  <w:shd w:val="clear" w:color="auto" w:fill="auto"/>
                                </w:tcPr>
                                <w:p w:rsidR="001E3CFF" w:rsidRPr="00B805BF" w:rsidRDefault="001E3CFF" w:rsidP="00D201CF">
                                  <w:pPr>
                                    <w:pStyle w:val="Bagsidetekst"/>
                                  </w:pPr>
                                </w:p>
                                <w:p w:rsidR="001E3CFF" w:rsidRDefault="001E3CFF" w:rsidP="00D201CF">
                                  <w:pPr>
                                    <w:pStyle w:val="Template-Adresse"/>
                                  </w:pPr>
                                </w:p>
                              </w:tc>
                            </w:tr>
                          </w:tbl>
                          <w:p w:rsidR="001E3CFF" w:rsidRDefault="001E3CFF"/>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agsidetekst" o:spid="_x0000_s1027" type="#_x0000_t202" style="position:absolute;margin-left:32.25pt;margin-top:162pt;width:530.35pt;height:354.75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" filled="f" fillcolor="white [3201]" stroked="f" strokeweight=".5pt">
                <v:textbox inset="0,0,0,0">
                  <w:txbxContent>
                    <w:tbl>
                      <w:tblPr>
                        <w:tblStyle w:val="Tabel-Gitter"/>
                        <w:tblW w:w="10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572"/>
                      </w:tblGrid>
                      <w:tr w:rsidR="001E3CFF" w:rsidTr="00630EDF">
                        <w:tc>
                          <w:tcPr>
                            <w:tcW w:w="10572" w:type="dxa"/>
                            <w:shd w:val="clear" w:color="auto" w:fill="auto"/>
                          </w:tcPr>
                          <w:p w:rsidR="001E3CFF" w:rsidRPr="00B805BF" w:rsidRDefault="001E3CFF" w:rsidP="00D201CF">
                            <w:pPr>
                              <w:pStyle w:val="Bagsidetekst"/>
                            </w:pPr>
                          </w:p>
                          <w:p w:rsidR="001E3CFF" w:rsidRDefault="001E3CFF" w:rsidP="00D201CF">
                            <w:pPr>
                              <w:pStyle w:val="Template-Adresse"/>
                            </w:pPr>
                          </w:p>
                        </w:tc>
                      </w:tr>
                    </w:tbl>
                    <w:p w:rsidR="001E3CFF" w:rsidRDefault="001E3CFF"/>
                  </w:txbxContent>
                </v:textbox>
                <w10:wrap anchorx="page" anchory="page"/>
                <w10:anchorlock/>
              </v:shape>
            </w:pict>
          </mc:Fallback>
        </mc:AlternateContent>
      </w:r>
      <w:r>
        <w:rPr>
          <w:noProof/>
          <w:lang w:eastAsia="da-DK"/>
        </w:rPr>
        <mc:AlternateContent>
          <mc:Choice Requires="wps">
            <w:drawing>
              <wp:anchor distT="0" distB="0" distL="114300" distR="114300" simplePos="0" relativeHeight="251646464" behindDoc="0" locked="1" layoutInCell="1" allowOverlap="1" wp14:anchorId="7720CB51" wp14:editId="4024DCC9">
                <wp:simplePos x="0" y="0"/>
                <wp:positionH relativeFrom="page">
                  <wp:posOffset>409575</wp:posOffset>
                </wp:positionH>
                <wp:positionV relativeFrom="page">
                  <wp:posOffset>8134350</wp:posOffset>
                </wp:positionV>
                <wp:extent cx="6735445" cy="2553335"/>
                <wp:effectExtent l="0" t="0" r="8255" b="0"/>
                <wp:wrapNone/>
                <wp:docPr id="6" name="Adresse"/>
                <wp:cNvGraphicFramePr/>
                <a:graphic xmlns:a="http://schemas.openxmlformats.org/drawingml/2006/main">
                  <a:graphicData uri="http://schemas.microsoft.com/office/word/2010/wordprocessingShape">
                    <wps:wsp>
                      <wps:cNvSpPr txBox="1"/>
                      <wps:spPr>
                        <a:xfrm>
                          <a:off x="0" y="0"/>
                          <a:ext cx="6735445" cy="2553335"/>
                        </a:xfrm>
                        <a:prstGeom prst="rect">
                          <a:avLst/>
                        </a:prstGeom>
                        <a:noFill/>
                        <a:ln w="6350">
                          <a:noFill/>
                        </a:ln>
                        <a:effectLst/>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tbl>
                            <w:tblPr>
                              <w:tblStyle w:val="Tabel-Gitter"/>
                              <w:tblW w:w="10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572"/>
                            </w:tblGrid>
                            <w:tr w:rsidR="001E3CFF" w:rsidTr="00C766E7">
                              <w:trPr>
                                <w:trHeight w:val="2195"/>
                              </w:trPr>
                              <w:tc>
                                <w:tcPr>
                                  <w:tcW w:w="10572" w:type="dxa"/>
                                  <w:shd w:val="clear" w:color="auto" w:fill="auto"/>
                                  <w:vAlign w:val="bottom"/>
                                </w:tcPr>
                                <w:p w:rsidR="001E3CFF" w:rsidRDefault="001E3CFF" w:rsidP="00D201CF">
                                  <w:pPr>
                                    <w:pStyle w:val="Template-Virksomhedsnavn"/>
                                  </w:pPr>
                                  <w:r>
                                    <w:t>Danmarks Lærerforening</w:t>
                                  </w:r>
                                </w:p>
                                <w:p w:rsidR="001E3CFF" w:rsidRPr="00217330" w:rsidRDefault="001E3CFF" w:rsidP="00D201CF">
                                  <w:pPr>
                                    <w:pStyle w:val="Template-Adresse"/>
                                  </w:pPr>
                                </w:p>
                                <w:p w:rsidR="001E3CFF" w:rsidRDefault="001E3CFF" w:rsidP="00D201CF">
                                  <w:pPr>
                                    <w:pStyle w:val="Template-Adresse"/>
                                  </w:pPr>
                                  <w:r>
                                    <w:t>Vandkunsten 12</w:t>
                                  </w:r>
                                </w:p>
                                <w:p w:rsidR="001E3CFF" w:rsidRDefault="001E3CFF" w:rsidP="00D201CF">
                                  <w:pPr>
                                    <w:pStyle w:val="Template-Adresse"/>
                                  </w:pPr>
                                  <w:r>
                                    <w:t>1467 København K</w:t>
                                  </w:r>
                                </w:p>
                                <w:p w:rsidR="001E3CFF" w:rsidRDefault="001E3CFF" w:rsidP="00D201CF">
                                  <w:pPr>
                                    <w:pStyle w:val="Template-Adresse"/>
                                  </w:pPr>
                                </w:p>
                                <w:p w:rsidR="001E3CFF" w:rsidRDefault="001E3CFF" w:rsidP="00B6602F">
                                  <w:pPr>
                                    <w:pStyle w:val="Template-Adresse"/>
                                  </w:pPr>
                                  <w:r>
                                    <w:t>Telefon: 33 69 63 00</w:t>
                                  </w:r>
                                </w:p>
                              </w:tc>
                            </w:tr>
                          </w:tbl>
                          <w:p w:rsidR="001E3CFF" w:rsidRDefault="001E3CFF" w:rsidP="00D201CF"/>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dresse" o:spid="_x0000_s1028" type="#_x0000_t202" style="position:absolute;margin-left:32.25pt;margin-top:640.5pt;width:530.35pt;height:201.0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" filled="f" fillcolor="white [3201]" stroked="f" strokeweight=".5pt">
                <v:textbox inset="0,0,0,0">
                  <w:txbxContent>
                    <w:tbl>
                      <w:tblPr>
                        <w:tblStyle w:val="Tabel-Gitter"/>
                        <w:tblW w:w="10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572"/>
                      </w:tblGrid>
                      <w:tr w:rsidR="001E3CFF" w:rsidTr="00C766E7">
                        <w:trPr>
                          <w:trHeight w:val="2195"/>
                        </w:trPr>
                        <w:tc>
                          <w:tcPr>
                            <w:tcW w:w="10572" w:type="dxa"/>
                            <w:shd w:val="clear" w:color="auto" w:fill="auto"/>
                            <w:vAlign w:val="bottom"/>
                          </w:tcPr>
                          <w:p w:rsidR="001E3CFF" w:rsidRDefault="001E3CFF" w:rsidP="00D201CF">
                            <w:pPr>
                              <w:pStyle w:val="Template-Virksomhedsnavn"/>
                            </w:pPr>
                            <w:r>
                              <w:t>Danmarks Lærerforening</w:t>
                            </w:r>
                          </w:p>
                          <w:p w:rsidR="001E3CFF" w:rsidRPr="00217330" w:rsidRDefault="001E3CFF" w:rsidP="00D201CF">
                            <w:pPr>
                              <w:pStyle w:val="Template-Adresse"/>
                            </w:pPr>
                          </w:p>
                          <w:p w:rsidR="001E3CFF" w:rsidRDefault="001E3CFF" w:rsidP="00D201CF">
                            <w:pPr>
                              <w:pStyle w:val="Template-Adresse"/>
                            </w:pPr>
                            <w:r>
                              <w:t>Vandkunsten 12</w:t>
                            </w:r>
                          </w:p>
                          <w:p w:rsidR="001E3CFF" w:rsidRDefault="001E3CFF" w:rsidP="00D201CF">
                            <w:pPr>
                              <w:pStyle w:val="Template-Adresse"/>
                            </w:pPr>
                            <w:r>
                              <w:t>1467 København K</w:t>
                            </w:r>
                          </w:p>
                          <w:p w:rsidR="001E3CFF" w:rsidRDefault="001E3CFF" w:rsidP="00D201CF">
                            <w:pPr>
                              <w:pStyle w:val="Template-Adresse"/>
                            </w:pPr>
                          </w:p>
                          <w:p w:rsidR="001E3CFF" w:rsidRDefault="001E3CFF" w:rsidP="00B6602F">
                            <w:pPr>
                              <w:pStyle w:val="Template-Adresse"/>
                            </w:pPr>
                            <w:r>
                              <w:t>Telefon: 33 69 63 00</w:t>
                            </w:r>
                          </w:p>
                        </w:tc>
                      </w:tr>
                    </w:tbl>
                    <w:p w:rsidR="001E3CFF" w:rsidRDefault="001E3CFF" w:rsidP="00D201CF"/>
                  </w:txbxContent>
                </v:textbox>
                <w10:wrap anchorx="page" anchory="page"/>
                <w10:anchorlock/>
              </v:shape>
            </w:pict>
          </mc:Fallback>
        </mc:AlternateContent>
      </w:r>
    </w:p>
    <w:sectPr w:rsidR="00D201CF" w:rsidSect="0001574C">
      <w:headerReference w:type="even" r:id="rId24"/>
      <w:headerReference w:type="default" r:id="rId25"/>
      <w:footerReference w:type="even" r:id="rId26"/>
      <w:footerReference w:type="default" r:id="rId27"/>
      <w:type w:val="evenPage"/>
      <w:pgSz w:w="11907" w:h="16839" w:orient="landscape" w:code="8"/>
      <w:pgMar w:top="4820" w:right="737" w:bottom="1701" w:left="737" w:header="567" w:footer="58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B0F" w:rsidRDefault="00626B0F" w:rsidP="009E4B94">
      <w:pPr>
        <w:spacing w:line="240" w:lineRule="auto"/>
      </w:pPr>
      <w:r>
        <w:separator/>
      </w:r>
    </w:p>
  </w:endnote>
  <w:endnote w:type="continuationSeparator" w:id="0">
    <w:p w:rsidR="00626B0F" w:rsidRDefault="00626B0F"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BS NEW">
    <w:altName w:val="Arial Narrow"/>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ubik">
    <w:panose1 w:val="02000604000000020004"/>
    <w:charset w:val="00"/>
    <w:family w:val="auto"/>
    <w:pitch w:val="variable"/>
    <w:sig w:usb0="A0000A2F" w:usb1="5000205B" w:usb2="00000000" w:usb3="00000000" w:csb0="000000B7" w:csb1="00000000"/>
  </w:font>
  <w:font w:name="Rubik Medium">
    <w:panose1 w:val="02000604000000020004"/>
    <w:charset w:val="00"/>
    <w:family w:val="auto"/>
    <w:pitch w:val="variable"/>
    <w:sig w:usb0="A0000A2F" w:usb1="5000205B" w:usb2="00000000" w:usb3="00000000" w:csb0="000000B7" w:csb1="00000000"/>
  </w:font>
  <w:font w:name="Rubik Light">
    <w:panose1 w:val="02000604000000020004"/>
    <w:charset w:val="00"/>
    <w:family w:val="auto"/>
    <w:pitch w:val="variable"/>
    <w:sig w:usb0="A0000A2F" w:usb1="5000205B" w:usb2="00000000" w:usb3="00000000" w:csb0="000000B7"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CFF" w:rsidRDefault="001E3CFF">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CFF" w:rsidRDefault="001E3CFF">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CFF" w:rsidRDefault="001E3CFF">
    <w:pPr>
      <w:pStyle w:val="Sidefo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CFF" w:rsidRDefault="001E3CFF" w:rsidP="00362A32">
    <w:pPr>
      <w:pStyle w:val="Sidefod"/>
      <w:tabs>
        <w:tab w:val="clear" w:pos="4819"/>
        <w:tab w:val="clear" w:pos="9638"/>
        <w:tab w:val="left" w:pos="0"/>
        <w:tab w:val="right" w:pos="4962"/>
        <w:tab w:val="right" w:pos="10348"/>
      </w:tabs>
    </w:pPr>
    <w:r w:rsidRPr="00362A32">
      <w:rPr>
        <w:u w:val="single"/>
      </w:rPr>
      <w:fldChar w:fldCharType="begin"/>
    </w:r>
    <w:r w:rsidRPr="00362A32">
      <w:rPr>
        <w:u w:val="single"/>
      </w:rPr>
      <w:instrText xml:space="preserve"> PAGE   \* MERGEFORMAT </w:instrText>
    </w:r>
    <w:r w:rsidRPr="00362A32">
      <w:rPr>
        <w:u w:val="single"/>
      </w:rPr>
      <w:fldChar w:fldCharType="separate"/>
    </w:r>
    <w:r w:rsidR="008F6856">
      <w:rPr>
        <w:u w:val="single"/>
      </w:rPr>
      <w:t>8</w:t>
    </w:r>
    <w:r w:rsidRPr="00362A32">
      <w:rPr>
        <w:u w:val="single"/>
      </w:rPr>
      <w:fldChar w:fldCharType="end"/>
    </w:r>
    <w:r>
      <w:t xml:space="preserve">  </w:t>
    </w:r>
    <w:r>
      <w:tab/>
      <w:t xml:space="preserve">Danmarks </w:t>
    </w:r>
    <w:r w:rsidRPr="00651726">
      <w:t>Lærerforening</w:t>
    </w:r>
    <w:r w:rsidR="00AD298D">
      <w:t xml:space="preserve"> </w:t>
    </w:r>
    <w:r>
      <w:t xml:space="preserve"> </w:t>
    </w:r>
    <w:r w:rsidRPr="00BD3363">
      <w:t>DEN TJENSTLIGE SAMTALE</w:t>
    </w:r>
    <w: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CFF" w:rsidRDefault="001E3CFF" w:rsidP="000316F2">
    <w:pPr>
      <w:pStyle w:val="Sidefod-uligesider"/>
      <w:tabs>
        <w:tab w:val="left" w:pos="0"/>
        <w:tab w:val="right" w:pos="10348"/>
      </w:tabs>
      <w:jc w:val="left"/>
    </w:pPr>
    <w:r>
      <w:tab/>
    </w:r>
    <w:r>
      <w:tab/>
    </w:r>
    <w:r w:rsidRPr="00BD3363">
      <w:t>DEN TJENSTLIGE SAMTALE</w:t>
    </w:r>
    <w:r>
      <w:t xml:space="preserve">  Danmarks Lærerforening</w:t>
    </w:r>
    <w:r>
      <w:tab/>
    </w:r>
    <w:r w:rsidRPr="000316F2">
      <w:rPr>
        <w:u w:val="single"/>
      </w:rPr>
      <w:fldChar w:fldCharType="begin"/>
    </w:r>
    <w:r w:rsidRPr="000316F2">
      <w:rPr>
        <w:u w:val="single"/>
      </w:rPr>
      <w:instrText xml:space="preserve"> PAGE  \* Arabic  \* MERGEFORMAT </w:instrText>
    </w:r>
    <w:r w:rsidRPr="000316F2">
      <w:rPr>
        <w:u w:val="single"/>
      </w:rPr>
      <w:fldChar w:fldCharType="separate"/>
    </w:r>
    <w:r w:rsidR="008F6856">
      <w:rPr>
        <w:u w:val="single"/>
      </w:rPr>
      <w:t>7</w:t>
    </w:r>
    <w:r w:rsidRPr="000316F2">
      <w:rPr>
        <w:u w:val="single"/>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CFF" w:rsidRPr="00916291" w:rsidRDefault="001E3CFF" w:rsidP="00916291">
    <w:pPr>
      <w:pStyle w:val="Sidefod"/>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CFF" w:rsidRPr="00421E17" w:rsidRDefault="001E3CFF" w:rsidP="00421E17">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B0F" w:rsidRDefault="00626B0F" w:rsidP="009E4B94">
      <w:pPr>
        <w:spacing w:line="240" w:lineRule="auto"/>
      </w:pPr>
      <w:r>
        <w:separator/>
      </w:r>
    </w:p>
  </w:footnote>
  <w:footnote w:type="continuationSeparator" w:id="0">
    <w:p w:rsidR="00626B0F" w:rsidRDefault="00626B0F" w:rsidP="009E4B9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CFF" w:rsidRDefault="001E3CFF" w:rsidP="00871F6F">
    <w:pPr>
      <w:pStyle w:val="Sidehoved"/>
    </w:pPr>
    <w:r>
      <w:rPr>
        <w:noProof/>
        <w:lang w:eastAsia="da-DK"/>
      </w:rPr>
      <mc:AlternateContent>
        <mc:Choice Requires="wps">
          <w:drawing>
            <wp:anchor distT="0" distB="0" distL="114300" distR="114300" simplePos="0" relativeHeight="251665920" behindDoc="0" locked="0" layoutInCell="1" allowOverlap="1" wp14:anchorId="443B5624" wp14:editId="33647414">
              <wp:simplePos x="0" y="0"/>
              <wp:positionH relativeFrom="page">
                <wp:posOffset>-180340</wp:posOffset>
              </wp:positionH>
              <wp:positionV relativeFrom="page">
                <wp:posOffset>10437495</wp:posOffset>
              </wp:positionV>
              <wp:extent cx="7740000" cy="252000"/>
              <wp:effectExtent l="0" t="0" r="0" b="0"/>
              <wp:wrapNone/>
              <wp:docPr id="39" name="WhiteBorderBottomFront" hidden="1"/>
              <wp:cNvGraphicFramePr/>
              <a:graphic xmlns:a="http://schemas.openxmlformats.org/drawingml/2006/main">
                <a:graphicData uri="http://schemas.microsoft.com/office/word/2010/wordprocessingShape">
                  <wps:wsp>
                    <wps:cNvSpPr/>
                    <wps:spPr>
                      <a:xfrm>
                        <a:off x="0" y="0"/>
                        <a:ext cx="7740000" cy="252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WhiteBorderBottomFront" style="position:absolute;margin-left:-14.2pt;margin-top:821.85pt;width:609.45pt;height:19.8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spid="_x0000_s1026" stroked="f"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">
              <w10:wrap anchorx="page" anchory="page"/>
            </v:rect>
          </w:pict>
        </mc:Fallback>
      </mc:AlternateContent>
    </w:r>
    <w:r>
      <w:rPr>
        <w:noProof/>
        <w:lang w:eastAsia="da-DK"/>
      </w:rPr>
      <mc:AlternateContent>
        <mc:Choice Requires="wps">
          <w:drawing>
            <wp:anchor distT="0" distB="0" distL="114300" distR="114300" simplePos="0" relativeHeight="251663872" behindDoc="0" locked="0" layoutInCell="1" allowOverlap="1" wp14:anchorId="2FC5E44E" wp14:editId="55D45149">
              <wp:simplePos x="0" y="0"/>
              <wp:positionH relativeFrom="page">
                <wp:posOffset>-180340</wp:posOffset>
              </wp:positionH>
              <wp:positionV relativeFrom="page">
                <wp:posOffset>0</wp:posOffset>
              </wp:positionV>
              <wp:extent cx="7740000" cy="10692000"/>
              <wp:effectExtent l="0" t="0" r="0" b="0"/>
              <wp:wrapNone/>
              <wp:docPr id="4" name="BaggrundsfarveForside"/>
              <wp:cNvGraphicFramePr/>
              <a:graphic xmlns:a="http://schemas.openxmlformats.org/drawingml/2006/main">
                <a:graphicData uri="http://schemas.microsoft.com/office/word/2010/wordprocessingShape">
                  <wps:wsp>
                    <wps:cNvSpPr/>
                    <wps:spPr>
                      <a:xfrm>
                        <a:off x="0" y="0"/>
                        <a:ext cx="7740000" cy="10692000"/>
                      </a:xfrm>
                      <a:prstGeom prst="rect">
                        <a:avLst/>
                      </a:prstGeom>
                      <a:solidFill>
                        <a:srgbClr val="25315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BaggrundsfarveForside" style="position:absolute;margin-left:-14.2pt;margin-top:0;width:609.45pt;height:841.9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spid="_x0000_s1026" fillcolor="#253154" stroked="f"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">
              <w10:wrap anchorx="page" anchory="page"/>
            </v:rect>
          </w:pict>
        </mc:Fallback>
      </mc:AlternateContent>
    </w:r>
    <w:r>
      <w:rPr>
        <w:noProof/>
        <w:lang w:eastAsia="da-DK"/>
      </w:rPr>
      <mc:AlternateContent>
        <mc:Choice Requires="wps">
          <w:drawing>
            <wp:anchor distT="0" distB="0" distL="114300" distR="114300" simplePos="0" relativeHeight="251664896" behindDoc="0" locked="0" layoutInCell="1" allowOverlap="1" wp14:anchorId="4D3F4C43" wp14:editId="105D9204">
              <wp:simplePos x="0" y="0"/>
              <wp:positionH relativeFrom="page">
                <wp:posOffset>-36195</wp:posOffset>
              </wp:positionH>
              <wp:positionV relativeFrom="page">
                <wp:posOffset>-36195</wp:posOffset>
              </wp:positionV>
              <wp:extent cx="7632000" cy="5400000"/>
              <wp:effectExtent l="0" t="0" r="7620" b="10795"/>
              <wp:wrapNone/>
              <wp:docPr id="1" name="Forsidebilledpladsholder"/>
              <wp:cNvGraphicFramePr/>
              <a:graphic xmlns:a="http://schemas.openxmlformats.org/drawingml/2006/main">
                <a:graphicData uri="http://schemas.microsoft.com/office/word/2010/wordprocessingShape">
                  <wps:wsp>
                    <wps:cNvSpPr txBox="1"/>
                    <wps:spPr>
                      <a:xfrm>
                        <a:off x="0" y="0"/>
                        <a:ext cx="7632000" cy="5400000"/>
                      </a:xfrm>
                      <a:prstGeom prst="rect">
                        <a:avLst/>
                      </a:prstGeom>
                      <a:noFill/>
                      <a:ln w="6350">
                        <a:noFill/>
                      </a:ln>
                      <a:effectLst/>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tbl>
                          <w:tblPr>
                            <w:tblStyle w:val="Tabel-Gitter"/>
                            <w:tblW w:w="11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907"/>
                          </w:tblGrid>
                          <w:tr w:rsidR="001E3CFF" w:rsidRPr="00CA6356" w:rsidTr="006E6F64">
                            <w:trPr>
                              <w:trHeight w:hRule="exact" w:val="8505"/>
                            </w:trPr>
                            <w:tc>
                              <w:tcPr>
                                <w:tcW w:w="12020" w:type="dxa"/>
                                <w:shd w:val="clear" w:color="auto" w:fill="auto"/>
                              </w:tcPr>
                              <w:p w:rsidR="001E3CFF" w:rsidRPr="00CA6356" w:rsidRDefault="001E3CFF" w:rsidP="00CA6356">
                                <w:bookmarkStart w:id="1" w:name="SD_FrontPagePicture" w:colFirst="0" w:colLast="0"/>
                              </w:p>
                            </w:tc>
                          </w:tr>
                          <w:bookmarkEnd w:id="1"/>
                        </w:tbl>
                        <w:p w:rsidR="001E3CFF" w:rsidRDefault="001E3CFF" w:rsidP="00871F6F"/>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Forsidebilledpladsholder" o:spid="_x0000_s1029" type="#_x0000_t202" style="position:absolute;margin-left:-2.85pt;margin-top:-2.85pt;width:600.95pt;height:425.2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" filled="f" fillcolor="white [3201]" stroked="f" strokeweight=".5pt">
              <v:textbox inset="0,0,0,0">
                <w:txbxContent>
                  <w:tbl>
                    <w:tblPr>
                      <w:tblStyle w:val="Tabel-Gitter"/>
                      <w:tblW w:w="11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907"/>
                    </w:tblGrid>
                    <w:tr w:rsidR="001E3CFF" w:rsidRPr="00CA6356" w:rsidTr="006E6F64">
                      <w:trPr>
                        <w:trHeight w:hRule="exact" w:val="8505"/>
                      </w:trPr>
                      <w:tc>
                        <w:tcPr>
                          <w:tcW w:w="12020" w:type="dxa"/>
                          <w:shd w:val="clear" w:color="auto" w:fill="auto"/>
                        </w:tcPr>
                        <w:p w:rsidR="001E3CFF" w:rsidRPr="00CA6356" w:rsidRDefault="001E3CFF" w:rsidP="00CA6356">
                          <w:bookmarkStart w:id="2" w:name="SD_FrontPagePicture" w:colFirst="0" w:colLast="0"/>
                        </w:p>
                      </w:tc>
                    </w:tr>
                    <w:bookmarkEnd w:id="2"/>
                  </w:tbl>
                  <w:p w:rsidR="001E3CFF" w:rsidRDefault="001E3CFF" w:rsidP="00871F6F"/>
                </w:txbxContent>
              </v:textbox>
              <w10:wrap anchorx="page" anchory="page"/>
            </v:shape>
          </w:pict>
        </mc:Fallback>
      </mc:AlternateContent>
    </w:r>
    <w:r>
      <w:rPr>
        <w:noProof/>
        <w:lang w:eastAsia="da-DK"/>
      </w:rPr>
      <mc:AlternateContent>
        <mc:Choice Requires="wps">
          <w:drawing>
            <wp:anchor distT="0" distB="0" distL="114300" distR="114300" simplePos="0" relativeHeight="251667968" behindDoc="0" locked="1" layoutInCell="1" allowOverlap="1" wp14:anchorId="70B7579A" wp14:editId="44A898F8">
              <wp:simplePos x="0" y="0"/>
              <wp:positionH relativeFrom="page">
                <wp:posOffset>7272655</wp:posOffset>
              </wp:positionH>
              <wp:positionV relativeFrom="page">
                <wp:posOffset>0</wp:posOffset>
              </wp:positionV>
              <wp:extent cx="288000" cy="10692000"/>
              <wp:effectExtent l="0" t="0" r="0" b="0"/>
              <wp:wrapNone/>
              <wp:docPr id="40" name="WhiteBorderRightFront" hidden="1"/>
              <wp:cNvGraphicFramePr/>
              <a:graphic xmlns:a="http://schemas.openxmlformats.org/drawingml/2006/main">
                <a:graphicData uri="http://schemas.microsoft.com/office/word/2010/wordprocessingShape">
                  <wps:wsp>
                    <wps:cNvSpPr/>
                    <wps:spPr>
                      <a:xfrm>
                        <a:off x="0" y="0"/>
                        <a:ext cx="288000" cy="10692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WhiteBorderRightFront" style="position:absolute;margin-left:572.65pt;margin-top:0;width:22.7pt;height:841.9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spid="_x0000_s1026" stroked="f"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">
              <w10:wrap anchorx="page" anchory="page"/>
              <w10:anchorlock/>
            </v:rect>
          </w:pict>
        </mc:Fallback>
      </mc:AlternateContent>
    </w:r>
    <w:r>
      <w:rPr>
        <w:noProof/>
        <w:lang w:eastAsia="da-DK"/>
      </w:rPr>
      <mc:AlternateContent>
        <mc:Choice Requires="wps">
          <w:drawing>
            <wp:anchor distT="0" distB="0" distL="114300" distR="114300" simplePos="0" relativeHeight="251665407" behindDoc="0" locked="0" layoutInCell="1" allowOverlap="1" wp14:anchorId="13013CD6" wp14:editId="31878FF2">
              <wp:simplePos x="0" y="0"/>
              <wp:positionH relativeFrom="page">
                <wp:posOffset>-180340</wp:posOffset>
              </wp:positionH>
              <wp:positionV relativeFrom="page">
                <wp:posOffset>0</wp:posOffset>
              </wp:positionV>
              <wp:extent cx="7740000" cy="252000"/>
              <wp:effectExtent l="0" t="0" r="0" b="0"/>
              <wp:wrapNone/>
              <wp:docPr id="38" name="WhiteBorderTopFront" hidden="1"/>
              <wp:cNvGraphicFramePr/>
              <a:graphic xmlns:a="http://schemas.openxmlformats.org/drawingml/2006/main">
                <a:graphicData uri="http://schemas.microsoft.com/office/word/2010/wordprocessingShape">
                  <wps:wsp>
                    <wps:cNvSpPr/>
                    <wps:spPr>
                      <a:xfrm>
                        <a:off x="0" y="0"/>
                        <a:ext cx="7740000" cy="252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WhiteBorderTopFront" style="position:absolute;margin-left:-14.2pt;margin-top:0;width:609.45pt;height:19.85pt;z-index:25166540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spid="_x0000_s1026" stroked="f"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">
              <w10:wrap anchorx="page" anchory="page"/>
            </v:rect>
          </w:pict>
        </mc:Fallback>
      </mc:AlternateContent>
    </w:r>
    <w:r>
      <w:rPr>
        <w:noProof/>
        <w:lang w:eastAsia="da-DK"/>
      </w:rPr>
      <mc:AlternateContent>
        <mc:Choice Requires="wpg">
          <w:drawing>
            <wp:anchor distT="0" distB="0" distL="114300" distR="114300" simplePos="0" relativeHeight="251668992" behindDoc="0" locked="1" layoutInCell="1" allowOverlap="1" wp14:anchorId="38AA0537" wp14:editId="6D96E1B3">
              <wp:simplePos x="0" y="0"/>
              <wp:positionH relativeFrom="page">
                <wp:posOffset>334645</wp:posOffset>
              </wp:positionH>
              <wp:positionV relativeFrom="page">
                <wp:posOffset>245745</wp:posOffset>
              </wp:positionV>
              <wp:extent cx="6962400" cy="10195200"/>
              <wp:effectExtent l="0" t="0" r="0" b="0"/>
              <wp:wrapNone/>
              <wp:docPr id="28" name="Forsideramme og logo"/>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962400" cy="10195200"/>
                        <a:chOff x="0" y="0"/>
                        <a:chExt cx="5654974" cy="8279130"/>
                      </a:xfrm>
                      <a:solidFill>
                        <a:srgbClr val="253154"/>
                      </a:solidFill>
                    </wpg:grpSpPr>
                    <wps:wsp>
                      <wps:cNvPr id="123" name="Freeform 66"/>
                      <wps:cNvSpPr>
                        <a:spLocks/>
                      </wps:cNvSpPr>
                      <wps:spPr bwMode="auto">
                        <a:xfrm>
                          <a:off x="301924" y="0"/>
                          <a:ext cx="5353050" cy="8279130"/>
                        </a:xfrm>
                        <a:custGeom>
                          <a:avLst/>
                          <a:gdLst>
                            <a:gd name="T0" fmla="*/ 0 w 3299"/>
                            <a:gd name="T1" fmla="*/ 5094 h 5103"/>
                            <a:gd name="T2" fmla="*/ 2 w 3299"/>
                            <a:gd name="T3" fmla="*/ 5100 h 5103"/>
                            <a:gd name="T4" fmla="*/ 9 w 3299"/>
                            <a:gd name="T5" fmla="*/ 5103 h 5103"/>
                            <a:gd name="T6" fmla="*/ 3290 w 3299"/>
                            <a:gd name="T7" fmla="*/ 5103 h 5103"/>
                            <a:gd name="T8" fmla="*/ 3296 w 3299"/>
                            <a:gd name="T9" fmla="*/ 5100 h 5103"/>
                            <a:gd name="T10" fmla="*/ 3299 w 3299"/>
                            <a:gd name="T11" fmla="*/ 5094 h 5103"/>
                            <a:gd name="T12" fmla="*/ 3299 w 3299"/>
                            <a:gd name="T13" fmla="*/ 9 h 5103"/>
                            <a:gd name="T14" fmla="*/ 3296 w 3299"/>
                            <a:gd name="T15" fmla="*/ 3 h 5103"/>
                            <a:gd name="T16" fmla="*/ 3290 w 3299"/>
                            <a:gd name="T17" fmla="*/ 0 h 5103"/>
                            <a:gd name="T18" fmla="*/ 9 w 3299"/>
                            <a:gd name="T19" fmla="*/ 0 h 5103"/>
                            <a:gd name="T20" fmla="*/ 2 w 3299"/>
                            <a:gd name="T21" fmla="*/ 3 h 5103"/>
                            <a:gd name="T22" fmla="*/ 0 w 3299"/>
                            <a:gd name="T23" fmla="*/ 9 h 5103"/>
                            <a:gd name="T24" fmla="*/ 0 w 3299"/>
                            <a:gd name="T25" fmla="*/ 3258 h 5103"/>
                            <a:gd name="T26" fmla="*/ 2 w 3299"/>
                            <a:gd name="T27" fmla="*/ 3265 h 5103"/>
                            <a:gd name="T28" fmla="*/ 9 w 3299"/>
                            <a:gd name="T29" fmla="*/ 3267 h 5103"/>
                            <a:gd name="T30" fmla="*/ 35 w 3299"/>
                            <a:gd name="T31" fmla="*/ 3267 h 5103"/>
                            <a:gd name="T32" fmla="*/ 42 w 3299"/>
                            <a:gd name="T33" fmla="*/ 3265 h 5103"/>
                            <a:gd name="T34" fmla="*/ 44 w 3299"/>
                            <a:gd name="T35" fmla="*/ 3258 h 5103"/>
                            <a:gd name="T36" fmla="*/ 44 w 3299"/>
                            <a:gd name="T37" fmla="*/ 45 h 5103"/>
                            <a:gd name="T38" fmla="*/ 3254 w 3299"/>
                            <a:gd name="T39" fmla="*/ 45 h 5103"/>
                            <a:gd name="T40" fmla="*/ 3254 w 3299"/>
                            <a:gd name="T41" fmla="*/ 5058 h 5103"/>
                            <a:gd name="T42" fmla="*/ 44 w 3299"/>
                            <a:gd name="T43" fmla="*/ 5058 h 5103"/>
                            <a:gd name="T44" fmla="*/ 44 w 3299"/>
                            <a:gd name="T45" fmla="*/ 3855 h 5103"/>
                            <a:gd name="T46" fmla="*/ 41 w 3299"/>
                            <a:gd name="T47" fmla="*/ 3849 h 5103"/>
                            <a:gd name="T48" fmla="*/ 35 w 3299"/>
                            <a:gd name="T49" fmla="*/ 3846 h 5103"/>
                            <a:gd name="T50" fmla="*/ 9 w 3299"/>
                            <a:gd name="T51" fmla="*/ 3846 h 5103"/>
                            <a:gd name="T52" fmla="*/ 2 w 3299"/>
                            <a:gd name="T53" fmla="*/ 3849 h 5103"/>
                            <a:gd name="T54" fmla="*/ 0 w 3299"/>
                            <a:gd name="T55" fmla="*/ 3855 h 5103"/>
                            <a:gd name="T56" fmla="*/ 0 w 3299"/>
                            <a:gd name="T57" fmla="*/ 5094 h 5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3299" h="5103">
                              <a:moveTo>
                                <a:pt x="0" y="5094"/>
                              </a:moveTo>
                              <a:cubicBezTo>
                                <a:pt x="0" y="5096"/>
                                <a:pt x="0" y="5098"/>
                                <a:pt x="2" y="5100"/>
                              </a:cubicBezTo>
                              <a:cubicBezTo>
                                <a:pt x="4" y="5102"/>
                                <a:pt x="6" y="5103"/>
                                <a:pt x="9" y="5103"/>
                              </a:cubicBezTo>
                              <a:cubicBezTo>
                                <a:pt x="3290" y="5103"/>
                                <a:pt x="3290" y="5103"/>
                                <a:pt x="3290" y="5103"/>
                              </a:cubicBezTo>
                              <a:cubicBezTo>
                                <a:pt x="3292" y="5103"/>
                                <a:pt x="3294" y="5102"/>
                                <a:pt x="3296" y="5100"/>
                              </a:cubicBezTo>
                              <a:cubicBezTo>
                                <a:pt x="3298" y="5098"/>
                                <a:pt x="3299" y="5096"/>
                                <a:pt x="3299" y="5094"/>
                              </a:cubicBezTo>
                              <a:cubicBezTo>
                                <a:pt x="3299" y="9"/>
                                <a:pt x="3299" y="9"/>
                                <a:pt x="3299" y="9"/>
                              </a:cubicBezTo>
                              <a:cubicBezTo>
                                <a:pt x="3299" y="7"/>
                                <a:pt x="3298" y="5"/>
                                <a:pt x="3296" y="3"/>
                              </a:cubicBezTo>
                              <a:cubicBezTo>
                                <a:pt x="3294" y="1"/>
                                <a:pt x="3292" y="0"/>
                                <a:pt x="3290" y="0"/>
                              </a:cubicBezTo>
                              <a:cubicBezTo>
                                <a:pt x="9" y="0"/>
                                <a:pt x="9" y="0"/>
                                <a:pt x="9" y="0"/>
                              </a:cubicBezTo>
                              <a:cubicBezTo>
                                <a:pt x="6" y="0"/>
                                <a:pt x="4" y="1"/>
                                <a:pt x="2" y="3"/>
                              </a:cubicBezTo>
                              <a:cubicBezTo>
                                <a:pt x="0" y="5"/>
                                <a:pt x="0" y="7"/>
                                <a:pt x="0" y="9"/>
                              </a:cubicBezTo>
                              <a:cubicBezTo>
                                <a:pt x="0" y="3258"/>
                                <a:pt x="0" y="3258"/>
                                <a:pt x="0" y="3258"/>
                              </a:cubicBezTo>
                              <a:cubicBezTo>
                                <a:pt x="0" y="3258"/>
                                <a:pt x="0" y="3262"/>
                                <a:pt x="2" y="3265"/>
                              </a:cubicBezTo>
                              <a:cubicBezTo>
                                <a:pt x="4" y="3266"/>
                                <a:pt x="6" y="3267"/>
                                <a:pt x="9" y="3267"/>
                              </a:cubicBezTo>
                              <a:cubicBezTo>
                                <a:pt x="35" y="3267"/>
                                <a:pt x="35" y="3267"/>
                                <a:pt x="35" y="3267"/>
                              </a:cubicBezTo>
                              <a:cubicBezTo>
                                <a:pt x="38" y="3267"/>
                                <a:pt x="40" y="3266"/>
                                <a:pt x="42" y="3265"/>
                              </a:cubicBezTo>
                              <a:cubicBezTo>
                                <a:pt x="44" y="3262"/>
                                <a:pt x="44" y="3258"/>
                                <a:pt x="44" y="3258"/>
                              </a:cubicBezTo>
                              <a:cubicBezTo>
                                <a:pt x="44" y="45"/>
                                <a:pt x="44" y="45"/>
                                <a:pt x="44" y="45"/>
                              </a:cubicBezTo>
                              <a:cubicBezTo>
                                <a:pt x="3254" y="45"/>
                                <a:pt x="3254" y="45"/>
                                <a:pt x="3254" y="45"/>
                              </a:cubicBezTo>
                              <a:cubicBezTo>
                                <a:pt x="3254" y="5058"/>
                                <a:pt x="3254" y="5058"/>
                                <a:pt x="3254" y="5058"/>
                              </a:cubicBezTo>
                              <a:cubicBezTo>
                                <a:pt x="44" y="5058"/>
                                <a:pt x="44" y="5058"/>
                                <a:pt x="44" y="5058"/>
                              </a:cubicBezTo>
                              <a:cubicBezTo>
                                <a:pt x="44" y="3855"/>
                                <a:pt x="44" y="3855"/>
                                <a:pt x="44" y="3855"/>
                              </a:cubicBezTo>
                              <a:cubicBezTo>
                                <a:pt x="44" y="3853"/>
                                <a:pt x="43" y="3851"/>
                                <a:pt x="41" y="3849"/>
                              </a:cubicBezTo>
                              <a:cubicBezTo>
                                <a:pt x="40" y="3847"/>
                                <a:pt x="38" y="3846"/>
                                <a:pt x="35" y="3846"/>
                              </a:cubicBezTo>
                              <a:cubicBezTo>
                                <a:pt x="9" y="3846"/>
                                <a:pt x="9" y="3846"/>
                                <a:pt x="9" y="3846"/>
                              </a:cubicBezTo>
                              <a:cubicBezTo>
                                <a:pt x="6" y="3846"/>
                                <a:pt x="4" y="3847"/>
                                <a:pt x="2" y="3849"/>
                              </a:cubicBezTo>
                              <a:cubicBezTo>
                                <a:pt x="0" y="3851"/>
                                <a:pt x="0" y="3853"/>
                                <a:pt x="0" y="3855"/>
                              </a:cubicBezTo>
                              <a:lnTo>
                                <a:pt x="0" y="5094"/>
                              </a:lnTo>
                              <a:close/>
                            </a:path>
                          </a:pathLst>
                        </a:custGeom>
                        <a:solidFill>
                          <a:srgbClr val="F5F09E"/>
                        </a:solidFill>
                        <a:ln>
                          <a:noFill/>
                        </a:ln>
                      </wps:spPr>
                      <wps:bodyPr rot="0" vert="horz" wrap="square" lIns="91440" tIns="45720" rIns="91440" bIns="45720" anchor="t" anchorCtr="0" upright="1">
                        <a:noAutofit/>
                      </wps:bodyPr>
                    </wps:wsp>
                    <wps:wsp>
                      <wps:cNvPr id="124" name="Freeform 21"/>
                      <wps:cNvSpPr>
                        <a:spLocks/>
                      </wps:cNvSpPr>
                      <wps:spPr bwMode="auto">
                        <a:xfrm>
                          <a:off x="120769" y="5486400"/>
                          <a:ext cx="107950" cy="93345"/>
                        </a:xfrm>
                        <a:custGeom>
                          <a:avLst/>
                          <a:gdLst>
                            <a:gd name="T0" fmla="*/ 67 w 67"/>
                            <a:gd name="T1" fmla="*/ 36 h 58"/>
                            <a:gd name="T2" fmla="*/ 66 w 67"/>
                            <a:gd name="T3" fmla="*/ 39 h 58"/>
                            <a:gd name="T4" fmla="*/ 34 w 67"/>
                            <a:gd name="T5" fmla="*/ 57 h 58"/>
                            <a:gd name="T6" fmla="*/ 33 w 67"/>
                            <a:gd name="T7" fmla="*/ 57 h 58"/>
                            <a:gd name="T8" fmla="*/ 8 w 67"/>
                            <a:gd name="T9" fmla="*/ 18 h 58"/>
                            <a:gd name="T10" fmla="*/ 3 w 67"/>
                            <a:gd name="T11" fmla="*/ 8 h 58"/>
                            <a:gd name="T12" fmla="*/ 10 w 67"/>
                            <a:gd name="T13" fmla="*/ 3 h 58"/>
                            <a:gd name="T14" fmla="*/ 18 w 67"/>
                            <a:gd name="T15" fmla="*/ 6 h 58"/>
                            <a:gd name="T16" fmla="*/ 24 w 67"/>
                            <a:gd name="T17" fmla="*/ 20 h 58"/>
                            <a:gd name="T18" fmla="*/ 38 w 67"/>
                            <a:gd name="T19" fmla="*/ 42 h 58"/>
                            <a:gd name="T20" fmla="*/ 40 w 67"/>
                            <a:gd name="T21" fmla="*/ 43 h 58"/>
                            <a:gd name="T22" fmla="*/ 60 w 67"/>
                            <a:gd name="T23" fmla="*/ 29 h 58"/>
                            <a:gd name="T24" fmla="*/ 63 w 67"/>
                            <a:gd name="T25" fmla="*/ 30 h 58"/>
                            <a:gd name="T26" fmla="*/ 67 w 67"/>
                            <a:gd name="T27" fmla="*/ 36 h 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7" h="58">
                              <a:moveTo>
                                <a:pt x="67" y="36"/>
                              </a:moveTo>
                              <a:cubicBezTo>
                                <a:pt x="67" y="37"/>
                                <a:pt x="67" y="38"/>
                                <a:pt x="66" y="39"/>
                              </a:cubicBezTo>
                              <a:cubicBezTo>
                                <a:pt x="52" y="45"/>
                                <a:pt x="46" y="49"/>
                                <a:pt x="34" y="57"/>
                              </a:cubicBezTo>
                              <a:cubicBezTo>
                                <a:pt x="34" y="58"/>
                                <a:pt x="33" y="57"/>
                                <a:pt x="33" y="57"/>
                              </a:cubicBezTo>
                              <a:cubicBezTo>
                                <a:pt x="19" y="34"/>
                                <a:pt x="16" y="29"/>
                                <a:pt x="8" y="18"/>
                              </a:cubicBezTo>
                              <a:cubicBezTo>
                                <a:pt x="5" y="14"/>
                                <a:pt x="0" y="13"/>
                                <a:pt x="3" y="8"/>
                              </a:cubicBezTo>
                              <a:cubicBezTo>
                                <a:pt x="5" y="6"/>
                                <a:pt x="7" y="4"/>
                                <a:pt x="10" y="3"/>
                              </a:cubicBezTo>
                              <a:cubicBezTo>
                                <a:pt x="15" y="0"/>
                                <a:pt x="16" y="2"/>
                                <a:pt x="18" y="6"/>
                              </a:cubicBezTo>
                              <a:cubicBezTo>
                                <a:pt x="21" y="13"/>
                                <a:pt x="22" y="16"/>
                                <a:pt x="24" y="20"/>
                              </a:cubicBezTo>
                              <a:cubicBezTo>
                                <a:pt x="26" y="23"/>
                                <a:pt x="36" y="40"/>
                                <a:pt x="38" y="42"/>
                              </a:cubicBezTo>
                              <a:cubicBezTo>
                                <a:pt x="38" y="43"/>
                                <a:pt x="39" y="43"/>
                                <a:pt x="40" y="43"/>
                              </a:cubicBezTo>
                              <a:cubicBezTo>
                                <a:pt x="48" y="39"/>
                                <a:pt x="53" y="34"/>
                                <a:pt x="60" y="29"/>
                              </a:cubicBezTo>
                              <a:cubicBezTo>
                                <a:pt x="61" y="28"/>
                                <a:pt x="62" y="28"/>
                                <a:pt x="63" y="30"/>
                              </a:cubicBezTo>
                              <a:cubicBezTo>
                                <a:pt x="65" y="32"/>
                                <a:pt x="66" y="34"/>
                                <a:pt x="67" y="36"/>
                              </a:cubicBezTo>
                            </a:path>
                          </a:pathLst>
                        </a:custGeom>
                        <a:solidFill>
                          <a:srgbClr val="F5F09E"/>
                        </a:solidFill>
                        <a:ln>
                          <a:noFill/>
                        </a:ln>
                      </wps:spPr>
                      <wps:bodyPr rot="0" vert="horz" wrap="square" lIns="91440" tIns="45720" rIns="91440" bIns="45720" anchor="t" anchorCtr="0" upright="1">
                        <a:noAutofit/>
                      </wps:bodyPr>
                    </wps:wsp>
                    <wps:wsp>
                      <wps:cNvPr id="125" name="Freeform 22"/>
                      <wps:cNvSpPr>
                        <a:spLocks/>
                      </wps:cNvSpPr>
                      <wps:spPr bwMode="auto">
                        <a:xfrm>
                          <a:off x="439947" y="5624422"/>
                          <a:ext cx="43180" cy="29845"/>
                        </a:xfrm>
                        <a:custGeom>
                          <a:avLst/>
                          <a:gdLst>
                            <a:gd name="T0" fmla="*/ 2 w 27"/>
                            <a:gd name="T1" fmla="*/ 18 h 19"/>
                            <a:gd name="T2" fmla="*/ 4 w 27"/>
                            <a:gd name="T3" fmla="*/ 9 h 19"/>
                            <a:gd name="T4" fmla="*/ 15 w 27"/>
                            <a:gd name="T5" fmla="*/ 0 h 19"/>
                            <a:gd name="T6" fmla="*/ 26 w 27"/>
                            <a:gd name="T7" fmla="*/ 7 h 19"/>
                            <a:gd name="T8" fmla="*/ 21 w 27"/>
                            <a:gd name="T9" fmla="*/ 9 h 19"/>
                            <a:gd name="T10" fmla="*/ 6 w 27"/>
                            <a:gd name="T11" fmla="*/ 14 h 19"/>
                            <a:gd name="T12" fmla="*/ 2 w 27"/>
                            <a:gd name="T13" fmla="*/ 18 h 19"/>
                          </a:gdLst>
                          <a:ahLst/>
                          <a:cxnLst>
                            <a:cxn ang="0">
                              <a:pos x="T0" y="T1"/>
                            </a:cxn>
                            <a:cxn ang="0">
                              <a:pos x="T2" y="T3"/>
                            </a:cxn>
                            <a:cxn ang="0">
                              <a:pos x="T4" y="T5"/>
                            </a:cxn>
                            <a:cxn ang="0">
                              <a:pos x="T6" y="T7"/>
                            </a:cxn>
                            <a:cxn ang="0">
                              <a:pos x="T8" y="T9"/>
                            </a:cxn>
                            <a:cxn ang="0">
                              <a:pos x="T10" y="T11"/>
                            </a:cxn>
                            <a:cxn ang="0">
                              <a:pos x="T12" y="T13"/>
                            </a:cxn>
                          </a:cxnLst>
                          <a:rect l="0" t="0" r="r" b="b"/>
                          <a:pathLst>
                            <a:path w="27" h="19">
                              <a:moveTo>
                                <a:pt x="2" y="18"/>
                              </a:moveTo>
                              <a:cubicBezTo>
                                <a:pt x="2" y="18"/>
                                <a:pt x="0" y="15"/>
                                <a:pt x="4" y="9"/>
                              </a:cubicBezTo>
                              <a:cubicBezTo>
                                <a:pt x="7" y="3"/>
                                <a:pt x="12" y="1"/>
                                <a:pt x="15" y="0"/>
                              </a:cubicBezTo>
                              <a:cubicBezTo>
                                <a:pt x="18" y="0"/>
                                <a:pt x="24" y="1"/>
                                <a:pt x="26" y="7"/>
                              </a:cubicBezTo>
                              <a:cubicBezTo>
                                <a:pt x="27" y="12"/>
                                <a:pt x="23" y="9"/>
                                <a:pt x="21" y="9"/>
                              </a:cubicBezTo>
                              <a:cubicBezTo>
                                <a:pt x="17" y="7"/>
                                <a:pt x="10" y="7"/>
                                <a:pt x="6" y="14"/>
                              </a:cubicBezTo>
                              <a:cubicBezTo>
                                <a:pt x="5" y="16"/>
                                <a:pt x="4" y="19"/>
                                <a:pt x="2" y="18"/>
                              </a:cubicBezTo>
                            </a:path>
                          </a:pathLst>
                        </a:custGeom>
                        <a:solidFill>
                          <a:srgbClr val="F5F09E"/>
                        </a:solidFill>
                        <a:ln>
                          <a:noFill/>
                        </a:ln>
                      </wps:spPr>
                      <wps:bodyPr rot="0" vert="horz" wrap="square" lIns="91440" tIns="45720" rIns="91440" bIns="45720" anchor="t" anchorCtr="0" upright="1">
                        <a:noAutofit/>
                      </wps:bodyPr>
                    </wps:wsp>
                    <wps:wsp>
                      <wps:cNvPr id="126" name="Freeform 23"/>
                      <wps:cNvSpPr>
                        <a:spLocks/>
                      </wps:cNvSpPr>
                      <wps:spPr bwMode="auto">
                        <a:xfrm>
                          <a:off x="457200" y="5641675"/>
                          <a:ext cx="45085" cy="59055"/>
                        </a:xfrm>
                        <a:custGeom>
                          <a:avLst/>
                          <a:gdLst>
                            <a:gd name="T0" fmla="*/ 3 w 28"/>
                            <a:gd name="T1" fmla="*/ 18 h 37"/>
                            <a:gd name="T2" fmla="*/ 2 w 28"/>
                            <a:gd name="T3" fmla="*/ 7 h 37"/>
                            <a:gd name="T4" fmla="*/ 12 w 28"/>
                            <a:gd name="T5" fmla="*/ 1 h 37"/>
                            <a:gd name="T6" fmla="*/ 16 w 28"/>
                            <a:gd name="T7" fmla="*/ 5 h 37"/>
                            <a:gd name="T8" fmla="*/ 13 w 28"/>
                            <a:gd name="T9" fmla="*/ 9 h 37"/>
                            <a:gd name="T10" fmla="*/ 14 w 28"/>
                            <a:gd name="T11" fmla="*/ 15 h 37"/>
                            <a:gd name="T12" fmla="*/ 15 w 28"/>
                            <a:gd name="T13" fmla="*/ 28 h 37"/>
                            <a:gd name="T14" fmla="*/ 27 w 28"/>
                            <a:gd name="T15" fmla="*/ 35 h 37"/>
                            <a:gd name="T16" fmla="*/ 10 w 28"/>
                            <a:gd name="T17" fmla="*/ 31 h 37"/>
                            <a:gd name="T18" fmla="*/ 6 w 28"/>
                            <a:gd name="T19" fmla="*/ 24 h 37"/>
                            <a:gd name="T20" fmla="*/ 3 w 28"/>
                            <a:gd name="T21" fmla="*/ 18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37">
                              <a:moveTo>
                                <a:pt x="3" y="18"/>
                              </a:moveTo>
                              <a:cubicBezTo>
                                <a:pt x="1" y="14"/>
                                <a:pt x="0" y="12"/>
                                <a:pt x="2" y="7"/>
                              </a:cubicBezTo>
                              <a:cubicBezTo>
                                <a:pt x="4" y="2"/>
                                <a:pt x="9" y="0"/>
                                <a:pt x="12" y="1"/>
                              </a:cubicBezTo>
                              <a:cubicBezTo>
                                <a:pt x="16" y="1"/>
                                <a:pt x="17" y="3"/>
                                <a:pt x="16" y="5"/>
                              </a:cubicBezTo>
                              <a:cubicBezTo>
                                <a:pt x="15" y="7"/>
                                <a:pt x="11" y="8"/>
                                <a:pt x="13" y="9"/>
                              </a:cubicBezTo>
                              <a:cubicBezTo>
                                <a:pt x="15" y="11"/>
                                <a:pt x="15" y="11"/>
                                <a:pt x="14" y="15"/>
                              </a:cubicBezTo>
                              <a:cubicBezTo>
                                <a:pt x="12" y="19"/>
                                <a:pt x="8" y="21"/>
                                <a:pt x="15" y="28"/>
                              </a:cubicBezTo>
                              <a:cubicBezTo>
                                <a:pt x="21" y="34"/>
                                <a:pt x="28" y="33"/>
                                <a:pt x="27" y="35"/>
                              </a:cubicBezTo>
                              <a:cubicBezTo>
                                <a:pt x="25" y="37"/>
                                <a:pt x="14" y="34"/>
                                <a:pt x="10" y="31"/>
                              </a:cubicBezTo>
                              <a:cubicBezTo>
                                <a:pt x="6" y="29"/>
                                <a:pt x="6" y="27"/>
                                <a:pt x="6" y="24"/>
                              </a:cubicBezTo>
                              <a:cubicBezTo>
                                <a:pt x="7" y="21"/>
                                <a:pt x="5" y="20"/>
                                <a:pt x="3" y="18"/>
                              </a:cubicBezTo>
                            </a:path>
                          </a:pathLst>
                        </a:custGeom>
                        <a:solidFill>
                          <a:srgbClr val="F5F09E"/>
                        </a:solidFill>
                        <a:ln>
                          <a:noFill/>
                        </a:ln>
                      </wps:spPr>
                      <wps:bodyPr rot="0" vert="horz" wrap="square" lIns="91440" tIns="45720" rIns="91440" bIns="45720" anchor="t" anchorCtr="0" upright="1">
                        <a:noAutofit/>
                      </wps:bodyPr>
                    </wps:wsp>
                    <wps:wsp>
                      <wps:cNvPr id="127" name="Freeform 24"/>
                      <wps:cNvSpPr>
                        <a:spLocks/>
                      </wps:cNvSpPr>
                      <wps:spPr bwMode="auto">
                        <a:xfrm>
                          <a:off x="414068" y="5926347"/>
                          <a:ext cx="20955" cy="25400"/>
                        </a:xfrm>
                        <a:custGeom>
                          <a:avLst/>
                          <a:gdLst>
                            <a:gd name="T0" fmla="*/ 3 w 13"/>
                            <a:gd name="T1" fmla="*/ 13 h 16"/>
                            <a:gd name="T2" fmla="*/ 3 w 13"/>
                            <a:gd name="T3" fmla="*/ 8 h 16"/>
                            <a:gd name="T4" fmla="*/ 11 w 13"/>
                            <a:gd name="T5" fmla="*/ 1 h 16"/>
                            <a:gd name="T6" fmla="*/ 13 w 13"/>
                            <a:gd name="T7" fmla="*/ 2 h 16"/>
                            <a:gd name="T8" fmla="*/ 11 w 13"/>
                            <a:gd name="T9" fmla="*/ 11 h 16"/>
                            <a:gd name="T10" fmla="*/ 6 w 13"/>
                            <a:gd name="T11" fmla="*/ 14 h 16"/>
                            <a:gd name="T12" fmla="*/ 3 w 13"/>
                            <a:gd name="T13" fmla="*/ 13 h 16"/>
                          </a:gdLst>
                          <a:ahLst/>
                          <a:cxnLst>
                            <a:cxn ang="0">
                              <a:pos x="T0" y="T1"/>
                            </a:cxn>
                            <a:cxn ang="0">
                              <a:pos x="T2" y="T3"/>
                            </a:cxn>
                            <a:cxn ang="0">
                              <a:pos x="T4" y="T5"/>
                            </a:cxn>
                            <a:cxn ang="0">
                              <a:pos x="T6" y="T7"/>
                            </a:cxn>
                            <a:cxn ang="0">
                              <a:pos x="T8" y="T9"/>
                            </a:cxn>
                            <a:cxn ang="0">
                              <a:pos x="T10" y="T11"/>
                            </a:cxn>
                            <a:cxn ang="0">
                              <a:pos x="T12" y="T13"/>
                            </a:cxn>
                          </a:cxnLst>
                          <a:rect l="0" t="0" r="r" b="b"/>
                          <a:pathLst>
                            <a:path w="13" h="16">
                              <a:moveTo>
                                <a:pt x="3" y="13"/>
                              </a:moveTo>
                              <a:cubicBezTo>
                                <a:pt x="3" y="13"/>
                                <a:pt x="0" y="11"/>
                                <a:pt x="3" y="8"/>
                              </a:cubicBezTo>
                              <a:cubicBezTo>
                                <a:pt x="5" y="4"/>
                                <a:pt x="9" y="2"/>
                                <a:pt x="11" y="1"/>
                              </a:cubicBezTo>
                              <a:cubicBezTo>
                                <a:pt x="12" y="0"/>
                                <a:pt x="13" y="0"/>
                                <a:pt x="13" y="2"/>
                              </a:cubicBezTo>
                              <a:cubicBezTo>
                                <a:pt x="13" y="4"/>
                                <a:pt x="12" y="9"/>
                                <a:pt x="11" y="11"/>
                              </a:cubicBezTo>
                              <a:cubicBezTo>
                                <a:pt x="9" y="13"/>
                                <a:pt x="8" y="16"/>
                                <a:pt x="6" y="14"/>
                              </a:cubicBezTo>
                              <a:cubicBezTo>
                                <a:pt x="4" y="13"/>
                                <a:pt x="3" y="13"/>
                                <a:pt x="3" y="13"/>
                              </a:cubicBezTo>
                            </a:path>
                          </a:pathLst>
                        </a:custGeom>
                        <a:solidFill>
                          <a:srgbClr val="F5F09E"/>
                        </a:solidFill>
                        <a:ln>
                          <a:noFill/>
                        </a:ln>
                      </wps:spPr>
                      <wps:bodyPr rot="0" vert="horz" wrap="square" lIns="91440" tIns="45720" rIns="91440" bIns="45720" anchor="t" anchorCtr="0" upright="1">
                        <a:noAutofit/>
                      </wps:bodyPr>
                    </wps:wsp>
                    <wps:wsp>
                      <wps:cNvPr id="128" name="Freeform 25"/>
                      <wps:cNvSpPr>
                        <a:spLocks/>
                      </wps:cNvSpPr>
                      <wps:spPr bwMode="auto">
                        <a:xfrm>
                          <a:off x="457200" y="5779698"/>
                          <a:ext cx="72390" cy="143510"/>
                        </a:xfrm>
                        <a:custGeom>
                          <a:avLst/>
                          <a:gdLst>
                            <a:gd name="T0" fmla="*/ 4 w 45"/>
                            <a:gd name="T1" fmla="*/ 56 h 89"/>
                            <a:gd name="T2" fmla="*/ 19 w 45"/>
                            <a:gd name="T3" fmla="*/ 39 h 89"/>
                            <a:gd name="T4" fmla="*/ 20 w 45"/>
                            <a:gd name="T5" fmla="*/ 11 h 89"/>
                            <a:gd name="T6" fmla="*/ 19 w 45"/>
                            <a:gd name="T7" fmla="*/ 6 h 89"/>
                            <a:gd name="T8" fmla="*/ 23 w 45"/>
                            <a:gd name="T9" fmla="*/ 6 h 89"/>
                            <a:gd name="T10" fmla="*/ 25 w 45"/>
                            <a:gd name="T11" fmla="*/ 7 h 89"/>
                            <a:gd name="T12" fmla="*/ 28 w 45"/>
                            <a:gd name="T13" fmla="*/ 5 h 89"/>
                            <a:gd name="T14" fmla="*/ 29 w 45"/>
                            <a:gd name="T15" fmla="*/ 0 h 89"/>
                            <a:gd name="T16" fmla="*/ 33 w 45"/>
                            <a:gd name="T17" fmla="*/ 2 h 89"/>
                            <a:gd name="T18" fmla="*/ 42 w 45"/>
                            <a:gd name="T19" fmla="*/ 25 h 89"/>
                            <a:gd name="T20" fmla="*/ 42 w 45"/>
                            <a:gd name="T21" fmla="*/ 49 h 89"/>
                            <a:gd name="T22" fmla="*/ 23 w 45"/>
                            <a:gd name="T23" fmla="*/ 79 h 89"/>
                            <a:gd name="T24" fmla="*/ 15 w 45"/>
                            <a:gd name="T25" fmla="*/ 82 h 89"/>
                            <a:gd name="T26" fmla="*/ 27 w 45"/>
                            <a:gd name="T27" fmla="*/ 66 h 89"/>
                            <a:gd name="T28" fmla="*/ 32 w 45"/>
                            <a:gd name="T29" fmla="*/ 48 h 89"/>
                            <a:gd name="T30" fmla="*/ 34 w 45"/>
                            <a:gd name="T31" fmla="*/ 35 h 89"/>
                            <a:gd name="T32" fmla="*/ 33 w 45"/>
                            <a:gd name="T33" fmla="*/ 29 h 89"/>
                            <a:gd name="T34" fmla="*/ 31 w 45"/>
                            <a:gd name="T35" fmla="*/ 32 h 89"/>
                            <a:gd name="T36" fmla="*/ 28 w 45"/>
                            <a:gd name="T37" fmla="*/ 47 h 89"/>
                            <a:gd name="T38" fmla="*/ 14 w 45"/>
                            <a:gd name="T39" fmla="*/ 57 h 89"/>
                            <a:gd name="T40" fmla="*/ 5 w 45"/>
                            <a:gd name="T41" fmla="*/ 60 h 89"/>
                            <a:gd name="T42" fmla="*/ 1 w 45"/>
                            <a:gd name="T43" fmla="*/ 59 h 89"/>
                            <a:gd name="T44" fmla="*/ 4 w 45"/>
                            <a:gd name="T45" fmla="*/ 56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89">
                              <a:moveTo>
                                <a:pt x="4" y="56"/>
                              </a:moveTo>
                              <a:cubicBezTo>
                                <a:pt x="4" y="56"/>
                                <a:pt x="17" y="50"/>
                                <a:pt x="19" y="39"/>
                              </a:cubicBezTo>
                              <a:cubicBezTo>
                                <a:pt x="22" y="27"/>
                                <a:pt x="23" y="16"/>
                                <a:pt x="20" y="11"/>
                              </a:cubicBezTo>
                              <a:cubicBezTo>
                                <a:pt x="18" y="8"/>
                                <a:pt x="18" y="7"/>
                                <a:pt x="19" y="6"/>
                              </a:cubicBezTo>
                              <a:cubicBezTo>
                                <a:pt x="20" y="5"/>
                                <a:pt x="21" y="5"/>
                                <a:pt x="23" y="6"/>
                              </a:cubicBezTo>
                              <a:cubicBezTo>
                                <a:pt x="24" y="7"/>
                                <a:pt x="25" y="7"/>
                                <a:pt x="25" y="7"/>
                              </a:cubicBezTo>
                              <a:cubicBezTo>
                                <a:pt x="25" y="7"/>
                                <a:pt x="29" y="9"/>
                                <a:pt x="28" y="5"/>
                              </a:cubicBezTo>
                              <a:cubicBezTo>
                                <a:pt x="26" y="1"/>
                                <a:pt x="28" y="1"/>
                                <a:pt x="29" y="0"/>
                              </a:cubicBezTo>
                              <a:cubicBezTo>
                                <a:pt x="30" y="0"/>
                                <a:pt x="31" y="1"/>
                                <a:pt x="33" y="2"/>
                              </a:cubicBezTo>
                              <a:cubicBezTo>
                                <a:pt x="34" y="4"/>
                                <a:pt x="38" y="10"/>
                                <a:pt x="42" y="25"/>
                              </a:cubicBezTo>
                              <a:cubicBezTo>
                                <a:pt x="45" y="41"/>
                                <a:pt x="43" y="42"/>
                                <a:pt x="42" y="49"/>
                              </a:cubicBezTo>
                              <a:cubicBezTo>
                                <a:pt x="40" y="55"/>
                                <a:pt x="32" y="70"/>
                                <a:pt x="23" y="79"/>
                              </a:cubicBezTo>
                              <a:cubicBezTo>
                                <a:pt x="14" y="89"/>
                                <a:pt x="15" y="83"/>
                                <a:pt x="15" y="82"/>
                              </a:cubicBezTo>
                              <a:cubicBezTo>
                                <a:pt x="15" y="82"/>
                                <a:pt x="24" y="73"/>
                                <a:pt x="27" y="66"/>
                              </a:cubicBezTo>
                              <a:cubicBezTo>
                                <a:pt x="31" y="59"/>
                                <a:pt x="32" y="52"/>
                                <a:pt x="32" y="48"/>
                              </a:cubicBezTo>
                              <a:cubicBezTo>
                                <a:pt x="32" y="45"/>
                                <a:pt x="34" y="37"/>
                                <a:pt x="34" y="35"/>
                              </a:cubicBezTo>
                              <a:cubicBezTo>
                                <a:pt x="35" y="33"/>
                                <a:pt x="34" y="29"/>
                                <a:pt x="33" y="29"/>
                              </a:cubicBezTo>
                              <a:cubicBezTo>
                                <a:pt x="32" y="29"/>
                                <a:pt x="31" y="30"/>
                                <a:pt x="31" y="32"/>
                              </a:cubicBezTo>
                              <a:cubicBezTo>
                                <a:pt x="31" y="35"/>
                                <a:pt x="31" y="42"/>
                                <a:pt x="28" y="47"/>
                              </a:cubicBezTo>
                              <a:cubicBezTo>
                                <a:pt x="25" y="51"/>
                                <a:pt x="18" y="57"/>
                                <a:pt x="14" y="57"/>
                              </a:cubicBezTo>
                              <a:cubicBezTo>
                                <a:pt x="9" y="58"/>
                                <a:pt x="7" y="59"/>
                                <a:pt x="5" y="60"/>
                              </a:cubicBezTo>
                              <a:cubicBezTo>
                                <a:pt x="3" y="61"/>
                                <a:pt x="1" y="60"/>
                                <a:pt x="1" y="59"/>
                              </a:cubicBezTo>
                              <a:cubicBezTo>
                                <a:pt x="0" y="57"/>
                                <a:pt x="4" y="56"/>
                                <a:pt x="4" y="56"/>
                              </a:cubicBezTo>
                            </a:path>
                          </a:pathLst>
                        </a:custGeom>
                        <a:solidFill>
                          <a:srgbClr val="F5F09E"/>
                        </a:solidFill>
                        <a:ln>
                          <a:noFill/>
                        </a:ln>
                      </wps:spPr>
                      <wps:bodyPr rot="0" vert="horz" wrap="square" lIns="91440" tIns="45720" rIns="91440" bIns="45720" anchor="t" anchorCtr="0" upright="1">
                        <a:noAutofit/>
                      </wps:bodyPr>
                    </wps:wsp>
                    <wps:wsp>
                      <wps:cNvPr id="129" name="Freeform 26"/>
                      <wps:cNvSpPr>
                        <a:spLocks/>
                      </wps:cNvSpPr>
                      <wps:spPr bwMode="auto">
                        <a:xfrm>
                          <a:off x="181154" y="5684807"/>
                          <a:ext cx="22860" cy="24765"/>
                        </a:xfrm>
                        <a:custGeom>
                          <a:avLst/>
                          <a:gdLst>
                            <a:gd name="T0" fmla="*/ 1 w 14"/>
                            <a:gd name="T1" fmla="*/ 6 h 16"/>
                            <a:gd name="T2" fmla="*/ 10 w 14"/>
                            <a:gd name="T3" fmla="*/ 14 h 16"/>
                            <a:gd name="T4" fmla="*/ 12 w 14"/>
                            <a:gd name="T5" fmla="*/ 16 h 16"/>
                            <a:gd name="T6" fmla="*/ 13 w 14"/>
                            <a:gd name="T7" fmla="*/ 15 h 16"/>
                            <a:gd name="T8" fmla="*/ 14 w 14"/>
                            <a:gd name="T9" fmla="*/ 13 h 16"/>
                            <a:gd name="T10" fmla="*/ 14 w 14"/>
                            <a:gd name="T11" fmla="*/ 2 h 16"/>
                            <a:gd name="T12" fmla="*/ 13 w 14"/>
                            <a:gd name="T13" fmla="*/ 0 h 16"/>
                            <a:gd name="T14" fmla="*/ 11 w 14"/>
                            <a:gd name="T15" fmla="*/ 3 h 16"/>
                            <a:gd name="T16" fmla="*/ 11 w 14"/>
                            <a:gd name="T17" fmla="*/ 9 h 16"/>
                            <a:gd name="T18" fmla="*/ 9 w 14"/>
                            <a:gd name="T19" fmla="*/ 9 h 16"/>
                            <a:gd name="T20" fmla="*/ 5 w 14"/>
                            <a:gd name="T21" fmla="*/ 4 h 16"/>
                            <a:gd name="T22" fmla="*/ 3 w 14"/>
                            <a:gd name="T23" fmla="*/ 3 h 16"/>
                            <a:gd name="T24" fmla="*/ 1 w 14"/>
                            <a:gd name="T25" fmla="*/ 4 h 16"/>
                            <a:gd name="T26" fmla="*/ 1 w 14"/>
                            <a:gd name="T27" fmla="*/ 6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4" h="16">
                              <a:moveTo>
                                <a:pt x="1" y="6"/>
                              </a:moveTo>
                              <a:cubicBezTo>
                                <a:pt x="10" y="14"/>
                                <a:pt x="10" y="14"/>
                                <a:pt x="10" y="14"/>
                              </a:cubicBezTo>
                              <a:cubicBezTo>
                                <a:pt x="10" y="14"/>
                                <a:pt x="11" y="16"/>
                                <a:pt x="12" y="16"/>
                              </a:cubicBezTo>
                              <a:cubicBezTo>
                                <a:pt x="13" y="16"/>
                                <a:pt x="13" y="15"/>
                                <a:pt x="13" y="15"/>
                              </a:cubicBezTo>
                              <a:cubicBezTo>
                                <a:pt x="13" y="15"/>
                                <a:pt x="14" y="15"/>
                                <a:pt x="14" y="13"/>
                              </a:cubicBezTo>
                              <a:cubicBezTo>
                                <a:pt x="14" y="11"/>
                                <a:pt x="14" y="2"/>
                                <a:pt x="14" y="2"/>
                              </a:cubicBezTo>
                              <a:cubicBezTo>
                                <a:pt x="14" y="2"/>
                                <a:pt x="14" y="0"/>
                                <a:pt x="13" y="0"/>
                              </a:cubicBezTo>
                              <a:cubicBezTo>
                                <a:pt x="10" y="1"/>
                                <a:pt x="11" y="2"/>
                                <a:pt x="11" y="3"/>
                              </a:cubicBezTo>
                              <a:cubicBezTo>
                                <a:pt x="11" y="4"/>
                                <a:pt x="11" y="9"/>
                                <a:pt x="11" y="9"/>
                              </a:cubicBezTo>
                              <a:cubicBezTo>
                                <a:pt x="11" y="9"/>
                                <a:pt x="11" y="11"/>
                                <a:pt x="9" y="9"/>
                              </a:cubicBezTo>
                              <a:cubicBezTo>
                                <a:pt x="8" y="8"/>
                                <a:pt x="5" y="4"/>
                                <a:pt x="5" y="4"/>
                              </a:cubicBezTo>
                              <a:cubicBezTo>
                                <a:pt x="5" y="4"/>
                                <a:pt x="4" y="3"/>
                                <a:pt x="3" y="3"/>
                              </a:cubicBezTo>
                              <a:cubicBezTo>
                                <a:pt x="2" y="4"/>
                                <a:pt x="1" y="4"/>
                                <a:pt x="1" y="4"/>
                              </a:cubicBezTo>
                              <a:cubicBezTo>
                                <a:pt x="1" y="4"/>
                                <a:pt x="0" y="4"/>
                                <a:pt x="1" y="6"/>
                              </a:cubicBezTo>
                            </a:path>
                          </a:pathLst>
                        </a:custGeom>
                        <a:solidFill>
                          <a:srgbClr val="F5F09E"/>
                        </a:solidFill>
                        <a:ln>
                          <a:noFill/>
                        </a:ln>
                      </wps:spPr>
                      <wps:bodyPr rot="0" vert="horz" wrap="square" lIns="91440" tIns="45720" rIns="91440" bIns="45720" anchor="t" anchorCtr="0" upright="1">
                        <a:noAutofit/>
                      </wps:bodyPr>
                    </wps:wsp>
                    <wps:wsp>
                      <wps:cNvPr id="130" name="Freeform 27"/>
                      <wps:cNvSpPr>
                        <a:spLocks/>
                      </wps:cNvSpPr>
                      <wps:spPr bwMode="auto">
                        <a:xfrm>
                          <a:off x="207034" y="5684807"/>
                          <a:ext cx="17780" cy="24130"/>
                        </a:xfrm>
                        <a:custGeom>
                          <a:avLst/>
                          <a:gdLst>
                            <a:gd name="T0" fmla="*/ 6 w 11"/>
                            <a:gd name="T1" fmla="*/ 13 h 15"/>
                            <a:gd name="T2" fmla="*/ 1 w 11"/>
                            <a:gd name="T3" fmla="*/ 3 h 15"/>
                            <a:gd name="T4" fmla="*/ 2 w 11"/>
                            <a:gd name="T5" fmla="*/ 1 h 15"/>
                            <a:gd name="T6" fmla="*/ 3 w 11"/>
                            <a:gd name="T7" fmla="*/ 1 h 15"/>
                            <a:gd name="T8" fmla="*/ 5 w 11"/>
                            <a:gd name="T9" fmla="*/ 2 h 15"/>
                            <a:gd name="T10" fmla="*/ 10 w 11"/>
                            <a:gd name="T11" fmla="*/ 12 h 15"/>
                            <a:gd name="T12" fmla="*/ 10 w 11"/>
                            <a:gd name="T13" fmla="*/ 14 h 15"/>
                            <a:gd name="T14" fmla="*/ 7 w 11"/>
                            <a:gd name="T15" fmla="*/ 15 h 15"/>
                            <a:gd name="T16" fmla="*/ 6 w 11"/>
                            <a:gd name="T17" fmla="*/ 13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 h="15">
                              <a:moveTo>
                                <a:pt x="6" y="13"/>
                              </a:moveTo>
                              <a:cubicBezTo>
                                <a:pt x="1" y="3"/>
                                <a:pt x="1" y="3"/>
                                <a:pt x="1" y="3"/>
                              </a:cubicBezTo>
                              <a:cubicBezTo>
                                <a:pt x="1" y="3"/>
                                <a:pt x="0" y="2"/>
                                <a:pt x="2" y="1"/>
                              </a:cubicBezTo>
                              <a:cubicBezTo>
                                <a:pt x="2" y="1"/>
                                <a:pt x="3" y="1"/>
                                <a:pt x="3" y="1"/>
                              </a:cubicBezTo>
                              <a:cubicBezTo>
                                <a:pt x="3" y="1"/>
                                <a:pt x="5" y="0"/>
                                <a:pt x="5" y="2"/>
                              </a:cubicBezTo>
                              <a:cubicBezTo>
                                <a:pt x="6" y="3"/>
                                <a:pt x="10" y="12"/>
                                <a:pt x="10" y="12"/>
                              </a:cubicBezTo>
                              <a:cubicBezTo>
                                <a:pt x="10" y="12"/>
                                <a:pt x="11" y="13"/>
                                <a:pt x="10" y="14"/>
                              </a:cubicBezTo>
                              <a:cubicBezTo>
                                <a:pt x="8" y="15"/>
                                <a:pt x="7" y="15"/>
                                <a:pt x="7" y="15"/>
                              </a:cubicBezTo>
                              <a:cubicBezTo>
                                <a:pt x="7" y="15"/>
                                <a:pt x="6" y="15"/>
                                <a:pt x="6" y="13"/>
                              </a:cubicBezTo>
                            </a:path>
                          </a:pathLst>
                        </a:custGeom>
                        <a:solidFill>
                          <a:srgbClr val="F5F09E"/>
                        </a:solidFill>
                        <a:ln>
                          <a:noFill/>
                        </a:ln>
                      </wps:spPr>
                      <wps:bodyPr rot="0" vert="horz" wrap="square" lIns="91440" tIns="45720" rIns="91440" bIns="45720" anchor="t" anchorCtr="0" upright="1">
                        <a:noAutofit/>
                      </wps:bodyPr>
                    </wps:wsp>
                    <wps:wsp>
                      <wps:cNvPr id="131" name="Freeform 28"/>
                      <wps:cNvSpPr>
                        <a:spLocks/>
                      </wps:cNvSpPr>
                      <wps:spPr bwMode="auto">
                        <a:xfrm>
                          <a:off x="207034" y="5676181"/>
                          <a:ext cx="9525" cy="9525"/>
                        </a:xfrm>
                        <a:custGeom>
                          <a:avLst/>
                          <a:gdLst>
                            <a:gd name="T0" fmla="*/ 1 w 6"/>
                            <a:gd name="T1" fmla="*/ 5 h 6"/>
                            <a:gd name="T2" fmla="*/ 0 w 6"/>
                            <a:gd name="T3" fmla="*/ 3 h 6"/>
                            <a:gd name="T4" fmla="*/ 1 w 6"/>
                            <a:gd name="T5" fmla="*/ 1 h 6"/>
                            <a:gd name="T6" fmla="*/ 3 w 6"/>
                            <a:gd name="T7" fmla="*/ 1 h 6"/>
                            <a:gd name="T8" fmla="*/ 5 w 6"/>
                            <a:gd name="T9" fmla="*/ 1 h 6"/>
                            <a:gd name="T10" fmla="*/ 5 w 6"/>
                            <a:gd name="T11" fmla="*/ 3 h 6"/>
                            <a:gd name="T12" fmla="*/ 5 w 6"/>
                            <a:gd name="T13" fmla="*/ 5 h 6"/>
                            <a:gd name="T14" fmla="*/ 3 w 6"/>
                            <a:gd name="T15" fmla="*/ 5 h 6"/>
                            <a:gd name="T16" fmla="*/ 1 w 6"/>
                            <a:gd name="T17" fmla="*/ 5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 h="6">
                              <a:moveTo>
                                <a:pt x="1" y="5"/>
                              </a:moveTo>
                              <a:cubicBezTo>
                                <a:pt x="0" y="3"/>
                                <a:pt x="0" y="3"/>
                                <a:pt x="0" y="3"/>
                              </a:cubicBezTo>
                              <a:cubicBezTo>
                                <a:pt x="0" y="3"/>
                                <a:pt x="0" y="2"/>
                                <a:pt x="1" y="1"/>
                              </a:cubicBezTo>
                              <a:cubicBezTo>
                                <a:pt x="2" y="1"/>
                                <a:pt x="3" y="1"/>
                                <a:pt x="3" y="1"/>
                              </a:cubicBezTo>
                              <a:cubicBezTo>
                                <a:pt x="3" y="1"/>
                                <a:pt x="4" y="0"/>
                                <a:pt x="5" y="1"/>
                              </a:cubicBezTo>
                              <a:cubicBezTo>
                                <a:pt x="5" y="2"/>
                                <a:pt x="5" y="3"/>
                                <a:pt x="5" y="3"/>
                              </a:cubicBezTo>
                              <a:cubicBezTo>
                                <a:pt x="5" y="3"/>
                                <a:pt x="6" y="4"/>
                                <a:pt x="5" y="5"/>
                              </a:cubicBezTo>
                              <a:cubicBezTo>
                                <a:pt x="3" y="5"/>
                                <a:pt x="3" y="5"/>
                                <a:pt x="3" y="5"/>
                              </a:cubicBezTo>
                              <a:cubicBezTo>
                                <a:pt x="3" y="5"/>
                                <a:pt x="2" y="6"/>
                                <a:pt x="1" y="5"/>
                              </a:cubicBezTo>
                            </a:path>
                          </a:pathLst>
                        </a:custGeom>
                        <a:solidFill>
                          <a:srgbClr val="F5F09E"/>
                        </a:solidFill>
                        <a:ln>
                          <a:noFill/>
                        </a:ln>
                      </wps:spPr>
                      <wps:bodyPr rot="0" vert="horz" wrap="square" lIns="91440" tIns="45720" rIns="91440" bIns="45720" anchor="t" anchorCtr="0" upright="1">
                        <a:noAutofit/>
                      </wps:bodyPr>
                    </wps:wsp>
                    <wps:wsp>
                      <wps:cNvPr id="132" name="Freeform 29"/>
                      <wps:cNvSpPr>
                        <a:spLocks/>
                      </wps:cNvSpPr>
                      <wps:spPr bwMode="auto">
                        <a:xfrm>
                          <a:off x="319177" y="5676181"/>
                          <a:ext cx="17780" cy="21590"/>
                        </a:xfrm>
                        <a:custGeom>
                          <a:avLst/>
                          <a:gdLst>
                            <a:gd name="T0" fmla="*/ 6 w 11"/>
                            <a:gd name="T1" fmla="*/ 13 h 14"/>
                            <a:gd name="T2" fmla="*/ 1 w 11"/>
                            <a:gd name="T3" fmla="*/ 4 h 14"/>
                            <a:gd name="T4" fmla="*/ 1 w 11"/>
                            <a:gd name="T5" fmla="*/ 2 h 14"/>
                            <a:gd name="T6" fmla="*/ 3 w 11"/>
                            <a:gd name="T7" fmla="*/ 1 h 14"/>
                            <a:gd name="T8" fmla="*/ 5 w 11"/>
                            <a:gd name="T9" fmla="*/ 1 h 14"/>
                            <a:gd name="T10" fmla="*/ 10 w 11"/>
                            <a:gd name="T11" fmla="*/ 11 h 14"/>
                            <a:gd name="T12" fmla="*/ 10 w 11"/>
                            <a:gd name="T13" fmla="*/ 13 h 14"/>
                            <a:gd name="T14" fmla="*/ 8 w 11"/>
                            <a:gd name="T15" fmla="*/ 14 h 14"/>
                            <a:gd name="T16" fmla="*/ 6 w 11"/>
                            <a:gd name="T17" fmla="*/ 13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 h="14">
                              <a:moveTo>
                                <a:pt x="6" y="13"/>
                              </a:moveTo>
                              <a:cubicBezTo>
                                <a:pt x="1" y="4"/>
                                <a:pt x="1" y="4"/>
                                <a:pt x="1" y="4"/>
                              </a:cubicBezTo>
                              <a:cubicBezTo>
                                <a:pt x="1" y="4"/>
                                <a:pt x="0" y="2"/>
                                <a:pt x="1" y="2"/>
                              </a:cubicBezTo>
                              <a:cubicBezTo>
                                <a:pt x="2" y="1"/>
                                <a:pt x="3" y="1"/>
                                <a:pt x="3" y="1"/>
                              </a:cubicBezTo>
                              <a:cubicBezTo>
                                <a:pt x="3" y="1"/>
                                <a:pt x="4" y="0"/>
                                <a:pt x="5" y="1"/>
                              </a:cubicBezTo>
                              <a:cubicBezTo>
                                <a:pt x="5" y="3"/>
                                <a:pt x="10" y="11"/>
                                <a:pt x="10" y="11"/>
                              </a:cubicBezTo>
                              <a:cubicBezTo>
                                <a:pt x="10" y="11"/>
                                <a:pt x="11" y="12"/>
                                <a:pt x="10" y="13"/>
                              </a:cubicBezTo>
                              <a:cubicBezTo>
                                <a:pt x="9" y="14"/>
                                <a:pt x="8" y="14"/>
                                <a:pt x="8" y="14"/>
                              </a:cubicBezTo>
                              <a:cubicBezTo>
                                <a:pt x="8" y="14"/>
                                <a:pt x="7" y="14"/>
                                <a:pt x="6" y="13"/>
                              </a:cubicBezTo>
                            </a:path>
                          </a:pathLst>
                        </a:custGeom>
                        <a:solidFill>
                          <a:srgbClr val="F5F09E"/>
                        </a:solidFill>
                        <a:ln>
                          <a:noFill/>
                        </a:ln>
                      </wps:spPr>
                      <wps:bodyPr rot="0" vert="horz" wrap="square" lIns="91440" tIns="45720" rIns="91440" bIns="45720" anchor="t" anchorCtr="0" upright="1">
                        <a:noAutofit/>
                      </wps:bodyPr>
                    </wps:wsp>
                    <wps:wsp>
                      <wps:cNvPr id="133" name="Freeform 30"/>
                      <wps:cNvSpPr>
                        <a:spLocks/>
                      </wps:cNvSpPr>
                      <wps:spPr bwMode="auto">
                        <a:xfrm>
                          <a:off x="319177" y="5667554"/>
                          <a:ext cx="10160" cy="10160"/>
                        </a:xfrm>
                        <a:custGeom>
                          <a:avLst/>
                          <a:gdLst>
                            <a:gd name="T0" fmla="*/ 1 w 6"/>
                            <a:gd name="T1" fmla="*/ 5 h 6"/>
                            <a:gd name="T2" fmla="*/ 1 w 6"/>
                            <a:gd name="T3" fmla="*/ 4 h 6"/>
                            <a:gd name="T4" fmla="*/ 1 w 6"/>
                            <a:gd name="T5" fmla="*/ 2 h 6"/>
                            <a:gd name="T6" fmla="*/ 3 w 6"/>
                            <a:gd name="T7" fmla="*/ 1 h 6"/>
                            <a:gd name="T8" fmla="*/ 4 w 6"/>
                            <a:gd name="T9" fmla="*/ 2 h 6"/>
                            <a:gd name="T10" fmla="*/ 5 w 6"/>
                            <a:gd name="T11" fmla="*/ 3 h 6"/>
                            <a:gd name="T12" fmla="*/ 5 w 6"/>
                            <a:gd name="T13" fmla="*/ 5 h 6"/>
                            <a:gd name="T14" fmla="*/ 3 w 6"/>
                            <a:gd name="T15" fmla="*/ 6 h 6"/>
                            <a:gd name="T16" fmla="*/ 1 w 6"/>
                            <a:gd name="T17" fmla="*/ 5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 h="6">
                              <a:moveTo>
                                <a:pt x="1" y="5"/>
                              </a:moveTo>
                              <a:cubicBezTo>
                                <a:pt x="1" y="4"/>
                                <a:pt x="1" y="4"/>
                                <a:pt x="1" y="4"/>
                              </a:cubicBezTo>
                              <a:cubicBezTo>
                                <a:pt x="1" y="4"/>
                                <a:pt x="0" y="3"/>
                                <a:pt x="1" y="2"/>
                              </a:cubicBezTo>
                              <a:cubicBezTo>
                                <a:pt x="2" y="2"/>
                                <a:pt x="2" y="1"/>
                                <a:pt x="3" y="1"/>
                              </a:cubicBezTo>
                              <a:cubicBezTo>
                                <a:pt x="3" y="1"/>
                                <a:pt x="4" y="0"/>
                                <a:pt x="4" y="2"/>
                              </a:cubicBezTo>
                              <a:cubicBezTo>
                                <a:pt x="5" y="2"/>
                                <a:pt x="5" y="3"/>
                                <a:pt x="5" y="3"/>
                              </a:cubicBezTo>
                              <a:cubicBezTo>
                                <a:pt x="5" y="3"/>
                                <a:pt x="6" y="4"/>
                                <a:pt x="5" y="5"/>
                              </a:cubicBezTo>
                              <a:cubicBezTo>
                                <a:pt x="3" y="6"/>
                                <a:pt x="3" y="6"/>
                                <a:pt x="3" y="6"/>
                              </a:cubicBezTo>
                              <a:cubicBezTo>
                                <a:pt x="3" y="6"/>
                                <a:pt x="2" y="6"/>
                                <a:pt x="1" y="5"/>
                              </a:cubicBezTo>
                            </a:path>
                          </a:pathLst>
                        </a:custGeom>
                        <a:solidFill>
                          <a:srgbClr val="F5F09E"/>
                        </a:solidFill>
                        <a:ln>
                          <a:noFill/>
                        </a:ln>
                      </wps:spPr>
                      <wps:bodyPr rot="0" vert="horz" wrap="square" lIns="91440" tIns="45720" rIns="91440" bIns="45720" anchor="t" anchorCtr="0" upright="1">
                        <a:noAutofit/>
                      </wps:bodyPr>
                    </wps:wsp>
                    <wps:wsp>
                      <wps:cNvPr id="134" name="Freeform 31"/>
                      <wps:cNvSpPr>
                        <a:spLocks/>
                      </wps:cNvSpPr>
                      <wps:spPr bwMode="auto">
                        <a:xfrm>
                          <a:off x="224286" y="5805577"/>
                          <a:ext cx="15875" cy="21590"/>
                        </a:xfrm>
                        <a:custGeom>
                          <a:avLst/>
                          <a:gdLst>
                            <a:gd name="T0" fmla="*/ 5 w 10"/>
                            <a:gd name="T1" fmla="*/ 13 h 14"/>
                            <a:gd name="T2" fmla="*/ 1 w 10"/>
                            <a:gd name="T3" fmla="*/ 3 h 14"/>
                            <a:gd name="T4" fmla="*/ 1 w 10"/>
                            <a:gd name="T5" fmla="*/ 1 h 14"/>
                            <a:gd name="T6" fmla="*/ 3 w 10"/>
                            <a:gd name="T7" fmla="*/ 1 h 14"/>
                            <a:gd name="T8" fmla="*/ 5 w 10"/>
                            <a:gd name="T9" fmla="*/ 2 h 14"/>
                            <a:gd name="T10" fmla="*/ 9 w 10"/>
                            <a:gd name="T11" fmla="*/ 11 h 14"/>
                            <a:gd name="T12" fmla="*/ 9 w 10"/>
                            <a:gd name="T13" fmla="*/ 14 h 14"/>
                            <a:gd name="T14" fmla="*/ 7 w 10"/>
                            <a:gd name="T15" fmla="*/ 14 h 14"/>
                            <a:gd name="T16" fmla="*/ 5 w 10"/>
                            <a:gd name="T17" fmla="*/ 13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 h="14">
                              <a:moveTo>
                                <a:pt x="5" y="13"/>
                              </a:moveTo>
                              <a:cubicBezTo>
                                <a:pt x="1" y="3"/>
                                <a:pt x="1" y="3"/>
                                <a:pt x="1" y="3"/>
                              </a:cubicBezTo>
                              <a:cubicBezTo>
                                <a:pt x="1" y="3"/>
                                <a:pt x="0" y="2"/>
                                <a:pt x="1" y="1"/>
                              </a:cubicBezTo>
                              <a:cubicBezTo>
                                <a:pt x="2" y="1"/>
                                <a:pt x="3" y="1"/>
                                <a:pt x="3" y="1"/>
                              </a:cubicBezTo>
                              <a:cubicBezTo>
                                <a:pt x="3" y="1"/>
                                <a:pt x="4" y="0"/>
                                <a:pt x="5" y="2"/>
                              </a:cubicBezTo>
                              <a:cubicBezTo>
                                <a:pt x="5" y="3"/>
                                <a:pt x="9" y="11"/>
                                <a:pt x="9" y="11"/>
                              </a:cubicBezTo>
                              <a:cubicBezTo>
                                <a:pt x="9" y="11"/>
                                <a:pt x="10" y="13"/>
                                <a:pt x="9" y="14"/>
                              </a:cubicBezTo>
                              <a:cubicBezTo>
                                <a:pt x="8" y="14"/>
                                <a:pt x="7" y="14"/>
                                <a:pt x="7" y="14"/>
                              </a:cubicBezTo>
                              <a:cubicBezTo>
                                <a:pt x="7" y="14"/>
                                <a:pt x="6" y="14"/>
                                <a:pt x="5" y="13"/>
                              </a:cubicBezTo>
                            </a:path>
                          </a:pathLst>
                        </a:custGeom>
                        <a:solidFill>
                          <a:srgbClr val="F5F09E"/>
                        </a:solidFill>
                        <a:ln>
                          <a:noFill/>
                        </a:ln>
                      </wps:spPr>
                      <wps:bodyPr rot="0" vert="horz" wrap="square" lIns="91440" tIns="45720" rIns="91440" bIns="45720" anchor="t" anchorCtr="0" upright="1">
                        <a:noAutofit/>
                      </wps:bodyPr>
                    </wps:wsp>
                    <wps:wsp>
                      <wps:cNvPr id="135" name="Freeform 32"/>
                      <wps:cNvSpPr>
                        <a:spLocks/>
                      </wps:cNvSpPr>
                      <wps:spPr bwMode="auto">
                        <a:xfrm>
                          <a:off x="215660" y="5796951"/>
                          <a:ext cx="9525" cy="10160"/>
                        </a:xfrm>
                        <a:custGeom>
                          <a:avLst/>
                          <a:gdLst>
                            <a:gd name="T0" fmla="*/ 1 w 6"/>
                            <a:gd name="T1" fmla="*/ 4 h 6"/>
                            <a:gd name="T2" fmla="*/ 1 w 6"/>
                            <a:gd name="T3" fmla="*/ 3 h 6"/>
                            <a:gd name="T4" fmla="*/ 1 w 6"/>
                            <a:gd name="T5" fmla="*/ 1 h 6"/>
                            <a:gd name="T6" fmla="*/ 3 w 6"/>
                            <a:gd name="T7" fmla="*/ 0 h 6"/>
                            <a:gd name="T8" fmla="*/ 5 w 6"/>
                            <a:gd name="T9" fmla="*/ 1 h 6"/>
                            <a:gd name="T10" fmla="*/ 6 w 6"/>
                            <a:gd name="T11" fmla="*/ 3 h 6"/>
                            <a:gd name="T12" fmla="*/ 5 w 6"/>
                            <a:gd name="T13" fmla="*/ 4 h 6"/>
                            <a:gd name="T14" fmla="*/ 3 w 6"/>
                            <a:gd name="T15" fmla="*/ 5 h 6"/>
                            <a:gd name="T16" fmla="*/ 1 w 6"/>
                            <a:gd name="T17" fmla="*/ 4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 h="6">
                              <a:moveTo>
                                <a:pt x="1" y="4"/>
                              </a:moveTo>
                              <a:cubicBezTo>
                                <a:pt x="1" y="3"/>
                                <a:pt x="1" y="3"/>
                                <a:pt x="1" y="3"/>
                              </a:cubicBezTo>
                              <a:cubicBezTo>
                                <a:pt x="1" y="3"/>
                                <a:pt x="0" y="1"/>
                                <a:pt x="1" y="1"/>
                              </a:cubicBezTo>
                              <a:cubicBezTo>
                                <a:pt x="2" y="0"/>
                                <a:pt x="3" y="0"/>
                                <a:pt x="3" y="0"/>
                              </a:cubicBezTo>
                              <a:cubicBezTo>
                                <a:pt x="3" y="0"/>
                                <a:pt x="4" y="0"/>
                                <a:pt x="5" y="1"/>
                              </a:cubicBezTo>
                              <a:cubicBezTo>
                                <a:pt x="5" y="2"/>
                                <a:pt x="6" y="3"/>
                                <a:pt x="6" y="3"/>
                              </a:cubicBezTo>
                              <a:cubicBezTo>
                                <a:pt x="6" y="3"/>
                                <a:pt x="6" y="4"/>
                                <a:pt x="5" y="4"/>
                              </a:cubicBezTo>
                              <a:cubicBezTo>
                                <a:pt x="4" y="5"/>
                                <a:pt x="3" y="5"/>
                                <a:pt x="3" y="5"/>
                              </a:cubicBezTo>
                              <a:cubicBezTo>
                                <a:pt x="3" y="5"/>
                                <a:pt x="2" y="6"/>
                                <a:pt x="1" y="4"/>
                              </a:cubicBezTo>
                            </a:path>
                          </a:pathLst>
                        </a:custGeom>
                        <a:solidFill>
                          <a:srgbClr val="F5F09E"/>
                        </a:solidFill>
                        <a:ln>
                          <a:noFill/>
                        </a:ln>
                      </wps:spPr>
                      <wps:bodyPr rot="0" vert="horz" wrap="square" lIns="91440" tIns="45720" rIns="91440" bIns="45720" anchor="t" anchorCtr="0" upright="1">
                        <a:noAutofit/>
                      </wps:bodyPr>
                    </wps:wsp>
                    <wps:wsp>
                      <wps:cNvPr id="136" name="Freeform 33"/>
                      <wps:cNvSpPr>
                        <a:spLocks/>
                      </wps:cNvSpPr>
                      <wps:spPr bwMode="auto">
                        <a:xfrm>
                          <a:off x="163902" y="5727939"/>
                          <a:ext cx="30480" cy="36195"/>
                        </a:xfrm>
                        <a:custGeom>
                          <a:avLst/>
                          <a:gdLst>
                            <a:gd name="T0" fmla="*/ 2 w 19"/>
                            <a:gd name="T1" fmla="*/ 6 h 23"/>
                            <a:gd name="T2" fmla="*/ 4 w 19"/>
                            <a:gd name="T3" fmla="*/ 5 h 23"/>
                            <a:gd name="T4" fmla="*/ 5 w 19"/>
                            <a:gd name="T5" fmla="*/ 6 h 23"/>
                            <a:gd name="T6" fmla="*/ 12 w 19"/>
                            <a:gd name="T7" fmla="*/ 21 h 23"/>
                            <a:gd name="T8" fmla="*/ 15 w 19"/>
                            <a:gd name="T9" fmla="*/ 22 h 23"/>
                            <a:gd name="T10" fmla="*/ 18 w 19"/>
                            <a:gd name="T11" fmla="*/ 21 h 23"/>
                            <a:gd name="T12" fmla="*/ 19 w 19"/>
                            <a:gd name="T13" fmla="*/ 19 h 23"/>
                            <a:gd name="T14" fmla="*/ 17 w 19"/>
                            <a:gd name="T15" fmla="*/ 18 h 23"/>
                            <a:gd name="T16" fmla="*/ 14 w 19"/>
                            <a:gd name="T17" fmla="*/ 17 h 23"/>
                            <a:gd name="T18" fmla="*/ 7 w 19"/>
                            <a:gd name="T19" fmla="*/ 1 h 23"/>
                            <a:gd name="T20" fmla="*/ 4 w 19"/>
                            <a:gd name="T21" fmla="*/ 1 h 23"/>
                            <a:gd name="T22" fmla="*/ 1 w 19"/>
                            <a:gd name="T23" fmla="*/ 3 h 23"/>
                            <a:gd name="T24" fmla="*/ 0 w 19"/>
                            <a:gd name="T25" fmla="*/ 5 h 23"/>
                            <a:gd name="T26" fmla="*/ 2 w 19"/>
                            <a:gd name="T27" fmla="*/ 6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9" h="23">
                              <a:moveTo>
                                <a:pt x="2" y="6"/>
                              </a:moveTo>
                              <a:cubicBezTo>
                                <a:pt x="4" y="5"/>
                                <a:pt x="4" y="5"/>
                                <a:pt x="4" y="5"/>
                              </a:cubicBezTo>
                              <a:cubicBezTo>
                                <a:pt x="4" y="5"/>
                                <a:pt x="5" y="5"/>
                                <a:pt x="5" y="6"/>
                              </a:cubicBezTo>
                              <a:cubicBezTo>
                                <a:pt x="6" y="8"/>
                                <a:pt x="12" y="21"/>
                                <a:pt x="12" y="21"/>
                              </a:cubicBezTo>
                              <a:cubicBezTo>
                                <a:pt x="12" y="21"/>
                                <a:pt x="13" y="23"/>
                                <a:pt x="15" y="22"/>
                              </a:cubicBezTo>
                              <a:cubicBezTo>
                                <a:pt x="18" y="21"/>
                                <a:pt x="17" y="21"/>
                                <a:pt x="18" y="21"/>
                              </a:cubicBezTo>
                              <a:cubicBezTo>
                                <a:pt x="19" y="20"/>
                                <a:pt x="19" y="19"/>
                                <a:pt x="19" y="19"/>
                              </a:cubicBezTo>
                              <a:cubicBezTo>
                                <a:pt x="18" y="18"/>
                                <a:pt x="18" y="18"/>
                                <a:pt x="17" y="18"/>
                              </a:cubicBezTo>
                              <a:cubicBezTo>
                                <a:pt x="16" y="18"/>
                                <a:pt x="15" y="19"/>
                                <a:pt x="14" y="17"/>
                              </a:cubicBezTo>
                              <a:cubicBezTo>
                                <a:pt x="13" y="16"/>
                                <a:pt x="7" y="1"/>
                                <a:pt x="7" y="1"/>
                              </a:cubicBezTo>
                              <a:cubicBezTo>
                                <a:pt x="7" y="1"/>
                                <a:pt x="7" y="0"/>
                                <a:pt x="4" y="1"/>
                              </a:cubicBezTo>
                              <a:cubicBezTo>
                                <a:pt x="2" y="2"/>
                                <a:pt x="1" y="3"/>
                                <a:pt x="1" y="3"/>
                              </a:cubicBezTo>
                              <a:cubicBezTo>
                                <a:pt x="1" y="3"/>
                                <a:pt x="0" y="3"/>
                                <a:pt x="0" y="5"/>
                              </a:cubicBezTo>
                              <a:cubicBezTo>
                                <a:pt x="1" y="7"/>
                                <a:pt x="2" y="6"/>
                                <a:pt x="2" y="6"/>
                              </a:cubicBezTo>
                            </a:path>
                          </a:pathLst>
                        </a:custGeom>
                        <a:solidFill>
                          <a:srgbClr val="F5F09E"/>
                        </a:solidFill>
                        <a:ln>
                          <a:noFill/>
                        </a:ln>
                      </wps:spPr>
                      <wps:bodyPr rot="0" vert="horz" wrap="square" lIns="91440" tIns="45720" rIns="91440" bIns="45720" anchor="t" anchorCtr="0" upright="1">
                        <a:noAutofit/>
                      </wps:bodyPr>
                    </wps:wsp>
                    <wps:wsp>
                      <wps:cNvPr id="137" name="Freeform 34"/>
                      <wps:cNvSpPr>
                        <a:spLocks/>
                      </wps:cNvSpPr>
                      <wps:spPr bwMode="auto">
                        <a:xfrm>
                          <a:off x="198407" y="5796951"/>
                          <a:ext cx="31115" cy="36830"/>
                        </a:xfrm>
                        <a:custGeom>
                          <a:avLst/>
                          <a:gdLst>
                            <a:gd name="T0" fmla="*/ 2 w 19"/>
                            <a:gd name="T1" fmla="*/ 6 h 23"/>
                            <a:gd name="T2" fmla="*/ 3 w 19"/>
                            <a:gd name="T3" fmla="*/ 5 h 23"/>
                            <a:gd name="T4" fmla="*/ 5 w 19"/>
                            <a:gd name="T5" fmla="*/ 6 h 23"/>
                            <a:gd name="T6" fmla="*/ 12 w 19"/>
                            <a:gd name="T7" fmla="*/ 22 h 23"/>
                            <a:gd name="T8" fmla="*/ 15 w 19"/>
                            <a:gd name="T9" fmla="*/ 22 h 23"/>
                            <a:gd name="T10" fmla="*/ 18 w 19"/>
                            <a:gd name="T11" fmla="*/ 21 h 23"/>
                            <a:gd name="T12" fmla="*/ 18 w 19"/>
                            <a:gd name="T13" fmla="*/ 19 h 23"/>
                            <a:gd name="T14" fmla="*/ 17 w 19"/>
                            <a:gd name="T15" fmla="*/ 18 h 23"/>
                            <a:gd name="T16" fmla="*/ 14 w 19"/>
                            <a:gd name="T17" fmla="*/ 18 h 23"/>
                            <a:gd name="T18" fmla="*/ 7 w 19"/>
                            <a:gd name="T19" fmla="*/ 2 h 23"/>
                            <a:gd name="T20" fmla="*/ 4 w 19"/>
                            <a:gd name="T21" fmla="*/ 1 h 23"/>
                            <a:gd name="T22" fmla="*/ 1 w 19"/>
                            <a:gd name="T23" fmla="*/ 3 h 23"/>
                            <a:gd name="T24" fmla="*/ 0 w 19"/>
                            <a:gd name="T25" fmla="*/ 5 h 23"/>
                            <a:gd name="T26" fmla="*/ 2 w 19"/>
                            <a:gd name="T27" fmla="*/ 6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9" h="23">
                              <a:moveTo>
                                <a:pt x="2" y="6"/>
                              </a:moveTo>
                              <a:cubicBezTo>
                                <a:pt x="3" y="5"/>
                                <a:pt x="3" y="5"/>
                                <a:pt x="3" y="5"/>
                              </a:cubicBezTo>
                              <a:cubicBezTo>
                                <a:pt x="3" y="5"/>
                                <a:pt x="4" y="5"/>
                                <a:pt x="5" y="6"/>
                              </a:cubicBezTo>
                              <a:cubicBezTo>
                                <a:pt x="6" y="9"/>
                                <a:pt x="12" y="22"/>
                                <a:pt x="12" y="22"/>
                              </a:cubicBezTo>
                              <a:cubicBezTo>
                                <a:pt x="12" y="22"/>
                                <a:pt x="13" y="23"/>
                                <a:pt x="15" y="22"/>
                              </a:cubicBezTo>
                              <a:cubicBezTo>
                                <a:pt x="17" y="21"/>
                                <a:pt x="17" y="21"/>
                                <a:pt x="18" y="21"/>
                              </a:cubicBezTo>
                              <a:cubicBezTo>
                                <a:pt x="19" y="21"/>
                                <a:pt x="19" y="20"/>
                                <a:pt x="18" y="19"/>
                              </a:cubicBezTo>
                              <a:cubicBezTo>
                                <a:pt x="18" y="19"/>
                                <a:pt x="18" y="18"/>
                                <a:pt x="17" y="18"/>
                              </a:cubicBezTo>
                              <a:cubicBezTo>
                                <a:pt x="16" y="18"/>
                                <a:pt x="15" y="20"/>
                                <a:pt x="14" y="18"/>
                              </a:cubicBezTo>
                              <a:cubicBezTo>
                                <a:pt x="13" y="16"/>
                                <a:pt x="7" y="2"/>
                                <a:pt x="7" y="2"/>
                              </a:cubicBezTo>
                              <a:cubicBezTo>
                                <a:pt x="7" y="2"/>
                                <a:pt x="6" y="0"/>
                                <a:pt x="4" y="1"/>
                              </a:cubicBezTo>
                              <a:cubicBezTo>
                                <a:pt x="2" y="3"/>
                                <a:pt x="1" y="3"/>
                                <a:pt x="1" y="3"/>
                              </a:cubicBezTo>
                              <a:cubicBezTo>
                                <a:pt x="1" y="3"/>
                                <a:pt x="0" y="3"/>
                                <a:pt x="0" y="5"/>
                              </a:cubicBezTo>
                              <a:cubicBezTo>
                                <a:pt x="1" y="7"/>
                                <a:pt x="2" y="6"/>
                                <a:pt x="2" y="6"/>
                              </a:cubicBezTo>
                            </a:path>
                          </a:pathLst>
                        </a:custGeom>
                        <a:solidFill>
                          <a:srgbClr val="F5F09E"/>
                        </a:solidFill>
                        <a:ln>
                          <a:noFill/>
                        </a:ln>
                      </wps:spPr>
                      <wps:bodyPr rot="0" vert="horz" wrap="square" lIns="91440" tIns="45720" rIns="91440" bIns="45720" anchor="t" anchorCtr="0" upright="1">
                        <a:noAutofit/>
                      </wps:bodyPr>
                    </wps:wsp>
                    <wps:wsp>
                      <wps:cNvPr id="138" name="Freeform 35"/>
                      <wps:cNvSpPr>
                        <a:spLocks/>
                      </wps:cNvSpPr>
                      <wps:spPr bwMode="auto">
                        <a:xfrm>
                          <a:off x="250166" y="5753818"/>
                          <a:ext cx="19685" cy="25400"/>
                        </a:xfrm>
                        <a:custGeom>
                          <a:avLst/>
                          <a:gdLst>
                            <a:gd name="T0" fmla="*/ 7 w 12"/>
                            <a:gd name="T1" fmla="*/ 14 h 16"/>
                            <a:gd name="T2" fmla="*/ 4 w 12"/>
                            <a:gd name="T3" fmla="*/ 6 h 16"/>
                            <a:gd name="T4" fmla="*/ 2 w 12"/>
                            <a:gd name="T5" fmla="*/ 5 h 16"/>
                            <a:gd name="T6" fmla="*/ 1 w 12"/>
                            <a:gd name="T7" fmla="*/ 4 h 16"/>
                            <a:gd name="T8" fmla="*/ 2 w 12"/>
                            <a:gd name="T9" fmla="*/ 2 h 16"/>
                            <a:gd name="T10" fmla="*/ 7 w 12"/>
                            <a:gd name="T11" fmla="*/ 2 h 16"/>
                            <a:gd name="T12" fmla="*/ 11 w 12"/>
                            <a:gd name="T13" fmla="*/ 0 h 16"/>
                            <a:gd name="T14" fmla="*/ 11 w 12"/>
                            <a:gd name="T15" fmla="*/ 2 h 16"/>
                            <a:gd name="T16" fmla="*/ 11 w 12"/>
                            <a:gd name="T17" fmla="*/ 4 h 16"/>
                            <a:gd name="T18" fmla="*/ 10 w 12"/>
                            <a:gd name="T19" fmla="*/ 5 h 16"/>
                            <a:gd name="T20" fmla="*/ 8 w 12"/>
                            <a:gd name="T21" fmla="*/ 6 h 16"/>
                            <a:gd name="T22" fmla="*/ 11 w 12"/>
                            <a:gd name="T23" fmla="*/ 13 h 16"/>
                            <a:gd name="T24" fmla="*/ 10 w 12"/>
                            <a:gd name="T25" fmla="*/ 15 h 16"/>
                            <a:gd name="T26" fmla="*/ 9 w 12"/>
                            <a:gd name="T27" fmla="*/ 15 h 16"/>
                            <a:gd name="T28" fmla="*/ 7 w 12"/>
                            <a:gd name="T29" fmla="*/ 14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 h="16">
                              <a:moveTo>
                                <a:pt x="7" y="14"/>
                              </a:moveTo>
                              <a:cubicBezTo>
                                <a:pt x="7" y="14"/>
                                <a:pt x="4" y="8"/>
                                <a:pt x="4" y="6"/>
                              </a:cubicBezTo>
                              <a:cubicBezTo>
                                <a:pt x="3" y="5"/>
                                <a:pt x="2" y="6"/>
                                <a:pt x="2" y="5"/>
                              </a:cubicBezTo>
                              <a:cubicBezTo>
                                <a:pt x="1" y="4"/>
                                <a:pt x="1" y="4"/>
                                <a:pt x="1" y="4"/>
                              </a:cubicBezTo>
                              <a:cubicBezTo>
                                <a:pt x="1" y="4"/>
                                <a:pt x="0" y="2"/>
                                <a:pt x="2" y="2"/>
                              </a:cubicBezTo>
                              <a:cubicBezTo>
                                <a:pt x="5" y="1"/>
                                <a:pt x="5" y="4"/>
                                <a:pt x="7" y="2"/>
                              </a:cubicBezTo>
                              <a:cubicBezTo>
                                <a:pt x="8" y="1"/>
                                <a:pt x="10" y="0"/>
                                <a:pt x="11" y="0"/>
                              </a:cubicBezTo>
                              <a:cubicBezTo>
                                <a:pt x="12" y="0"/>
                                <a:pt x="12" y="2"/>
                                <a:pt x="11" y="2"/>
                              </a:cubicBezTo>
                              <a:cubicBezTo>
                                <a:pt x="11" y="3"/>
                                <a:pt x="11" y="4"/>
                                <a:pt x="11" y="4"/>
                              </a:cubicBezTo>
                              <a:cubicBezTo>
                                <a:pt x="11" y="4"/>
                                <a:pt x="11" y="5"/>
                                <a:pt x="10" y="5"/>
                              </a:cubicBezTo>
                              <a:cubicBezTo>
                                <a:pt x="9" y="5"/>
                                <a:pt x="7" y="5"/>
                                <a:pt x="8" y="6"/>
                              </a:cubicBezTo>
                              <a:cubicBezTo>
                                <a:pt x="8" y="6"/>
                                <a:pt x="11" y="13"/>
                                <a:pt x="11" y="13"/>
                              </a:cubicBezTo>
                              <a:cubicBezTo>
                                <a:pt x="11" y="13"/>
                                <a:pt x="12" y="14"/>
                                <a:pt x="10" y="15"/>
                              </a:cubicBezTo>
                              <a:cubicBezTo>
                                <a:pt x="10" y="15"/>
                                <a:pt x="9" y="15"/>
                                <a:pt x="9" y="15"/>
                              </a:cubicBezTo>
                              <a:cubicBezTo>
                                <a:pt x="9" y="15"/>
                                <a:pt x="8" y="16"/>
                                <a:pt x="7" y="14"/>
                              </a:cubicBezTo>
                            </a:path>
                          </a:pathLst>
                        </a:custGeom>
                        <a:solidFill>
                          <a:srgbClr val="F5F09E"/>
                        </a:solidFill>
                        <a:ln>
                          <a:noFill/>
                        </a:ln>
                      </wps:spPr>
                      <wps:bodyPr rot="0" vert="horz" wrap="square" lIns="91440" tIns="45720" rIns="91440" bIns="45720" anchor="t" anchorCtr="0" upright="1">
                        <a:noAutofit/>
                      </wps:bodyPr>
                    </wps:wsp>
                    <wps:wsp>
                      <wps:cNvPr id="139" name="Freeform 36"/>
                      <wps:cNvSpPr>
                        <a:spLocks/>
                      </wps:cNvSpPr>
                      <wps:spPr bwMode="auto">
                        <a:xfrm>
                          <a:off x="224286" y="5719313"/>
                          <a:ext cx="19050" cy="26670"/>
                        </a:xfrm>
                        <a:custGeom>
                          <a:avLst/>
                          <a:gdLst>
                            <a:gd name="T0" fmla="*/ 7 w 12"/>
                            <a:gd name="T1" fmla="*/ 16 h 17"/>
                            <a:gd name="T2" fmla="*/ 3 w 12"/>
                            <a:gd name="T3" fmla="*/ 6 h 17"/>
                            <a:gd name="T4" fmla="*/ 2 w 12"/>
                            <a:gd name="T5" fmla="*/ 5 h 17"/>
                            <a:gd name="T6" fmla="*/ 1 w 12"/>
                            <a:gd name="T7" fmla="*/ 4 h 17"/>
                            <a:gd name="T8" fmla="*/ 2 w 12"/>
                            <a:gd name="T9" fmla="*/ 2 h 17"/>
                            <a:gd name="T10" fmla="*/ 7 w 12"/>
                            <a:gd name="T11" fmla="*/ 0 h 17"/>
                            <a:gd name="T12" fmla="*/ 10 w 12"/>
                            <a:gd name="T13" fmla="*/ 0 h 17"/>
                            <a:gd name="T14" fmla="*/ 11 w 12"/>
                            <a:gd name="T15" fmla="*/ 2 h 17"/>
                            <a:gd name="T16" fmla="*/ 10 w 12"/>
                            <a:gd name="T17" fmla="*/ 4 h 17"/>
                            <a:gd name="T18" fmla="*/ 9 w 12"/>
                            <a:gd name="T19" fmla="*/ 5 h 17"/>
                            <a:gd name="T20" fmla="*/ 7 w 12"/>
                            <a:gd name="T21" fmla="*/ 5 h 17"/>
                            <a:gd name="T22" fmla="*/ 11 w 12"/>
                            <a:gd name="T23" fmla="*/ 15 h 17"/>
                            <a:gd name="T24" fmla="*/ 10 w 12"/>
                            <a:gd name="T25" fmla="*/ 16 h 17"/>
                            <a:gd name="T26" fmla="*/ 9 w 12"/>
                            <a:gd name="T27" fmla="*/ 17 h 17"/>
                            <a:gd name="T28" fmla="*/ 7 w 12"/>
                            <a:gd name="T29" fmla="*/ 16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 h="17">
                              <a:moveTo>
                                <a:pt x="7" y="16"/>
                              </a:moveTo>
                              <a:cubicBezTo>
                                <a:pt x="7" y="16"/>
                                <a:pt x="4" y="7"/>
                                <a:pt x="3" y="6"/>
                              </a:cubicBezTo>
                              <a:cubicBezTo>
                                <a:pt x="2" y="5"/>
                                <a:pt x="2" y="6"/>
                                <a:pt x="2" y="5"/>
                              </a:cubicBezTo>
                              <a:cubicBezTo>
                                <a:pt x="1" y="5"/>
                                <a:pt x="1" y="4"/>
                                <a:pt x="1" y="4"/>
                              </a:cubicBezTo>
                              <a:cubicBezTo>
                                <a:pt x="1" y="4"/>
                                <a:pt x="0" y="3"/>
                                <a:pt x="2" y="2"/>
                              </a:cubicBezTo>
                              <a:cubicBezTo>
                                <a:pt x="4" y="1"/>
                                <a:pt x="5" y="2"/>
                                <a:pt x="7" y="0"/>
                              </a:cubicBezTo>
                              <a:cubicBezTo>
                                <a:pt x="7" y="0"/>
                                <a:pt x="9" y="0"/>
                                <a:pt x="10" y="0"/>
                              </a:cubicBezTo>
                              <a:cubicBezTo>
                                <a:pt x="11" y="0"/>
                                <a:pt x="11" y="1"/>
                                <a:pt x="11" y="2"/>
                              </a:cubicBezTo>
                              <a:cubicBezTo>
                                <a:pt x="11" y="3"/>
                                <a:pt x="10" y="4"/>
                                <a:pt x="10" y="4"/>
                              </a:cubicBezTo>
                              <a:cubicBezTo>
                                <a:pt x="10" y="4"/>
                                <a:pt x="10" y="5"/>
                                <a:pt x="9" y="5"/>
                              </a:cubicBezTo>
                              <a:cubicBezTo>
                                <a:pt x="8" y="4"/>
                                <a:pt x="7" y="4"/>
                                <a:pt x="7" y="5"/>
                              </a:cubicBezTo>
                              <a:cubicBezTo>
                                <a:pt x="7" y="6"/>
                                <a:pt x="11" y="15"/>
                                <a:pt x="11" y="15"/>
                              </a:cubicBezTo>
                              <a:cubicBezTo>
                                <a:pt x="11" y="15"/>
                                <a:pt x="12" y="16"/>
                                <a:pt x="10" y="16"/>
                              </a:cubicBezTo>
                              <a:cubicBezTo>
                                <a:pt x="10" y="17"/>
                                <a:pt x="9" y="17"/>
                                <a:pt x="9" y="17"/>
                              </a:cubicBezTo>
                              <a:cubicBezTo>
                                <a:pt x="9" y="17"/>
                                <a:pt x="8" y="17"/>
                                <a:pt x="7" y="16"/>
                              </a:cubicBezTo>
                            </a:path>
                          </a:pathLst>
                        </a:custGeom>
                        <a:solidFill>
                          <a:srgbClr val="F5F09E"/>
                        </a:solidFill>
                        <a:ln>
                          <a:noFill/>
                        </a:ln>
                      </wps:spPr>
                      <wps:bodyPr rot="0" vert="horz" wrap="square" lIns="91440" tIns="45720" rIns="91440" bIns="45720" anchor="t" anchorCtr="0" upright="1">
                        <a:noAutofit/>
                      </wps:bodyPr>
                    </wps:wsp>
                    <wps:wsp>
                      <wps:cNvPr id="140" name="Freeform 37"/>
                      <wps:cNvSpPr>
                        <a:spLocks/>
                      </wps:cNvSpPr>
                      <wps:spPr bwMode="auto">
                        <a:xfrm>
                          <a:off x="258792" y="5719313"/>
                          <a:ext cx="24130" cy="27305"/>
                        </a:xfrm>
                        <a:custGeom>
                          <a:avLst/>
                          <a:gdLst>
                            <a:gd name="T0" fmla="*/ 7 w 15"/>
                            <a:gd name="T1" fmla="*/ 15 h 17"/>
                            <a:gd name="T2" fmla="*/ 4 w 15"/>
                            <a:gd name="T3" fmla="*/ 5 h 17"/>
                            <a:gd name="T4" fmla="*/ 2 w 15"/>
                            <a:gd name="T5" fmla="*/ 4 h 17"/>
                            <a:gd name="T6" fmla="*/ 3 w 15"/>
                            <a:gd name="T7" fmla="*/ 0 h 17"/>
                            <a:gd name="T8" fmla="*/ 8 w 15"/>
                            <a:gd name="T9" fmla="*/ 1 h 17"/>
                            <a:gd name="T10" fmla="*/ 13 w 15"/>
                            <a:gd name="T11" fmla="*/ 1 h 17"/>
                            <a:gd name="T12" fmla="*/ 12 w 15"/>
                            <a:gd name="T13" fmla="*/ 4 h 17"/>
                            <a:gd name="T14" fmla="*/ 11 w 15"/>
                            <a:gd name="T15" fmla="*/ 5 h 17"/>
                            <a:gd name="T16" fmla="*/ 8 w 15"/>
                            <a:gd name="T17" fmla="*/ 5 h 17"/>
                            <a:gd name="T18" fmla="*/ 11 w 15"/>
                            <a:gd name="T19" fmla="*/ 14 h 17"/>
                            <a:gd name="T20" fmla="*/ 10 w 15"/>
                            <a:gd name="T21" fmla="*/ 16 h 17"/>
                            <a:gd name="T22" fmla="*/ 9 w 15"/>
                            <a:gd name="T23" fmla="*/ 16 h 17"/>
                            <a:gd name="T24" fmla="*/ 7 w 15"/>
                            <a:gd name="T25" fmla="*/ 15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5" h="17">
                              <a:moveTo>
                                <a:pt x="7" y="15"/>
                              </a:moveTo>
                              <a:cubicBezTo>
                                <a:pt x="7" y="15"/>
                                <a:pt x="5" y="7"/>
                                <a:pt x="4" y="5"/>
                              </a:cubicBezTo>
                              <a:cubicBezTo>
                                <a:pt x="4" y="4"/>
                                <a:pt x="2" y="4"/>
                                <a:pt x="2" y="4"/>
                              </a:cubicBezTo>
                              <a:cubicBezTo>
                                <a:pt x="2" y="3"/>
                                <a:pt x="0" y="1"/>
                                <a:pt x="3" y="0"/>
                              </a:cubicBezTo>
                              <a:cubicBezTo>
                                <a:pt x="6" y="0"/>
                                <a:pt x="6" y="3"/>
                                <a:pt x="8" y="1"/>
                              </a:cubicBezTo>
                              <a:cubicBezTo>
                                <a:pt x="10" y="0"/>
                                <a:pt x="12" y="1"/>
                                <a:pt x="13" y="1"/>
                              </a:cubicBezTo>
                              <a:cubicBezTo>
                                <a:pt x="15" y="2"/>
                                <a:pt x="12" y="4"/>
                                <a:pt x="12" y="4"/>
                              </a:cubicBezTo>
                              <a:cubicBezTo>
                                <a:pt x="12" y="4"/>
                                <a:pt x="12" y="5"/>
                                <a:pt x="11" y="5"/>
                              </a:cubicBezTo>
                              <a:cubicBezTo>
                                <a:pt x="10" y="4"/>
                                <a:pt x="8" y="4"/>
                                <a:pt x="8" y="5"/>
                              </a:cubicBezTo>
                              <a:cubicBezTo>
                                <a:pt x="8" y="6"/>
                                <a:pt x="11" y="14"/>
                                <a:pt x="11" y="14"/>
                              </a:cubicBezTo>
                              <a:cubicBezTo>
                                <a:pt x="11" y="14"/>
                                <a:pt x="12" y="15"/>
                                <a:pt x="10" y="16"/>
                              </a:cubicBezTo>
                              <a:cubicBezTo>
                                <a:pt x="10" y="16"/>
                                <a:pt x="9" y="16"/>
                                <a:pt x="9" y="16"/>
                              </a:cubicBezTo>
                              <a:cubicBezTo>
                                <a:pt x="9" y="16"/>
                                <a:pt x="8" y="17"/>
                                <a:pt x="7" y="15"/>
                              </a:cubicBezTo>
                            </a:path>
                          </a:pathLst>
                        </a:custGeom>
                        <a:solidFill>
                          <a:srgbClr val="F5F09E"/>
                        </a:solidFill>
                        <a:ln>
                          <a:noFill/>
                        </a:ln>
                      </wps:spPr>
                      <wps:bodyPr rot="0" vert="horz" wrap="square" lIns="91440" tIns="45720" rIns="91440" bIns="45720" anchor="t" anchorCtr="0" upright="1">
                        <a:noAutofit/>
                      </wps:bodyPr>
                    </wps:wsp>
                    <wps:wsp>
                      <wps:cNvPr id="141" name="Freeform 38"/>
                      <wps:cNvSpPr>
                        <a:spLocks/>
                      </wps:cNvSpPr>
                      <wps:spPr bwMode="auto">
                        <a:xfrm>
                          <a:off x="215660" y="5753818"/>
                          <a:ext cx="19685" cy="35560"/>
                        </a:xfrm>
                        <a:custGeom>
                          <a:avLst/>
                          <a:gdLst>
                            <a:gd name="T0" fmla="*/ 3 w 12"/>
                            <a:gd name="T1" fmla="*/ 8 h 22"/>
                            <a:gd name="T2" fmla="*/ 2 w 12"/>
                            <a:gd name="T3" fmla="*/ 6 h 22"/>
                            <a:gd name="T4" fmla="*/ 3 w 12"/>
                            <a:gd name="T5" fmla="*/ 2 h 22"/>
                            <a:gd name="T6" fmla="*/ 9 w 12"/>
                            <a:gd name="T7" fmla="*/ 2 h 22"/>
                            <a:gd name="T8" fmla="*/ 10 w 12"/>
                            <a:gd name="T9" fmla="*/ 3 h 22"/>
                            <a:gd name="T10" fmla="*/ 9 w 12"/>
                            <a:gd name="T11" fmla="*/ 4 h 22"/>
                            <a:gd name="T12" fmla="*/ 8 w 12"/>
                            <a:gd name="T13" fmla="*/ 5 h 22"/>
                            <a:gd name="T14" fmla="*/ 5 w 12"/>
                            <a:gd name="T15" fmla="*/ 5 h 22"/>
                            <a:gd name="T16" fmla="*/ 6 w 12"/>
                            <a:gd name="T17" fmla="*/ 8 h 22"/>
                            <a:gd name="T18" fmla="*/ 7 w 12"/>
                            <a:gd name="T19" fmla="*/ 8 h 22"/>
                            <a:gd name="T20" fmla="*/ 10 w 12"/>
                            <a:gd name="T21" fmla="*/ 8 h 22"/>
                            <a:gd name="T22" fmla="*/ 9 w 12"/>
                            <a:gd name="T23" fmla="*/ 11 h 22"/>
                            <a:gd name="T24" fmla="*/ 8 w 12"/>
                            <a:gd name="T25" fmla="*/ 12 h 22"/>
                            <a:gd name="T26" fmla="*/ 11 w 12"/>
                            <a:gd name="T27" fmla="*/ 20 h 22"/>
                            <a:gd name="T28" fmla="*/ 10 w 12"/>
                            <a:gd name="T29" fmla="*/ 21 h 22"/>
                            <a:gd name="T30" fmla="*/ 8 w 12"/>
                            <a:gd name="T31" fmla="*/ 21 h 22"/>
                            <a:gd name="T32" fmla="*/ 5 w 12"/>
                            <a:gd name="T33" fmla="*/ 13 h 22"/>
                            <a:gd name="T34" fmla="*/ 3 w 12"/>
                            <a:gd name="T35" fmla="*/ 13 h 22"/>
                            <a:gd name="T36" fmla="*/ 1 w 12"/>
                            <a:gd name="T37" fmla="*/ 12 h 22"/>
                            <a:gd name="T38" fmla="*/ 1 w 12"/>
                            <a:gd name="T39" fmla="*/ 10 h 22"/>
                            <a:gd name="T40" fmla="*/ 2 w 12"/>
                            <a:gd name="T41" fmla="*/ 10 h 22"/>
                            <a:gd name="T42" fmla="*/ 3 w 12"/>
                            <a:gd name="T43" fmla="*/ 8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2" h="22">
                              <a:moveTo>
                                <a:pt x="3" y="8"/>
                              </a:moveTo>
                              <a:cubicBezTo>
                                <a:pt x="2" y="6"/>
                                <a:pt x="2" y="6"/>
                                <a:pt x="2" y="6"/>
                              </a:cubicBezTo>
                              <a:cubicBezTo>
                                <a:pt x="2" y="6"/>
                                <a:pt x="1" y="4"/>
                                <a:pt x="3" y="2"/>
                              </a:cubicBezTo>
                              <a:cubicBezTo>
                                <a:pt x="6" y="0"/>
                                <a:pt x="8" y="2"/>
                                <a:pt x="9" y="2"/>
                              </a:cubicBezTo>
                              <a:cubicBezTo>
                                <a:pt x="9" y="2"/>
                                <a:pt x="10" y="2"/>
                                <a:pt x="10" y="3"/>
                              </a:cubicBezTo>
                              <a:cubicBezTo>
                                <a:pt x="9" y="4"/>
                                <a:pt x="9" y="4"/>
                                <a:pt x="9" y="4"/>
                              </a:cubicBezTo>
                              <a:cubicBezTo>
                                <a:pt x="9" y="4"/>
                                <a:pt x="9" y="5"/>
                                <a:pt x="8" y="5"/>
                              </a:cubicBezTo>
                              <a:cubicBezTo>
                                <a:pt x="7" y="5"/>
                                <a:pt x="6" y="4"/>
                                <a:pt x="5" y="5"/>
                              </a:cubicBezTo>
                              <a:cubicBezTo>
                                <a:pt x="5" y="6"/>
                                <a:pt x="6" y="8"/>
                                <a:pt x="6" y="8"/>
                              </a:cubicBezTo>
                              <a:cubicBezTo>
                                <a:pt x="6" y="8"/>
                                <a:pt x="6" y="8"/>
                                <a:pt x="7" y="8"/>
                              </a:cubicBezTo>
                              <a:cubicBezTo>
                                <a:pt x="8" y="7"/>
                                <a:pt x="9" y="7"/>
                                <a:pt x="10" y="8"/>
                              </a:cubicBezTo>
                              <a:cubicBezTo>
                                <a:pt x="10" y="10"/>
                                <a:pt x="10" y="10"/>
                                <a:pt x="9" y="11"/>
                              </a:cubicBezTo>
                              <a:cubicBezTo>
                                <a:pt x="8" y="11"/>
                                <a:pt x="8" y="11"/>
                                <a:pt x="8" y="12"/>
                              </a:cubicBezTo>
                              <a:cubicBezTo>
                                <a:pt x="9" y="14"/>
                                <a:pt x="11" y="20"/>
                                <a:pt x="11" y="20"/>
                              </a:cubicBezTo>
                              <a:cubicBezTo>
                                <a:pt x="11" y="20"/>
                                <a:pt x="12" y="21"/>
                                <a:pt x="10" y="21"/>
                              </a:cubicBezTo>
                              <a:cubicBezTo>
                                <a:pt x="8" y="22"/>
                                <a:pt x="8" y="22"/>
                                <a:pt x="8" y="21"/>
                              </a:cubicBezTo>
                              <a:cubicBezTo>
                                <a:pt x="7" y="19"/>
                                <a:pt x="5" y="13"/>
                                <a:pt x="5" y="13"/>
                              </a:cubicBezTo>
                              <a:cubicBezTo>
                                <a:pt x="5" y="13"/>
                                <a:pt x="4" y="12"/>
                                <a:pt x="3" y="13"/>
                              </a:cubicBezTo>
                              <a:cubicBezTo>
                                <a:pt x="2" y="13"/>
                                <a:pt x="1" y="14"/>
                                <a:pt x="1" y="12"/>
                              </a:cubicBezTo>
                              <a:cubicBezTo>
                                <a:pt x="0" y="11"/>
                                <a:pt x="0" y="10"/>
                                <a:pt x="1" y="10"/>
                              </a:cubicBezTo>
                              <a:cubicBezTo>
                                <a:pt x="2" y="10"/>
                                <a:pt x="2" y="10"/>
                                <a:pt x="2" y="10"/>
                              </a:cubicBezTo>
                              <a:cubicBezTo>
                                <a:pt x="2" y="10"/>
                                <a:pt x="3" y="9"/>
                                <a:pt x="3" y="8"/>
                              </a:cubicBezTo>
                            </a:path>
                          </a:pathLst>
                        </a:custGeom>
                        <a:solidFill>
                          <a:srgbClr val="F5F09E"/>
                        </a:solidFill>
                        <a:ln>
                          <a:noFill/>
                        </a:ln>
                      </wps:spPr>
                      <wps:bodyPr rot="0" vert="horz" wrap="square" lIns="91440" tIns="45720" rIns="91440" bIns="45720" anchor="t" anchorCtr="0" upright="1">
                        <a:noAutofit/>
                      </wps:bodyPr>
                    </wps:wsp>
                    <wps:wsp>
                      <wps:cNvPr id="142" name="Freeform 39"/>
                      <wps:cNvSpPr>
                        <a:spLocks/>
                      </wps:cNvSpPr>
                      <wps:spPr bwMode="auto">
                        <a:xfrm>
                          <a:off x="353683" y="5693434"/>
                          <a:ext cx="22860" cy="36830"/>
                        </a:xfrm>
                        <a:custGeom>
                          <a:avLst/>
                          <a:gdLst>
                            <a:gd name="T0" fmla="*/ 2 w 14"/>
                            <a:gd name="T1" fmla="*/ 9 h 23"/>
                            <a:gd name="T2" fmla="*/ 1 w 14"/>
                            <a:gd name="T3" fmla="*/ 6 h 23"/>
                            <a:gd name="T4" fmla="*/ 2 w 14"/>
                            <a:gd name="T5" fmla="*/ 2 h 23"/>
                            <a:gd name="T6" fmla="*/ 7 w 14"/>
                            <a:gd name="T7" fmla="*/ 1 h 23"/>
                            <a:gd name="T8" fmla="*/ 8 w 14"/>
                            <a:gd name="T9" fmla="*/ 2 h 23"/>
                            <a:gd name="T10" fmla="*/ 8 w 14"/>
                            <a:gd name="T11" fmla="*/ 3 h 23"/>
                            <a:gd name="T12" fmla="*/ 7 w 14"/>
                            <a:gd name="T13" fmla="*/ 4 h 23"/>
                            <a:gd name="T14" fmla="*/ 4 w 14"/>
                            <a:gd name="T15" fmla="*/ 5 h 23"/>
                            <a:gd name="T16" fmla="*/ 5 w 14"/>
                            <a:gd name="T17" fmla="*/ 8 h 23"/>
                            <a:gd name="T18" fmla="*/ 7 w 14"/>
                            <a:gd name="T19" fmla="*/ 8 h 23"/>
                            <a:gd name="T20" fmla="*/ 9 w 14"/>
                            <a:gd name="T21" fmla="*/ 8 h 23"/>
                            <a:gd name="T22" fmla="*/ 9 w 14"/>
                            <a:gd name="T23" fmla="*/ 11 h 23"/>
                            <a:gd name="T24" fmla="*/ 8 w 14"/>
                            <a:gd name="T25" fmla="*/ 12 h 23"/>
                            <a:gd name="T26" fmla="*/ 13 w 14"/>
                            <a:gd name="T27" fmla="*/ 20 h 23"/>
                            <a:gd name="T28" fmla="*/ 12 w 14"/>
                            <a:gd name="T29" fmla="*/ 22 h 23"/>
                            <a:gd name="T30" fmla="*/ 10 w 14"/>
                            <a:gd name="T31" fmla="*/ 22 h 23"/>
                            <a:gd name="T32" fmla="*/ 5 w 14"/>
                            <a:gd name="T33" fmla="*/ 14 h 23"/>
                            <a:gd name="T34" fmla="*/ 3 w 14"/>
                            <a:gd name="T35" fmla="*/ 13 h 23"/>
                            <a:gd name="T36" fmla="*/ 1 w 14"/>
                            <a:gd name="T37" fmla="*/ 13 h 23"/>
                            <a:gd name="T38" fmla="*/ 1 w 14"/>
                            <a:gd name="T39" fmla="*/ 11 h 23"/>
                            <a:gd name="T40" fmla="*/ 2 w 14"/>
                            <a:gd name="T41" fmla="*/ 10 h 23"/>
                            <a:gd name="T42" fmla="*/ 2 w 14"/>
                            <a:gd name="T43" fmla="*/ 9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 h="23">
                              <a:moveTo>
                                <a:pt x="2" y="9"/>
                              </a:moveTo>
                              <a:cubicBezTo>
                                <a:pt x="1" y="6"/>
                                <a:pt x="1" y="6"/>
                                <a:pt x="1" y="6"/>
                              </a:cubicBezTo>
                              <a:cubicBezTo>
                                <a:pt x="1" y="6"/>
                                <a:pt x="0" y="4"/>
                                <a:pt x="2" y="2"/>
                              </a:cubicBezTo>
                              <a:cubicBezTo>
                                <a:pt x="4" y="0"/>
                                <a:pt x="7" y="1"/>
                                <a:pt x="7" y="1"/>
                              </a:cubicBezTo>
                              <a:cubicBezTo>
                                <a:pt x="8" y="1"/>
                                <a:pt x="9" y="1"/>
                                <a:pt x="8" y="2"/>
                              </a:cubicBezTo>
                              <a:cubicBezTo>
                                <a:pt x="8" y="3"/>
                                <a:pt x="8" y="3"/>
                                <a:pt x="8" y="3"/>
                              </a:cubicBezTo>
                              <a:cubicBezTo>
                                <a:pt x="8" y="3"/>
                                <a:pt x="8" y="4"/>
                                <a:pt x="7" y="4"/>
                              </a:cubicBezTo>
                              <a:cubicBezTo>
                                <a:pt x="6" y="4"/>
                                <a:pt x="4" y="4"/>
                                <a:pt x="4" y="5"/>
                              </a:cubicBezTo>
                              <a:cubicBezTo>
                                <a:pt x="4" y="6"/>
                                <a:pt x="5" y="8"/>
                                <a:pt x="5" y="8"/>
                              </a:cubicBezTo>
                              <a:cubicBezTo>
                                <a:pt x="5" y="8"/>
                                <a:pt x="6" y="8"/>
                                <a:pt x="7" y="8"/>
                              </a:cubicBezTo>
                              <a:cubicBezTo>
                                <a:pt x="8" y="7"/>
                                <a:pt x="9" y="7"/>
                                <a:pt x="9" y="8"/>
                              </a:cubicBezTo>
                              <a:cubicBezTo>
                                <a:pt x="10" y="10"/>
                                <a:pt x="10" y="10"/>
                                <a:pt x="9" y="11"/>
                              </a:cubicBezTo>
                              <a:cubicBezTo>
                                <a:pt x="8" y="11"/>
                                <a:pt x="8" y="11"/>
                                <a:pt x="8" y="12"/>
                              </a:cubicBezTo>
                              <a:cubicBezTo>
                                <a:pt x="9" y="14"/>
                                <a:pt x="13" y="20"/>
                                <a:pt x="13" y="20"/>
                              </a:cubicBezTo>
                              <a:cubicBezTo>
                                <a:pt x="13" y="20"/>
                                <a:pt x="14" y="21"/>
                                <a:pt x="12" y="22"/>
                              </a:cubicBezTo>
                              <a:cubicBezTo>
                                <a:pt x="11" y="23"/>
                                <a:pt x="10" y="23"/>
                                <a:pt x="10" y="22"/>
                              </a:cubicBezTo>
                              <a:cubicBezTo>
                                <a:pt x="9" y="21"/>
                                <a:pt x="5" y="14"/>
                                <a:pt x="5" y="14"/>
                              </a:cubicBezTo>
                              <a:cubicBezTo>
                                <a:pt x="5" y="14"/>
                                <a:pt x="4" y="13"/>
                                <a:pt x="3" y="13"/>
                              </a:cubicBezTo>
                              <a:cubicBezTo>
                                <a:pt x="2" y="14"/>
                                <a:pt x="2" y="14"/>
                                <a:pt x="1" y="13"/>
                              </a:cubicBezTo>
                              <a:cubicBezTo>
                                <a:pt x="0" y="12"/>
                                <a:pt x="0" y="11"/>
                                <a:pt x="1" y="11"/>
                              </a:cubicBezTo>
                              <a:cubicBezTo>
                                <a:pt x="2" y="10"/>
                                <a:pt x="2" y="10"/>
                                <a:pt x="2" y="10"/>
                              </a:cubicBezTo>
                              <a:cubicBezTo>
                                <a:pt x="2" y="10"/>
                                <a:pt x="3" y="10"/>
                                <a:pt x="2" y="9"/>
                              </a:cubicBezTo>
                            </a:path>
                          </a:pathLst>
                        </a:custGeom>
                        <a:solidFill>
                          <a:srgbClr val="F5F09E"/>
                        </a:solidFill>
                        <a:ln>
                          <a:noFill/>
                        </a:ln>
                      </wps:spPr>
                      <wps:bodyPr rot="0" vert="horz" wrap="square" lIns="91440" tIns="45720" rIns="91440" bIns="45720" anchor="t" anchorCtr="0" upright="1">
                        <a:noAutofit/>
                      </wps:bodyPr>
                    </wps:wsp>
                    <wps:wsp>
                      <wps:cNvPr id="143" name="Freeform 40"/>
                      <wps:cNvSpPr>
                        <a:spLocks noEditPoints="1"/>
                      </wps:cNvSpPr>
                      <wps:spPr bwMode="auto">
                        <a:xfrm>
                          <a:off x="189781" y="5727939"/>
                          <a:ext cx="35560" cy="31750"/>
                        </a:xfrm>
                        <a:custGeom>
                          <a:avLst/>
                          <a:gdLst>
                            <a:gd name="T0" fmla="*/ 11 w 22"/>
                            <a:gd name="T1" fmla="*/ 6 h 20"/>
                            <a:gd name="T2" fmla="*/ 12 w 22"/>
                            <a:gd name="T3" fmla="*/ 3 h 20"/>
                            <a:gd name="T4" fmla="*/ 15 w 22"/>
                            <a:gd name="T5" fmla="*/ 5 h 20"/>
                            <a:gd name="T6" fmla="*/ 14 w 22"/>
                            <a:gd name="T7" fmla="*/ 7 h 20"/>
                            <a:gd name="T8" fmla="*/ 12 w 22"/>
                            <a:gd name="T9" fmla="*/ 7 h 20"/>
                            <a:gd name="T10" fmla="*/ 11 w 22"/>
                            <a:gd name="T11" fmla="*/ 6 h 20"/>
                            <a:gd name="T12" fmla="*/ 9 w 22"/>
                            <a:gd name="T13" fmla="*/ 14 h 20"/>
                            <a:gd name="T14" fmla="*/ 6 w 22"/>
                            <a:gd name="T15" fmla="*/ 15 h 20"/>
                            <a:gd name="T16" fmla="*/ 4 w 22"/>
                            <a:gd name="T17" fmla="*/ 12 h 20"/>
                            <a:gd name="T18" fmla="*/ 3 w 22"/>
                            <a:gd name="T19" fmla="*/ 7 h 20"/>
                            <a:gd name="T20" fmla="*/ 6 w 22"/>
                            <a:gd name="T21" fmla="*/ 6 h 20"/>
                            <a:gd name="T22" fmla="*/ 8 w 22"/>
                            <a:gd name="T23" fmla="*/ 10 h 20"/>
                            <a:gd name="T24" fmla="*/ 9 w 22"/>
                            <a:gd name="T25" fmla="*/ 14 h 20"/>
                            <a:gd name="T26" fmla="*/ 20 w 22"/>
                            <a:gd name="T27" fmla="*/ 9 h 20"/>
                            <a:gd name="T28" fmla="*/ 18 w 22"/>
                            <a:gd name="T29" fmla="*/ 11 h 20"/>
                            <a:gd name="T30" fmla="*/ 16 w 22"/>
                            <a:gd name="T31" fmla="*/ 14 h 20"/>
                            <a:gd name="T32" fmla="*/ 12 w 22"/>
                            <a:gd name="T33" fmla="*/ 11 h 20"/>
                            <a:gd name="T34" fmla="*/ 14 w 22"/>
                            <a:gd name="T35" fmla="*/ 9 h 20"/>
                            <a:gd name="T36" fmla="*/ 18 w 22"/>
                            <a:gd name="T37" fmla="*/ 7 h 20"/>
                            <a:gd name="T38" fmla="*/ 19 w 22"/>
                            <a:gd name="T39" fmla="*/ 4 h 20"/>
                            <a:gd name="T40" fmla="*/ 14 w 22"/>
                            <a:gd name="T41" fmla="*/ 1 h 20"/>
                            <a:gd name="T42" fmla="*/ 8 w 22"/>
                            <a:gd name="T43" fmla="*/ 1 h 20"/>
                            <a:gd name="T44" fmla="*/ 5 w 22"/>
                            <a:gd name="T45" fmla="*/ 2 h 20"/>
                            <a:gd name="T46" fmla="*/ 3 w 22"/>
                            <a:gd name="T47" fmla="*/ 4 h 20"/>
                            <a:gd name="T48" fmla="*/ 0 w 22"/>
                            <a:gd name="T49" fmla="*/ 9 h 20"/>
                            <a:gd name="T50" fmla="*/ 4 w 22"/>
                            <a:gd name="T51" fmla="*/ 18 h 20"/>
                            <a:gd name="T52" fmla="*/ 9 w 22"/>
                            <a:gd name="T53" fmla="*/ 18 h 20"/>
                            <a:gd name="T54" fmla="*/ 12 w 22"/>
                            <a:gd name="T55" fmla="*/ 17 h 20"/>
                            <a:gd name="T56" fmla="*/ 20 w 22"/>
                            <a:gd name="T57" fmla="*/ 13 h 20"/>
                            <a:gd name="T58" fmla="*/ 20 w 22"/>
                            <a:gd name="T59" fmla="*/ 9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2" h="20">
                              <a:moveTo>
                                <a:pt x="11" y="6"/>
                              </a:moveTo>
                              <a:cubicBezTo>
                                <a:pt x="11" y="5"/>
                                <a:pt x="11" y="3"/>
                                <a:pt x="12" y="3"/>
                              </a:cubicBezTo>
                              <a:cubicBezTo>
                                <a:pt x="13" y="2"/>
                                <a:pt x="14" y="3"/>
                                <a:pt x="15" y="5"/>
                              </a:cubicBezTo>
                              <a:cubicBezTo>
                                <a:pt x="15" y="6"/>
                                <a:pt x="15" y="6"/>
                                <a:pt x="14" y="7"/>
                              </a:cubicBezTo>
                              <a:cubicBezTo>
                                <a:pt x="14" y="7"/>
                                <a:pt x="13" y="7"/>
                                <a:pt x="12" y="7"/>
                              </a:cubicBezTo>
                              <a:cubicBezTo>
                                <a:pt x="11" y="8"/>
                                <a:pt x="11" y="7"/>
                                <a:pt x="11" y="6"/>
                              </a:cubicBezTo>
                              <a:moveTo>
                                <a:pt x="9" y="14"/>
                              </a:moveTo>
                              <a:cubicBezTo>
                                <a:pt x="9" y="15"/>
                                <a:pt x="7" y="16"/>
                                <a:pt x="6" y="15"/>
                              </a:cubicBezTo>
                              <a:cubicBezTo>
                                <a:pt x="5" y="14"/>
                                <a:pt x="4" y="12"/>
                                <a:pt x="4" y="12"/>
                              </a:cubicBezTo>
                              <a:cubicBezTo>
                                <a:pt x="4" y="12"/>
                                <a:pt x="3" y="9"/>
                                <a:pt x="3" y="7"/>
                              </a:cubicBezTo>
                              <a:cubicBezTo>
                                <a:pt x="4" y="6"/>
                                <a:pt x="5" y="6"/>
                                <a:pt x="6" y="6"/>
                              </a:cubicBezTo>
                              <a:cubicBezTo>
                                <a:pt x="7" y="6"/>
                                <a:pt x="7" y="7"/>
                                <a:pt x="8" y="10"/>
                              </a:cubicBezTo>
                              <a:cubicBezTo>
                                <a:pt x="9" y="12"/>
                                <a:pt x="9" y="13"/>
                                <a:pt x="9" y="14"/>
                              </a:cubicBezTo>
                              <a:moveTo>
                                <a:pt x="20" y="9"/>
                              </a:moveTo>
                              <a:cubicBezTo>
                                <a:pt x="19" y="9"/>
                                <a:pt x="18" y="9"/>
                                <a:pt x="18" y="11"/>
                              </a:cubicBezTo>
                              <a:cubicBezTo>
                                <a:pt x="18" y="12"/>
                                <a:pt x="17" y="13"/>
                                <a:pt x="16" y="14"/>
                              </a:cubicBezTo>
                              <a:cubicBezTo>
                                <a:pt x="14" y="14"/>
                                <a:pt x="13" y="13"/>
                                <a:pt x="12" y="11"/>
                              </a:cubicBezTo>
                              <a:cubicBezTo>
                                <a:pt x="11" y="10"/>
                                <a:pt x="12" y="9"/>
                                <a:pt x="14" y="9"/>
                              </a:cubicBezTo>
                              <a:cubicBezTo>
                                <a:pt x="15" y="8"/>
                                <a:pt x="17" y="8"/>
                                <a:pt x="18" y="7"/>
                              </a:cubicBezTo>
                              <a:cubicBezTo>
                                <a:pt x="19" y="7"/>
                                <a:pt x="20" y="6"/>
                                <a:pt x="19" y="4"/>
                              </a:cubicBezTo>
                              <a:cubicBezTo>
                                <a:pt x="18" y="2"/>
                                <a:pt x="17" y="0"/>
                                <a:pt x="14" y="1"/>
                              </a:cubicBezTo>
                              <a:cubicBezTo>
                                <a:pt x="11" y="1"/>
                                <a:pt x="10" y="2"/>
                                <a:pt x="8" y="1"/>
                              </a:cubicBezTo>
                              <a:cubicBezTo>
                                <a:pt x="7" y="0"/>
                                <a:pt x="6" y="1"/>
                                <a:pt x="5" y="2"/>
                              </a:cubicBezTo>
                              <a:cubicBezTo>
                                <a:pt x="5" y="2"/>
                                <a:pt x="5" y="4"/>
                                <a:pt x="3" y="4"/>
                              </a:cubicBezTo>
                              <a:cubicBezTo>
                                <a:pt x="2" y="5"/>
                                <a:pt x="0" y="6"/>
                                <a:pt x="0" y="9"/>
                              </a:cubicBezTo>
                              <a:cubicBezTo>
                                <a:pt x="0" y="12"/>
                                <a:pt x="2" y="17"/>
                                <a:pt x="4" y="18"/>
                              </a:cubicBezTo>
                              <a:cubicBezTo>
                                <a:pt x="6" y="20"/>
                                <a:pt x="9" y="19"/>
                                <a:pt x="9" y="18"/>
                              </a:cubicBezTo>
                              <a:cubicBezTo>
                                <a:pt x="10" y="17"/>
                                <a:pt x="11" y="17"/>
                                <a:pt x="12" y="17"/>
                              </a:cubicBezTo>
                              <a:cubicBezTo>
                                <a:pt x="14" y="17"/>
                                <a:pt x="19" y="15"/>
                                <a:pt x="20" y="13"/>
                              </a:cubicBezTo>
                              <a:cubicBezTo>
                                <a:pt x="22" y="11"/>
                                <a:pt x="21" y="9"/>
                                <a:pt x="20" y="9"/>
                              </a:cubicBezTo>
                            </a:path>
                          </a:pathLst>
                        </a:custGeom>
                        <a:solidFill>
                          <a:srgbClr val="F5F09E"/>
                        </a:solidFill>
                        <a:ln>
                          <a:noFill/>
                        </a:ln>
                      </wps:spPr>
                      <wps:bodyPr rot="0" vert="horz" wrap="square" lIns="91440" tIns="45720" rIns="91440" bIns="45720" anchor="t" anchorCtr="0" upright="1">
                        <a:noAutofit/>
                      </wps:bodyPr>
                    </wps:wsp>
                    <wps:wsp>
                      <wps:cNvPr id="144" name="Freeform 41"/>
                      <wps:cNvSpPr>
                        <a:spLocks noEditPoints="1"/>
                      </wps:cNvSpPr>
                      <wps:spPr bwMode="auto">
                        <a:xfrm>
                          <a:off x="241539" y="5719313"/>
                          <a:ext cx="22860" cy="28575"/>
                        </a:xfrm>
                        <a:custGeom>
                          <a:avLst/>
                          <a:gdLst>
                            <a:gd name="T0" fmla="*/ 4 w 14"/>
                            <a:gd name="T1" fmla="*/ 6 h 18"/>
                            <a:gd name="T2" fmla="*/ 6 w 14"/>
                            <a:gd name="T3" fmla="*/ 2 h 18"/>
                            <a:gd name="T4" fmla="*/ 9 w 14"/>
                            <a:gd name="T5" fmla="*/ 5 h 18"/>
                            <a:gd name="T6" fmla="*/ 6 w 14"/>
                            <a:gd name="T7" fmla="*/ 7 h 18"/>
                            <a:gd name="T8" fmla="*/ 4 w 14"/>
                            <a:gd name="T9" fmla="*/ 6 h 18"/>
                            <a:gd name="T10" fmla="*/ 11 w 14"/>
                            <a:gd name="T11" fmla="*/ 11 h 18"/>
                            <a:gd name="T12" fmla="*/ 8 w 14"/>
                            <a:gd name="T13" fmla="*/ 14 h 18"/>
                            <a:gd name="T14" fmla="*/ 5 w 14"/>
                            <a:gd name="T15" fmla="*/ 12 h 18"/>
                            <a:gd name="T16" fmla="*/ 6 w 14"/>
                            <a:gd name="T17" fmla="*/ 10 h 18"/>
                            <a:gd name="T18" fmla="*/ 11 w 14"/>
                            <a:gd name="T19" fmla="*/ 8 h 18"/>
                            <a:gd name="T20" fmla="*/ 12 w 14"/>
                            <a:gd name="T21" fmla="*/ 5 h 18"/>
                            <a:gd name="T22" fmla="*/ 6 w 14"/>
                            <a:gd name="T23" fmla="*/ 0 h 18"/>
                            <a:gd name="T24" fmla="*/ 1 w 14"/>
                            <a:gd name="T25" fmla="*/ 4 h 18"/>
                            <a:gd name="T26" fmla="*/ 2 w 14"/>
                            <a:gd name="T27" fmla="*/ 13 h 18"/>
                            <a:gd name="T28" fmla="*/ 9 w 14"/>
                            <a:gd name="T29" fmla="*/ 17 h 18"/>
                            <a:gd name="T30" fmla="*/ 14 w 14"/>
                            <a:gd name="T31" fmla="*/ 12 h 18"/>
                            <a:gd name="T32" fmla="*/ 11 w 14"/>
                            <a:gd name="T33" fmla="*/ 11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4" h="18">
                              <a:moveTo>
                                <a:pt x="4" y="6"/>
                              </a:moveTo>
                              <a:cubicBezTo>
                                <a:pt x="4" y="4"/>
                                <a:pt x="4" y="3"/>
                                <a:pt x="6" y="2"/>
                              </a:cubicBezTo>
                              <a:cubicBezTo>
                                <a:pt x="7" y="2"/>
                                <a:pt x="9" y="3"/>
                                <a:pt x="9" y="5"/>
                              </a:cubicBezTo>
                              <a:cubicBezTo>
                                <a:pt x="9" y="6"/>
                                <a:pt x="9" y="7"/>
                                <a:pt x="6" y="7"/>
                              </a:cubicBezTo>
                              <a:cubicBezTo>
                                <a:pt x="5" y="8"/>
                                <a:pt x="4" y="8"/>
                                <a:pt x="4" y="6"/>
                              </a:cubicBezTo>
                              <a:moveTo>
                                <a:pt x="11" y="11"/>
                              </a:moveTo>
                              <a:cubicBezTo>
                                <a:pt x="9" y="12"/>
                                <a:pt x="11" y="14"/>
                                <a:pt x="8" y="14"/>
                              </a:cubicBezTo>
                              <a:cubicBezTo>
                                <a:pt x="7" y="15"/>
                                <a:pt x="6" y="14"/>
                                <a:pt x="5" y="12"/>
                              </a:cubicBezTo>
                              <a:cubicBezTo>
                                <a:pt x="5" y="10"/>
                                <a:pt x="5" y="10"/>
                                <a:pt x="6" y="10"/>
                              </a:cubicBezTo>
                              <a:cubicBezTo>
                                <a:pt x="7" y="9"/>
                                <a:pt x="11" y="9"/>
                                <a:pt x="11" y="8"/>
                              </a:cubicBezTo>
                              <a:cubicBezTo>
                                <a:pt x="11" y="8"/>
                                <a:pt x="14" y="8"/>
                                <a:pt x="12" y="5"/>
                              </a:cubicBezTo>
                              <a:cubicBezTo>
                                <a:pt x="11" y="0"/>
                                <a:pt x="8" y="0"/>
                                <a:pt x="6" y="0"/>
                              </a:cubicBezTo>
                              <a:cubicBezTo>
                                <a:pt x="4" y="0"/>
                                <a:pt x="1" y="1"/>
                                <a:pt x="1" y="4"/>
                              </a:cubicBezTo>
                              <a:cubicBezTo>
                                <a:pt x="0" y="7"/>
                                <a:pt x="1" y="10"/>
                                <a:pt x="2" y="13"/>
                              </a:cubicBezTo>
                              <a:cubicBezTo>
                                <a:pt x="3" y="16"/>
                                <a:pt x="5" y="18"/>
                                <a:pt x="9" y="17"/>
                              </a:cubicBezTo>
                              <a:cubicBezTo>
                                <a:pt x="13" y="16"/>
                                <a:pt x="14" y="13"/>
                                <a:pt x="14" y="12"/>
                              </a:cubicBezTo>
                              <a:cubicBezTo>
                                <a:pt x="14" y="11"/>
                                <a:pt x="13" y="11"/>
                                <a:pt x="11" y="11"/>
                              </a:cubicBezTo>
                            </a:path>
                          </a:pathLst>
                        </a:custGeom>
                        <a:solidFill>
                          <a:srgbClr val="F5F09E"/>
                        </a:solidFill>
                        <a:ln>
                          <a:noFill/>
                        </a:ln>
                      </wps:spPr>
                      <wps:bodyPr rot="0" vert="horz" wrap="square" lIns="91440" tIns="45720" rIns="91440" bIns="45720" anchor="t" anchorCtr="0" upright="1">
                        <a:noAutofit/>
                      </wps:bodyPr>
                    </wps:wsp>
                    <wps:wsp>
                      <wps:cNvPr id="145" name="Freeform 42"/>
                      <wps:cNvSpPr>
                        <a:spLocks noEditPoints="1"/>
                      </wps:cNvSpPr>
                      <wps:spPr bwMode="auto">
                        <a:xfrm>
                          <a:off x="258792" y="5788324"/>
                          <a:ext cx="20955" cy="26670"/>
                        </a:xfrm>
                        <a:custGeom>
                          <a:avLst/>
                          <a:gdLst>
                            <a:gd name="T0" fmla="*/ 3 w 13"/>
                            <a:gd name="T1" fmla="*/ 6 h 17"/>
                            <a:gd name="T2" fmla="*/ 4 w 13"/>
                            <a:gd name="T3" fmla="*/ 3 h 17"/>
                            <a:gd name="T4" fmla="*/ 8 w 13"/>
                            <a:gd name="T5" fmla="*/ 6 h 17"/>
                            <a:gd name="T6" fmla="*/ 5 w 13"/>
                            <a:gd name="T7" fmla="*/ 8 h 17"/>
                            <a:gd name="T8" fmla="*/ 3 w 13"/>
                            <a:gd name="T9" fmla="*/ 6 h 17"/>
                            <a:gd name="T10" fmla="*/ 13 w 13"/>
                            <a:gd name="T11" fmla="*/ 10 h 17"/>
                            <a:gd name="T12" fmla="*/ 11 w 13"/>
                            <a:gd name="T13" fmla="*/ 10 h 17"/>
                            <a:gd name="T14" fmla="*/ 9 w 13"/>
                            <a:gd name="T15" fmla="*/ 13 h 17"/>
                            <a:gd name="T16" fmla="*/ 5 w 13"/>
                            <a:gd name="T17" fmla="*/ 12 h 17"/>
                            <a:gd name="T18" fmla="*/ 5 w 13"/>
                            <a:gd name="T19" fmla="*/ 10 h 17"/>
                            <a:gd name="T20" fmla="*/ 10 w 13"/>
                            <a:gd name="T21" fmla="*/ 8 h 17"/>
                            <a:gd name="T22" fmla="*/ 11 w 13"/>
                            <a:gd name="T23" fmla="*/ 5 h 17"/>
                            <a:gd name="T24" fmla="*/ 3 w 13"/>
                            <a:gd name="T25" fmla="*/ 1 h 17"/>
                            <a:gd name="T26" fmla="*/ 0 w 13"/>
                            <a:gd name="T27" fmla="*/ 5 h 17"/>
                            <a:gd name="T28" fmla="*/ 1 w 13"/>
                            <a:gd name="T29" fmla="*/ 11 h 17"/>
                            <a:gd name="T30" fmla="*/ 9 w 13"/>
                            <a:gd name="T31" fmla="*/ 16 h 17"/>
                            <a:gd name="T32" fmla="*/ 13 w 13"/>
                            <a:gd name="T33" fmla="*/ 10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3" h="17">
                              <a:moveTo>
                                <a:pt x="3" y="6"/>
                              </a:moveTo>
                              <a:cubicBezTo>
                                <a:pt x="3" y="4"/>
                                <a:pt x="3" y="4"/>
                                <a:pt x="4" y="3"/>
                              </a:cubicBezTo>
                              <a:cubicBezTo>
                                <a:pt x="5" y="3"/>
                                <a:pt x="7" y="3"/>
                                <a:pt x="8" y="6"/>
                              </a:cubicBezTo>
                              <a:cubicBezTo>
                                <a:pt x="8" y="7"/>
                                <a:pt x="7" y="7"/>
                                <a:pt x="5" y="8"/>
                              </a:cubicBezTo>
                              <a:cubicBezTo>
                                <a:pt x="4" y="8"/>
                                <a:pt x="3" y="8"/>
                                <a:pt x="3" y="6"/>
                              </a:cubicBezTo>
                              <a:moveTo>
                                <a:pt x="13" y="10"/>
                              </a:moveTo>
                              <a:cubicBezTo>
                                <a:pt x="13" y="9"/>
                                <a:pt x="13" y="9"/>
                                <a:pt x="11" y="10"/>
                              </a:cubicBezTo>
                              <a:cubicBezTo>
                                <a:pt x="9" y="11"/>
                                <a:pt x="10" y="12"/>
                                <a:pt x="9" y="13"/>
                              </a:cubicBezTo>
                              <a:cubicBezTo>
                                <a:pt x="7" y="14"/>
                                <a:pt x="6" y="13"/>
                                <a:pt x="5" y="12"/>
                              </a:cubicBezTo>
                              <a:cubicBezTo>
                                <a:pt x="4" y="10"/>
                                <a:pt x="5" y="10"/>
                                <a:pt x="5" y="10"/>
                              </a:cubicBezTo>
                              <a:cubicBezTo>
                                <a:pt x="6" y="9"/>
                                <a:pt x="9" y="8"/>
                                <a:pt x="10" y="8"/>
                              </a:cubicBezTo>
                              <a:cubicBezTo>
                                <a:pt x="11" y="7"/>
                                <a:pt x="12" y="7"/>
                                <a:pt x="11" y="5"/>
                              </a:cubicBezTo>
                              <a:cubicBezTo>
                                <a:pt x="9" y="0"/>
                                <a:pt x="5" y="0"/>
                                <a:pt x="3" y="1"/>
                              </a:cubicBezTo>
                              <a:cubicBezTo>
                                <a:pt x="2" y="1"/>
                                <a:pt x="0" y="2"/>
                                <a:pt x="0" y="5"/>
                              </a:cubicBezTo>
                              <a:cubicBezTo>
                                <a:pt x="0" y="7"/>
                                <a:pt x="0" y="9"/>
                                <a:pt x="1" y="11"/>
                              </a:cubicBezTo>
                              <a:cubicBezTo>
                                <a:pt x="1" y="13"/>
                                <a:pt x="5" y="17"/>
                                <a:pt x="9" y="16"/>
                              </a:cubicBezTo>
                              <a:cubicBezTo>
                                <a:pt x="13" y="15"/>
                                <a:pt x="13" y="11"/>
                                <a:pt x="13" y="10"/>
                              </a:cubicBezTo>
                            </a:path>
                          </a:pathLst>
                        </a:custGeom>
                        <a:solidFill>
                          <a:srgbClr val="F5F09E"/>
                        </a:solidFill>
                        <a:ln>
                          <a:noFill/>
                        </a:ln>
                      </wps:spPr>
                      <wps:bodyPr rot="0" vert="horz" wrap="square" lIns="91440" tIns="45720" rIns="91440" bIns="45720" anchor="t" anchorCtr="0" upright="1">
                        <a:noAutofit/>
                      </wps:bodyPr>
                    </wps:wsp>
                    <wps:wsp>
                      <wps:cNvPr id="146" name="Freeform 43"/>
                      <wps:cNvSpPr>
                        <a:spLocks noEditPoints="1"/>
                      </wps:cNvSpPr>
                      <wps:spPr bwMode="auto">
                        <a:xfrm>
                          <a:off x="232913" y="5762445"/>
                          <a:ext cx="20955" cy="26670"/>
                        </a:xfrm>
                        <a:custGeom>
                          <a:avLst/>
                          <a:gdLst>
                            <a:gd name="T0" fmla="*/ 9 w 13"/>
                            <a:gd name="T1" fmla="*/ 14 h 17"/>
                            <a:gd name="T2" fmla="*/ 5 w 13"/>
                            <a:gd name="T3" fmla="*/ 9 h 17"/>
                            <a:gd name="T4" fmla="*/ 5 w 13"/>
                            <a:gd name="T5" fmla="*/ 4 h 17"/>
                            <a:gd name="T6" fmla="*/ 9 w 13"/>
                            <a:gd name="T7" fmla="*/ 8 h 17"/>
                            <a:gd name="T8" fmla="*/ 9 w 13"/>
                            <a:gd name="T9" fmla="*/ 14 h 17"/>
                            <a:gd name="T10" fmla="*/ 4 w 13"/>
                            <a:gd name="T11" fmla="*/ 2 h 17"/>
                            <a:gd name="T12" fmla="*/ 2 w 13"/>
                            <a:gd name="T13" fmla="*/ 3 h 17"/>
                            <a:gd name="T14" fmla="*/ 1 w 13"/>
                            <a:gd name="T15" fmla="*/ 9 h 17"/>
                            <a:gd name="T16" fmla="*/ 3 w 13"/>
                            <a:gd name="T17" fmla="*/ 13 h 17"/>
                            <a:gd name="T18" fmla="*/ 9 w 13"/>
                            <a:gd name="T19" fmla="*/ 16 h 17"/>
                            <a:gd name="T20" fmla="*/ 13 w 13"/>
                            <a:gd name="T21" fmla="*/ 12 h 17"/>
                            <a:gd name="T22" fmla="*/ 12 w 13"/>
                            <a:gd name="T23" fmla="*/ 6 h 17"/>
                            <a:gd name="T24" fmla="*/ 4 w 13"/>
                            <a:gd name="T25" fmla="*/ 2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3" h="17">
                              <a:moveTo>
                                <a:pt x="9" y="14"/>
                              </a:moveTo>
                              <a:cubicBezTo>
                                <a:pt x="7" y="14"/>
                                <a:pt x="6" y="12"/>
                                <a:pt x="5" y="9"/>
                              </a:cubicBezTo>
                              <a:cubicBezTo>
                                <a:pt x="4" y="7"/>
                                <a:pt x="3" y="4"/>
                                <a:pt x="5" y="4"/>
                              </a:cubicBezTo>
                              <a:cubicBezTo>
                                <a:pt x="6" y="3"/>
                                <a:pt x="8" y="4"/>
                                <a:pt x="9" y="8"/>
                              </a:cubicBezTo>
                              <a:cubicBezTo>
                                <a:pt x="10" y="10"/>
                                <a:pt x="10" y="13"/>
                                <a:pt x="9" y="14"/>
                              </a:cubicBezTo>
                              <a:moveTo>
                                <a:pt x="4" y="2"/>
                              </a:moveTo>
                              <a:cubicBezTo>
                                <a:pt x="3" y="2"/>
                                <a:pt x="3" y="2"/>
                                <a:pt x="2" y="3"/>
                              </a:cubicBezTo>
                              <a:cubicBezTo>
                                <a:pt x="0" y="5"/>
                                <a:pt x="1" y="9"/>
                                <a:pt x="1" y="9"/>
                              </a:cubicBezTo>
                              <a:cubicBezTo>
                                <a:pt x="1" y="9"/>
                                <a:pt x="2" y="11"/>
                                <a:pt x="3" y="13"/>
                              </a:cubicBezTo>
                              <a:cubicBezTo>
                                <a:pt x="4" y="16"/>
                                <a:pt x="6" y="17"/>
                                <a:pt x="9" y="16"/>
                              </a:cubicBezTo>
                              <a:cubicBezTo>
                                <a:pt x="11" y="15"/>
                                <a:pt x="12" y="14"/>
                                <a:pt x="13" y="12"/>
                              </a:cubicBezTo>
                              <a:cubicBezTo>
                                <a:pt x="13" y="11"/>
                                <a:pt x="13" y="9"/>
                                <a:pt x="12" y="6"/>
                              </a:cubicBezTo>
                              <a:cubicBezTo>
                                <a:pt x="10" y="2"/>
                                <a:pt x="7" y="0"/>
                                <a:pt x="4" y="2"/>
                              </a:cubicBezTo>
                            </a:path>
                          </a:pathLst>
                        </a:custGeom>
                        <a:solidFill>
                          <a:srgbClr val="F5F09E"/>
                        </a:solidFill>
                        <a:ln>
                          <a:noFill/>
                        </a:ln>
                      </wps:spPr>
                      <wps:bodyPr rot="0" vert="horz" wrap="square" lIns="91440" tIns="45720" rIns="91440" bIns="45720" anchor="t" anchorCtr="0" upright="1">
                        <a:noAutofit/>
                      </wps:bodyPr>
                    </wps:wsp>
                    <wps:wsp>
                      <wps:cNvPr id="147" name="Freeform 44"/>
                      <wps:cNvSpPr>
                        <a:spLocks/>
                      </wps:cNvSpPr>
                      <wps:spPr bwMode="auto">
                        <a:xfrm>
                          <a:off x="232913" y="5796951"/>
                          <a:ext cx="22860" cy="27305"/>
                        </a:xfrm>
                        <a:custGeom>
                          <a:avLst/>
                          <a:gdLst>
                            <a:gd name="T0" fmla="*/ 9 w 14"/>
                            <a:gd name="T1" fmla="*/ 16 h 17"/>
                            <a:gd name="T2" fmla="*/ 9 w 14"/>
                            <a:gd name="T3" fmla="*/ 15 h 17"/>
                            <a:gd name="T4" fmla="*/ 1 w 14"/>
                            <a:gd name="T5" fmla="*/ 7 h 17"/>
                            <a:gd name="T6" fmla="*/ 1 w 14"/>
                            <a:gd name="T7" fmla="*/ 5 h 17"/>
                            <a:gd name="T8" fmla="*/ 3 w 14"/>
                            <a:gd name="T9" fmla="*/ 4 h 17"/>
                            <a:gd name="T10" fmla="*/ 5 w 14"/>
                            <a:gd name="T11" fmla="*/ 5 h 17"/>
                            <a:gd name="T12" fmla="*/ 9 w 14"/>
                            <a:gd name="T13" fmla="*/ 11 h 17"/>
                            <a:gd name="T14" fmla="*/ 11 w 14"/>
                            <a:gd name="T15" fmla="*/ 10 h 17"/>
                            <a:gd name="T16" fmla="*/ 10 w 14"/>
                            <a:gd name="T17" fmla="*/ 3 h 17"/>
                            <a:gd name="T18" fmla="*/ 10 w 14"/>
                            <a:gd name="T19" fmla="*/ 1 h 17"/>
                            <a:gd name="T20" fmla="*/ 12 w 14"/>
                            <a:gd name="T21" fmla="*/ 0 h 17"/>
                            <a:gd name="T22" fmla="*/ 13 w 14"/>
                            <a:gd name="T23" fmla="*/ 2 h 17"/>
                            <a:gd name="T24" fmla="*/ 14 w 14"/>
                            <a:gd name="T25" fmla="*/ 14 h 17"/>
                            <a:gd name="T26" fmla="*/ 13 w 14"/>
                            <a:gd name="T27" fmla="*/ 16 h 17"/>
                            <a:gd name="T28" fmla="*/ 11 w 14"/>
                            <a:gd name="T29" fmla="*/ 17 h 17"/>
                            <a:gd name="T30" fmla="*/ 9 w 14"/>
                            <a:gd name="T31" fmla="*/ 16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4" h="17">
                              <a:moveTo>
                                <a:pt x="9" y="16"/>
                              </a:moveTo>
                              <a:cubicBezTo>
                                <a:pt x="9" y="15"/>
                                <a:pt x="9" y="15"/>
                                <a:pt x="9" y="15"/>
                              </a:cubicBezTo>
                              <a:cubicBezTo>
                                <a:pt x="1" y="7"/>
                                <a:pt x="1" y="7"/>
                                <a:pt x="1" y="7"/>
                              </a:cubicBezTo>
                              <a:cubicBezTo>
                                <a:pt x="1" y="7"/>
                                <a:pt x="0" y="6"/>
                                <a:pt x="1" y="5"/>
                              </a:cubicBezTo>
                              <a:cubicBezTo>
                                <a:pt x="2" y="4"/>
                                <a:pt x="3" y="4"/>
                                <a:pt x="3" y="4"/>
                              </a:cubicBezTo>
                              <a:cubicBezTo>
                                <a:pt x="3" y="4"/>
                                <a:pt x="4" y="4"/>
                                <a:pt x="5" y="5"/>
                              </a:cubicBezTo>
                              <a:cubicBezTo>
                                <a:pt x="6" y="6"/>
                                <a:pt x="9" y="11"/>
                                <a:pt x="9" y="11"/>
                              </a:cubicBezTo>
                              <a:cubicBezTo>
                                <a:pt x="9" y="11"/>
                                <a:pt x="11" y="12"/>
                                <a:pt x="11" y="10"/>
                              </a:cubicBezTo>
                              <a:cubicBezTo>
                                <a:pt x="11" y="10"/>
                                <a:pt x="10" y="3"/>
                                <a:pt x="10" y="3"/>
                              </a:cubicBezTo>
                              <a:cubicBezTo>
                                <a:pt x="10" y="3"/>
                                <a:pt x="9" y="2"/>
                                <a:pt x="10" y="1"/>
                              </a:cubicBezTo>
                              <a:cubicBezTo>
                                <a:pt x="12" y="1"/>
                                <a:pt x="12" y="0"/>
                                <a:pt x="12" y="0"/>
                              </a:cubicBezTo>
                              <a:cubicBezTo>
                                <a:pt x="12" y="0"/>
                                <a:pt x="13" y="0"/>
                                <a:pt x="13" y="2"/>
                              </a:cubicBezTo>
                              <a:cubicBezTo>
                                <a:pt x="13" y="3"/>
                                <a:pt x="14" y="14"/>
                                <a:pt x="14" y="14"/>
                              </a:cubicBezTo>
                              <a:cubicBezTo>
                                <a:pt x="14" y="14"/>
                                <a:pt x="14" y="15"/>
                                <a:pt x="13" y="16"/>
                              </a:cubicBezTo>
                              <a:cubicBezTo>
                                <a:pt x="12" y="16"/>
                                <a:pt x="11" y="17"/>
                                <a:pt x="11" y="17"/>
                              </a:cubicBezTo>
                              <a:cubicBezTo>
                                <a:pt x="11" y="17"/>
                                <a:pt x="10" y="17"/>
                                <a:pt x="9" y="16"/>
                              </a:cubicBezTo>
                            </a:path>
                          </a:pathLst>
                        </a:custGeom>
                        <a:solidFill>
                          <a:srgbClr val="F5F09E"/>
                        </a:solidFill>
                        <a:ln>
                          <a:noFill/>
                        </a:ln>
                      </wps:spPr>
                      <wps:bodyPr rot="0" vert="horz" wrap="square" lIns="91440" tIns="45720" rIns="91440" bIns="45720" anchor="t" anchorCtr="0" upright="1">
                        <a:noAutofit/>
                      </wps:bodyPr>
                    </wps:wsp>
                    <wps:wsp>
                      <wps:cNvPr id="148" name="Freeform 45"/>
                      <wps:cNvSpPr>
                        <a:spLocks/>
                      </wps:cNvSpPr>
                      <wps:spPr bwMode="auto">
                        <a:xfrm>
                          <a:off x="276045" y="5779698"/>
                          <a:ext cx="35560" cy="34925"/>
                        </a:xfrm>
                        <a:custGeom>
                          <a:avLst/>
                          <a:gdLst>
                            <a:gd name="T0" fmla="*/ 2 w 22"/>
                            <a:gd name="T1" fmla="*/ 6 h 22"/>
                            <a:gd name="T2" fmla="*/ 1 w 22"/>
                            <a:gd name="T3" fmla="*/ 4 h 22"/>
                            <a:gd name="T4" fmla="*/ 1 w 22"/>
                            <a:gd name="T5" fmla="*/ 2 h 22"/>
                            <a:gd name="T6" fmla="*/ 2 w 22"/>
                            <a:gd name="T7" fmla="*/ 1 h 22"/>
                            <a:gd name="T8" fmla="*/ 3 w 22"/>
                            <a:gd name="T9" fmla="*/ 1 h 22"/>
                            <a:gd name="T10" fmla="*/ 5 w 22"/>
                            <a:gd name="T11" fmla="*/ 5 h 22"/>
                            <a:gd name="T12" fmla="*/ 6 w 22"/>
                            <a:gd name="T13" fmla="*/ 6 h 22"/>
                            <a:gd name="T14" fmla="*/ 7 w 22"/>
                            <a:gd name="T15" fmla="*/ 5 h 22"/>
                            <a:gd name="T16" fmla="*/ 9 w 22"/>
                            <a:gd name="T17" fmla="*/ 6 h 22"/>
                            <a:gd name="T18" fmla="*/ 9 w 22"/>
                            <a:gd name="T19" fmla="*/ 7 h 22"/>
                            <a:gd name="T20" fmla="*/ 9 w 22"/>
                            <a:gd name="T21" fmla="*/ 9 h 22"/>
                            <a:gd name="T22" fmla="*/ 8 w 22"/>
                            <a:gd name="T23" fmla="*/ 10 h 22"/>
                            <a:gd name="T24" fmla="*/ 10 w 22"/>
                            <a:gd name="T25" fmla="*/ 17 h 22"/>
                            <a:gd name="T26" fmla="*/ 12 w 22"/>
                            <a:gd name="T27" fmla="*/ 17 h 22"/>
                            <a:gd name="T28" fmla="*/ 16 w 22"/>
                            <a:gd name="T29" fmla="*/ 8 h 22"/>
                            <a:gd name="T30" fmla="*/ 19 w 22"/>
                            <a:gd name="T31" fmla="*/ 6 h 22"/>
                            <a:gd name="T32" fmla="*/ 21 w 22"/>
                            <a:gd name="T33" fmla="*/ 7 h 22"/>
                            <a:gd name="T34" fmla="*/ 21 w 22"/>
                            <a:gd name="T35" fmla="*/ 9 h 22"/>
                            <a:gd name="T36" fmla="*/ 19 w 22"/>
                            <a:gd name="T37" fmla="*/ 10 h 22"/>
                            <a:gd name="T38" fmla="*/ 13 w 22"/>
                            <a:gd name="T39" fmla="*/ 21 h 22"/>
                            <a:gd name="T40" fmla="*/ 8 w 22"/>
                            <a:gd name="T41" fmla="*/ 19 h 22"/>
                            <a:gd name="T42" fmla="*/ 4 w 22"/>
                            <a:gd name="T43" fmla="*/ 12 h 22"/>
                            <a:gd name="T44" fmla="*/ 3 w 22"/>
                            <a:gd name="T45" fmla="*/ 11 h 22"/>
                            <a:gd name="T46" fmla="*/ 1 w 22"/>
                            <a:gd name="T47" fmla="*/ 11 h 22"/>
                            <a:gd name="T48" fmla="*/ 0 w 22"/>
                            <a:gd name="T49" fmla="*/ 9 h 22"/>
                            <a:gd name="T50" fmla="*/ 1 w 22"/>
                            <a:gd name="T51" fmla="*/ 8 h 22"/>
                            <a:gd name="T52" fmla="*/ 2 w 22"/>
                            <a:gd name="T53" fmla="*/ 6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2" h="22">
                              <a:moveTo>
                                <a:pt x="2" y="6"/>
                              </a:moveTo>
                              <a:cubicBezTo>
                                <a:pt x="1" y="4"/>
                                <a:pt x="1" y="4"/>
                                <a:pt x="1" y="4"/>
                              </a:cubicBezTo>
                              <a:cubicBezTo>
                                <a:pt x="1" y="4"/>
                                <a:pt x="0" y="3"/>
                                <a:pt x="1" y="2"/>
                              </a:cubicBezTo>
                              <a:cubicBezTo>
                                <a:pt x="2" y="1"/>
                                <a:pt x="2" y="1"/>
                                <a:pt x="2" y="1"/>
                              </a:cubicBezTo>
                              <a:cubicBezTo>
                                <a:pt x="2" y="1"/>
                                <a:pt x="3" y="0"/>
                                <a:pt x="3" y="1"/>
                              </a:cubicBezTo>
                              <a:cubicBezTo>
                                <a:pt x="4" y="2"/>
                                <a:pt x="5" y="5"/>
                                <a:pt x="5" y="5"/>
                              </a:cubicBezTo>
                              <a:cubicBezTo>
                                <a:pt x="5" y="5"/>
                                <a:pt x="5" y="6"/>
                                <a:pt x="6" y="6"/>
                              </a:cubicBezTo>
                              <a:cubicBezTo>
                                <a:pt x="7" y="6"/>
                                <a:pt x="7" y="5"/>
                                <a:pt x="7" y="5"/>
                              </a:cubicBezTo>
                              <a:cubicBezTo>
                                <a:pt x="7" y="5"/>
                                <a:pt x="8" y="5"/>
                                <a:pt x="9" y="6"/>
                              </a:cubicBezTo>
                              <a:cubicBezTo>
                                <a:pt x="9" y="8"/>
                                <a:pt x="9" y="7"/>
                                <a:pt x="9" y="7"/>
                              </a:cubicBezTo>
                              <a:cubicBezTo>
                                <a:pt x="9" y="7"/>
                                <a:pt x="10" y="8"/>
                                <a:pt x="9" y="9"/>
                              </a:cubicBezTo>
                              <a:cubicBezTo>
                                <a:pt x="8" y="9"/>
                                <a:pt x="7" y="10"/>
                                <a:pt x="8" y="10"/>
                              </a:cubicBezTo>
                              <a:cubicBezTo>
                                <a:pt x="8" y="11"/>
                                <a:pt x="10" y="17"/>
                                <a:pt x="10" y="17"/>
                              </a:cubicBezTo>
                              <a:cubicBezTo>
                                <a:pt x="10" y="17"/>
                                <a:pt x="11" y="18"/>
                                <a:pt x="12" y="17"/>
                              </a:cubicBezTo>
                              <a:cubicBezTo>
                                <a:pt x="15" y="16"/>
                                <a:pt x="14" y="11"/>
                                <a:pt x="16" y="8"/>
                              </a:cubicBezTo>
                              <a:cubicBezTo>
                                <a:pt x="16" y="7"/>
                                <a:pt x="18" y="6"/>
                                <a:pt x="19" y="6"/>
                              </a:cubicBezTo>
                              <a:cubicBezTo>
                                <a:pt x="19" y="6"/>
                                <a:pt x="21" y="6"/>
                                <a:pt x="21" y="7"/>
                              </a:cubicBezTo>
                              <a:cubicBezTo>
                                <a:pt x="21" y="7"/>
                                <a:pt x="22" y="9"/>
                                <a:pt x="21" y="9"/>
                              </a:cubicBezTo>
                              <a:cubicBezTo>
                                <a:pt x="21" y="9"/>
                                <a:pt x="19" y="10"/>
                                <a:pt x="19" y="10"/>
                              </a:cubicBezTo>
                              <a:cubicBezTo>
                                <a:pt x="17" y="11"/>
                                <a:pt x="19" y="16"/>
                                <a:pt x="13" y="21"/>
                              </a:cubicBezTo>
                              <a:cubicBezTo>
                                <a:pt x="12" y="22"/>
                                <a:pt x="9" y="22"/>
                                <a:pt x="8" y="19"/>
                              </a:cubicBezTo>
                              <a:cubicBezTo>
                                <a:pt x="7" y="19"/>
                                <a:pt x="4" y="12"/>
                                <a:pt x="4" y="12"/>
                              </a:cubicBezTo>
                              <a:cubicBezTo>
                                <a:pt x="4" y="12"/>
                                <a:pt x="4" y="11"/>
                                <a:pt x="3" y="11"/>
                              </a:cubicBezTo>
                              <a:cubicBezTo>
                                <a:pt x="2" y="11"/>
                                <a:pt x="2" y="12"/>
                                <a:pt x="1" y="11"/>
                              </a:cubicBezTo>
                              <a:cubicBezTo>
                                <a:pt x="1" y="10"/>
                                <a:pt x="0" y="9"/>
                                <a:pt x="0" y="9"/>
                              </a:cubicBezTo>
                              <a:cubicBezTo>
                                <a:pt x="0" y="9"/>
                                <a:pt x="0" y="8"/>
                                <a:pt x="1" y="8"/>
                              </a:cubicBezTo>
                              <a:cubicBezTo>
                                <a:pt x="2" y="7"/>
                                <a:pt x="2" y="7"/>
                                <a:pt x="2" y="6"/>
                              </a:cubicBezTo>
                            </a:path>
                          </a:pathLst>
                        </a:custGeom>
                        <a:solidFill>
                          <a:srgbClr val="F5F09E"/>
                        </a:solidFill>
                        <a:ln>
                          <a:noFill/>
                        </a:ln>
                      </wps:spPr>
                      <wps:bodyPr rot="0" vert="horz" wrap="square" lIns="91440" tIns="45720" rIns="91440" bIns="45720" anchor="t" anchorCtr="0" upright="1">
                        <a:noAutofit/>
                      </wps:bodyPr>
                    </wps:wsp>
                    <wps:wsp>
                      <wps:cNvPr id="149" name="Freeform 46"/>
                      <wps:cNvSpPr>
                        <a:spLocks/>
                      </wps:cNvSpPr>
                      <wps:spPr bwMode="auto">
                        <a:xfrm>
                          <a:off x="327803" y="5650301"/>
                          <a:ext cx="36195" cy="36830"/>
                        </a:xfrm>
                        <a:custGeom>
                          <a:avLst/>
                          <a:gdLst>
                            <a:gd name="T0" fmla="*/ 10 w 22"/>
                            <a:gd name="T1" fmla="*/ 22 h 23"/>
                            <a:gd name="T2" fmla="*/ 9 w 22"/>
                            <a:gd name="T3" fmla="*/ 21 h 23"/>
                            <a:gd name="T4" fmla="*/ 0 w 22"/>
                            <a:gd name="T5" fmla="*/ 4 h 23"/>
                            <a:gd name="T6" fmla="*/ 1 w 22"/>
                            <a:gd name="T7" fmla="*/ 2 h 23"/>
                            <a:gd name="T8" fmla="*/ 2 w 22"/>
                            <a:gd name="T9" fmla="*/ 1 h 23"/>
                            <a:gd name="T10" fmla="*/ 4 w 22"/>
                            <a:gd name="T11" fmla="*/ 2 h 23"/>
                            <a:gd name="T12" fmla="*/ 7 w 22"/>
                            <a:gd name="T13" fmla="*/ 9 h 23"/>
                            <a:gd name="T14" fmla="*/ 8 w 22"/>
                            <a:gd name="T15" fmla="*/ 10 h 23"/>
                            <a:gd name="T16" fmla="*/ 9 w 22"/>
                            <a:gd name="T17" fmla="*/ 8 h 23"/>
                            <a:gd name="T18" fmla="*/ 11 w 22"/>
                            <a:gd name="T19" fmla="*/ 3 h 23"/>
                            <a:gd name="T20" fmla="*/ 12 w 22"/>
                            <a:gd name="T21" fmla="*/ 1 h 23"/>
                            <a:gd name="T22" fmla="*/ 13 w 22"/>
                            <a:gd name="T23" fmla="*/ 1 h 23"/>
                            <a:gd name="T24" fmla="*/ 15 w 22"/>
                            <a:gd name="T25" fmla="*/ 2 h 23"/>
                            <a:gd name="T26" fmla="*/ 13 w 22"/>
                            <a:gd name="T27" fmla="*/ 9 h 23"/>
                            <a:gd name="T28" fmla="*/ 13 w 22"/>
                            <a:gd name="T29" fmla="*/ 10 h 23"/>
                            <a:gd name="T30" fmla="*/ 21 w 22"/>
                            <a:gd name="T31" fmla="*/ 12 h 23"/>
                            <a:gd name="T32" fmla="*/ 22 w 22"/>
                            <a:gd name="T33" fmla="*/ 14 h 23"/>
                            <a:gd name="T34" fmla="*/ 21 w 22"/>
                            <a:gd name="T35" fmla="*/ 15 h 23"/>
                            <a:gd name="T36" fmla="*/ 19 w 22"/>
                            <a:gd name="T37" fmla="*/ 16 h 23"/>
                            <a:gd name="T38" fmla="*/ 12 w 22"/>
                            <a:gd name="T39" fmla="*/ 13 h 23"/>
                            <a:gd name="T40" fmla="*/ 11 w 22"/>
                            <a:gd name="T41" fmla="*/ 13 h 23"/>
                            <a:gd name="T42" fmla="*/ 10 w 22"/>
                            <a:gd name="T43" fmla="*/ 15 h 23"/>
                            <a:gd name="T44" fmla="*/ 12 w 22"/>
                            <a:gd name="T45" fmla="*/ 20 h 23"/>
                            <a:gd name="T46" fmla="*/ 12 w 22"/>
                            <a:gd name="T47" fmla="*/ 22 h 23"/>
                            <a:gd name="T48" fmla="*/ 10 w 22"/>
                            <a:gd name="T49" fmla="*/ 22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2" h="23">
                              <a:moveTo>
                                <a:pt x="10" y="22"/>
                              </a:moveTo>
                              <a:cubicBezTo>
                                <a:pt x="9" y="21"/>
                                <a:pt x="9" y="21"/>
                                <a:pt x="9" y="21"/>
                              </a:cubicBezTo>
                              <a:cubicBezTo>
                                <a:pt x="0" y="4"/>
                                <a:pt x="0" y="4"/>
                                <a:pt x="0" y="4"/>
                              </a:cubicBezTo>
                              <a:cubicBezTo>
                                <a:pt x="0" y="4"/>
                                <a:pt x="0" y="3"/>
                                <a:pt x="1" y="2"/>
                              </a:cubicBezTo>
                              <a:cubicBezTo>
                                <a:pt x="2" y="1"/>
                                <a:pt x="2" y="1"/>
                                <a:pt x="2" y="1"/>
                              </a:cubicBezTo>
                              <a:cubicBezTo>
                                <a:pt x="2" y="1"/>
                                <a:pt x="3" y="0"/>
                                <a:pt x="4" y="2"/>
                              </a:cubicBezTo>
                              <a:cubicBezTo>
                                <a:pt x="5" y="3"/>
                                <a:pt x="7" y="9"/>
                                <a:pt x="7" y="9"/>
                              </a:cubicBezTo>
                              <a:cubicBezTo>
                                <a:pt x="7" y="9"/>
                                <a:pt x="8" y="10"/>
                                <a:pt x="8" y="10"/>
                              </a:cubicBezTo>
                              <a:cubicBezTo>
                                <a:pt x="9" y="9"/>
                                <a:pt x="9" y="9"/>
                                <a:pt x="9" y="8"/>
                              </a:cubicBezTo>
                              <a:cubicBezTo>
                                <a:pt x="10" y="7"/>
                                <a:pt x="11" y="3"/>
                                <a:pt x="11" y="3"/>
                              </a:cubicBezTo>
                              <a:cubicBezTo>
                                <a:pt x="11" y="3"/>
                                <a:pt x="11" y="1"/>
                                <a:pt x="12" y="1"/>
                              </a:cubicBezTo>
                              <a:cubicBezTo>
                                <a:pt x="13" y="1"/>
                                <a:pt x="13" y="1"/>
                                <a:pt x="13" y="1"/>
                              </a:cubicBezTo>
                              <a:cubicBezTo>
                                <a:pt x="13" y="1"/>
                                <a:pt x="15" y="1"/>
                                <a:pt x="15" y="2"/>
                              </a:cubicBezTo>
                              <a:cubicBezTo>
                                <a:pt x="15" y="3"/>
                                <a:pt x="13" y="9"/>
                                <a:pt x="13" y="9"/>
                              </a:cubicBezTo>
                              <a:cubicBezTo>
                                <a:pt x="13" y="9"/>
                                <a:pt x="12" y="10"/>
                                <a:pt x="13" y="10"/>
                              </a:cubicBezTo>
                              <a:cubicBezTo>
                                <a:pt x="15" y="11"/>
                                <a:pt x="21" y="12"/>
                                <a:pt x="21" y="12"/>
                              </a:cubicBezTo>
                              <a:cubicBezTo>
                                <a:pt x="21" y="12"/>
                                <a:pt x="22" y="12"/>
                                <a:pt x="22" y="14"/>
                              </a:cubicBezTo>
                              <a:cubicBezTo>
                                <a:pt x="22" y="15"/>
                                <a:pt x="21" y="15"/>
                                <a:pt x="21" y="15"/>
                              </a:cubicBezTo>
                              <a:cubicBezTo>
                                <a:pt x="21" y="15"/>
                                <a:pt x="21" y="16"/>
                                <a:pt x="19" y="16"/>
                              </a:cubicBezTo>
                              <a:cubicBezTo>
                                <a:pt x="18" y="15"/>
                                <a:pt x="12" y="13"/>
                                <a:pt x="12" y="13"/>
                              </a:cubicBezTo>
                              <a:cubicBezTo>
                                <a:pt x="12" y="13"/>
                                <a:pt x="12" y="13"/>
                                <a:pt x="11" y="13"/>
                              </a:cubicBezTo>
                              <a:cubicBezTo>
                                <a:pt x="11" y="13"/>
                                <a:pt x="10" y="14"/>
                                <a:pt x="10" y="15"/>
                              </a:cubicBezTo>
                              <a:cubicBezTo>
                                <a:pt x="10" y="16"/>
                                <a:pt x="12" y="20"/>
                                <a:pt x="12" y="20"/>
                              </a:cubicBezTo>
                              <a:cubicBezTo>
                                <a:pt x="12" y="20"/>
                                <a:pt x="13" y="21"/>
                                <a:pt x="12" y="22"/>
                              </a:cubicBezTo>
                              <a:cubicBezTo>
                                <a:pt x="11" y="23"/>
                                <a:pt x="10" y="23"/>
                                <a:pt x="10" y="22"/>
                              </a:cubicBezTo>
                            </a:path>
                          </a:pathLst>
                        </a:custGeom>
                        <a:solidFill>
                          <a:srgbClr val="F5F09E"/>
                        </a:solidFill>
                        <a:ln>
                          <a:noFill/>
                        </a:ln>
                      </wps:spPr>
                      <wps:bodyPr rot="0" vert="horz" wrap="square" lIns="91440" tIns="45720" rIns="91440" bIns="45720" anchor="t" anchorCtr="0" upright="1">
                        <a:noAutofit/>
                      </wps:bodyPr>
                    </wps:wsp>
                    <wps:wsp>
                      <wps:cNvPr id="150" name="Freeform 47"/>
                      <wps:cNvSpPr>
                        <a:spLocks/>
                      </wps:cNvSpPr>
                      <wps:spPr bwMode="auto">
                        <a:xfrm>
                          <a:off x="353683" y="5753818"/>
                          <a:ext cx="27305" cy="30480"/>
                        </a:xfrm>
                        <a:custGeom>
                          <a:avLst/>
                          <a:gdLst>
                            <a:gd name="T0" fmla="*/ 7 w 17"/>
                            <a:gd name="T1" fmla="*/ 0 h 19"/>
                            <a:gd name="T2" fmla="*/ 2 w 17"/>
                            <a:gd name="T3" fmla="*/ 3 h 19"/>
                            <a:gd name="T4" fmla="*/ 2 w 17"/>
                            <a:gd name="T5" fmla="*/ 9 h 19"/>
                            <a:gd name="T6" fmla="*/ 8 w 17"/>
                            <a:gd name="T7" fmla="*/ 10 h 19"/>
                            <a:gd name="T8" fmla="*/ 12 w 17"/>
                            <a:gd name="T9" fmla="*/ 13 h 19"/>
                            <a:gd name="T10" fmla="*/ 8 w 17"/>
                            <a:gd name="T11" fmla="*/ 15 h 19"/>
                            <a:gd name="T12" fmla="*/ 5 w 17"/>
                            <a:gd name="T13" fmla="*/ 16 h 19"/>
                            <a:gd name="T14" fmla="*/ 7 w 17"/>
                            <a:gd name="T15" fmla="*/ 19 h 19"/>
                            <a:gd name="T16" fmla="*/ 15 w 17"/>
                            <a:gd name="T17" fmla="*/ 15 h 19"/>
                            <a:gd name="T18" fmla="*/ 13 w 17"/>
                            <a:gd name="T19" fmla="*/ 7 h 19"/>
                            <a:gd name="T20" fmla="*/ 6 w 17"/>
                            <a:gd name="T21" fmla="*/ 8 h 19"/>
                            <a:gd name="T22" fmla="*/ 6 w 17"/>
                            <a:gd name="T23" fmla="*/ 4 h 19"/>
                            <a:gd name="T24" fmla="*/ 9 w 17"/>
                            <a:gd name="T25" fmla="*/ 3 h 19"/>
                            <a:gd name="T26" fmla="*/ 10 w 17"/>
                            <a:gd name="T27" fmla="*/ 2 h 19"/>
                            <a:gd name="T28" fmla="*/ 9 w 17"/>
                            <a:gd name="T29" fmla="*/ 0 h 19"/>
                            <a:gd name="T30" fmla="*/ 7 w 17"/>
                            <a:gd name="T31" fmla="*/ 0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7" h="19">
                              <a:moveTo>
                                <a:pt x="7" y="0"/>
                              </a:moveTo>
                              <a:cubicBezTo>
                                <a:pt x="7" y="0"/>
                                <a:pt x="3" y="0"/>
                                <a:pt x="2" y="3"/>
                              </a:cubicBezTo>
                              <a:cubicBezTo>
                                <a:pt x="0" y="6"/>
                                <a:pt x="1" y="8"/>
                                <a:pt x="2" y="9"/>
                              </a:cubicBezTo>
                              <a:cubicBezTo>
                                <a:pt x="3" y="11"/>
                                <a:pt x="6" y="11"/>
                                <a:pt x="8" y="10"/>
                              </a:cubicBezTo>
                              <a:cubicBezTo>
                                <a:pt x="11" y="10"/>
                                <a:pt x="12" y="11"/>
                                <a:pt x="12" y="13"/>
                              </a:cubicBezTo>
                              <a:cubicBezTo>
                                <a:pt x="11" y="14"/>
                                <a:pt x="9" y="15"/>
                                <a:pt x="8" y="15"/>
                              </a:cubicBezTo>
                              <a:cubicBezTo>
                                <a:pt x="6" y="15"/>
                                <a:pt x="5" y="15"/>
                                <a:pt x="5" y="16"/>
                              </a:cubicBezTo>
                              <a:cubicBezTo>
                                <a:pt x="5" y="18"/>
                                <a:pt x="5" y="19"/>
                                <a:pt x="7" y="19"/>
                              </a:cubicBezTo>
                              <a:cubicBezTo>
                                <a:pt x="8" y="19"/>
                                <a:pt x="13" y="18"/>
                                <a:pt x="15" y="15"/>
                              </a:cubicBezTo>
                              <a:cubicBezTo>
                                <a:pt x="17" y="12"/>
                                <a:pt x="16" y="9"/>
                                <a:pt x="13" y="7"/>
                              </a:cubicBezTo>
                              <a:cubicBezTo>
                                <a:pt x="11" y="6"/>
                                <a:pt x="8" y="8"/>
                                <a:pt x="6" y="8"/>
                              </a:cubicBezTo>
                              <a:cubicBezTo>
                                <a:pt x="4" y="7"/>
                                <a:pt x="3" y="5"/>
                                <a:pt x="6" y="4"/>
                              </a:cubicBezTo>
                              <a:cubicBezTo>
                                <a:pt x="7" y="3"/>
                                <a:pt x="9" y="3"/>
                                <a:pt x="9" y="3"/>
                              </a:cubicBezTo>
                              <a:cubicBezTo>
                                <a:pt x="9" y="3"/>
                                <a:pt x="10" y="3"/>
                                <a:pt x="10" y="2"/>
                              </a:cubicBezTo>
                              <a:cubicBezTo>
                                <a:pt x="10" y="0"/>
                                <a:pt x="10" y="0"/>
                                <a:pt x="9" y="0"/>
                              </a:cubicBezTo>
                              <a:cubicBezTo>
                                <a:pt x="8" y="0"/>
                                <a:pt x="7" y="0"/>
                                <a:pt x="7" y="0"/>
                              </a:cubicBezTo>
                            </a:path>
                          </a:pathLst>
                        </a:custGeom>
                        <a:solidFill>
                          <a:srgbClr val="F5F09E"/>
                        </a:solidFill>
                        <a:ln>
                          <a:noFill/>
                        </a:ln>
                      </wps:spPr>
                      <wps:bodyPr rot="0" vert="horz" wrap="square" lIns="91440" tIns="45720" rIns="91440" bIns="45720" anchor="t" anchorCtr="0" upright="1">
                        <a:noAutofit/>
                      </wps:bodyPr>
                    </wps:wsp>
                    <wps:wsp>
                      <wps:cNvPr id="151" name="Freeform 48"/>
                      <wps:cNvSpPr>
                        <a:spLocks/>
                      </wps:cNvSpPr>
                      <wps:spPr bwMode="auto">
                        <a:xfrm>
                          <a:off x="181154" y="5529532"/>
                          <a:ext cx="135255" cy="82550"/>
                        </a:xfrm>
                        <a:custGeom>
                          <a:avLst/>
                          <a:gdLst>
                            <a:gd name="T0" fmla="*/ 83 w 84"/>
                            <a:gd name="T1" fmla="*/ 0 h 51"/>
                            <a:gd name="T2" fmla="*/ 78 w 84"/>
                            <a:gd name="T3" fmla="*/ 0 h 51"/>
                            <a:gd name="T4" fmla="*/ 77 w 84"/>
                            <a:gd name="T5" fmla="*/ 2 h 51"/>
                            <a:gd name="T6" fmla="*/ 77 w 84"/>
                            <a:gd name="T7" fmla="*/ 3 h 51"/>
                            <a:gd name="T8" fmla="*/ 42 w 84"/>
                            <a:gd name="T9" fmla="*/ 42 h 51"/>
                            <a:gd name="T10" fmla="*/ 7 w 84"/>
                            <a:gd name="T11" fmla="*/ 28 h 51"/>
                            <a:gd name="T12" fmla="*/ 6 w 84"/>
                            <a:gd name="T13" fmla="*/ 27 h 51"/>
                            <a:gd name="T14" fmla="*/ 5 w 84"/>
                            <a:gd name="T15" fmla="*/ 27 h 51"/>
                            <a:gd name="T16" fmla="*/ 1 w 84"/>
                            <a:gd name="T17" fmla="*/ 30 h 51"/>
                            <a:gd name="T18" fmla="*/ 1 w 84"/>
                            <a:gd name="T19" fmla="*/ 32 h 51"/>
                            <a:gd name="T20" fmla="*/ 42 w 84"/>
                            <a:gd name="T21" fmla="*/ 49 h 51"/>
                            <a:gd name="T22" fmla="*/ 84 w 84"/>
                            <a:gd name="T23" fmla="*/ 3 h 51"/>
                            <a:gd name="T24" fmla="*/ 84 w 84"/>
                            <a:gd name="T25" fmla="*/ 1 h 51"/>
                            <a:gd name="T26" fmla="*/ 83 w 84"/>
                            <a:gd name="T27" fmla="*/ 0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4" h="51">
                              <a:moveTo>
                                <a:pt x="83" y="0"/>
                              </a:moveTo>
                              <a:cubicBezTo>
                                <a:pt x="81" y="0"/>
                                <a:pt x="79" y="0"/>
                                <a:pt x="78" y="0"/>
                              </a:cubicBezTo>
                              <a:cubicBezTo>
                                <a:pt x="77" y="0"/>
                                <a:pt x="77" y="1"/>
                                <a:pt x="77" y="2"/>
                              </a:cubicBezTo>
                              <a:cubicBezTo>
                                <a:pt x="77" y="2"/>
                                <a:pt x="77" y="2"/>
                                <a:pt x="77" y="3"/>
                              </a:cubicBezTo>
                              <a:cubicBezTo>
                                <a:pt x="77" y="23"/>
                                <a:pt x="62" y="40"/>
                                <a:pt x="42" y="42"/>
                              </a:cubicBezTo>
                              <a:cubicBezTo>
                                <a:pt x="28" y="43"/>
                                <a:pt x="15" y="38"/>
                                <a:pt x="7" y="28"/>
                              </a:cubicBezTo>
                              <a:cubicBezTo>
                                <a:pt x="7" y="28"/>
                                <a:pt x="7" y="27"/>
                                <a:pt x="6" y="27"/>
                              </a:cubicBezTo>
                              <a:cubicBezTo>
                                <a:pt x="6" y="27"/>
                                <a:pt x="5" y="27"/>
                                <a:pt x="5" y="27"/>
                              </a:cubicBezTo>
                              <a:cubicBezTo>
                                <a:pt x="5" y="27"/>
                                <a:pt x="2" y="29"/>
                                <a:pt x="1" y="30"/>
                              </a:cubicBezTo>
                              <a:cubicBezTo>
                                <a:pt x="0" y="31"/>
                                <a:pt x="1" y="31"/>
                                <a:pt x="1" y="32"/>
                              </a:cubicBezTo>
                              <a:cubicBezTo>
                                <a:pt x="11" y="44"/>
                                <a:pt x="27" y="51"/>
                                <a:pt x="42" y="49"/>
                              </a:cubicBezTo>
                              <a:cubicBezTo>
                                <a:pt x="66" y="46"/>
                                <a:pt x="84" y="26"/>
                                <a:pt x="84" y="3"/>
                              </a:cubicBezTo>
                              <a:cubicBezTo>
                                <a:pt x="84" y="2"/>
                                <a:pt x="84" y="1"/>
                                <a:pt x="84" y="1"/>
                              </a:cubicBezTo>
                              <a:cubicBezTo>
                                <a:pt x="84" y="0"/>
                                <a:pt x="83" y="0"/>
                                <a:pt x="83" y="0"/>
                              </a:cubicBezTo>
                            </a:path>
                          </a:pathLst>
                        </a:custGeom>
                        <a:solidFill>
                          <a:srgbClr val="F5F09E"/>
                        </a:solidFill>
                        <a:ln>
                          <a:noFill/>
                        </a:ln>
                      </wps:spPr>
                      <wps:bodyPr rot="0" vert="horz" wrap="square" lIns="91440" tIns="45720" rIns="91440" bIns="45720" anchor="t" anchorCtr="0" upright="1">
                        <a:noAutofit/>
                      </wps:bodyPr>
                    </wps:wsp>
                    <wps:wsp>
                      <wps:cNvPr id="152" name="Freeform 49"/>
                      <wps:cNvSpPr>
                        <a:spLocks/>
                      </wps:cNvSpPr>
                      <wps:spPr bwMode="auto">
                        <a:xfrm>
                          <a:off x="112143" y="5589917"/>
                          <a:ext cx="66040" cy="80645"/>
                        </a:xfrm>
                        <a:custGeom>
                          <a:avLst/>
                          <a:gdLst>
                            <a:gd name="T0" fmla="*/ 7 w 41"/>
                            <a:gd name="T1" fmla="*/ 30 h 50"/>
                            <a:gd name="T2" fmla="*/ 36 w 41"/>
                            <a:gd name="T3" fmla="*/ 2 h 50"/>
                            <a:gd name="T4" fmla="*/ 38 w 41"/>
                            <a:gd name="T5" fmla="*/ 1 h 50"/>
                            <a:gd name="T6" fmla="*/ 40 w 41"/>
                            <a:gd name="T7" fmla="*/ 3 h 50"/>
                            <a:gd name="T8" fmla="*/ 39 w 41"/>
                            <a:gd name="T9" fmla="*/ 7 h 50"/>
                            <a:gd name="T10" fmla="*/ 6 w 41"/>
                            <a:gd name="T11" fmla="*/ 48 h 50"/>
                            <a:gd name="T12" fmla="*/ 4 w 41"/>
                            <a:gd name="T13" fmla="*/ 49 h 50"/>
                            <a:gd name="T14" fmla="*/ 4 w 41"/>
                            <a:gd name="T15" fmla="*/ 48 h 50"/>
                            <a:gd name="T16" fmla="*/ 18 w 41"/>
                            <a:gd name="T17" fmla="*/ 29 h 50"/>
                            <a:gd name="T18" fmla="*/ 18 w 41"/>
                            <a:gd name="T19" fmla="*/ 28 h 50"/>
                            <a:gd name="T20" fmla="*/ 17 w 41"/>
                            <a:gd name="T21" fmla="*/ 29 h 50"/>
                            <a:gd name="T22" fmla="*/ 3 w 41"/>
                            <a:gd name="T23" fmla="*/ 45 h 50"/>
                            <a:gd name="T24" fmla="*/ 1 w 41"/>
                            <a:gd name="T25" fmla="*/ 45 h 50"/>
                            <a:gd name="T26" fmla="*/ 1 w 41"/>
                            <a:gd name="T27" fmla="*/ 43 h 50"/>
                            <a:gd name="T28" fmla="*/ 13 w 41"/>
                            <a:gd name="T29" fmla="*/ 29 h 50"/>
                            <a:gd name="T30" fmla="*/ 14 w 41"/>
                            <a:gd name="T31" fmla="*/ 28 h 50"/>
                            <a:gd name="T32" fmla="*/ 12 w 41"/>
                            <a:gd name="T33" fmla="*/ 28 h 50"/>
                            <a:gd name="T34" fmla="*/ 8 w 41"/>
                            <a:gd name="T35" fmla="*/ 32 h 50"/>
                            <a:gd name="T36" fmla="*/ 6 w 41"/>
                            <a:gd name="T37" fmla="*/ 33 h 50"/>
                            <a:gd name="T38" fmla="*/ 7 w 41"/>
                            <a:gd name="T39" fmla="*/ 3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1" h="50">
                              <a:moveTo>
                                <a:pt x="7" y="30"/>
                              </a:moveTo>
                              <a:cubicBezTo>
                                <a:pt x="11" y="25"/>
                                <a:pt x="29" y="7"/>
                                <a:pt x="36" y="2"/>
                              </a:cubicBezTo>
                              <a:cubicBezTo>
                                <a:pt x="37" y="1"/>
                                <a:pt x="37" y="0"/>
                                <a:pt x="38" y="1"/>
                              </a:cubicBezTo>
                              <a:cubicBezTo>
                                <a:pt x="39" y="2"/>
                                <a:pt x="39" y="2"/>
                                <a:pt x="40" y="3"/>
                              </a:cubicBezTo>
                              <a:cubicBezTo>
                                <a:pt x="41" y="4"/>
                                <a:pt x="41" y="4"/>
                                <a:pt x="39" y="7"/>
                              </a:cubicBezTo>
                              <a:cubicBezTo>
                                <a:pt x="35" y="12"/>
                                <a:pt x="11" y="41"/>
                                <a:pt x="6" y="48"/>
                              </a:cubicBezTo>
                              <a:cubicBezTo>
                                <a:pt x="5" y="49"/>
                                <a:pt x="5" y="50"/>
                                <a:pt x="4" y="49"/>
                              </a:cubicBezTo>
                              <a:cubicBezTo>
                                <a:pt x="3" y="49"/>
                                <a:pt x="3" y="48"/>
                                <a:pt x="4" y="48"/>
                              </a:cubicBezTo>
                              <a:cubicBezTo>
                                <a:pt x="4" y="47"/>
                                <a:pt x="17" y="30"/>
                                <a:pt x="18" y="29"/>
                              </a:cubicBezTo>
                              <a:cubicBezTo>
                                <a:pt x="19" y="28"/>
                                <a:pt x="18" y="28"/>
                                <a:pt x="18" y="28"/>
                              </a:cubicBezTo>
                              <a:cubicBezTo>
                                <a:pt x="18" y="28"/>
                                <a:pt x="18" y="28"/>
                                <a:pt x="17" y="29"/>
                              </a:cubicBezTo>
                              <a:cubicBezTo>
                                <a:pt x="15" y="31"/>
                                <a:pt x="4" y="44"/>
                                <a:pt x="3" y="45"/>
                              </a:cubicBezTo>
                              <a:cubicBezTo>
                                <a:pt x="2" y="45"/>
                                <a:pt x="1" y="46"/>
                                <a:pt x="1" y="45"/>
                              </a:cubicBezTo>
                              <a:cubicBezTo>
                                <a:pt x="0" y="45"/>
                                <a:pt x="0" y="44"/>
                                <a:pt x="1" y="43"/>
                              </a:cubicBezTo>
                              <a:cubicBezTo>
                                <a:pt x="3" y="41"/>
                                <a:pt x="10" y="33"/>
                                <a:pt x="13" y="29"/>
                              </a:cubicBezTo>
                              <a:cubicBezTo>
                                <a:pt x="14" y="28"/>
                                <a:pt x="14" y="28"/>
                                <a:pt x="14" y="28"/>
                              </a:cubicBezTo>
                              <a:cubicBezTo>
                                <a:pt x="13" y="28"/>
                                <a:pt x="13" y="28"/>
                                <a:pt x="12" y="28"/>
                              </a:cubicBezTo>
                              <a:cubicBezTo>
                                <a:pt x="11" y="30"/>
                                <a:pt x="9" y="31"/>
                                <a:pt x="8" y="32"/>
                              </a:cubicBezTo>
                              <a:cubicBezTo>
                                <a:pt x="7" y="33"/>
                                <a:pt x="6" y="33"/>
                                <a:pt x="6" y="33"/>
                              </a:cubicBezTo>
                              <a:cubicBezTo>
                                <a:pt x="5" y="32"/>
                                <a:pt x="6" y="31"/>
                                <a:pt x="7" y="30"/>
                              </a:cubicBezTo>
                            </a:path>
                          </a:pathLst>
                        </a:custGeom>
                        <a:solidFill>
                          <a:srgbClr val="F5F09E"/>
                        </a:solidFill>
                        <a:ln>
                          <a:noFill/>
                        </a:ln>
                      </wps:spPr>
                      <wps:bodyPr rot="0" vert="horz" wrap="square" lIns="91440" tIns="45720" rIns="91440" bIns="45720" anchor="t" anchorCtr="0" upright="1">
                        <a:noAutofit/>
                      </wps:bodyPr>
                    </wps:wsp>
                    <wps:wsp>
                      <wps:cNvPr id="153" name="Freeform 50"/>
                      <wps:cNvSpPr>
                        <a:spLocks/>
                      </wps:cNvSpPr>
                      <wps:spPr bwMode="auto">
                        <a:xfrm>
                          <a:off x="155275" y="5607169"/>
                          <a:ext cx="50165" cy="54610"/>
                        </a:xfrm>
                        <a:custGeom>
                          <a:avLst/>
                          <a:gdLst>
                            <a:gd name="T0" fmla="*/ 1 w 31"/>
                            <a:gd name="T1" fmla="*/ 31 h 34"/>
                            <a:gd name="T2" fmla="*/ 25 w 31"/>
                            <a:gd name="T3" fmla="*/ 2 h 34"/>
                            <a:gd name="T4" fmla="*/ 27 w 31"/>
                            <a:gd name="T5" fmla="*/ 1 h 34"/>
                            <a:gd name="T6" fmla="*/ 30 w 31"/>
                            <a:gd name="T7" fmla="*/ 2 h 34"/>
                            <a:gd name="T8" fmla="*/ 30 w 31"/>
                            <a:gd name="T9" fmla="*/ 5 h 34"/>
                            <a:gd name="T10" fmla="*/ 18 w 31"/>
                            <a:gd name="T11" fmla="*/ 27 h 34"/>
                            <a:gd name="T12" fmla="*/ 17 w 31"/>
                            <a:gd name="T13" fmla="*/ 28 h 34"/>
                            <a:gd name="T14" fmla="*/ 16 w 31"/>
                            <a:gd name="T15" fmla="*/ 26 h 34"/>
                            <a:gd name="T16" fmla="*/ 18 w 31"/>
                            <a:gd name="T17" fmla="*/ 21 h 34"/>
                            <a:gd name="T18" fmla="*/ 18 w 31"/>
                            <a:gd name="T19" fmla="*/ 21 h 34"/>
                            <a:gd name="T20" fmla="*/ 17 w 31"/>
                            <a:gd name="T21" fmla="*/ 21 h 34"/>
                            <a:gd name="T22" fmla="*/ 11 w 31"/>
                            <a:gd name="T23" fmla="*/ 29 h 34"/>
                            <a:gd name="T24" fmla="*/ 9 w 31"/>
                            <a:gd name="T25" fmla="*/ 31 h 34"/>
                            <a:gd name="T26" fmla="*/ 9 w 31"/>
                            <a:gd name="T27" fmla="*/ 28 h 34"/>
                            <a:gd name="T28" fmla="*/ 15 w 31"/>
                            <a:gd name="T29" fmla="*/ 20 h 34"/>
                            <a:gd name="T30" fmla="*/ 15 w 31"/>
                            <a:gd name="T31" fmla="*/ 18 h 34"/>
                            <a:gd name="T32" fmla="*/ 14 w 31"/>
                            <a:gd name="T33" fmla="*/ 19 h 34"/>
                            <a:gd name="T34" fmla="*/ 3 w 31"/>
                            <a:gd name="T35" fmla="*/ 33 h 34"/>
                            <a:gd name="T36" fmla="*/ 1 w 31"/>
                            <a:gd name="T37" fmla="*/ 34 h 34"/>
                            <a:gd name="T38" fmla="*/ 1 w 31"/>
                            <a:gd name="T39" fmla="*/ 31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1" h="34">
                              <a:moveTo>
                                <a:pt x="1" y="31"/>
                              </a:moveTo>
                              <a:cubicBezTo>
                                <a:pt x="8" y="22"/>
                                <a:pt x="20" y="8"/>
                                <a:pt x="25" y="2"/>
                              </a:cubicBezTo>
                              <a:cubicBezTo>
                                <a:pt x="25" y="1"/>
                                <a:pt x="26" y="0"/>
                                <a:pt x="27" y="1"/>
                              </a:cubicBezTo>
                              <a:cubicBezTo>
                                <a:pt x="28" y="1"/>
                                <a:pt x="29" y="2"/>
                                <a:pt x="30" y="2"/>
                              </a:cubicBezTo>
                              <a:cubicBezTo>
                                <a:pt x="31" y="3"/>
                                <a:pt x="31" y="3"/>
                                <a:pt x="30" y="5"/>
                              </a:cubicBezTo>
                              <a:cubicBezTo>
                                <a:pt x="29" y="6"/>
                                <a:pt x="19" y="26"/>
                                <a:pt x="18" y="27"/>
                              </a:cubicBezTo>
                              <a:cubicBezTo>
                                <a:pt x="18" y="27"/>
                                <a:pt x="17" y="28"/>
                                <a:pt x="17" y="28"/>
                              </a:cubicBezTo>
                              <a:cubicBezTo>
                                <a:pt x="16" y="28"/>
                                <a:pt x="16" y="27"/>
                                <a:pt x="16" y="26"/>
                              </a:cubicBezTo>
                              <a:cubicBezTo>
                                <a:pt x="16" y="26"/>
                                <a:pt x="18" y="21"/>
                                <a:pt x="18" y="21"/>
                              </a:cubicBezTo>
                              <a:cubicBezTo>
                                <a:pt x="18" y="21"/>
                                <a:pt x="18" y="21"/>
                                <a:pt x="18" y="21"/>
                              </a:cubicBezTo>
                              <a:cubicBezTo>
                                <a:pt x="18" y="20"/>
                                <a:pt x="17" y="21"/>
                                <a:pt x="17" y="21"/>
                              </a:cubicBezTo>
                              <a:cubicBezTo>
                                <a:pt x="17" y="21"/>
                                <a:pt x="12" y="29"/>
                                <a:pt x="11" y="29"/>
                              </a:cubicBezTo>
                              <a:cubicBezTo>
                                <a:pt x="11" y="30"/>
                                <a:pt x="10" y="31"/>
                                <a:pt x="9" y="31"/>
                              </a:cubicBezTo>
                              <a:cubicBezTo>
                                <a:pt x="8" y="30"/>
                                <a:pt x="9" y="29"/>
                                <a:pt x="9" y="28"/>
                              </a:cubicBezTo>
                              <a:cubicBezTo>
                                <a:pt x="10" y="27"/>
                                <a:pt x="15" y="20"/>
                                <a:pt x="15" y="20"/>
                              </a:cubicBezTo>
                              <a:cubicBezTo>
                                <a:pt x="15" y="20"/>
                                <a:pt x="16" y="19"/>
                                <a:pt x="15" y="18"/>
                              </a:cubicBezTo>
                              <a:cubicBezTo>
                                <a:pt x="15" y="18"/>
                                <a:pt x="14" y="19"/>
                                <a:pt x="14" y="19"/>
                              </a:cubicBezTo>
                              <a:cubicBezTo>
                                <a:pt x="13" y="20"/>
                                <a:pt x="4" y="31"/>
                                <a:pt x="3" y="33"/>
                              </a:cubicBezTo>
                              <a:cubicBezTo>
                                <a:pt x="2" y="34"/>
                                <a:pt x="2" y="34"/>
                                <a:pt x="1" y="34"/>
                              </a:cubicBezTo>
                              <a:cubicBezTo>
                                <a:pt x="0" y="34"/>
                                <a:pt x="0" y="33"/>
                                <a:pt x="1" y="31"/>
                              </a:cubicBezTo>
                            </a:path>
                          </a:pathLst>
                        </a:custGeom>
                        <a:solidFill>
                          <a:srgbClr val="F5F09E"/>
                        </a:solidFill>
                        <a:ln>
                          <a:noFill/>
                        </a:ln>
                      </wps:spPr>
                      <wps:bodyPr rot="0" vert="horz" wrap="square" lIns="91440" tIns="45720" rIns="91440" bIns="45720" anchor="t" anchorCtr="0" upright="1">
                        <a:noAutofit/>
                      </wps:bodyPr>
                    </wps:wsp>
                    <wps:wsp>
                      <wps:cNvPr id="154" name="Freeform 51"/>
                      <wps:cNvSpPr>
                        <a:spLocks/>
                      </wps:cNvSpPr>
                      <wps:spPr bwMode="auto">
                        <a:xfrm>
                          <a:off x="215660" y="5624422"/>
                          <a:ext cx="17780" cy="25400"/>
                        </a:xfrm>
                        <a:custGeom>
                          <a:avLst/>
                          <a:gdLst>
                            <a:gd name="T0" fmla="*/ 0 w 11"/>
                            <a:gd name="T1" fmla="*/ 14 h 16"/>
                            <a:gd name="T2" fmla="*/ 3 w 11"/>
                            <a:gd name="T3" fmla="*/ 1 h 16"/>
                            <a:gd name="T4" fmla="*/ 4 w 11"/>
                            <a:gd name="T5" fmla="*/ 0 h 16"/>
                            <a:gd name="T6" fmla="*/ 9 w 11"/>
                            <a:gd name="T7" fmla="*/ 0 h 16"/>
                            <a:gd name="T8" fmla="*/ 11 w 11"/>
                            <a:gd name="T9" fmla="*/ 2 h 16"/>
                            <a:gd name="T10" fmla="*/ 11 w 11"/>
                            <a:gd name="T11" fmla="*/ 14 h 16"/>
                            <a:gd name="T12" fmla="*/ 9 w 11"/>
                            <a:gd name="T13" fmla="*/ 16 h 16"/>
                            <a:gd name="T14" fmla="*/ 8 w 11"/>
                            <a:gd name="T15" fmla="*/ 14 h 16"/>
                            <a:gd name="T16" fmla="*/ 8 w 11"/>
                            <a:gd name="T17" fmla="*/ 11 h 16"/>
                            <a:gd name="T18" fmla="*/ 8 w 11"/>
                            <a:gd name="T19" fmla="*/ 10 h 16"/>
                            <a:gd name="T20" fmla="*/ 7 w 11"/>
                            <a:gd name="T21" fmla="*/ 11 h 16"/>
                            <a:gd name="T22" fmla="*/ 6 w 11"/>
                            <a:gd name="T23" fmla="*/ 15 h 16"/>
                            <a:gd name="T24" fmla="*/ 5 w 11"/>
                            <a:gd name="T25" fmla="*/ 16 h 16"/>
                            <a:gd name="T26" fmla="*/ 4 w 11"/>
                            <a:gd name="T27" fmla="*/ 14 h 16"/>
                            <a:gd name="T28" fmla="*/ 4 w 11"/>
                            <a:gd name="T29" fmla="*/ 11 h 16"/>
                            <a:gd name="T30" fmla="*/ 4 w 11"/>
                            <a:gd name="T31" fmla="*/ 10 h 16"/>
                            <a:gd name="T32" fmla="*/ 3 w 11"/>
                            <a:gd name="T33" fmla="*/ 10 h 16"/>
                            <a:gd name="T34" fmla="*/ 2 w 11"/>
                            <a:gd name="T35" fmla="*/ 14 h 16"/>
                            <a:gd name="T36" fmla="*/ 0 w 11"/>
                            <a:gd name="T37" fmla="*/ 15 h 16"/>
                            <a:gd name="T38" fmla="*/ 0 w 11"/>
                            <a:gd name="T39" fmla="*/ 14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1" h="16">
                              <a:moveTo>
                                <a:pt x="0" y="14"/>
                              </a:moveTo>
                              <a:cubicBezTo>
                                <a:pt x="0" y="13"/>
                                <a:pt x="3" y="1"/>
                                <a:pt x="3" y="1"/>
                              </a:cubicBezTo>
                              <a:cubicBezTo>
                                <a:pt x="3" y="1"/>
                                <a:pt x="3" y="0"/>
                                <a:pt x="4" y="0"/>
                              </a:cubicBezTo>
                              <a:cubicBezTo>
                                <a:pt x="5" y="0"/>
                                <a:pt x="9" y="0"/>
                                <a:pt x="9" y="0"/>
                              </a:cubicBezTo>
                              <a:cubicBezTo>
                                <a:pt x="10" y="1"/>
                                <a:pt x="11" y="1"/>
                                <a:pt x="11" y="2"/>
                              </a:cubicBezTo>
                              <a:cubicBezTo>
                                <a:pt x="11" y="4"/>
                                <a:pt x="11" y="13"/>
                                <a:pt x="11" y="14"/>
                              </a:cubicBezTo>
                              <a:cubicBezTo>
                                <a:pt x="11" y="15"/>
                                <a:pt x="10" y="16"/>
                                <a:pt x="9" y="16"/>
                              </a:cubicBezTo>
                              <a:cubicBezTo>
                                <a:pt x="9" y="16"/>
                                <a:pt x="9" y="16"/>
                                <a:pt x="8" y="14"/>
                              </a:cubicBezTo>
                              <a:cubicBezTo>
                                <a:pt x="8" y="13"/>
                                <a:pt x="8" y="11"/>
                                <a:pt x="8" y="11"/>
                              </a:cubicBezTo>
                              <a:cubicBezTo>
                                <a:pt x="8" y="10"/>
                                <a:pt x="8" y="10"/>
                                <a:pt x="8" y="10"/>
                              </a:cubicBezTo>
                              <a:cubicBezTo>
                                <a:pt x="7" y="10"/>
                                <a:pt x="7" y="10"/>
                                <a:pt x="7" y="11"/>
                              </a:cubicBezTo>
                              <a:cubicBezTo>
                                <a:pt x="7" y="11"/>
                                <a:pt x="6" y="15"/>
                                <a:pt x="6" y="15"/>
                              </a:cubicBezTo>
                              <a:cubicBezTo>
                                <a:pt x="6" y="16"/>
                                <a:pt x="5" y="16"/>
                                <a:pt x="5" y="16"/>
                              </a:cubicBezTo>
                              <a:cubicBezTo>
                                <a:pt x="4" y="16"/>
                                <a:pt x="4" y="15"/>
                                <a:pt x="4" y="14"/>
                              </a:cubicBezTo>
                              <a:cubicBezTo>
                                <a:pt x="4" y="14"/>
                                <a:pt x="4" y="11"/>
                                <a:pt x="4" y="11"/>
                              </a:cubicBezTo>
                              <a:cubicBezTo>
                                <a:pt x="4" y="10"/>
                                <a:pt x="5" y="10"/>
                                <a:pt x="4" y="10"/>
                              </a:cubicBezTo>
                              <a:cubicBezTo>
                                <a:pt x="4" y="9"/>
                                <a:pt x="4" y="10"/>
                                <a:pt x="3" y="10"/>
                              </a:cubicBezTo>
                              <a:cubicBezTo>
                                <a:pt x="3" y="11"/>
                                <a:pt x="2" y="14"/>
                                <a:pt x="2" y="14"/>
                              </a:cubicBezTo>
                              <a:cubicBezTo>
                                <a:pt x="1" y="15"/>
                                <a:pt x="1" y="15"/>
                                <a:pt x="0" y="15"/>
                              </a:cubicBezTo>
                              <a:cubicBezTo>
                                <a:pt x="0" y="15"/>
                                <a:pt x="0" y="15"/>
                                <a:pt x="0" y="14"/>
                              </a:cubicBezTo>
                            </a:path>
                          </a:pathLst>
                        </a:custGeom>
                        <a:solidFill>
                          <a:srgbClr val="F5F09E"/>
                        </a:solidFill>
                        <a:ln>
                          <a:noFill/>
                        </a:ln>
                      </wps:spPr>
                      <wps:bodyPr rot="0" vert="horz" wrap="square" lIns="91440" tIns="45720" rIns="91440" bIns="45720" anchor="t" anchorCtr="0" upright="1">
                        <a:noAutofit/>
                      </wps:bodyPr>
                    </wps:wsp>
                    <wps:wsp>
                      <wps:cNvPr id="155" name="Freeform 52"/>
                      <wps:cNvSpPr>
                        <a:spLocks/>
                      </wps:cNvSpPr>
                      <wps:spPr bwMode="auto">
                        <a:xfrm>
                          <a:off x="258792" y="5615796"/>
                          <a:ext cx="25400" cy="40005"/>
                        </a:xfrm>
                        <a:custGeom>
                          <a:avLst/>
                          <a:gdLst>
                            <a:gd name="T0" fmla="*/ 3 w 16"/>
                            <a:gd name="T1" fmla="*/ 22 h 25"/>
                            <a:gd name="T2" fmla="*/ 0 w 16"/>
                            <a:gd name="T3" fmla="*/ 3 h 25"/>
                            <a:gd name="T4" fmla="*/ 1 w 16"/>
                            <a:gd name="T5" fmla="*/ 2 h 25"/>
                            <a:gd name="T6" fmla="*/ 6 w 16"/>
                            <a:gd name="T7" fmla="*/ 0 h 25"/>
                            <a:gd name="T8" fmla="*/ 7 w 16"/>
                            <a:gd name="T9" fmla="*/ 1 h 25"/>
                            <a:gd name="T10" fmla="*/ 16 w 16"/>
                            <a:gd name="T11" fmla="*/ 23 h 25"/>
                            <a:gd name="T12" fmla="*/ 16 w 16"/>
                            <a:gd name="T13" fmla="*/ 25 h 25"/>
                            <a:gd name="T14" fmla="*/ 14 w 16"/>
                            <a:gd name="T15" fmla="*/ 24 h 25"/>
                            <a:gd name="T16" fmla="*/ 10 w 16"/>
                            <a:gd name="T17" fmla="*/ 14 h 25"/>
                            <a:gd name="T18" fmla="*/ 9 w 16"/>
                            <a:gd name="T19" fmla="*/ 14 h 25"/>
                            <a:gd name="T20" fmla="*/ 9 w 16"/>
                            <a:gd name="T21" fmla="*/ 15 h 25"/>
                            <a:gd name="T22" fmla="*/ 10 w 16"/>
                            <a:gd name="T23" fmla="*/ 23 h 25"/>
                            <a:gd name="T24" fmla="*/ 9 w 16"/>
                            <a:gd name="T25" fmla="*/ 25 h 25"/>
                            <a:gd name="T26" fmla="*/ 8 w 16"/>
                            <a:gd name="T27" fmla="*/ 24 h 25"/>
                            <a:gd name="T28" fmla="*/ 5 w 16"/>
                            <a:gd name="T29" fmla="*/ 11 h 25"/>
                            <a:gd name="T30" fmla="*/ 4 w 16"/>
                            <a:gd name="T31" fmla="*/ 10 h 25"/>
                            <a:gd name="T32" fmla="*/ 4 w 16"/>
                            <a:gd name="T33" fmla="*/ 11 h 25"/>
                            <a:gd name="T34" fmla="*/ 5 w 16"/>
                            <a:gd name="T35" fmla="*/ 22 h 25"/>
                            <a:gd name="T36" fmla="*/ 4 w 16"/>
                            <a:gd name="T37" fmla="*/ 23 h 25"/>
                            <a:gd name="T38" fmla="*/ 3 w 16"/>
                            <a:gd name="T39" fmla="*/ 22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6" h="25">
                              <a:moveTo>
                                <a:pt x="3" y="22"/>
                              </a:moveTo>
                              <a:cubicBezTo>
                                <a:pt x="3" y="21"/>
                                <a:pt x="1" y="6"/>
                                <a:pt x="0" y="3"/>
                              </a:cubicBezTo>
                              <a:cubicBezTo>
                                <a:pt x="0" y="2"/>
                                <a:pt x="0" y="2"/>
                                <a:pt x="1" y="2"/>
                              </a:cubicBezTo>
                              <a:cubicBezTo>
                                <a:pt x="3" y="1"/>
                                <a:pt x="4" y="1"/>
                                <a:pt x="6" y="0"/>
                              </a:cubicBezTo>
                              <a:cubicBezTo>
                                <a:pt x="6" y="0"/>
                                <a:pt x="7" y="0"/>
                                <a:pt x="7" y="1"/>
                              </a:cubicBezTo>
                              <a:cubicBezTo>
                                <a:pt x="9" y="5"/>
                                <a:pt x="14" y="19"/>
                                <a:pt x="16" y="23"/>
                              </a:cubicBezTo>
                              <a:cubicBezTo>
                                <a:pt x="16" y="24"/>
                                <a:pt x="16" y="25"/>
                                <a:pt x="16" y="25"/>
                              </a:cubicBezTo>
                              <a:cubicBezTo>
                                <a:pt x="15" y="25"/>
                                <a:pt x="14" y="24"/>
                                <a:pt x="14" y="24"/>
                              </a:cubicBezTo>
                              <a:cubicBezTo>
                                <a:pt x="14" y="24"/>
                                <a:pt x="10" y="15"/>
                                <a:pt x="10" y="14"/>
                              </a:cubicBezTo>
                              <a:cubicBezTo>
                                <a:pt x="10" y="14"/>
                                <a:pt x="10" y="14"/>
                                <a:pt x="9" y="14"/>
                              </a:cubicBezTo>
                              <a:cubicBezTo>
                                <a:pt x="8" y="14"/>
                                <a:pt x="9" y="15"/>
                                <a:pt x="9" y="15"/>
                              </a:cubicBezTo>
                              <a:cubicBezTo>
                                <a:pt x="9" y="15"/>
                                <a:pt x="10" y="23"/>
                                <a:pt x="10" y="23"/>
                              </a:cubicBezTo>
                              <a:cubicBezTo>
                                <a:pt x="10" y="23"/>
                                <a:pt x="11" y="25"/>
                                <a:pt x="9" y="25"/>
                              </a:cubicBezTo>
                              <a:cubicBezTo>
                                <a:pt x="8" y="25"/>
                                <a:pt x="8" y="24"/>
                                <a:pt x="8" y="24"/>
                              </a:cubicBezTo>
                              <a:cubicBezTo>
                                <a:pt x="8" y="23"/>
                                <a:pt x="5" y="11"/>
                                <a:pt x="5" y="11"/>
                              </a:cubicBezTo>
                              <a:cubicBezTo>
                                <a:pt x="5" y="10"/>
                                <a:pt x="5" y="10"/>
                                <a:pt x="4" y="10"/>
                              </a:cubicBezTo>
                              <a:cubicBezTo>
                                <a:pt x="4" y="10"/>
                                <a:pt x="4" y="11"/>
                                <a:pt x="4" y="11"/>
                              </a:cubicBezTo>
                              <a:cubicBezTo>
                                <a:pt x="4" y="11"/>
                                <a:pt x="5" y="22"/>
                                <a:pt x="5" y="22"/>
                              </a:cubicBezTo>
                              <a:cubicBezTo>
                                <a:pt x="5" y="22"/>
                                <a:pt x="5" y="23"/>
                                <a:pt x="4" y="23"/>
                              </a:cubicBezTo>
                              <a:cubicBezTo>
                                <a:pt x="3" y="23"/>
                                <a:pt x="3" y="22"/>
                                <a:pt x="3" y="22"/>
                              </a:cubicBezTo>
                            </a:path>
                          </a:pathLst>
                        </a:custGeom>
                        <a:solidFill>
                          <a:srgbClr val="F5F09E"/>
                        </a:solidFill>
                        <a:ln>
                          <a:noFill/>
                        </a:ln>
                      </wps:spPr>
                      <wps:bodyPr rot="0" vert="horz" wrap="square" lIns="91440" tIns="45720" rIns="91440" bIns="45720" anchor="t" anchorCtr="0" upright="1">
                        <a:noAutofit/>
                      </wps:bodyPr>
                    </wps:wsp>
                    <wps:wsp>
                      <wps:cNvPr id="156" name="Freeform 53"/>
                      <wps:cNvSpPr>
                        <a:spLocks/>
                      </wps:cNvSpPr>
                      <wps:spPr bwMode="auto">
                        <a:xfrm>
                          <a:off x="293298" y="5598543"/>
                          <a:ext cx="38100" cy="27305"/>
                        </a:xfrm>
                        <a:custGeom>
                          <a:avLst/>
                          <a:gdLst>
                            <a:gd name="T0" fmla="*/ 13 w 24"/>
                            <a:gd name="T1" fmla="*/ 16 h 17"/>
                            <a:gd name="T2" fmla="*/ 1 w 24"/>
                            <a:gd name="T3" fmla="*/ 7 h 17"/>
                            <a:gd name="T4" fmla="*/ 1 w 24"/>
                            <a:gd name="T5" fmla="*/ 5 h 17"/>
                            <a:gd name="T6" fmla="*/ 6 w 24"/>
                            <a:gd name="T7" fmla="*/ 0 h 17"/>
                            <a:gd name="T8" fmla="*/ 8 w 24"/>
                            <a:gd name="T9" fmla="*/ 0 h 17"/>
                            <a:gd name="T10" fmla="*/ 23 w 24"/>
                            <a:gd name="T11" fmla="*/ 8 h 17"/>
                            <a:gd name="T12" fmla="*/ 23 w 24"/>
                            <a:gd name="T13" fmla="*/ 10 h 17"/>
                            <a:gd name="T14" fmla="*/ 21 w 24"/>
                            <a:gd name="T15" fmla="*/ 9 h 17"/>
                            <a:gd name="T16" fmla="*/ 15 w 24"/>
                            <a:gd name="T17" fmla="*/ 7 h 17"/>
                            <a:gd name="T18" fmla="*/ 14 w 24"/>
                            <a:gd name="T19" fmla="*/ 7 h 17"/>
                            <a:gd name="T20" fmla="*/ 14 w 24"/>
                            <a:gd name="T21" fmla="*/ 8 h 17"/>
                            <a:gd name="T22" fmla="*/ 18 w 24"/>
                            <a:gd name="T23" fmla="*/ 11 h 17"/>
                            <a:gd name="T24" fmla="*/ 19 w 24"/>
                            <a:gd name="T25" fmla="*/ 13 h 17"/>
                            <a:gd name="T26" fmla="*/ 17 w 24"/>
                            <a:gd name="T27" fmla="*/ 13 h 17"/>
                            <a:gd name="T28" fmla="*/ 11 w 24"/>
                            <a:gd name="T29" fmla="*/ 9 h 17"/>
                            <a:gd name="T30" fmla="*/ 10 w 24"/>
                            <a:gd name="T31" fmla="*/ 9 h 17"/>
                            <a:gd name="T32" fmla="*/ 11 w 24"/>
                            <a:gd name="T33" fmla="*/ 10 h 17"/>
                            <a:gd name="T34" fmla="*/ 14 w 24"/>
                            <a:gd name="T35" fmla="*/ 14 h 17"/>
                            <a:gd name="T36" fmla="*/ 15 w 24"/>
                            <a:gd name="T37" fmla="*/ 16 h 17"/>
                            <a:gd name="T38" fmla="*/ 13 w 24"/>
                            <a:gd name="T39" fmla="*/ 16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4" h="17">
                              <a:moveTo>
                                <a:pt x="13" y="16"/>
                              </a:moveTo>
                              <a:cubicBezTo>
                                <a:pt x="13" y="16"/>
                                <a:pt x="2" y="8"/>
                                <a:pt x="1" y="7"/>
                              </a:cubicBezTo>
                              <a:cubicBezTo>
                                <a:pt x="0" y="7"/>
                                <a:pt x="0" y="6"/>
                                <a:pt x="1" y="5"/>
                              </a:cubicBezTo>
                              <a:cubicBezTo>
                                <a:pt x="2" y="4"/>
                                <a:pt x="5" y="2"/>
                                <a:pt x="6" y="0"/>
                              </a:cubicBezTo>
                              <a:cubicBezTo>
                                <a:pt x="6" y="0"/>
                                <a:pt x="7" y="0"/>
                                <a:pt x="8" y="0"/>
                              </a:cubicBezTo>
                              <a:cubicBezTo>
                                <a:pt x="10" y="1"/>
                                <a:pt x="22" y="8"/>
                                <a:pt x="23" y="8"/>
                              </a:cubicBezTo>
                              <a:cubicBezTo>
                                <a:pt x="23" y="8"/>
                                <a:pt x="24" y="9"/>
                                <a:pt x="23" y="10"/>
                              </a:cubicBezTo>
                              <a:cubicBezTo>
                                <a:pt x="23" y="10"/>
                                <a:pt x="22" y="10"/>
                                <a:pt x="21" y="9"/>
                              </a:cubicBezTo>
                              <a:cubicBezTo>
                                <a:pt x="20" y="9"/>
                                <a:pt x="16" y="7"/>
                                <a:pt x="15" y="7"/>
                              </a:cubicBezTo>
                              <a:cubicBezTo>
                                <a:pt x="15" y="7"/>
                                <a:pt x="14" y="7"/>
                                <a:pt x="14" y="7"/>
                              </a:cubicBezTo>
                              <a:cubicBezTo>
                                <a:pt x="14" y="7"/>
                                <a:pt x="14" y="8"/>
                                <a:pt x="14" y="8"/>
                              </a:cubicBezTo>
                              <a:cubicBezTo>
                                <a:pt x="15" y="8"/>
                                <a:pt x="18" y="11"/>
                                <a:pt x="18" y="11"/>
                              </a:cubicBezTo>
                              <a:cubicBezTo>
                                <a:pt x="19" y="12"/>
                                <a:pt x="19" y="12"/>
                                <a:pt x="19" y="13"/>
                              </a:cubicBezTo>
                              <a:cubicBezTo>
                                <a:pt x="18" y="13"/>
                                <a:pt x="18" y="13"/>
                                <a:pt x="17" y="13"/>
                              </a:cubicBezTo>
                              <a:cubicBezTo>
                                <a:pt x="17" y="13"/>
                                <a:pt x="11" y="9"/>
                                <a:pt x="11" y="9"/>
                              </a:cubicBezTo>
                              <a:cubicBezTo>
                                <a:pt x="11" y="9"/>
                                <a:pt x="10" y="9"/>
                                <a:pt x="10" y="9"/>
                              </a:cubicBezTo>
                              <a:cubicBezTo>
                                <a:pt x="10" y="10"/>
                                <a:pt x="10" y="10"/>
                                <a:pt x="11" y="10"/>
                              </a:cubicBezTo>
                              <a:cubicBezTo>
                                <a:pt x="11" y="11"/>
                                <a:pt x="14" y="14"/>
                                <a:pt x="14" y="14"/>
                              </a:cubicBezTo>
                              <a:cubicBezTo>
                                <a:pt x="15" y="15"/>
                                <a:pt x="15" y="16"/>
                                <a:pt x="15" y="16"/>
                              </a:cubicBezTo>
                              <a:cubicBezTo>
                                <a:pt x="14" y="17"/>
                                <a:pt x="14" y="16"/>
                                <a:pt x="13" y="16"/>
                              </a:cubicBezTo>
                            </a:path>
                          </a:pathLst>
                        </a:custGeom>
                        <a:solidFill>
                          <a:srgbClr val="F5F09E"/>
                        </a:solidFill>
                        <a:ln>
                          <a:noFill/>
                        </a:ln>
                      </wps:spPr>
                      <wps:bodyPr rot="0" vert="horz" wrap="square" lIns="91440" tIns="45720" rIns="91440" bIns="45720" anchor="t" anchorCtr="0" upright="1">
                        <a:noAutofit/>
                      </wps:bodyPr>
                    </wps:wsp>
                    <wps:wsp>
                      <wps:cNvPr id="157" name="Freeform 54"/>
                      <wps:cNvSpPr>
                        <a:spLocks/>
                      </wps:cNvSpPr>
                      <wps:spPr bwMode="auto">
                        <a:xfrm>
                          <a:off x="310551" y="5564037"/>
                          <a:ext cx="66040" cy="28575"/>
                        </a:xfrm>
                        <a:custGeom>
                          <a:avLst/>
                          <a:gdLst>
                            <a:gd name="T0" fmla="*/ 1 w 41"/>
                            <a:gd name="T1" fmla="*/ 8 h 18"/>
                            <a:gd name="T2" fmla="*/ 1 w 41"/>
                            <a:gd name="T3" fmla="*/ 6 h 18"/>
                            <a:gd name="T4" fmla="*/ 3 w 41"/>
                            <a:gd name="T5" fmla="*/ 1 h 18"/>
                            <a:gd name="T6" fmla="*/ 5 w 41"/>
                            <a:gd name="T7" fmla="*/ 0 h 18"/>
                            <a:gd name="T8" fmla="*/ 40 w 41"/>
                            <a:gd name="T9" fmla="*/ 10 h 18"/>
                            <a:gd name="T10" fmla="*/ 41 w 41"/>
                            <a:gd name="T11" fmla="*/ 12 h 18"/>
                            <a:gd name="T12" fmla="*/ 39 w 41"/>
                            <a:gd name="T13" fmla="*/ 12 h 18"/>
                            <a:gd name="T14" fmla="*/ 20 w 41"/>
                            <a:gd name="T15" fmla="*/ 8 h 18"/>
                            <a:gd name="T16" fmla="*/ 19 w 41"/>
                            <a:gd name="T17" fmla="*/ 8 h 18"/>
                            <a:gd name="T18" fmla="*/ 20 w 41"/>
                            <a:gd name="T19" fmla="*/ 9 h 18"/>
                            <a:gd name="T20" fmla="*/ 33 w 41"/>
                            <a:gd name="T21" fmla="*/ 13 h 18"/>
                            <a:gd name="T22" fmla="*/ 34 w 41"/>
                            <a:gd name="T23" fmla="*/ 15 h 18"/>
                            <a:gd name="T24" fmla="*/ 32 w 41"/>
                            <a:gd name="T25" fmla="*/ 15 h 18"/>
                            <a:gd name="T26" fmla="*/ 22 w 41"/>
                            <a:gd name="T27" fmla="*/ 12 h 18"/>
                            <a:gd name="T28" fmla="*/ 21 w 41"/>
                            <a:gd name="T29" fmla="*/ 13 h 18"/>
                            <a:gd name="T30" fmla="*/ 22 w 41"/>
                            <a:gd name="T31" fmla="*/ 14 h 18"/>
                            <a:gd name="T32" fmla="*/ 26 w 41"/>
                            <a:gd name="T33" fmla="*/ 16 h 18"/>
                            <a:gd name="T34" fmla="*/ 27 w 41"/>
                            <a:gd name="T35" fmla="*/ 17 h 18"/>
                            <a:gd name="T36" fmla="*/ 25 w 41"/>
                            <a:gd name="T37" fmla="*/ 17 h 18"/>
                            <a:gd name="T38" fmla="*/ 1 w 41"/>
                            <a:gd name="T39" fmla="*/ 8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1" h="18">
                              <a:moveTo>
                                <a:pt x="1" y="8"/>
                              </a:moveTo>
                              <a:cubicBezTo>
                                <a:pt x="1" y="8"/>
                                <a:pt x="0" y="7"/>
                                <a:pt x="1" y="6"/>
                              </a:cubicBezTo>
                              <a:cubicBezTo>
                                <a:pt x="1" y="5"/>
                                <a:pt x="3" y="1"/>
                                <a:pt x="3" y="1"/>
                              </a:cubicBezTo>
                              <a:cubicBezTo>
                                <a:pt x="3" y="0"/>
                                <a:pt x="4" y="0"/>
                                <a:pt x="5" y="0"/>
                              </a:cubicBezTo>
                              <a:cubicBezTo>
                                <a:pt x="10" y="2"/>
                                <a:pt x="35" y="9"/>
                                <a:pt x="40" y="10"/>
                              </a:cubicBezTo>
                              <a:cubicBezTo>
                                <a:pt x="41" y="11"/>
                                <a:pt x="41" y="11"/>
                                <a:pt x="41" y="12"/>
                              </a:cubicBezTo>
                              <a:cubicBezTo>
                                <a:pt x="41" y="13"/>
                                <a:pt x="40" y="13"/>
                                <a:pt x="39" y="12"/>
                              </a:cubicBezTo>
                              <a:cubicBezTo>
                                <a:pt x="37" y="12"/>
                                <a:pt x="20" y="8"/>
                                <a:pt x="20" y="8"/>
                              </a:cubicBezTo>
                              <a:cubicBezTo>
                                <a:pt x="20" y="8"/>
                                <a:pt x="19" y="8"/>
                                <a:pt x="19" y="8"/>
                              </a:cubicBezTo>
                              <a:cubicBezTo>
                                <a:pt x="19" y="9"/>
                                <a:pt x="19" y="9"/>
                                <a:pt x="20" y="9"/>
                              </a:cubicBezTo>
                              <a:cubicBezTo>
                                <a:pt x="20" y="9"/>
                                <a:pt x="33" y="13"/>
                                <a:pt x="33" y="13"/>
                              </a:cubicBezTo>
                              <a:cubicBezTo>
                                <a:pt x="33" y="13"/>
                                <a:pt x="34" y="14"/>
                                <a:pt x="34" y="15"/>
                              </a:cubicBezTo>
                              <a:cubicBezTo>
                                <a:pt x="34" y="15"/>
                                <a:pt x="33" y="15"/>
                                <a:pt x="32" y="15"/>
                              </a:cubicBezTo>
                              <a:cubicBezTo>
                                <a:pt x="32" y="15"/>
                                <a:pt x="23" y="13"/>
                                <a:pt x="22" y="12"/>
                              </a:cubicBezTo>
                              <a:cubicBezTo>
                                <a:pt x="22" y="12"/>
                                <a:pt x="22" y="12"/>
                                <a:pt x="21" y="13"/>
                              </a:cubicBezTo>
                              <a:cubicBezTo>
                                <a:pt x="21" y="13"/>
                                <a:pt x="22" y="13"/>
                                <a:pt x="22" y="14"/>
                              </a:cubicBezTo>
                              <a:cubicBezTo>
                                <a:pt x="23" y="14"/>
                                <a:pt x="25" y="15"/>
                                <a:pt x="26" y="16"/>
                              </a:cubicBezTo>
                              <a:cubicBezTo>
                                <a:pt x="26" y="16"/>
                                <a:pt x="27" y="17"/>
                                <a:pt x="27" y="17"/>
                              </a:cubicBezTo>
                              <a:cubicBezTo>
                                <a:pt x="26" y="18"/>
                                <a:pt x="26" y="18"/>
                                <a:pt x="25" y="17"/>
                              </a:cubicBezTo>
                              <a:cubicBezTo>
                                <a:pt x="25" y="17"/>
                                <a:pt x="1" y="8"/>
                                <a:pt x="1" y="8"/>
                              </a:cubicBezTo>
                            </a:path>
                          </a:pathLst>
                        </a:custGeom>
                        <a:solidFill>
                          <a:srgbClr val="F5F09E"/>
                        </a:solidFill>
                        <a:ln>
                          <a:noFill/>
                        </a:ln>
                      </wps:spPr>
                      <wps:bodyPr rot="0" vert="horz" wrap="square" lIns="91440" tIns="45720" rIns="91440" bIns="45720" anchor="t" anchorCtr="0" upright="1">
                        <a:noAutofit/>
                      </wps:bodyPr>
                    </wps:wsp>
                    <wps:wsp>
                      <wps:cNvPr id="158" name="Freeform 55"/>
                      <wps:cNvSpPr>
                        <a:spLocks/>
                      </wps:cNvSpPr>
                      <wps:spPr bwMode="auto">
                        <a:xfrm>
                          <a:off x="327803" y="5538158"/>
                          <a:ext cx="88900" cy="30480"/>
                        </a:xfrm>
                        <a:custGeom>
                          <a:avLst/>
                          <a:gdLst>
                            <a:gd name="T0" fmla="*/ 1 w 55"/>
                            <a:gd name="T1" fmla="*/ 11 h 19"/>
                            <a:gd name="T2" fmla="*/ 0 w 55"/>
                            <a:gd name="T3" fmla="*/ 9 h 19"/>
                            <a:gd name="T4" fmla="*/ 0 w 55"/>
                            <a:gd name="T5" fmla="*/ 1 h 19"/>
                            <a:gd name="T6" fmla="*/ 2 w 55"/>
                            <a:gd name="T7" fmla="*/ 0 h 19"/>
                            <a:gd name="T8" fmla="*/ 27 w 55"/>
                            <a:gd name="T9" fmla="*/ 2 h 19"/>
                            <a:gd name="T10" fmla="*/ 30 w 55"/>
                            <a:gd name="T11" fmla="*/ 3 h 19"/>
                            <a:gd name="T12" fmla="*/ 28 w 55"/>
                            <a:gd name="T13" fmla="*/ 4 h 19"/>
                            <a:gd name="T14" fmla="*/ 16 w 55"/>
                            <a:gd name="T15" fmla="*/ 4 h 19"/>
                            <a:gd name="T16" fmla="*/ 16 w 55"/>
                            <a:gd name="T17" fmla="*/ 4 h 19"/>
                            <a:gd name="T18" fmla="*/ 17 w 55"/>
                            <a:gd name="T19" fmla="*/ 5 h 19"/>
                            <a:gd name="T20" fmla="*/ 46 w 55"/>
                            <a:gd name="T21" fmla="*/ 9 h 19"/>
                            <a:gd name="T22" fmla="*/ 48 w 55"/>
                            <a:gd name="T23" fmla="*/ 10 h 19"/>
                            <a:gd name="T24" fmla="*/ 46 w 55"/>
                            <a:gd name="T25" fmla="*/ 12 h 19"/>
                            <a:gd name="T26" fmla="*/ 16 w 55"/>
                            <a:gd name="T27" fmla="*/ 8 h 19"/>
                            <a:gd name="T28" fmla="*/ 14 w 55"/>
                            <a:gd name="T29" fmla="*/ 9 h 19"/>
                            <a:gd name="T30" fmla="*/ 15 w 55"/>
                            <a:gd name="T31" fmla="*/ 9 h 19"/>
                            <a:gd name="T32" fmla="*/ 53 w 55"/>
                            <a:gd name="T33" fmla="*/ 16 h 19"/>
                            <a:gd name="T34" fmla="*/ 55 w 55"/>
                            <a:gd name="T35" fmla="*/ 18 h 19"/>
                            <a:gd name="T36" fmla="*/ 52 w 55"/>
                            <a:gd name="T37" fmla="*/ 19 h 19"/>
                            <a:gd name="T38" fmla="*/ 1 w 55"/>
                            <a:gd name="T39" fmla="*/ 11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5" h="19">
                              <a:moveTo>
                                <a:pt x="1" y="11"/>
                              </a:moveTo>
                              <a:cubicBezTo>
                                <a:pt x="0" y="10"/>
                                <a:pt x="0" y="10"/>
                                <a:pt x="0" y="9"/>
                              </a:cubicBezTo>
                              <a:cubicBezTo>
                                <a:pt x="0" y="7"/>
                                <a:pt x="0" y="2"/>
                                <a:pt x="0" y="1"/>
                              </a:cubicBezTo>
                              <a:cubicBezTo>
                                <a:pt x="0" y="1"/>
                                <a:pt x="1" y="0"/>
                                <a:pt x="2" y="0"/>
                              </a:cubicBezTo>
                              <a:cubicBezTo>
                                <a:pt x="9" y="0"/>
                                <a:pt x="25" y="1"/>
                                <a:pt x="27" y="2"/>
                              </a:cubicBezTo>
                              <a:cubicBezTo>
                                <a:pt x="29" y="2"/>
                                <a:pt x="30" y="2"/>
                                <a:pt x="30" y="3"/>
                              </a:cubicBezTo>
                              <a:cubicBezTo>
                                <a:pt x="30" y="4"/>
                                <a:pt x="29" y="4"/>
                                <a:pt x="28" y="4"/>
                              </a:cubicBezTo>
                              <a:cubicBezTo>
                                <a:pt x="25" y="4"/>
                                <a:pt x="20" y="4"/>
                                <a:pt x="16" y="4"/>
                              </a:cubicBezTo>
                              <a:cubicBezTo>
                                <a:pt x="16" y="4"/>
                                <a:pt x="16" y="4"/>
                                <a:pt x="16" y="4"/>
                              </a:cubicBezTo>
                              <a:cubicBezTo>
                                <a:pt x="15" y="5"/>
                                <a:pt x="16" y="5"/>
                                <a:pt x="17" y="5"/>
                              </a:cubicBezTo>
                              <a:cubicBezTo>
                                <a:pt x="22" y="6"/>
                                <a:pt x="41" y="8"/>
                                <a:pt x="46" y="9"/>
                              </a:cubicBezTo>
                              <a:cubicBezTo>
                                <a:pt x="47" y="9"/>
                                <a:pt x="48" y="10"/>
                                <a:pt x="48" y="10"/>
                              </a:cubicBezTo>
                              <a:cubicBezTo>
                                <a:pt x="49" y="12"/>
                                <a:pt x="48" y="12"/>
                                <a:pt x="46" y="12"/>
                              </a:cubicBezTo>
                              <a:cubicBezTo>
                                <a:pt x="40" y="11"/>
                                <a:pt x="18" y="8"/>
                                <a:pt x="16" y="8"/>
                              </a:cubicBezTo>
                              <a:cubicBezTo>
                                <a:pt x="15" y="8"/>
                                <a:pt x="15" y="8"/>
                                <a:pt x="14" y="9"/>
                              </a:cubicBezTo>
                              <a:cubicBezTo>
                                <a:pt x="14" y="9"/>
                                <a:pt x="15" y="9"/>
                                <a:pt x="15" y="9"/>
                              </a:cubicBezTo>
                              <a:cubicBezTo>
                                <a:pt x="23" y="11"/>
                                <a:pt x="45" y="15"/>
                                <a:pt x="53" y="16"/>
                              </a:cubicBezTo>
                              <a:cubicBezTo>
                                <a:pt x="54" y="17"/>
                                <a:pt x="55" y="17"/>
                                <a:pt x="55" y="18"/>
                              </a:cubicBezTo>
                              <a:cubicBezTo>
                                <a:pt x="54" y="19"/>
                                <a:pt x="53" y="19"/>
                                <a:pt x="52" y="19"/>
                              </a:cubicBezTo>
                              <a:cubicBezTo>
                                <a:pt x="44" y="18"/>
                                <a:pt x="12" y="12"/>
                                <a:pt x="1" y="11"/>
                              </a:cubicBezTo>
                            </a:path>
                          </a:pathLst>
                        </a:custGeom>
                        <a:solidFill>
                          <a:srgbClr val="F5F09E"/>
                        </a:solidFill>
                        <a:ln>
                          <a:noFill/>
                        </a:ln>
                      </wps:spPr>
                      <wps:bodyPr rot="0" vert="horz" wrap="square" lIns="91440" tIns="45720" rIns="91440" bIns="45720" anchor="t" anchorCtr="0" upright="1">
                        <a:noAutofit/>
                      </wps:bodyPr>
                    </wps:wsp>
                    <wps:wsp>
                      <wps:cNvPr id="159" name="Freeform 56"/>
                      <wps:cNvSpPr>
                        <a:spLocks noEditPoints="1"/>
                      </wps:cNvSpPr>
                      <wps:spPr bwMode="auto">
                        <a:xfrm>
                          <a:off x="163902" y="5443267"/>
                          <a:ext cx="198755" cy="101600"/>
                        </a:xfrm>
                        <a:custGeom>
                          <a:avLst/>
                          <a:gdLst>
                            <a:gd name="T0" fmla="*/ 93 w 123"/>
                            <a:gd name="T1" fmla="*/ 26 h 63"/>
                            <a:gd name="T2" fmla="*/ 89 w 123"/>
                            <a:gd name="T3" fmla="*/ 13 h 63"/>
                            <a:gd name="T4" fmla="*/ 100 w 123"/>
                            <a:gd name="T5" fmla="*/ 10 h 63"/>
                            <a:gd name="T6" fmla="*/ 99 w 123"/>
                            <a:gd name="T7" fmla="*/ 25 h 63"/>
                            <a:gd name="T8" fmla="*/ 24 w 123"/>
                            <a:gd name="T9" fmla="*/ 39 h 63"/>
                            <a:gd name="T10" fmla="*/ 23 w 123"/>
                            <a:gd name="T11" fmla="*/ 28 h 63"/>
                            <a:gd name="T12" fmla="*/ 33 w 123"/>
                            <a:gd name="T13" fmla="*/ 21 h 63"/>
                            <a:gd name="T14" fmla="*/ 38 w 123"/>
                            <a:gd name="T15" fmla="*/ 31 h 63"/>
                            <a:gd name="T16" fmla="*/ 123 w 123"/>
                            <a:gd name="T17" fmla="*/ 44 h 63"/>
                            <a:gd name="T18" fmla="*/ 114 w 123"/>
                            <a:gd name="T19" fmla="*/ 30 h 63"/>
                            <a:gd name="T20" fmla="*/ 100 w 123"/>
                            <a:gd name="T21" fmla="*/ 0 h 63"/>
                            <a:gd name="T22" fmla="*/ 77 w 123"/>
                            <a:gd name="T23" fmla="*/ 5 h 63"/>
                            <a:gd name="T24" fmla="*/ 76 w 123"/>
                            <a:gd name="T25" fmla="*/ 43 h 63"/>
                            <a:gd name="T26" fmla="*/ 54 w 123"/>
                            <a:gd name="T27" fmla="*/ 47 h 63"/>
                            <a:gd name="T28" fmla="*/ 53 w 123"/>
                            <a:gd name="T29" fmla="*/ 38 h 63"/>
                            <a:gd name="T30" fmla="*/ 62 w 123"/>
                            <a:gd name="T31" fmla="*/ 33 h 63"/>
                            <a:gd name="T32" fmla="*/ 56 w 123"/>
                            <a:gd name="T33" fmla="*/ 27 h 63"/>
                            <a:gd name="T34" fmla="*/ 48 w 123"/>
                            <a:gd name="T35" fmla="*/ 28 h 63"/>
                            <a:gd name="T36" fmla="*/ 47 w 123"/>
                            <a:gd name="T37" fmla="*/ 17 h 63"/>
                            <a:gd name="T38" fmla="*/ 68 w 123"/>
                            <a:gd name="T39" fmla="*/ 10 h 63"/>
                            <a:gd name="T40" fmla="*/ 63 w 123"/>
                            <a:gd name="T41" fmla="*/ 3 h 63"/>
                            <a:gd name="T42" fmla="*/ 1 w 123"/>
                            <a:gd name="T43" fmla="*/ 27 h 63"/>
                            <a:gd name="T44" fmla="*/ 5 w 123"/>
                            <a:gd name="T45" fmla="*/ 32 h 63"/>
                            <a:gd name="T46" fmla="*/ 11 w 123"/>
                            <a:gd name="T47" fmla="*/ 60 h 63"/>
                            <a:gd name="T48" fmla="*/ 21 w 123"/>
                            <a:gd name="T49" fmla="*/ 58 h 63"/>
                            <a:gd name="T50" fmla="*/ 22 w 123"/>
                            <a:gd name="T51" fmla="*/ 53 h 63"/>
                            <a:gd name="T52" fmla="*/ 39 w 123"/>
                            <a:gd name="T53" fmla="*/ 43 h 63"/>
                            <a:gd name="T54" fmla="*/ 45 w 123"/>
                            <a:gd name="T55" fmla="*/ 56 h 63"/>
                            <a:gd name="T56" fmla="*/ 86 w 123"/>
                            <a:gd name="T57" fmla="*/ 52 h 63"/>
                            <a:gd name="T58" fmla="*/ 90 w 123"/>
                            <a:gd name="T59" fmla="*/ 38 h 63"/>
                            <a:gd name="T60" fmla="*/ 100 w 123"/>
                            <a:gd name="T61" fmla="*/ 35 h 63"/>
                            <a:gd name="T62" fmla="*/ 109 w 123"/>
                            <a:gd name="T63" fmla="*/ 50 h 63"/>
                            <a:gd name="T64" fmla="*/ 120 w 123"/>
                            <a:gd name="T65" fmla="*/ 54 h 63"/>
                            <a:gd name="T66" fmla="*/ 123 w 123"/>
                            <a:gd name="T67" fmla="*/ 47 h 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23" h="63">
                              <a:moveTo>
                                <a:pt x="99" y="25"/>
                              </a:moveTo>
                              <a:cubicBezTo>
                                <a:pt x="96" y="25"/>
                                <a:pt x="93" y="26"/>
                                <a:pt x="93" y="26"/>
                              </a:cubicBezTo>
                              <a:cubicBezTo>
                                <a:pt x="90" y="26"/>
                                <a:pt x="90" y="25"/>
                                <a:pt x="90" y="23"/>
                              </a:cubicBezTo>
                              <a:cubicBezTo>
                                <a:pt x="89" y="21"/>
                                <a:pt x="89" y="16"/>
                                <a:pt x="89" y="13"/>
                              </a:cubicBezTo>
                              <a:cubicBezTo>
                                <a:pt x="89" y="11"/>
                                <a:pt x="90" y="11"/>
                                <a:pt x="92" y="11"/>
                              </a:cubicBezTo>
                              <a:cubicBezTo>
                                <a:pt x="93" y="11"/>
                                <a:pt x="98" y="10"/>
                                <a:pt x="100" y="10"/>
                              </a:cubicBezTo>
                              <a:cubicBezTo>
                                <a:pt x="104" y="10"/>
                                <a:pt x="107" y="13"/>
                                <a:pt x="108" y="17"/>
                              </a:cubicBezTo>
                              <a:cubicBezTo>
                                <a:pt x="108" y="22"/>
                                <a:pt x="106" y="25"/>
                                <a:pt x="99" y="25"/>
                              </a:cubicBezTo>
                              <a:moveTo>
                                <a:pt x="37" y="34"/>
                              </a:moveTo>
                              <a:cubicBezTo>
                                <a:pt x="36" y="34"/>
                                <a:pt x="25" y="39"/>
                                <a:pt x="24" y="39"/>
                              </a:cubicBezTo>
                              <a:cubicBezTo>
                                <a:pt x="24" y="39"/>
                                <a:pt x="22" y="40"/>
                                <a:pt x="22" y="38"/>
                              </a:cubicBezTo>
                              <a:cubicBezTo>
                                <a:pt x="22" y="36"/>
                                <a:pt x="23" y="29"/>
                                <a:pt x="23" y="28"/>
                              </a:cubicBezTo>
                              <a:cubicBezTo>
                                <a:pt x="23" y="27"/>
                                <a:pt x="24" y="26"/>
                                <a:pt x="24" y="25"/>
                              </a:cubicBezTo>
                              <a:cubicBezTo>
                                <a:pt x="26" y="24"/>
                                <a:pt x="31" y="22"/>
                                <a:pt x="33" y="21"/>
                              </a:cubicBezTo>
                              <a:cubicBezTo>
                                <a:pt x="35" y="21"/>
                                <a:pt x="35" y="21"/>
                                <a:pt x="36" y="22"/>
                              </a:cubicBezTo>
                              <a:cubicBezTo>
                                <a:pt x="36" y="24"/>
                                <a:pt x="37" y="29"/>
                                <a:pt x="38" y="31"/>
                              </a:cubicBezTo>
                              <a:cubicBezTo>
                                <a:pt x="38" y="33"/>
                                <a:pt x="38" y="33"/>
                                <a:pt x="37" y="34"/>
                              </a:cubicBezTo>
                              <a:moveTo>
                                <a:pt x="123" y="44"/>
                              </a:moveTo>
                              <a:cubicBezTo>
                                <a:pt x="122" y="43"/>
                                <a:pt x="115" y="33"/>
                                <a:pt x="114" y="33"/>
                              </a:cubicBezTo>
                              <a:cubicBezTo>
                                <a:pt x="113" y="31"/>
                                <a:pt x="113" y="31"/>
                                <a:pt x="114" y="30"/>
                              </a:cubicBezTo>
                              <a:cubicBezTo>
                                <a:pt x="117" y="26"/>
                                <a:pt x="119" y="21"/>
                                <a:pt x="119" y="18"/>
                              </a:cubicBezTo>
                              <a:cubicBezTo>
                                <a:pt x="119" y="7"/>
                                <a:pt x="112" y="0"/>
                                <a:pt x="100" y="0"/>
                              </a:cubicBezTo>
                              <a:cubicBezTo>
                                <a:pt x="93" y="0"/>
                                <a:pt x="84" y="1"/>
                                <a:pt x="80" y="1"/>
                              </a:cubicBezTo>
                              <a:cubicBezTo>
                                <a:pt x="77" y="1"/>
                                <a:pt x="77" y="3"/>
                                <a:pt x="77" y="5"/>
                              </a:cubicBezTo>
                              <a:cubicBezTo>
                                <a:pt x="77" y="6"/>
                                <a:pt x="78" y="34"/>
                                <a:pt x="79" y="38"/>
                              </a:cubicBezTo>
                              <a:cubicBezTo>
                                <a:pt x="79" y="41"/>
                                <a:pt x="78" y="43"/>
                                <a:pt x="76" y="43"/>
                              </a:cubicBezTo>
                              <a:cubicBezTo>
                                <a:pt x="69" y="45"/>
                                <a:pt x="61" y="47"/>
                                <a:pt x="57" y="48"/>
                              </a:cubicBezTo>
                              <a:cubicBezTo>
                                <a:pt x="55" y="48"/>
                                <a:pt x="54" y="48"/>
                                <a:pt x="54" y="47"/>
                              </a:cubicBezTo>
                              <a:cubicBezTo>
                                <a:pt x="53" y="45"/>
                                <a:pt x="52" y="42"/>
                                <a:pt x="52" y="41"/>
                              </a:cubicBezTo>
                              <a:cubicBezTo>
                                <a:pt x="52" y="39"/>
                                <a:pt x="52" y="39"/>
                                <a:pt x="53" y="38"/>
                              </a:cubicBezTo>
                              <a:cubicBezTo>
                                <a:pt x="55" y="38"/>
                                <a:pt x="57" y="37"/>
                                <a:pt x="59" y="36"/>
                              </a:cubicBezTo>
                              <a:cubicBezTo>
                                <a:pt x="62" y="36"/>
                                <a:pt x="62" y="35"/>
                                <a:pt x="62" y="33"/>
                              </a:cubicBezTo>
                              <a:cubicBezTo>
                                <a:pt x="62" y="32"/>
                                <a:pt x="61" y="30"/>
                                <a:pt x="61" y="28"/>
                              </a:cubicBezTo>
                              <a:cubicBezTo>
                                <a:pt x="60" y="26"/>
                                <a:pt x="58" y="26"/>
                                <a:pt x="56" y="27"/>
                              </a:cubicBezTo>
                              <a:cubicBezTo>
                                <a:pt x="54" y="27"/>
                                <a:pt x="52" y="28"/>
                                <a:pt x="50" y="29"/>
                              </a:cubicBezTo>
                              <a:cubicBezTo>
                                <a:pt x="49" y="29"/>
                                <a:pt x="48" y="29"/>
                                <a:pt x="48" y="28"/>
                              </a:cubicBezTo>
                              <a:cubicBezTo>
                                <a:pt x="48" y="27"/>
                                <a:pt x="46" y="21"/>
                                <a:pt x="46" y="20"/>
                              </a:cubicBezTo>
                              <a:cubicBezTo>
                                <a:pt x="46" y="19"/>
                                <a:pt x="46" y="18"/>
                                <a:pt x="47" y="17"/>
                              </a:cubicBezTo>
                              <a:cubicBezTo>
                                <a:pt x="53" y="15"/>
                                <a:pt x="57" y="14"/>
                                <a:pt x="62" y="13"/>
                              </a:cubicBezTo>
                              <a:cubicBezTo>
                                <a:pt x="67" y="13"/>
                                <a:pt x="68" y="13"/>
                                <a:pt x="68" y="10"/>
                              </a:cubicBezTo>
                              <a:cubicBezTo>
                                <a:pt x="68" y="9"/>
                                <a:pt x="68" y="6"/>
                                <a:pt x="67" y="5"/>
                              </a:cubicBezTo>
                              <a:cubicBezTo>
                                <a:pt x="67" y="3"/>
                                <a:pt x="67" y="2"/>
                                <a:pt x="63" y="3"/>
                              </a:cubicBezTo>
                              <a:cubicBezTo>
                                <a:pt x="42" y="7"/>
                                <a:pt x="24" y="13"/>
                                <a:pt x="2" y="24"/>
                              </a:cubicBezTo>
                              <a:cubicBezTo>
                                <a:pt x="1" y="25"/>
                                <a:pt x="0" y="25"/>
                                <a:pt x="1" y="27"/>
                              </a:cubicBezTo>
                              <a:cubicBezTo>
                                <a:pt x="1" y="28"/>
                                <a:pt x="2" y="31"/>
                                <a:pt x="3" y="31"/>
                              </a:cubicBezTo>
                              <a:cubicBezTo>
                                <a:pt x="3" y="32"/>
                                <a:pt x="4" y="33"/>
                                <a:pt x="5" y="32"/>
                              </a:cubicBezTo>
                              <a:cubicBezTo>
                                <a:pt x="10" y="32"/>
                                <a:pt x="12" y="33"/>
                                <a:pt x="12" y="38"/>
                              </a:cubicBezTo>
                              <a:cubicBezTo>
                                <a:pt x="12" y="46"/>
                                <a:pt x="11" y="55"/>
                                <a:pt x="11" y="60"/>
                              </a:cubicBezTo>
                              <a:cubicBezTo>
                                <a:pt x="11" y="62"/>
                                <a:pt x="11" y="63"/>
                                <a:pt x="14" y="62"/>
                              </a:cubicBezTo>
                              <a:cubicBezTo>
                                <a:pt x="16" y="61"/>
                                <a:pt x="19" y="59"/>
                                <a:pt x="21" y="58"/>
                              </a:cubicBezTo>
                              <a:cubicBezTo>
                                <a:pt x="21" y="57"/>
                                <a:pt x="21" y="57"/>
                                <a:pt x="21" y="56"/>
                              </a:cubicBezTo>
                              <a:cubicBezTo>
                                <a:pt x="21" y="55"/>
                                <a:pt x="21" y="53"/>
                                <a:pt x="22" y="53"/>
                              </a:cubicBezTo>
                              <a:cubicBezTo>
                                <a:pt x="22" y="51"/>
                                <a:pt x="22" y="50"/>
                                <a:pt x="23" y="49"/>
                              </a:cubicBezTo>
                              <a:cubicBezTo>
                                <a:pt x="26" y="48"/>
                                <a:pt x="37" y="43"/>
                                <a:pt x="39" y="43"/>
                              </a:cubicBezTo>
                              <a:cubicBezTo>
                                <a:pt x="41" y="42"/>
                                <a:pt x="42" y="43"/>
                                <a:pt x="42" y="44"/>
                              </a:cubicBezTo>
                              <a:cubicBezTo>
                                <a:pt x="43" y="48"/>
                                <a:pt x="44" y="53"/>
                                <a:pt x="45" y="56"/>
                              </a:cubicBezTo>
                              <a:cubicBezTo>
                                <a:pt x="46" y="60"/>
                                <a:pt x="47" y="61"/>
                                <a:pt x="51" y="60"/>
                              </a:cubicBezTo>
                              <a:cubicBezTo>
                                <a:pt x="62" y="55"/>
                                <a:pt x="74" y="53"/>
                                <a:pt x="86" y="52"/>
                              </a:cubicBezTo>
                              <a:cubicBezTo>
                                <a:pt x="89" y="52"/>
                                <a:pt x="90" y="51"/>
                                <a:pt x="90" y="47"/>
                              </a:cubicBezTo>
                              <a:cubicBezTo>
                                <a:pt x="90" y="45"/>
                                <a:pt x="90" y="40"/>
                                <a:pt x="90" y="38"/>
                              </a:cubicBezTo>
                              <a:cubicBezTo>
                                <a:pt x="90" y="36"/>
                                <a:pt x="91" y="35"/>
                                <a:pt x="93" y="35"/>
                              </a:cubicBezTo>
                              <a:cubicBezTo>
                                <a:pt x="94" y="35"/>
                                <a:pt x="99" y="35"/>
                                <a:pt x="100" y="35"/>
                              </a:cubicBezTo>
                              <a:cubicBezTo>
                                <a:pt x="102" y="35"/>
                                <a:pt x="103" y="35"/>
                                <a:pt x="104" y="37"/>
                              </a:cubicBezTo>
                              <a:cubicBezTo>
                                <a:pt x="109" y="50"/>
                                <a:pt x="109" y="50"/>
                                <a:pt x="109" y="50"/>
                              </a:cubicBezTo>
                              <a:cubicBezTo>
                                <a:pt x="110" y="52"/>
                                <a:pt x="111" y="53"/>
                                <a:pt x="112" y="53"/>
                              </a:cubicBezTo>
                              <a:cubicBezTo>
                                <a:pt x="113" y="53"/>
                                <a:pt x="118" y="53"/>
                                <a:pt x="120" y="54"/>
                              </a:cubicBezTo>
                              <a:cubicBezTo>
                                <a:pt x="121" y="54"/>
                                <a:pt x="122" y="53"/>
                                <a:pt x="122" y="52"/>
                              </a:cubicBezTo>
                              <a:cubicBezTo>
                                <a:pt x="122" y="51"/>
                                <a:pt x="123" y="49"/>
                                <a:pt x="123" y="47"/>
                              </a:cubicBezTo>
                              <a:cubicBezTo>
                                <a:pt x="123" y="46"/>
                                <a:pt x="123" y="45"/>
                                <a:pt x="123" y="44"/>
                              </a:cubicBezTo>
                            </a:path>
                          </a:pathLst>
                        </a:custGeom>
                        <a:solidFill>
                          <a:srgbClr val="F5F09E"/>
                        </a:solidFill>
                        <a:ln>
                          <a:noFill/>
                        </a:ln>
                      </wps:spPr>
                      <wps:bodyPr rot="0" vert="horz" wrap="square" lIns="91440" tIns="45720" rIns="91440" bIns="45720" anchor="t" anchorCtr="0" upright="1">
                        <a:noAutofit/>
                      </wps:bodyPr>
                    </wps:wsp>
                    <wps:wsp>
                      <wps:cNvPr id="160" name="Freeform 57"/>
                      <wps:cNvSpPr>
                        <a:spLocks noEditPoints="1"/>
                      </wps:cNvSpPr>
                      <wps:spPr bwMode="auto">
                        <a:xfrm>
                          <a:off x="560717" y="5684807"/>
                          <a:ext cx="92075" cy="88900"/>
                        </a:xfrm>
                        <a:custGeom>
                          <a:avLst/>
                          <a:gdLst>
                            <a:gd name="T0" fmla="*/ 45 w 57"/>
                            <a:gd name="T1" fmla="*/ 25 h 55"/>
                            <a:gd name="T2" fmla="*/ 44 w 57"/>
                            <a:gd name="T3" fmla="*/ 19 h 55"/>
                            <a:gd name="T4" fmla="*/ 40 w 57"/>
                            <a:gd name="T5" fmla="*/ 16 h 55"/>
                            <a:gd name="T6" fmla="*/ 32 w 57"/>
                            <a:gd name="T7" fmla="*/ 18 h 55"/>
                            <a:gd name="T8" fmla="*/ 30 w 57"/>
                            <a:gd name="T9" fmla="*/ 22 h 55"/>
                            <a:gd name="T10" fmla="*/ 31 w 57"/>
                            <a:gd name="T11" fmla="*/ 27 h 55"/>
                            <a:gd name="T12" fmla="*/ 40 w 57"/>
                            <a:gd name="T13" fmla="*/ 36 h 55"/>
                            <a:gd name="T14" fmla="*/ 45 w 57"/>
                            <a:gd name="T15" fmla="*/ 25 h 55"/>
                            <a:gd name="T16" fmla="*/ 5 w 57"/>
                            <a:gd name="T17" fmla="*/ 53 h 55"/>
                            <a:gd name="T18" fmla="*/ 4 w 57"/>
                            <a:gd name="T19" fmla="*/ 46 h 55"/>
                            <a:gd name="T20" fmla="*/ 8 w 57"/>
                            <a:gd name="T21" fmla="*/ 42 h 55"/>
                            <a:gd name="T22" fmla="*/ 19 w 57"/>
                            <a:gd name="T23" fmla="*/ 36 h 55"/>
                            <a:gd name="T24" fmla="*/ 22 w 57"/>
                            <a:gd name="T25" fmla="*/ 32 h 55"/>
                            <a:gd name="T26" fmla="*/ 19 w 57"/>
                            <a:gd name="T27" fmla="*/ 22 h 55"/>
                            <a:gd name="T28" fmla="*/ 16 w 57"/>
                            <a:gd name="T29" fmla="*/ 20 h 55"/>
                            <a:gd name="T30" fmla="*/ 7 w 57"/>
                            <a:gd name="T31" fmla="*/ 22 h 55"/>
                            <a:gd name="T32" fmla="*/ 2 w 57"/>
                            <a:gd name="T33" fmla="*/ 21 h 55"/>
                            <a:gd name="T34" fmla="*/ 0 w 57"/>
                            <a:gd name="T35" fmla="*/ 14 h 55"/>
                            <a:gd name="T36" fmla="*/ 4 w 57"/>
                            <a:gd name="T37" fmla="*/ 11 h 55"/>
                            <a:gd name="T38" fmla="*/ 40 w 57"/>
                            <a:gd name="T39" fmla="*/ 4 h 55"/>
                            <a:gd name="T40" fmla="*/ 52 w 57"/>
                            <a:gd name="T41" fmla="*/ 5 h 55"/>
                            <a:gd name="T42" fmla="*/ 56 w 57"/>
                            <a:gd name="T43" fmla="*/ 28 h 55"/>
                            <a:gd name="T44" fmla="*/ 42 w 57"/>
                            <a:gd name="T45" fmla="*/ 49 h 55"/>
                            <a:gd name="T46" fmla="*/ 29 w 57"/>
                            <a:gd name="T47" fmla="*/ 45 h 55"/>
                            <a:gd name="T48" fmla="*/ 26 w 57"/>
                            <a:gd name="T49" fmla="*/ 45 h 55"/>
                            <a:gd name="T50" fmla="*/ 17 w 57"/>
                            <a:gd name="T51" fmla="*/ 53 h 55"/>
                            <a:gd name="T52" fmla="*/ 11 w 57"/>
                            <a:gd name="T53" fmla="*/ 55 h 55"/>
                            <a:gd name="T54" fmla="*/ 7 w 57"/>
                            <a:gd name="T55" fmla="*/ 55 h 55"/>
                            <a:gd name="T56" fmla="*/ 5 w 57"/>
                            <a:gd name="T57" fmla="*/ 53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57" h="55">
                              <a:moveTo>
                                <a:pt x="45" y="25"/>
                              </a:moveTo>
                              <a:cubicBezTo>
                                <a:pt x="45" y="25"/>
                                <a:pt x="44" y="21"/>
                                <a:pt x="44" y="19"/>
                              </a:cubicBezTo>
                              <a:cubicBezTo>
                                <a:pt x="43" y="16"/>
                                <a:pt x="42" y="16"/>
                                <a:pt x="40" y="16"/>
                              </a:cubicBezTo>
                              <a:cubicBezTo>
                                <a:pt x="37" y="17"/>
                                <a:pt x="35" y="17"/>
                                <a:pt x="32" y="18"/>
                              </a:cubicBezTo>
                              <a:cubicBezTo>
                                <a:pt x="29" y="18"/>
                                <a:pt x="29" y="20"/>
                                <a:pt x="30" y="22"/>
                              </a:cubicBezTo>
                              <a:cubicBezTo>
                                <a:pt x="30" y="23"/>
                                <a:pt x="31" y="27"/>
                                <a:pt x="31" y="27"/>
                              </a:cubicBezTo>
                              <a:cubicBezTo>
                                <a:pt x="32" y="35"/>
                                <a:pt x="35" y="37"/>
                                <a:pt x="40" y="36"/>
                              </a:cubicBezTo>
                              <a:cubicBezTo>
                                <a:pt x="44" y="35"/>
                                <a:pt x="46" y="31"/>
                                <a:pt x="45" y="25"/>
                              </a:cubicBezTo>
                              <a:moveTo>
                                <a:pt x="5" y="53"/>
                              </a:moveTo>
                              <a:cubicBezTo>
                                <a:pt x="5" y="51"/>
                                <a:pt x="5" y="48"/>
                                <a:pt x="4" y="46"/>
                              </a:cubicBezTo>
                              <a:cubicBezTo>
                                <a:pt x="4" y="43"/>
                                <a:pt x="6" y="43"/>
                                <a:pt x="8" y="42"/>
                              </a:cubicBezTo>
                              <a:cubicBezTo>
                                <a:pt x="13" y="40"/>
                                <a:pt x="17" y="38"/>
                                <a:pt x="19" y="36"/>
                              </a:cubicBezTo>
                              <a:cubicBezTo>
                                <a:pt x="21" y="35"/>
                                <a:pt x="22" y="34"/>
                                <a:pt x="22" y="32"/>
                              </a:cubicBezTo>
                              <a:cubicBezTo>
                                <a:pt x="22" y="32"/>
                                <a:pt x="20" y="23"/>
                                <a:pt x="19" y="22"/>
                              </a:cubicBezTo>
                              <a:cubicBezTo>
                                <a:pt x="19" y="20"/>
                                <a:pt x="19" y="20"/>
                                <a:pt x="16" y="20"/>
                              </a:cubicBezTo>
                              <a:cubicBezTo>
                                <a:pt x="13" y="21"/>
                                <a:pt x="9" y="22"/>
                                <a:pt x="7" y="22"/>
                              </a:cubicBezTo>
                              <a:cubicBezTo>
                                <a:pt x="5" y="23"/>
                                <a:pt x="2" y="24"/>
                                <a:pt x="2" y="21"/>
                              </a:cubicBezTo>
                              <a:cubicBezTo>
                                <a:pt x="2" y="20"/>
                                <a:pt x="1" y="17"/>
                                <a:pt x="0" y="14"/>
                              </a:cubicBezTo>
                              <a:cubicBezTo>
                                <a:pt x="0" y="11"/>
                                <a:pt x="2" y="11"/>
                                <a:pt x="4" y="11"/>
                              </a:cubicBezTo>
                              <a:cubicBezTo>
                                <a:pt x="12" y="10"/>
                                <a:pt x="32" y="6"/>
                                <a:pt x="40" y="4"/>
                              </a:cubicBezTo>
                              <a:cubicBezTo>
                                <a:pt x="46" y="3"/>
                                <a:pt x="51" y="0"/>
                                <a:pt x="52" y="5"/>
                              </a:cubicBezTo>
                              <a:cubicBezTo>
                                <a:pt x="53" y="13"/>
                                <a:pt x="55" y="20"/>
                                <a:pt x="56" y="28"/>
                              </a:cubicBezTo>
                              <a:cubicBezTo>
                                <a:pt x="57" y="38"/>
                                <a:pt x="53" y="47"/>
                                <a:pt x="42" y="49"/>
                              </a:cubicBezTo>
                              <a:cubicBezTo>
                                <a:pt x="37" y="50"/>
                                <a:pt x="33" y="48"/>
                                <a:pt x="29" y="45"/>
                              </a:cubicBezTo>
                              <a:cubicBezTo>
                                <a:pt x="28" y="44"/>
                                <a:pt x="27" y="44"/>
                                <a:pt x="26" y="45"/>
                              </a:cubicBezTo>
                              <a:cubicBezTo>
                                <a:pt x="25" y="45"/>
                                <a:pt x="18" y="51"/>
                                <a:pt x="17" y="53"/>
                              </a:cubicBezTo>
                              <a:cubicBezTo>
                                <a:pt x="14" y="55"/>
                                <a:pt x="14" y="55"/>
                                <a:pt x="11" y="55"/>
                              </a:cubicBezTo>
                              <a:cubicBezTo>
                                <a:pt x="10" y="55"/>
                                <a:pt x="8" y="55"/>
                                <a:pt x="7" y="55"/>
                              </a:cubicBezTo>
                              <a:cubicBezTo>
                                <a:pt x="6" y="55"/>
                                <a:pt x="5" y="54"/>
                                <a:pt x="5" y="53"/>
                              </a:cubicBezTo>
                            </a:path>
                          </a:pathLst>
                        </a:custGeom>
                        <a:solidFill>
                          <a:srgbClr val="F5F09E"/>
                        </a:solidFill>
                        <a:ln>
                          <a:noFill/>
                        </a:ln>
                      </wps:spPr>
                      <wps:bodyPr rot="0" vert="horz" wrap="square" lIns="91440" tIns="45720" rIns="91440" bIns="45720" anchor="t" anchorCtr="0" upright="1">
                        <a:noAutofit/>
                      </wps:bodyPr>
                    </wps:wsp>
                    <wps:wsp>
                      <wps:cNvPr id="161" name="Freeform 58"/>
                      <wps:cNvSpPr>
                        <a:spLocks noEditPoints="1"/>
                      </wps:cNvSpPr>
                      <wps:spPr bwMode="auto">
                        <a:xfrm>
                          <a:off x="112143" y="5934973"/>
                          <a:ext cx="103505" cy="101600"/>
                        </a:xfrm>
                        <a:custGeom>
                          <a:avLst/>
                          <a:gdLst>
                            <a:gd name="T0" fmla="*/ 18 w 64"/>
                            <a:gd name="T1" fmla="*/ 33 h 63"/>
                            <a:gd name="T2" fmla="*/ 14 w 64"/>
                            <a:gd name="T3" fmla="*/ 45 h 63"/>
                            <a:gd name="T4" fmla="*/ 15 w 64"/>
                            <a:gd name="T5" fmla="*/ 47 h 63"/>
                            <a:gd name="T6" fmla="*/ 16 w 64"/>
                            <a:gd name="T7" fmla="*/ 49 h 63"/>
                            <a:gd name="T8" fmla="*/ 20 w 64"/>
                            <a:gd name="T9" fmla="*/ 49 h 63"/>
                            <a:gd name="T10" fmla="*/ 30 w 64"/>
                            <a:gd name="T11" fmla="*/ 42 h 63"/>
                            <a:gd name="T12" fmla="*/ 30 w 64"/>
                            <a:gd name="T13" fmla="*/ 41 h 63"/>
                            <a:gd name="T14" fmla="*/ 19 w 64"/>
                            <a:gd name="T15" fmla="*/ 33 h 63"/>
                            <a:gd name="T16" fmla="*/ 18 w 64"/>
                            <a:gd name="T17" fmla="*/ 33 h 63"/>
                            <a:gd name="T18" fmla="*/ 12 w 64"/>
                            <a:gd name="T19" fmla="*/ 16 h 63"/>
                            <a:gd name="T20" fmla="*/ 16 w 64"/>
                            <a:gd name="T21" fmla="*/ 5 h 63"/>
                            <a:gd name="T22" fmla="*/ 19 w 64"/>
                            <a:gd name="T23" fmla="*/ 2 h 63"/>
                            <a:gd name="T24" fmla="*/ 22 w 64"/>
                            <a:gd name="T25" fmla="*/ 1 h 63"/>
                            <a:gd name="T26" fmla="*/ 24 w 64"/>
                            <a:gd name="T27" fmla="*/ 1 h 63"/>
                            <a:gd name="T28" fmla="*/ 28 w 64"/>
                            <a:gd name="T29" fmla="*/ 5 h 63"/>
                            <a:gd name="T30" fmla="*/ 28 w 64"/>
                            <a:gd name="T31" fmla="*/ 8 h 63"/>
                            <a:gd name="T32" fmla="*/ 23 w 64"/>
                            <a:gd name="T33" fmla="*/ 19 h 63"/>
                            <a:gd name="T34" fmla="*/ 25 w 64"/>
                            <a:gd name="T35" fmla="*/ 23 h 63"/>
                            <a:gd name="T36" fmla="*/ 39 w 64"/>
                            <a:gd name="T37" fmla="*/ 34 h 63"/>
                            <a:gd name="T38" fmla="*/ 43 w 64"/>
                            <a:gd name="T39" fmla="*/ 33 h 63"/>
                            <a:gd name="T40" fmla="*/ 52 w 64"/>
                            <a:gd name="T41" fmla="*/ 26 h 63"/>
                            <a:gd name="T42" fmla="*/ 56 w 64"/>
                            <a:gd name="T43" fmla="*/ 26 h 63"/>
                            <a:gd name="T44" fmla="*/ 62 w 64"/>
                            <a:gd name="T45" fmla="*/ 30 h 63"/>
                            <a:gd name="T46" fmla="*/ 61 w 64"/>
                            <a:gd name="T47" fmla="*/ 34 h 63"/>
                            <a:gd name="T48" fmla="*/ 20 w 64"/>
                            <a:gd name="T49" fmla="*/ 61 h 63"/>
                            <a:gd name="T50" fmla="*/ 15 w 64"/>
                            <a:gd name="T51" fmla="*/ 61 h 63"/>
                            <a:gd name="T52" fmla="*/ 1 w 64"/>
                            <a:gd name="T53" fmla="*/ 50 h 63"/>
                            <a:gd name="T54" fmla="*/ 1 w 64"/>
                            <a:gd name="T55" fmla="*/ 46 h 63"/>
                            <a:gd name="T56" fmla="*/ 12 w 64"/>
                            <a:gd name="T57" fmla="*/ 16 h 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4" h="63">
                              <a:moveTo>
                                <a:pt x="18" y="33"/>
                              </a:moveTo>
                              <a:cubicBezTo>
                                <a:pt x="18" y="34"/>
                                <a:pt x="14" y="45"/>
                                <a:pt x="14" y="45"/>
                              </a:cubicBezTo>
                              <a:cubicBezTo>
                                <a:pt x="14" y="46"/>
                                <a:pt x="14" y="47"/>
                                <a:pt x="15" y="47"/>
                              </a:cubicBezTo>
                              <a:cubicBezTo>
                                <a:pt x="15" y="48"/>
                                <a:pt x="16" y="48"/>
                                <a:pt x="16" y="49"/>
                              </a:cubicBezTo>
                              <a:cubicBezTo>
                                <a:pt x="18" y="49"/>
                                <a:pt x="19" y="50"/>
                                <a:pt x="20" y="49"/>
                              </a:cubicBezTo>
                              <a:cubicBezTo>
                                <a:pt x="20" y="49"/>
                                <a:pt x="28" y="44"/>
                                <a:pt x="30" y="42"/>
                              </a:cubicBezTo>
                              <a:cubicBezTo>
                                <a:pt x="30" y="42"/>
                                <a:pt x="31" y="41"/>
                                <a:pt x="30" y="41"/>
                              </a:cubicBezTo>
                              <a:cubicBezTo>
                                <a:pt x="30" y="41"/>
                                <a:pt x="20" y="33"/>
                                <a:pt x="19" y="33"/>
                              </a:cubicBezTo>
                              <a:cubicBezTo>
                                <a:pt x="19" y="32"/>
                                <a:pt x="18" y="32"/>
                                <a:pt x="18" y="33"/>
                              </a:cubicBezTo>
                              <a:moveTo>
                                <a:pt x="12" y="16"/>
                              </a:moveTo>
                              <a:cubicBezTo>
                                <a:pt x="15" y="10"/>
                                <a:pt x="16" y="6"/>
                                <a:pt x="16" y="5"/>
                              </a:cubicBezTo>
                              <a:cubicBezTo>
                                <a:pt x="17" y="4"/>
                                <a:pt x="18" y="3"/>
                                <a:pt x="19" y="2"/>
                              </a:cubicBezTo>
                              <a:cubicBezTo>
                                <a:pt x="20" y="1"/>
                                <a:pt x="21" y="1"/>
                                <a:pt x="22" y="1"/>
                              </a:cubicBezTo>
                              <a:cubicBezTo>
                                <a:pt x="23" y="0"/>
                                <a:pt x="24" y="1"/>
                                <a:pt x="24" y="1"/>
                              </a:cubicBezTo>
                              <a:cubicBezTo>
                                <a:pt x="25" y="2"/>
                                <a:pt x="27" y="4"/>
                                <a:pt x="28" y="5"/>
                              </a:cubicBezTo>
                              <a:cubicBezTo>
                                <a:pt x="29" y="6"/>
                                <a:pt x="29" y="7"/>
                                <a:pt x="28" y="8"/>
                              </a:cubicBezTo>
                              <a:cubicBezTo>
                                <a:pt x="28" y="9"/>
                                <a:pt x="24" y="18"/>
                                <a:pt x="23" y="19"/>
                              </a:cubicBezTo>
                              <a:cubicBezTo>
                                <a:pt x="23" y="20"/>
                                <a:pt x="23" y="22"/>
                                <a:pt x="25" y="23"/>
                              </a:cubicBezTo>
                              <a:cubicBezTo>
                                <a:pt x="27" y="26"/>
                                <a:pt x="37" y="32"/>
                                <a:pt x="39" y="34"/>
                              </a:cubicBezTo>
                              <a:cubicBezTo>
                                <a:pt x="40" y="35"/>
                                <a:pt x="41" y="35"/>
                                <a:pt x="43" y="33"/>
                              </a:cubicBezTo>
                              <a:cubicBezTo>
                                <a:pt x="43" y="33"/>
                                <a:pt x="52" y="26"/>
                                <a:pt x="52" y="26"/>
                              </a:cubicBezTo>
                              <a:cubicBezTo>
                                <a:pt x="54" y="24"/>
                                <a:pt x="56" y="26"/>
                                <a:pt x="56" y="26"/>
                              </a:cubicBezTo>
                              <a:cubicBezTo>
                                <a:pt x="62" y="30"/>
                                <a:pt x="62" y="30"/>
                                <a:pt x="62" y="30"/>
                              </a:cubicBezTo>
                              <a:cubicBezTo>
                                <a:pt x="64" y="33"/>
                                <a:pt x="61" y="34"/>
                                <a:pt x="61" y="34"/>
                              </a:cubicBezTo>
                              <a:cubicBezTo>
                                <a:pt x="20" y="61"/>
                                <a:pt x="20" y="61"/>
                                <a:pt x="20" y="61"/>
                              </a:cubicBezTo>
                              <a:cubicBezTo>
                                <a:pt x="19" y="61"/>
                                <a:pt x="17" y="63"/>
                                <a:pt x="15" y="61"/>
                              </a:cubicBezTo>
                              <a:cubicBezTo>
                                <a:pt x="11" y="59"/>
                                <a:pt x="3" y="53"/>
                                <a:pt x="1" y="50"/>
                              </a:cubicBezTo>
                              <a:cubicBezTo>
                                <a:pt x="1" y="49"/>
                                <a:pt x="0" y="49"/>
                                <a:pt x="1" y="46"/>
                              </a:cubicBezTo>
                              <a:cubicBezTo>
                                <a:pt x="4" y="38"/>
                                <a:pt x="9" y="24"/>
                                <a:pt x="12" y="16"/>
                              </a:cubicBezTo>
                            </a:path>
                          </a:pathLst>
                        </a:custGeom>
                        <a:solidFill>
                          <a:srgbClr val="F5F09E"/>
                        </a:solidFill>
                        <a:ln>
                          <a:noFill/>
                        </a:ln>
                      </wps:spPr>
                      <wps:bodyPr rot="0" vert="horz" wrap="square" lIns="91440" tIns="45720" rIns="91440" bIns="45720" anchor="t" anchorCtr="0" upright="1">
                        <a:noAutofit/>
                      </wps:bodyPr>
                    </wps:wsp>
                    <wps:wsp>
                      <wps:cNvPr id="162" name="Freeform 59"/>
                      <wps:cNvSpPr>
                        <a:spLocks/>
                      </wps:cNvSpPr>
                      <wps:spPr bwMode="auto">
                        <a:xfrm>
                          <a:off x="0" y="5805577"/>
                          <a:ext cx="143510" cy="179070"/>
                        </a:xfrm>
                        <a:custGeom>
                          <a:avLst/>
                          <a:gdLst>
                            <a:gd name="T0" fmla="*/ 88 w 89"/>
                            <a:gd name="T1" fmla="*/ 77 h 111"/>
                            <a:gd name="T2" fmla="*/ 84 w 89"/>
                            <a:gd name="T3" fmla="*/ 71 h 111"/>
                            <a:gd name="T4" fmla="*/ 80 w 89"/>
                            <a:gd name="T5" fmla="*/ 71 h 111"/>
                            <a:gd name="T6" fmla="*/ 53 w 89"/>
                            <a:gd name="T7" fmla="*/ 93 h 111"/>
                            <a:gd name="T8" fmla="*/ 52 w 89"/>
                            <a:gd name="T9" fmla="*/ 92 h 111"/>
                            <a:gd name="T10" fmla="*/ 51 w 89"/>
                            <a:gd name="T11" fmla="*/ 91 h 111"/>
                            <a:gd name="T12" fmla="*/ 51 w 89"/>
                            <a:gd name="T13" fmla="*/ 89 h 111"/>
                            <a:gd name="T14" fmla="*/ 71 w 89"/>
                            <a:gd name="T15" fmla="*/ 59 h 111"/>
                            <a:gd name="T16" fmla="*/ 72 w 89"/>
                            <a:gd name="T17" fmla="*/ 55 h 111"/>
                            <a:gd name="T18" fmla="*/ 65 w 89"/>
                            <a:gd name="T19" fmla="*/ 41 h 111"/>
                            <a:gd name="T20" fmla="*/ 62 w 89"/>
                            <a:gd name="T21" fmla="*/ 41 h 111"/>
                            <a:gd name="T22" fmla="*/ 30 w 89"/>
                            <a:gd name="T23" fmla="*/ 57 h 111"/>
                            <a:gd name="T24" fmla="*/ 29 w 89"/>
                            <a:gd name="T25" fmla="*/ 58 h 111"/>
                            <a:gd name="T26" fmla="*/ 29 w 89"/>
                            <a:gd name="T27" fmla="*/ 55 h 111"/>
                            <a:gd name="T28" fmla="*/ 45 w 89"/>
                            <a:gd name="T29" fmla="*/ 40 h 111"/>
                            <a:gd name="T30" fmla="*/ 48 w 89"/>
                            <a:gd name="T31" fmla="*/ 38 h 111"/>
                            <a:gd name="T32" fmla="*/ 48 w 89"/>
                            <a:gd name="T33" fmla="*/ 35 h 111"/>
                            <a:gd name="T34" fmla="*/ 44 w 89"/>
                            <a:gd name="T35" fmla="*/ 24 h 111"/>
                            <a:gd name="T36" fmla="*/ 42 w 89"/>
                            <a:gd name="T37" fmla="*/ 22 h 111"/>
                            <a:gd name="T38" fmla="*/ 19 w 89"/>
                            <a:gd name="T39" fmla="*/ 19 h 111"/>
                            <a:gd name="T40" fmla="*/ 15 w 89"/>
                            <a:gd name="T41" fmla="*/ 17 h 111"/>
                            <a:gd name="T42" fmla="*/ 19 w 89"/>
                            <a:gd name="T43" fmla="*/ 15 h 111"/>
                            <a:gd name="T44" fmla="*/ 50 w 89"/>
                            <a:gd name="T45" fmla="*/ 11 h 111"/>
                            <a:gd name="T46" fmla="*/ 53 w 89"/>
                            <a:gd name="T47" fmla="*/ 9 h 111"/>
                            <a:gd name="T48" fmla="*/ 52 w 89"/>
                            <a:gd name="T49" fmla="*/ 2 h 111"/>
                            <a:gd name="T50" fmla="*/ 50 w 89"/>
                            <a:gd name="T51" fmla="*/ 0 h 111"/>
                            <a:gd name="T52" fmla="*/ 5 w 89"/>
                            <a:gd name="T53" fmla="*/ 5 h 111"/>
                            <a:gd name="T54" fmla="*/ 1 w 89"/>
                            <a:gd name="T55" fmla="*/ 12 h 111"/>
                            <a:gd name="T56" fmla="*/ 4 w 89"/>
                            <a:gd name="T57" fmla="*/ 25 h 111"/>
                            <a:gd name="T58" fmla="*/ 9 w 89"/>
                            <a:gd name="T59" fmla="*/ 29 h 111"/>
                            <a:gd name="T60" fmla="*/ 32 w 89"/>
                            <a:gd name="T61" fmla="*/ 31 h 111"/>
                            <a:gd name="T62" fmla="*/ 34 w 89"/>
                            <a:gd name="T63" fmla="*/ 33 h 111"/>
                            <a:gd name="T64" fmla="*/ 34 w 89"/>
                            <a:gd name="T65" fmla="*/ 34 h 111"/>
                            <a:gd name="T66" fmla="*/ 34 w 89"/>
                            <a:gd name="T67" fmla="*/ 36 h 111"/>
                            <a:gd name="T68" fmla="*/ 17 w 89"/>
                            <a:gd name="T69" fmla="*/ 52 h 111"/>
                            <a:gd name="T70" fmla="*/ 15 w 89"/>
                            <a:gd name="T71" fmla="*/ 57 h 111"/>
                            <a:gd name="T72" fmla="*/ 21 w 89"/>
                            <a:gd name="T73" fmla="*/ 70 h 111"/>
                            <a:gd name="T74" fmla="*/ 26 w 89"/>
                            <a:gd name="T75" fmla="*/ 71 h 111"/>
                            <a:gd name="T76" fmla="*/ 57 w 89"/>
                            <a:gd name="T77" fmla="*/ 55 h 111"/>
                            <a:gd name="T78" fmla="*/ 59 w 89"/>
                            <a:gd name="T79" fmla="*/ 55 h 111"/>
                            <a:gd name="T80" fmla="*/ 58 w 89"/>
                            <a:gd name="T81" fmla="*/ 59 h 111"/>
                            <a:gd name="T82" fmla="*/ 36 w 89"/>
                            <a:gd name="T83" fmla="*/ 91 h 111"/>
                            <a:gd name="T84" fmla="*/ 36 w 89"/>
                            <a:gd name="T85" fmla="*/ 95 h 111"/>
                            <a:gd name="T86" fmla="*/ 46 w 89"/>
                            <a:gd name="T87" fmla="*/ 107 h 111"/>
                            <a:gd name="T88" fmla="*/ 55 w 89"/>
                            <a:gd name="T89" fmla="*/ 105 h 111"/>
                            <a:gd name="T90" fmla="*/ 83 w 89"/>
                            <a:gd name="T91" fmla="*/ 82 h 111"/>
                            <a:gd name="T92" fmla="*/ 88 w 89"/>
                            <a:gd name="T93" fmla="*/ 77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89" h="111">
                              <a:moveTo>
                                <a:pt x="88" y="77"/>
                              </a:moveTo>
                              <a:cubicBezTo>
                                <a:pt x="87" y="76"/>
                                <a:pt x="84" y="73"/>
                                <a:pt x="84" y="71"/>
                              </a:cubicBezTo>
                              <a:cubicBezTo>
                                <a:pt x="83" y="70"/>
                                <a:pt x="81" y="70"/>
                                <a:pt x="80" y="71"/>
                              </a:cubicBezTo>
                              <a:cubicBezTo>
                                <a:pt x="79" y="72"/>
                                <a:pt x="57" y="90"/>
                                <a:pt x="53" y="93"/>
                              </a:cubicBezTo>
                              <a:cubicBezTo>
                                <a:pt x="53" y="93"/>
                                <a:pt x="52" y="93"/>
                                <a:pt x="52" y="92"/>
                              </a:cubicBezTo>
                              <a:cubicBezTo>
                                <a:pt x="52" y="92"/>
                                <a:pt x="51" y="92"/>
                                <a:pt x="51" y="91"/>
                              </a:cubicBezTo>
                              <a:cubicBezTo>
                                <a:pt x="51" y="91"/>
                                <a:pt x="51" y="90"/>
                                <a:pt x="51" y="89"/>
                              </a:cubicBezTo>
                              <a:cubicBezTo>
                                <a:pt x="52" y="87"/>
                                <a:pt x="70" y="61"/>
                                <a:pt x="71" y="59"/>
                              </a:cubicBezTo>
                              <a:cubicBezTo>
                                <a:pt x="72" y="58"/>
                                <a:pt x="73" y="57"/>
                                <a:pt x="72" y="55"/>
                              </a:cubicBezTo>
                              <a:cubicBezTo>
                                <a:pt x="70" y="52"/>
                                <a:pt x="66" y="44"/>
                                <a:pt x="65" y="41"/>
                              </a:cubicBezTo>
                              <a:cubicBezTo>
                                <a:pt x="64" y="40"/>
                                <a:pt x="63" y="40"/>
                                <a:pt x="62" y="41"/>
                              </a:cubicBezTo>
                              <a:cubicBezTo>
                                <a:pt x="61" y="41"/>
                                <a:pt x="31" y="57"/>
                                <a:pt x="30" y="57"/>
                              </a:cubicBezTo>
                              <a:cubicBezTo>
                                <a:pt x="30" y="58"/>
                                <a:pt x="29" y="58"/>
                                <a:pt x="29" y="58"/>
                              </a:cubicBezTo>
                              <a:cubicBezTo>
                                <a:pt x="28" y="57"/>
                                <a:pt x="29" y="56"/>
                                <a:pt x="29" y="55"/>
                              </a:cubicBezTo>
                              <a:cubicBezTo>
                                <a:pt x="32" y="53"/>
                                <a:pt x="41" y="44"/>
                                <a:pt x="45" y="40"/>
                              </a:cubicBezTo>
                              <a:cubicBezTo>
                                <a:pt x="46" y="39"/>
                                <a:pt x="47" y="38"/>
                                <a:pt x="48" y="38"/>
                              </a:cubicBezTo>
                              <a:cubicBezTo>
                                <a:pt x="48" y="37"/>
                                <a:pt x="49" y="36"/>
                                <a:pt x="48" y="35"/>
                              </a:cubicBezTo>
                              <a:cubicBezTo>
                                <a:pt x="47" y="31"/>
                                <a:pt x="45" y="27"/>
                                <a:pt x="44" y="24"/>
                              </a:cubicBezTo>
                              <a:cubicBezTo>
                                <a:pt x="44" y="23"/>
                                <a:pt x="43" y="22"/>
                                <a:pt x="42" y="22"/>
                              </a:cubicBezTo>
                              <a:cubicBezTo>
                                <a:pt x="41" y="22"/>
                                <a:pt x="22" y="20"/>
                                <a:pt x="19" y="19"/>
                              </a:cubicBezTo>
                              <a:cubicBezTo>
                                <a:pt x="17" y="19"/>
                                <a:pt x="15" y="19"/>
                                <a:pt x="15" y="17"/>
                              </a:cubicBezTo>
                              <a:cubicBezTo>
                                <a:pt x="15" y="16"/>
                                <a:pt x="16" y="16"/>
                                <a:pt x="19" y="15"/>
                              </a:cubicBezTo>
                              <a:cubicBezTo>
                                <a:pt x="26" y="14"/>
                                <a:pt x="50" y="11"/>
                                <a:pt x="50" y="11"/>
                              </a:cubicBezTo>
                              <a:cubicBezTo>
                                <a:pt x="52" y="11"/>
                                <a:pt x="53" y="10"/>
                                <a:pt x="53" y="9"/>
                              </a:cubicBezTo>
                              <a:cubicBezTo>
                                <a:pt x="53" y="8"/>
                                <a:pt x="52" y="2"/>
                                <a:pt x="52" y="2"/>
                              </a:cubicBezTo>
                              <a:cubicBezTo>
                                <a:pt x="52" y="0"/>
                                <a:pt x="52" y="0"/>
                                <a:pt x="50" y="0"/>
                              </a:cubicBezTo>
                              <a:cubicBezTo>
                                <a:pt x="44" y="1"/>
                                <a:pt x="19" y="4"/>
                                <a:pt x="5" y="5"/>
                              </a:cubicBezTo>
                              <a:cubicBezTo>
                                <a:pt x="3" y="6"/>
                                <a:pt x="0" y="7"/>
                                <a:pt x="1" y="12"/>
                              </a:cubicBezTo>
                              <a:cubicBezTo>
                                <a:pt x="1" y="12"/>
                                <a:pt x="3" y="23"/>
                                <a:pt x="4" y="25"/>
                              </a:cubicBezTo>
                              <a:cubicBezTo>
                                <a:pt x="4" y="28"/>
                                <a:pt x="6" y="29"/>
                                <a:pt x="9" y="29"/>
                              </a:cubicBezTo>
                              <a:cubicBezTo>
                                <a:pt x="13" y="29"/>
                                <a:pt x="31" y="31"/>
                                <a:pt x="32" y="31"/>
                              </a:cubicBezTo>
                              <a:cubicBezTo>
                                <a:pt x="33" y="31"/>
                                <a:pt x="34" y="32"/>
                                <a:pt x="34" y="33"/>
                              </a:cubicBezTo>
                              <a:cubicBezTo>
                                <a:pt x="34" y="33"/>
                                <a:pt x="34" y="34"/>
                                <a:pt x="34" y="34"/>
                              </a:cubicBezTo>
                              <a:cubicBezTo>
                                <a:pt x="35" y="35"/>
                                <a:pt x="35" y="35"/>
                                <a:pt x="34" y="36"/>
                              </a:cubicBezTo>
                              <a:cubicBezTo>
                                <a:pt x="32" y="38"/>
                                <a:pt x="18" y="51"/>
                                <a:pt x="17" y="52"/>
                              </a:cubicBezTo>
                              <a:cubicBezTo>
                                <a:pt x="14" y="54"/>
                                <a:pt x="14" y="54"/>
                                <a:pt x="15" y="57"/>
                              </a:cubicBezTo>
                              <a:cubicBezTo>
                                <a:pt x="16" y="61"/>
                                <a:pt x="19" y="67"/>
                                <a:pt x="21" y="70"/>
                              </a:cubicBezTo>
                              <a:cubicBezTo>
                                <a:pt x="22" y="72"/>
                                <a:pt x="23" y="73"/>
                                <a:pt x="26" y="71"/>
                              </a:cubicBezTo>
                              <a:cubicBezTo>
                                <a:pt x="26" y="71"/>
                                <a:pt x="54" y="56"/>
                                <a:pt x="57" y="55"/>
                              </a:cubicBezTo>
                              <a:cubicBezTo>
                                <a:pt x="58" y="54"/>
                                <a:pt x="58" y="54"/>
                                <a:pt x="59" y="55"/>
                              </a:cubicBezTo>
                              <a:cubicBezTo>
                                <a:pt x="59" y="56"/>
                                <a:pt x="59" y="57"/>
                                <a:pt x="58" y="59"/>
                              </a:cubicBezTo>
                              <a:cubicBezTo>
                                <a:pt x="57" y="61"/>
                                <a:pt x="36" y="90"/>
                                <a:pt x="36" y="91"/>
                              </a:cubicBezTo>
                              <a:cubicBezTo>
                                <a:pt x="35" y="92"/>
                                <a:pt x="35" y="93"/>
                                <a:pt x="36" y="95"/>
                              </a:cubicBezTo>
                              <a:cubicBezTo>
                                <a:pt x="37" y="96"/>
                                <a:pt x="46" y="107"/>
                                <a:pt x="46" y="107"/>
                              </a:cubicBezTo>
                              <a:cubicBezTo>
                                <a:pt x="48" y="111"/>
                                <a:pt x="51" y="108"/>
                                <a:pt x="55" y="105"/>
                              </a:cubicBezTo>
                              <a:cubicBezTo>
                                <a:pt x="61" y="100"/>
                                <a:pt x="82" y="83"/>
                                <a:pt x="83" y="82"/>
                              </a:cubicBezTo>
                              <a:cubicBezTo>
                                <a:pt x="85" y="81"/>
                                <a:pt x="89" y="79"/>
                                <a:pt x="88" y="77"/>
                              </a:cubicBezTo>
                            </a:path>
                          </a:pathLst>
                        </a:custGeom>
                        <a:solidFill>
                          <a:srgbClr val="F5F09E"/>
                        </a:solidFill>
                        <a:ln>
                          <a:noFill/>
                        </a:ln>
                      </wps:spPr>
                      <wps:bodyPr rot="0" vert="horz" wrap="square" lIns="91440" tIns="45720" rIns="91440" bIns="45720" anchor="t" anchorCtr="0" upright="1">
                        <a:noAutofit/>
                      </wps:bodyPr>
                    </wps:wsp>
                    <wps:wsp>
                      <wps:cNvPr id="163" name="Freeform 60"/>
                      <wps:cNvSpPr>
                        <a:spLocks/>
                      </wps:cNvSpPr>
                      <wps:spPr bwMode="auto">
                        <a:xfrm>
                          <a:off x="17252" y="5581290"/>
                          <a:ext cx="104775" cy="94615"/>
                        </a:xfrm>
                        <a:custGeom>
                          <a:avLst/>
                          <a:gdLst>
                            <a:gd name="T0" fmla="*/ 63 w 65"/>
                            <a:gd name="T1" fmla="*/ 26 h 59"/>
                            <a:gd name="T2" fmla="*/ 64 w 65"/>
                            <a:gd name="T3" fmla="*/ 29 h 59"/>
                            <a:gd name="T4" fmla="*/ 63 w 65"/>
                            <a:gd name="T5" fmla="*/ 31 h 59"/>
                            <a:gd name="T6" fmla="*/ 58 w 65"/>
                            <a:gd name="T7" fmla="*/ 34 h 59"/>
                            <a:gd name="T8" fmla="*/ 41 w 65"/>
                            <a:gd name="T9" fmla="*/ 38 h 59"/>
                            <a:gd name="T10" fmla="*/ 37 w 65"/>
                            <a:gd name="T11" fmla="*/ 40 h 59"/>
                            <a:gd name="T12" fmla="*/ 38 w 65"/>
                            <a:gd name="T13" fmla="*/ 43 h 59"/>
                            <a:gd name="T14" fmla="*/ 49 w 65"/>
                            <a:gd name="T15" fmla="*/ 48 h 59"/>
                            <a:gd name="T16" fmla="*/ 51 w 65"/>
                            <a:gd name="T17" fmla="*/ 52 h 59"/>
                            <a:gd name="T18" fmla="*/ 49 w 65"/>
                            <a:gd name="T19" fmla="*/ 58 h 59"/>
                            <a:gd name="T20" fmla="*/ 46 w 65"/>
                            <a:gd name="T21" fmla="*/ 58 h 59"/>
                            <a:gd name="T22" fmla="*/ 8 w 65"/>
                            <a:gd name="T23" fmla="*/ 41 h 59"/>
                            <a:gd name="T24" fmla="*/ 2 w 65"/>
                            <a:gd name="T25" fmla="*/ 37 h 59"/>
                            <a:gd name="T26" fmla="*/ 4 w 65"/>
                            <a:gd name="T27" fmla="*/ 30 h 59"/>
                            <a:gd name="T28" fmla="*/ 12 w 65"/>
                            <a:gd name="T29" fmla="*/ 30 h 59"/>
                            <a:gd name="T30" fmla="*/ 22 w 65"/>
                            <a:gd name="T31" fmla="*/ 35 h 59"/>
                            <a:gd name="T32" fmla="*/ 25 w 65"/>
                            <a:gd name="T33" fmla="*/ 35 h 59"/>
                            <a:gd name="T34" fmla="*/ 24 w 65"/>
                            <a:gd name="T35" fmla="*/ 32 h 59"/>
                            <a:gd name="T36" fmla="*/ 17 w 65"/>
                            <a:gd name="T37" fmla="*/ 15 h 59"/>
                            <a:gd name="T38" fmla="*/ 16 w 65"/>
                            <a:gd name="T39" fmla="*/ 7 h 59"/>
                            <a:gd name="T40" fmla="*/ 20 w 65"/>
                            <a:gd name="T41" fmla="*/ 1 h 59"/>
                            <a:gd name="T42" fmla="*/ 23 w 65"/>
                            <a:gd name="T43" fmla="*/ 1 h 59"/>
                            <a:gd name="T44" fmla="*/ 27 w 65"/>
                            <a:gd name="T45" fmla="*/ 4 h 59"/>
                            <a:gd name="T46" fmla="*/ 29 w 65"/>
                            <a:gd name="T47" fmla="*/ 9 h 59"/>
                            <a:gd name="T48" fmla="*/ 32 w 65"/>
                            <a:gd name="T49" fmla="*/ 26 h 59"/>
                            <a:gd name="T50" fmla="*/ 33 w 65"/>
                            <a:gd name="T51" fmla="*/ 28 h 59"/>
                            <a:gd name="T52" fmla="*/ 34 w 65"/>
                            <a:gd name="T53" fmla="*/ 29 h 59"/>
                            <a:gd name="T54" fmla="*/ 37 w 65"/>
                            <a:gd name="T55" fmla="*/ 29 h 59"/>
                            <a:gd name="T56" fmla="*/ 54 w 65"/>
                            <a:gd name="T57" fmla="*/ 22 h 59"/>
                            <a:gd name="T58" fmla="*/ 58 w 65"/>
                            <a:gd name="T59" fmla="*/ 23 h 59"/>
                            <a:gd name="T60" fmla="*/ 63 w 65"/>
                            <a:gd name="T61" fmla="*/ 26 h 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65" h="59">
                              <a:moveTo>
                                <a:pt x="63" y="26"/>
                              </a:moveTo>
                              <a:cubicBezTo>
                                <a:pt x="64" y="27"/>
                                <a:pt x="65" y="28"/>
                                <a:pt x="64" y="29"/>
                              </a:cubicBezTo>
                              <a:cubicBezTo>
                                <a:pt x="64" y="30"/>
                                <a:pt x="63" y="30"/>
                                <a:pt x="63" y="31"/>
                              </a:cubicBezTo>
                              <a:cubicBezTo>
                                <a:pt x="62" y="33"/>
                                <a:pt x="61" y="33"/>
                                <a:pt x="58" y="34"/>
                              </a:cubicBezTo>
                              <a:cubicBezTo>
                                <a:pt x="55" y="35"/>
                                <a:pt x="46" y="36"/>
                                <a:pt x="41" y="38"/>
                              </a:cubicBezTo>
                              <a:cubicBezTo>
                                <a:pt x="40" y="38"/>
                                <a:pt x="38" y="38"/>
                                <a:pt x="37" y="40"/>
                              </a:cubicBezTo>
                              <a:cubicBezTo>
                                <a:pt x="37" y="42"/>
                                <a:pt x="37" y="43"/>
                                <a:pt x="38" y="43"/>
                              </a:cubicBezTo>
                              <a:cubicBezTo>
                                <a:pt x="39" y="44"/>
                                <a:pt x="47" y="47"/>
                                <a:pt x="49" y="48"/>
                              </a:cubicBezTo>
                              <a:cubicBezTo>
                                <a:pt x="50" y="49"/>
                                <a:pt x="53" y="49"/>
                                <a:pt x="51" y="52"/>
                              </a:cubicBezTo>
                              <a:cubicBezTo>
                                <a:pt x="49" y="58"/>
                                <a:pt x="49" y="58"/>
                                <a:pt x="49" y="58"/>
                              </a:cubicBezTo>
                              <a:cubicBezTo>
                                <a:pt x="48" y="59"/>
                                <a:pt x="48" y="59"/>
                                <a:pt x="46" y="58"/>
                              </a:cubicBezTo>
                              <a:cubicBezTo>
                                <a:pt x="34" y="52"/>
                                <a:pt x="19" y="46"/>
                                <a:pt x="8" y="41"/>
                              </a:cubicBezTo>
                              <a:cubicBezTo>
                                <a:pt x="4" y="40"/>
                                <a:pt x="0" y="41"/>
                                <a:pt x="2" y="37"/>
                              </a:cubicBezTo>
                              <a:cubicBezTo>
                                <a:pt x="3" y="34"/>
                                <a:pt x="3" y="32"/>
                                <a:pt x="4" y="30"/>
                              </a:cubicBezTo>
                              <a:cubicBezTo>
                                <a:pt x="7" y="25"/>
                                <a:pt x="7" y="28"/>
                                <a:pt x="12" y="30"/>
                              </a:cubicBezTo>
                              <a:cubicBezTo>
                                <a:pt x="15" y="31"/>
                                <a:pt x="20" y="34"/>
                                <a:pt x="22" y="35"/>
                              </a:cubicBezTo>
                              <a:cubicBezTo>
                                <a:pt x="24" y="36"/>
                                <a:pt x="24" y="36"/>
                                <a:pt x="25" y="35"/>
                              </a:cubicBezTo>
                              <a:cubicBezTo>
                                <a:pt x="25" y="34"/>
                                <a:pt x="25" y="33"/>
                                <a:pt x="24" y="32"/>
                              </a:cubicBezTo>
                              <a:cubicBezTo>
                                <a:pt x="24" y="31"/>
                                <a:pt x="19" y="18"/>
                                <a:pt x="17" y="15"/>
                              </a:cubicBezTo>
                              <a:cubicBezTo>
                                <a:pt x="16" y="12"/>
                                <a:pt x="14" y="11"/>
                                <a:pt x="16" y="7"/>
                              </a:cubicBezTo>
                              <a:cubicBezTo>
                                <a:pt x="20" y="1"/>
                                <a:pt x="20" y="1"/>
                                <a:pt x="20" y="1"/>
                              </a:cubicBezTo>
                              <a:cubicBezTo>
                                <a:pt x="20" y="1"/>
                                <a:pt x="22" y="0"/>
                                <a:pt x="23" y="1"/>
                              </a:cubicBezTo>
                              <a:cubicBezTo>
                                <a:pt x="24" y="2"/>
                                <a:pt x="25" y="2"/>
                                <a:pt x="27" y="4"/>
                              </a:cubicBezTo>
                              <a:cubicBezTo>
                                <a:pt x="28" y="5"/>
                                <a:pt x="28" y="7"/>
                                <a:pt x="29" y="9"/>
                              </a:cubicBezTo>
                              <a:cubicBezTo>
                                <a:pt x="29" y="11"/>
                                <a:pt x="31" y="22"/>
                                <a:pt x="32" y="26"/>
                              </a:cubicBezTo>
                              <a:cubicBezTo>
                                <a:pt x="32" y="27"/>
                                <a:pt x="32" y="28"/>
                                <a:pt x="33" y="28"/>
                              </a:cubicBezTo>
                              <a:cubicBezTo>
                                <a:pt x="33" y="29"/>
                                <a:pt x="34" y="29"/>
                                <a:pt x="34" y="29"/>
                              </a:cubicBezTo>
                              <a:cubicBezTo>
                                <a:pt x="35" y="30"/>
                                <a:pt x="36" y="29"/>
                                <a:pt x="37" y="29"/>
                              </a:cubicBezTo>
                              <a:cubicBezTo>
                                <a:pt x="42" y="27"/>
                                <a:pt x="49" y="25"/>
                                <a:pt x="54" y="22"/>
                              </a:cubicBezTo>
                              <a:cubicBezTo>
                                <a:pt x="56" y="22"/>
                                <a:pt x="57" y="22"/>
                                <a:pt x="58" y="23"/>
                              </a:cubicBezTo>
                              <a:cubicBezTo>
                                <a:pt x="59" y="23"/>
                                <a:pt x="63" y="26"/>
                                <a:pt x="63" y="26"/>
                              </a:cubicBezTo>
                            </a:path>
                          </a:pathLst>
                        </a:custGeom>
                        <a:solidFill>
                          <a:srgbClr val="F5F09E"/>
                        </a:solidFill>
                        <a:ln>
                          <a:noFill/>
                        </a:ln>
                      </wps:spPr>
                      <wps:bodyPr rot="0" vert="horz" wrap="square" lIns="91440" tIns="45720" rIns="91440" bIns="45720" anchor="t" anchorCtr="0" upright="1">
                        <a:noAutofit/>
                      </wps:bodyPr>
                    </wps:wsp>
                    <wps:wsp>
                      <wps:cNvPr id="164" name="Freeform 61"/>
                      <wps:cNvSpPr>
                        <a:spLocks/>
                      </wps:cNvSpPr>
                      <wps:spPr bwMode="auto">
                        <a:xfrm>
                          <a:off x="69011" y="5529532"/>
                          <a:ext cx="88265" cy="91440"/>
                        </a:xfrm>
                        <a:custGeom>
                          <a:avLst/>
                          <a:gdLst>
                            <a:gd name="T0" fmla="*/ 48 w 55"/>
                            <a:gd name="T1" fmla="*/ 47 h 57"/>
                            <a:gd name="T2" fmla="*/ 40 w 55"/>
                            <a:gd name="T3" fmla="*/ 56 h 57"/>
                            <a:gd name="T4" fmla="*/ 36 w 55"/>
                            <a:gd name="T5" fmla="*/ 55 h 57"/>
                            <a:gd name="T6" fmla="*/ 32 w 55"/>
                            <a:gd name="T7" fmla="*/ 53 h 57"/>
                            <a:gd name="T8" fmla="*/ 33 w 55"/>
                            <a:gd name="T9" fmla="*/ 48 h 57"/>
                            <a:gd name="T10" fmla="*/ 38 w 55"/>
                            <a:gd name="T11" fmla="*/ 43 h 57"/>
                            <a:gd name="T12" fmla="*/ 40 w 55"/>
                            <a:gd name="T13" fmla="*/ 32 h 57"/>
                            <a:gd name="T14" fmla="*/ 35 w 55"/>
                            <a:gd name="T15" fmla="*/ 31 h 57"/>
                            <a:gd name="T16" fmla="*/ 25 w 55"/>
                            <a:gd name="T17" fmla="*/ 39 h 57"/>
                            <a:gd name="T18" fmla="*/ 9 w 55"/>
                            <a:gd name="T19" fmla="*/ 37 h 57"/>
                            <a:gd name="T20" fmla="*/ 7 w 55"/>
                            <a:gd name="T21" fmla="*/ 10 h 57"/>
                            <a:gd name="T22" fmla="*/ 15 w 55"/>
                            <a:gd name="T23" fmla="*/ 3 h 57"/>
                            <a:gd name="T24" fmla="*/ 21 w 55"/>
                            <a:gd name="T25" fmla="*/ 2 h 57"/>
                            <a:gd name="T26" fmla="*/ 24 w 55"/>
                            <a:gd name="T27" fmla="*/ 3 h 57"/>
                            <a:gd name="T28" fmla="*/ 25 w 55"/>
                            <a:gd name="T29" fmla="*/ 5 h 57"/>
                            <a:gd name="T30" fmla="*/ 26 w 55"/>
                            <a:gd name="T31" fmla="*/ 8 h 57"/>
                            <a:gd name="T32" fmla="*/ 25 w 55"/>
                            <a:gd name="T33" fmla="*/ 10 h 57"/>
                            <a:gd name="T34" fmla="*/ 16 w 55"/>
                            <a:gd name="T35" fmla="*/ 17 h 57"/>
                            <a:gd name="T36" fmla="*/ 16 w 55"/>
                            <a:gd name="T37" fmla="*/ 28 h 57"/>
                            <a:gd name="T38" fmla="*/ 22 w 55"/>
                            <a:gd name="T39" fmla="*/ 27 h 57"/>
                            <a:gd name="T40" fmla="*/ 33 w 55"/>
                            <a:gd name="T41" fmla="*/ 19 h 57"/>
                            <a:gd name="T42" fmla="*/ 46 w 55"/>
                            <a:gd name="T43" fmla="*/ 20 h 57"/>
                            <a:gd name="T44" fmla="*/ 48 w 55"/>
                            <a:gd name="T45" fmla="*/ 47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55" h="57">
                              <a:moveTo>
                                <a:pt x="48" y="47"/>
                              </a:moveTo>
                              <a:cubicBezTo>
                                <a:pt x="44" y="53"/>
                                <a:pt x="42" y="54"/>
                                <a:pt x="40" y="56"/>
                              </a:cubicBezTo>
                              <a:cubicBezTo>
                                <a:pt x="39" y="57"/>
                                <a:pt x="38" y="57"/>
                                <a:pt x="36" y="55"/>
                              </a:cubicBezTo>
                              <a:cubicBezTo>
                                <a:pt x="35" y="55"/>
                                <a:pt x="34" y="54"/>
                                <a:pt x="32" y="53"/>
                              </a:cubicBezTo>
                              <a:cubicBezTo>
                                <a:pt x="31" y="51"/>
                                <a:pt x="31" y="50"/>
                                <a:pt x="33" y="48"/>
                              </a:cubicBezTo>
                              <a:cubicBezTo>
                                <a:pt x="34" y="47"/>
                                <a:pt x="35" y="46"/>
                                <a:pt x="38" y="43"/>
                              </a:cubicBezTo>
                              <a:cubicBezTo>
                                <a:pt x="41" y="38"/>
                                <a:pt x="42" y="35"/>
                                <a:pt x="40" y="32"/>
                              </a:cubicBezTo>
                              <a:cubicBezTo>
                                <a:pt x="39" y="30"/>
                                <a:pt x="36" y="30"/>
                                <a:pt x="35" y="31"/>
                              </a:cubicBezTo>
                              <a:cubicBezTo>
                                <a:pt x="31" y="34"/>
                                <a:pt x="28" y="36"/>
                                <a:pt x="25" y="39"/>
                              </a:cubicBezTo>
                              <a:cubicBezTo>
                                <a:pt x="20" y="42"/>
                                <a:pt x="14" y="43"/>
                                <a:pt x="9" y="37"/>
                              </a:cubicBezTo>
                              <a:cubicBezTo>
                                <a:pt x="0" y="30"/>
                                <a:pt x="0" y="19"/>
                                <a:pt x="7" y="10"/>
                              </a:cubicBezTo>
                              <a:cubicBezTo>
                                <a:pt x="10" y="7"/>
                                <a:pt x="11" y="7"/>
                                <a:pt x="15" y="3"/>
                              </a:cubicBezTo>
                              <a:cubicBezTo>
                                <a:pt x="18" y="0"/>
                                <a:pt x="21" y="1"/>
                                <a:pt x="21" y="2"/>
                              </a:cubicBezTo>
                              <a:cubicBezTo>
                                <a:pt x="22" y="2"/>
                                <a:pt x="23" y="3"/>
                                <a:pt x="24" y="3"/>
                              </a:cubicBezTo>
                              <a:cubicBezTo>
                                <a:pt x="24" y="3"/>
                                <a:pt x="25" y="4"/>
                                <a:pt x="25" y="5"/>
                              </a:cubicBezTo>
                              <a:cubicBezTo>
                                <a:pt x="26" y="6"/>
                                <a:pt x="26" y="7"/>
                                <a:pt x="26" y="8"/>
                              </a:cubicBezTo>
                              <a:cubicBezTo>
                                <a:pt x="26" y="9"/>
                                <a:pt x="25" y="9"/>
                                <a:pt x="25" y="10"/>
                              </a:cubicBezTo>
                              <a:cubicBezTo>
                                <a:pt x="22" y="12"/>
                                <a:pt x="19" y="14"/>
                                <a:pt x="16" y="17"/>
                              </a:cubicBezTo>
                              <a:cubicBezTo>
                                <a:pt x="13" y="21"/>
                                <a:pt x="13" y="25"/>
                                <a:pt x="16" y="28"/>
                              </a:cubicBezTo>
                              <a:cubicBezTo>
                                <a:pt x="18" y="29"/>
                                <a:pt x="20" y="29"/>
                                <a:pt x="22" y="27"/>
                              </a:cubicBezTo>
                              <a:cubicBezTo>
                                <a:pt x="26" y="25"/>
                                <a:pt x="28" y="22"/>
                                <a:pt x="33" y="19"/>
                              </a:cubicBezTo>
                              <a:cubicBezTo>
                                <a:pt x="38" y="17"/>
                                <a:pt x="43" y="17"/>
                                <a:pt x="46" y="20"/>
                              </a:cubicBezTo>
                              <a:cubicBezTo>
                                <a:pt x="55" y="28"/>
                                <a:pt x="54" y="39"/>
                                <a:pt x="48" y="47"/>
                              </a:cubicBezTo>
                            </a:path>
                          </a:pathLst>
                        </a:custGeom>
                        <a:solidFill>
                          <a:srgbClr val="F5F09E"/>
                        </a:solidFill>
                        <a:ln>
                          <a:noFill/>
                        </a:ln>
                      </wps:spPr>
                      <wps:bodyPr rot="0" vert="horz" wrap="square" lIns="91440" tIns="45720" rIns="91440" bIns="45720" anchor="t" anchorCtr="0" upright="1">
                        <a:noAutofit/>
                      </wps:bodyPr>
                    </wps:wsp>
                    <wps:wsp>
                      <wps:cNvPr id="165" name="Freeform 62"/>
                      <wps:cNvSpPr>
                        <a:spLocks noEditPoints="1"/>
                      </wps:cNvSpPr>
                      <wps:spPr bwMode="auto">
                        <a:xfrm>
                          <a:off x="370935" y="5443267"/>
                          <a:ext cx="160020" cy="140970"/>
                        </a:xfrm>
                        <a:custGeom>
                          <a:avLst/>
                          <a:gdLst>
                            <a:gd name="T0" fmla="*/ 78 w 99"/>
                            <a:gd name="T1" fmla="*/ 39 h 87"/>
                            <a:gd name="T2" fmla="*/ 80 w 99"/>
                            <a:gd name="T3" fmla="*/ 50 h 87"/>
                            <a:gd name="T4" fmla="*/ 68 w 99"/>
                            <a:gd name="T5" fmla="*/ 51 h 87"/>
                            <a:gd name="T6" fmla="*/ 63 w 99"/>
                            <a:gd name="T7" fmla="*/ 48 h 87"/>
                            <a:gd name="T8" fmla="*/ 62 w 99"/>
                            <a:gd name="T9" fmla="*/ 43 h 87"/>
                            <a:gd name="T10" fmla="*/ 66 w 99"/>
                            <a:gd name="T11" fmla="*/ 35 h 87"/>
                            <a:gd name="T12" fmla="*/ 71 w 99"/>
                            <a:gd name="T13" fmla="*/ 34 h 87"/>
                            <a:gd name="T14" fmla="*/ 78 w 99"/>
                            <a:gd name="T15" fmla="*/ 39 h 87"/>
                            <a:gd name="T16" fmla="*/ 83 w 99"/>
                            <a:gd name="T17" fmla="*/ 28 h 87"/>
                            <a:gd name="T18" fmla="*/ 67 w 99"/>
                            <a:gd name="T19" fmla="*/ 19 h 87"/>
                            <a:gd name="T20" fmla="*/ 58 w 99"/>
                            <a:gd name="T21" fmla="*/ 26 h 87"/>
                            <a:gd name="T22" fmla="*/ 44 w 99"/>
                            <a:gd name="T23" fmla="*/ 52 h 87"/>
                            <a:gd name="T24" fmla="*/ 32 w 99"/>
                            <a:gd name="T25" fmla="*/ 50 h 87"/>
                            <a:gd name="T26" fmla="*/ 16 w 99"/>
                            <a:gd name="T27" fmla="*/ 44 h 87"/>
                            <a:gd name="T28" fmla="*/ 15 w 99"/>
                            <a:gd name="T29" fmla="*/ 41 h 87"/>
                            <a:gd name="T30" fmla="*/ 16 w 99"/>
                            <a:gd name="T31" fmla="*/ 37 h 87"/>
                            <a:gd name="T32" fmla="*/ 19 w 99"/>
                            <a:gd name="T33" fmla="*/ 35 h 87"/>
                            <a:gd name="T34" fmla="*/ 25 w 99"/>
                            <a:gd name="T35" fmla="*/ 37 h 87"/>
                            <a:gd name="T36" fmla="*/ 28 w 99"/>
                            <a:gd name="T37" fmla="*/ 36 h 87"/>
                            <a:gd name="T38" fmla="*/ 30 w 99"/>
                            <a:gd name="T39" fmla="*/ 29 h 87"/>
                            <a:gd name="T40" fmla="*/ 29 w 99"/>
                            <a:gd name="T41" fmla="*/ 27 h 87"/>
                            <a:gd name="T42" fmla="*/ 21 w 99"/>
                            <a:gd name="T43" fmla="*/ 25 h 87"/>
                            <a:gd name="T44" fmla="*/ 20 w 99"/>
                            <a:gd name="T45" fmla="*/ 22 h 87"/>
                            <a:gd name="T46" fmla="*/ 22 w 99"/>
                            <a:gd name="T47" fmla="*/ 16 h 87"/>
                            <a:gd name="T48" fmla="*/ 25 w 99"/>
                            <a:gd name="T49" fmla="*/ 15 h 87"/>
                            <a:gd name="T50" fmla="*/ 46 w 99"/>
                            <a:gd name="T51" fmla="*/ 22 h 87"/>
                            <a:gd name="T52" fmla="*/ 48 w 99"/>
                            <a:gd name="T53" fmla="*/ 21 h 87"/>
                            <a:gd name="T54" fmla="*/ 51 w 99"/>
                            <a:gd name="T55" fmla="*/ 16 h 87"/>
                            <a:gd name="T56" fmla="*/ 49 w 99"/>
                            <a:gd name="T57" fmla="*/ 11 h 87"/>
                            <a:gd name="T58" fmla="*/ 18 w 99"/>
                            <a:gd name="T59" fmla="*/ 1 h 87"/>
                            <a:gd name="T60" fmla="*/ 13 w 99"/>
                            <a:gd name="T61" fmla="*/ 7 h 87"/>
                            <a:gd name="T62" fmla="*/ 1 w 99"/>
                            <a:gd name="T63" fmla="*/ 46 h 87"/>
                            <a:gd name="T64" fmla="*/ 4 w 99"/>
                            <a:gd name="T65" fmla="*/ 51 h 87"/>
                            <a:gd name="T66" fmla="*/ 46 w 99"/>
                            <a:gd name="T67" fmla="*/ 67 h 87"/>
                            <a:gd name="T68" fmla="*/ 49 w 99"/>
                            <a:gd name="T69" fmla="*/ 67 h 87"/>
                            <a:gd name="T70" fmla="*/ 54 w 99"/>
                            <a:gd name="T71" fmla="*/ 56 h 87"/>
                            <a:gd name="T72" fmla="*/ 57 w 99"/>
                            <a:gd name="T73" fmla="*/ 55 h 87"/>
                            <a:gd name="T74" fmla="*/ 66 w 99"/>
                            <a:gd name="T75" fmla="*/ 60 h 87"/>
                            <a:gd name="T76" fmla="*/ 67 w 99"/>
                            <a:gd name="T77" fmla="*/ 64 h 87"/>
                            <a:gd name="T78" fmla="*/ 65 w 99"/>
                            <a:gd name="T79" fmla="*/ 77 h 87"/>
                            <a:gd name="T80" fmla="*/ 65 w 99"/>
                            <a:gd name="T81" fmla="*/ 80 h 87"/>
                            <a:gd name="T82" fmla="*/ 73 w 99"/>
                            <a:gd name="T83" fmla="*/ 86 h 87"/>
                            <a:gd name="T84" fmla="*/ 75 w 99"/>
                            <a:gd name="T85" fmla="*/ 86 h 87"/>
                            <a:gd name="T86" fmla="*/ 78 w 99"/>
                            <a:gd name="T87" fmla="*/ 83 h 87"/>
                            <a:gd name="T88" fmla="*/ 78 w 99"/>
                            <a:gd name="T89" fmla="*/ 76 h 87"/>
                            <a:gd name="T90" fmla="*/ 78 w 99"/>
                            <a:gd name="T91" fmla="*/ 66 h 87"/>
                            <a:gd name="T92" fmla="*/ 79 w 99"/>
                            <a:gd name="T93" fmla="*/ 63 h 87"/>
                            <a:gd name="T94" fmla="*/ 91 w 99"/>
                            <a:gd name="T95" fmla="*/ 56 h 87"/>
                            <a:gd name="T96" fmla="*/ 83 w 99"/>
                            <a:gd name="T97" fmla="*/ 2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99" h="87">
                              <a:moveTo>
                                <a:pt x="78" y="39"/>
                              </a:moveTo>
                              <a:cubicBezTo>
                                <a:pt x="82" y="42"/>
                                <a:pt x="83" y="45"/>
                                <a:pt x="80" y="50"/>
                              </a:cubicBezTo>
                              <a:cubicBezTo>
                                <a:pt x="77" y="54"/>
                                <a:pt x="72" y="53"/>
                                <a:pt x="68" y="51"/>
                              </a:cubicBezTo>
                              <a:cubicBezTo>
                                <a:pt x="67" y="50"/>
                                <a:pt x="66" y="50"/>
                                <a:pt x="63" y="48"/>
                              </a:cubicBezTo>
                              <a:cubicBezTo>
                                <a:pt x="61" y="46"/>
                                <a:pt x="61" y="45"/>
                                <a:pt x="62" y="43"/>
                              </a:cubicBezTo>
                              <a:cubicBezTo>
                                <a:pt x="63" y="41"/>
                                <a:pt x="65" y="38"/>
                                <a:pt x="66" y="35"/>
                              </a:cubicBezTo>
                              <a:cubicBezTo>
                                <a:pt x="68" y="33"/>
                                <a:pt x="69" y="33"/>
                                <a:pt x="71" y="34"/>
                              </a:cubicBezTo>
                              <a:cubicBezTo>
                                <a:pt x="73" y="35"/>
                                <a:pt x="77" y="37"/>
                                <a:pt x="78" y="39"/>
                              </a:cubicBezTo>
                              <a:moveTo>
                                <a:pt x="83" y="28"/>
                              </a:moveTo>
                              <a:cubicBezTo>
                                <a:pt x="78" y="25"/>
                                <a:pt x="73" y="22"/>
                                <a:pt x="67" y="19"/>
                              </a:cubicBezTo>
                              <a:cubicBezTo>
                                <a:pt x="62" y="17"/>
                                <a:pt x="61" y="19"/>
                                <a:pt x="58" y="26"/>
                              </a:cubicBezTo>
                              <a:cubicBezTo>
                                <a:pt x="56" y="30"/>
                                <a:pt x="48" y="44"/>
                                <a:pt x="44" y="52"/>
                              </a:cubicBezTo>
                              <a:cubicBezTo>
                                <a:pt x="43" y="54"/>
                                <a:pt x="41" y="53"/>
                                <a:pt x="32" y="50"/>
                              </a:cubicBezTo>
                              <a:cubicBezTo>
                                <a:pt x="26" y="48"/>
                                <a:pt x="20" y="45"/>
                                <a:pt x="16" y="44"/>
                              </a:cubicBezTo>
                              <a:cubicBezTo>
                                <a:pt x="14" y="43"/>
                                <a:pt x="14" y="42"/>
                                <a:pt x="15" y="41"/>
                              </a:cubicBezTo>
                              <a:cubicBezTo>
                                <a:pt x="15" y="40"/>
                                <a:pt x="16" y="38"/>
                                <a:pt x="16" y="37"/>
                              </a:cubicBezTo>
                              <a:cubicBezTo>
                                <a:pt x="16" y="35"/>
                                <a:pt x="17" y="35"/>
                                <a:pt x="19" y="35"/>
                              </a:cubicBezTo>
                              <a:cubicBezTo>
                                <a:pt x="21" y="36"/>
                                <a:pt x="23" y="37"/>
                                <a:pt x="25" y="37"/>
                              </a:cubicBezTo>
                              <a:cubicBezTo>
                                <a:pt x="27" y="38"/>
                                <a:pt x="27" y="37"/>
                                <a:pt x="28" y="36"/>
                              </a:cubicBezTo>
                              <a:cubicBezTo>
                                <a:pt x="28" y="35"/>
                                <a:pt x="29" y="32"/>
                                <a:pt x="30" y="29"/>
                              </a:cubicBezTo>
                              <a:cubicBezTo>
                                <a:pt x="30" y="28"/>
                                <a:pt x="30" y="28"/>
                                <a:pt x="29" y="27"/>
                              </a:cubicBezTo>
                              <a:cubicBezTo>
                                <a:pt x="27" y="27"/>
                                <a:pt x="23" y="25"/>
                                <a:pt x="21" y="25"/>
                              </a:cubicBezTo>
                              <a:cubicBezTo>
                                <a:pt x="20" y="24"/>
                                <a:pt x="20" y="23"/>
                                <a:pt x="20" y="22"/>
                              </a:cubicBezTo>
                              <a:cubicBezTo>
                                <a:pt x="21" y="21"/>
                                <a:pt x="22" y="18"/>
                                <a:pt x="22" y="16"/>
                              </a:cubicBezTo>
                              <a:cubicBezTo>
                                <a:pt x="22" y="15"/>
                                <a:pt x="23" y="14"/>
                                <a:pt x="25" y="15"/>
                              </a:cubicBezTo>
                              <a:cubicBezTo>
                                <a:pt x="30" y="16"/>
                                <a:pt x="38" y="19"/>
                                <a:pt x="46" y="22"/>
                              </a:cubicBezTo>
                              <a:cubicBezTo>
                                <a:pt x="47" y="23"/>
                                <a:pt x="48" y="22"/>
                                <a:pt x="48" y="21"/>
                              </a:cubicBezTo>
                              <a:cubicBezTo>
                                <a:pt x="48" y="20"/>
                                <a:pt x="51" y="16"/>
                                <a:pt x="51" y="16"/>
                              </a:cubicBezTo>
                              <a:cubicBezTo>
                                <a:pt x="52" y="13"/>
                                <a:pt x="51" y="12"/>
                                <a:pt x="49" y="11"/>
                              </a:cubicBezTo>
                              <a:cubicBezTo>
                                <a:pt x="40" y="7"/>
                                <a:pt x="28" y="4"/>
                                <a:pt x="18" y="1"/>
                              </a:cubicBezTo>
                              <a:cubicBezTo>
                                <a:pt x="13" y="0"/>
                                <a:pt x="14" y="2"/>
                                <a:pt x="13" y="7"/>
                              </a:cubicBezTo>
                              <a:cubicBezTo>
                                <a:pt x="12" y="11"/>
                                <a:pt x="2" y="44"/>
                                <a:pt x="1" y="46"/>
                              </a:cubicBezTo>
                              <a:cubicBezTo>
                                <a:pt x="1" y="48"/>
                                <a:pt x="0" y="50"/>
                                <a:pt x="4" y="51"/>
                              </a:cubicBezTo>
                              <a:cubicBezTo>
                                <a:pt x="18" y="55"/>
                                <a:pt x="29" y="58"/>
                                <a:pt x="46" y="67"/>
                              </a:cubicBezTo>
                              <a:cubicBezTo>
                                <a:pt x="48" y="68"/>
                                <a:pt x="48" y="68"/>
                                <a:pt x="49" y="67"/>
                              </a:cubicBezTo>
                              <a:cubicBezTo>
                                <a:pt x="51" y="64"/>
                                <a:pt x="52" y="60"/>
                                <a:pt x="54" y="56"/>
                              </a:cubicBezTo>
                              <a:cubicBezTo>
                                <a:pt x="55" y="55"/>
                                <a:pt x="56" y="55"/>
                                <a:pt x="57" y="55"/>
                              </a:cubicBezTo>
                              <a:cubicBezTo>
                                <a:pt x="58" y="56"/>
                                <a:pt x="64" y="59"/>
                                <a:pt x="66" y="60"/>
                              </a:cubicBezTo>
                              <a:cubicBezTo>
                                <a:pt x="67" y="61"/>
                                <a:pt x="67" y="62"/>
                                <a:pt x="67" y="64"/>
                              </a:cubicBezTo>
                              <a:cubicBezTo>
                                <a:pt x="67" y="66"/>
                                <a:pt x="65" y="75"/>
                                <a:pt x="65" y="77"/>
                              </a:cubicBezTo>
                              <a:cubicBezTo>
                                <a:pt x="64" y="78"/>
                                <a:pt x="64" y="80"/>
                                <a:pt x="65" y="80"/>
                              </a:cubicBezTo>
                              <a:cubicBezTo>
                                <a:pt x="73" y="86"/>
                                <a:pt x="73" y="86"/>
                                <a:pt x="73" y="86"/>
                              </a:cubicBezTo>
                              <a:cubicBezTo>
                                <a:pt x="74" y="87"/>
                                <a:pt x="75" y="86"/>
                                <a:pt x="75" y="86"/>
                              </a:cubicBezTo>
                              <a:cubicBezTo>
                                <a:pt x="75" y="86"/>
                                <a:pt x="77" y="84"/>
                                <a:pt x="78" y="83"/>
                              </a:cubicBezTo>
                              <a:cubicBezTo>
                                <a:pt x="79" y="82"/>
                                <a:pt x="78" y="78"/>
                                <a:pt x="78" y="76"/>
                              </a:cubicBezTo>
                              <a:cubicBezTo>
                                <a:pt x="78" y="74"/>
                                <a:pt x="78" y="68"/>
                                <a:pt x="78" y="66"/>
                              </a:cubicBezTo>
                              <a:cubicBezTo>
                                <a:pt x="78" y="64"/>
                                <a:pt x="78" y="64"/>
                                <a:pt x="79" y="63"/>
                              </a:cubicBezTo>
                              <a:cubicBezTo>
                                <a:pt x="84" y="63"/>
                                <a:pt x="88" y="61"/>
                                <a:pt x="91" y="56"/>
                              </a:cubicBezTo>
                              <a:cubicBezTo>
                                <a:pt x="99" y="44"/>
                                <a:pt x="91" y="34"/>
                                <a:pt x="83" y="28"/>
                              </a:cubicBezTo>
                            </a:path>
                          </a:pathLst>
                        </a:custGeom>
                        <a:solidFill>
                          <a:srgbClr val="F5F09E"/>
                        </a:solidFill>
                        <a:ln>
                          <a:noFill/>
                        </a:ln>
                      </wps:spPr>
                      <wps:bodyPr rot="0" vert="horz" wrap="square" lIns="91440" tIns="45720" rIns="91440" bIns="45720" anchor="t" anchorCtr="0" upright="1">
                        <a:noAutofit/>
                      </wps:bodyPr>
                    </wps:wsp>
                    <wps:wsp>
                      <wps:cNvPr id="166" name="Freeform 63"/>
                      <wps:cNvSpPr>
                        <a:spLocks/>
                      </wps:cNvSpPr>
                      <wps:spPr bwMode="auto">
                        <a:xfrm>
                          <a:off x="500332" y="5529532"/>
                          <a:ext cx="101600" cy="72390"/>
                        </a:xfrm>
                        <a:custGeom>
                          <a:avLst/>
                          <a:gdLst>
                            <a:gd name="T0" fmla="*/ 51 w 63"/>
                            <a:gd name="T1" fmla="*/ 33 h 45"/>
                            <a:gd name="T2" fmla="*/ 39 w 63"/>
                            <a:gd name="T3" fmla="*/ 20 h 45"/>
                            <a:gd name="T4" fmla="*/ 35 w 63"/>
                            <a:gd name="T5" fmla="*/ 20 h 45"/>
                            <a:gd name="T6" fmla="*/ 30 w 63"/>
                            <a:gd name="T7" fmla="*/ 25 h 45"/>
                            <a:gd name="T8" fmla="*/ 30 w 63"/>
                            <a:gd name="T9" fmla="*/ 27 h 45"/>
                            <a:gd name="T10" fmla="*/ 36 w 63"/>
                            <a:gd name="T11" fmla="*/ 34 h 45"/>
                            <a:gd name="T12" fmla="*/ 37 w 63"/>
                            <a:gd name="T13" fmla="*/ 37 h 45"/>
                            <a:gd name="T14" fmla="*/ 31 w 63"/>
                            <a:gd name="T15" fmla="*/ 42 h 45"/>
                            <a:gd name="T16" fmla="*/ 28 w 63"/>
                            <a:gd name="T17" fmla="*/ 42 h 45"/>
                            <a:gd name="T18" fmla="*/ 22 w 63"/>
                            <a:gd name="T19" fmla="*/ 35 h 45"/>
                            <a:gd name="T20" fmla="*/ 18 w 63"/>
                            <a:gd name="T21" fmla="*/ 35 h 45"/>
                            <a:gd name="T22" fmla="*/ 10 w 63"/>
                            <a:gd name="T23" fmla="*/ 43 h 45"/>
                            <a:gd name="T24" fmla="*/ 6 w 63"/>
                            <a:gd name="T25" fmla="*/ 43 h 45"/>
                            <a:gd name="T26" fmla="*/ 2 w 63"/>
                            <a:gd name="T27" fmla="*/ 39 h 45"/>
                            <a:gd name="T28" fmla="*/ 2 w 63"/>
                            <a:gd name="T29" fmla="*/ 35 h 45"/>
                            <a:gd name="T30" fmla="*/ 31 w 63"/>
                            <a:gd name="T31" fmla="*/ 7 h 45"/>
                            <a:gd name="T32" fmla="*/ 41 w 63"/>
                            <a:gd name="T33" fmla="*/ 4 h 45"/>
                            <a:gd name="T34" fmla="*/ 62 w 63"/>
                            <a:gd name="T35" fmla="*/ 28 h 45"/>
                            <a:gd name="T36" fmla="*/ 61 w 63"/>
                            <a:gd name="T37" fmla="*/ 33 h 45"/>
                            <a:gd name="T38" fmla="*/ 56 w 63"/>
                            <a:gd name="T39" fmla="*/ 37 h 45"/>
                            <a:gd name="T40" fmla="*/ 51 w 63"/>
                            <a:gd name="T41" fmla="*/ 33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3" h="45">
                              <a:moveTo>
                                <a:pt x="51" y="33"/>
                              </a:moveTo>
                              <a:cubicBezTo>
                                <a:pt x="48" y="30"/>
                                <a:pt x="44" y="25"/>
                                <a:pt x="39" y="20"/>
                              </a:cubicBezTo>
                              <a:cubicBezTo>
                                <a:pt x="38" y="18"/>
                                <a:pt x="36" y="18"/>
                                <a:pt x="35" y="20"/>
                              </a:cubicBezTo>
                              <a:cubicBezTo>
                                <a:pt x="34" y="21"/>
                                <a:pt x="32" y="22"/>
                                <a:pt x="30" y="25"/>
                              </a:cubicBezTo>
                              <a:cubicBezTo>
                                <a:pt x="29" y="26"/>
                                <a:pt x="29" y="26"/>
                                <a:pt x="30" y="27"/>
                              </a:cubicBezTo>
                              <a:cubicBezTo>
                                <a:pt x="31" y="28"/>
                                <a:pt x="35" y="33"/>
                                <a:pt x="36" y="34"/>
                              </a:cubicBezTo>
                              <a:cubicBezTo>
                                <a:pt x="37" y="35"/>
                                <a:pt x="37" y="36"/>
                                <a:pt x="37" y="37"/>
                              </a:cubicBezTo>
                              <a:cubicBezTo>
                                <a:pt x="36" y="38"/>
                                <a:pt x="32" y="41"/>
                                <a:pt x="31" y="42"/>
                              </a:cubicBezTo>
                              <a:cubicBezTo>
                                <a:pt x="30" y="42"/>
                                <a:pt x="29" y="43"/>
                                <a:pt x="28" y="42"/>
                              </a:cubicBezTo>
                              <a:cubicBezTo>
                                <a:pt x="27" y="40"/>
                                <a:pt x="24" y="37"/>
                                <a:pt x="22" y="35"/>
                              </a:cubicBezTo>
                              <a:cubicBezTo>
                                <a:pt x="21" y="33"/>
                                <a:pt x="20" y="33"/>
                                <a:pt x="18" y="35"/>
                              </a:cubicBezTo>
                              <a:cubicBezTo>
                                <a:pt x="17" y="36"/>
                                <a:pt x="10" y="43"/>
                                <a:pt x="10" y="43"/>
                              </a:cubicBezTo>
                              <a:cubicBezTo>
                                <a:pt x="10" y="43"/>
                                <a:pt x="8" y="45"/>
                                <a:pt x="6" y="43"/>
                              </a:cubicBezTo>
                              <a:cubicBezTo>
                                <a:pt x="2" y="39"/>
                                <a:pt x="2" y="39"/>
                                <a:pt x="2" y="39"/>
                              </a:cubicBezTo>
                              <a:cubicBezTo>
                                <a:pt x="2" y="39"/>
                                <a:pt x="0" y="37"/>
                                <a:pt x="2" y="35"/>
                              </a:cubicBezTo>
                              <a:cubicBezTo>
                                <a:pt x="2" y="35"/>
                                <a:pt x="30" y="9"/>
                                <a:pt x="31" y="7"/>
                              </a:cubicBezTo>
                              <a:cubicBezTo>
                                <a:pt x="34" y="4"/>
                                <a:pt x="37" y="0"/>
                                <a:pt x="41" y="4"/>
                              </a:cubicBezTo>
                              <a:cubicBezTo>
                                <a:pt x="45" y="8"/>
                                <a:pt x="58" y="23"/>
                                <a:pt x="62" y="28"/>
                              </a:cubicBezTo>
                              <a:cubicBezTo>
                                <a:pt x="62" y="29"/>
                                <a:pt x="63" y="31"/>
                                <a:pt x="61" y="33"/>
                              </a:cubicBezTo>
                              <a:cubicBezTo>
                                <a:pt x="59" y="35"/>
                                <a:pt x="58" y="35"/>
                                <a:pt x="56" y="37"/>
                              </a:cubicBezTo>
                              <a:cubicBezTo>
                                <a:pt x="54" y="39"/>
                                <a:pt x="52" y="35"/>
                                <a:pt x="51" y="33"/>
                              </a:cubicBezTo>
                            </a:path>
                          </a:pathLst>
                        </a:custGeom>
                        <a:solidFill>
                          <a:srgbClr val="F5F09E"/>
                        </a:solidFill>
                        <a:ln>
                          <a:noFill/>
                        </a:ln>
                      </wps:spPr>
                      <wps:bodyPr rot="0" vert="horz" wrap="square" lIns="91440" tIns="45720" rIns="91440" bIns="45720" anchor="t" anchorCtr="0" upright="1">
                        <a:noAutofit/>
                      </wps:bodyPr>
                    </wps:wsp>
                    <wps:wsp>
                      <wps:cNvPr id="167" name="Freeform 64"/>
                      <wps:cNvSpPr>
                        <a:spLocks noEditPoints="1"/>
                      </wps:cNvSpPr>
                      <wps:spPr bwMode="auto">
                        <a:xfrm>
                          <a:off x="534837" y="5598543"/>
                          <a:ext cx="101600" cy="91440"/>
                        </a:xfrm>
                        <a:custGeom>
                          <a:avLst/>
                          <a:gdLst>
                            <a:gd name="T0" fmla="*/ 46 w 63"/>
                            <a:gd name="T1" fmla="*/ 19 h 57"/>
                            <a:gd name="T2" fmla="*/ 24 w 63"/>
                            <a:gd name="T3" fmla="*/ 17 h 57"/>
                            <a:gd name="T4" fmla="*/ 18 w 63"/>
                            <a:gd name="T5" fmla="*/ 35 h 57"/>
                            <a:gd name="T6" fmla="*/ 39 w 63"/>
                            <a:gd name="T7" fmla="*/ 38 h 57"/>
                            <a:gd name="T8" fmla="*/ 46 w 63"/>
                            <a:gd name="T9" fmla="*/ 19 h 57"/>
                            <a:gd name="T10" fmla="*/ 8 w 63"/>
                            <a:gd name="T11" fmla="*/ 41 h 57"/>
                            <a:gd name="T12" fmla="*/ 19 w 63"/>
                            <a:gd name="T13" fmla="*/ 7 h 57"/>
                            <a:gd name="T14" fmla="*/ 55 w 63"/>
                            <a:gd name="T15" fmla="*/ 14 h 57"/>
                            <a:gd name="T16" fmla="*/ 45 w 63"/>
                            <a:gd name="T17" fmla="*/ 49 h 57"/>
                            <a:gd name="T18" fmla="*/ 8 w 63"/>
                            <a:gd name="T19" fmla="*/ 41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3" h="57">
                              <a:moveTo>
                                <a:pt x="46" y="19"/>
                              </a:moveTo>
                              <a:cubicBezTo>
                                <a:pt x="42" y="12"/>
                                <a:pt x="32" y="12"/>
                                <a:pt x="24" y="17"/>
                              </a:cubicBezTo>
                              <a:cubicBezTo>
                                <a:pt x="17" y="21"/>
                                <a:pt x="14" y="28"/>
                                <a:pt x="18" y="35"/>
                              </a:cubicBezTo>
                              <a:cubicBezTo>
                                <a:pt x="22" y="44"/>
                                <a:pt x="32" y="42"/>
                                <a:pt x="39" y="38"/>
                              </a:cubicBezTo>
                              <a:cubicBezTo>
                                <a:pt x="47" y="34"/>
                                <a:pt x="49" y="25"/>
                                <a:pt x="46" y="19"/>
                              </a:cubicBezTo>
                              <a:moveTo>
                                <a:pt x="8" y="41"/>
                              </a:moveTo>
                              <a:cubicBezTo>
                                <a:pt x="0" y="27"/>
                                <a:pt x="5" y="14"/>
                                <a:pt x="19" y="7"/>
                              </a:cubicBezTo>
                              <a:cubicBezTo>
                                <a:pt x="31" y="0"/>
                                <a:pt x="48" y="1"/>
                                <a:pt x="55" y="14"/>
                              </a:cubicBezTo>
                              <a:cubicBezTo>
                                <a:pt x="63" y="27"/>
                                <a:pt x="60" y="40"/>
                                <a:pt x="45" y="49"/>
                              </a:cubicBezTo>
                              <a:cubicBezTo>
                                <a:pt x="31" y="57"/>
                                <a:pt x="15" y="53"/>
                                <a:pt x="8" y="41"/>
                              </a:cubicBezTo>
                            </a:path>
                          </a:pathLst>
                        </a:custGeom>
                        <a:solidFill>
                          <a:srgbClr val="F5F09E"/>
                        </a:solidFill>
                        <a:ln>
                          <a:noFill/>
                        </a:ln>
                      </wps:spPr>
                      <wps:bodyPr rot="0" vert="horz" wrap="square" lIns="91440" tIns="45720" rIns="91440" bIns="45720" anchor="t" anchorCtr="0" upright="1">
                        <a:noAutofit/>
                      </wps:bodyPr>
                    </wps:wsp>
                    <wps:wsp>
                      <wps:cNvPr id="168" name="Freeform 65"/>
                      <wps:cNvSpPr>
                        <a:spLocks noEditPoints="1"/>
                      </wps:cNvSpPr>
                      <wps:spPr bwMode="auto">
                        <a:xfrm>
                          <a:off x="0" y="5572664"/>
                          <a:ext cx="658495" cy="537845"/>
                        </a:xfrm>
                        <a:custGeom>
                          <a:avLst/>
                          <a:gdLst>
                            <a:gd name="T0" fmla="*/ 340 w 406"/>
                            <a:gd name="T1" fmla="*/ 175 h 332"/>
                            <a:gd name="T2" fmla="*/ 209 w 406"/>
                            <a:gd name="T3" fmla="*/ 228 h 332"/>
                            <a:gd name="T4" fmla="*/ 260 w 406"/>
                            <a:gd name="T5" fmla="*/ 186 h 332"/>
                            <a:gd name="T6" fmla="*/ 233 w 406"/>
                            <a:gd name="T7" fmla="*/ 188 h 332"/>
                            <a:gd name="T8" fmla="*/ 165 w 406"/>
                            <a:gd name="T9" fmla="*/ 191 h 332"/>
                            <a:gd name="T10" fmla="*/ 166 w 406"/>
                            <a:gd name="T11" fmla="*/ 170 h 332"/>
                            <a:gd name="T12" fmla="*/ 299 w 406"/>
                            <a:gd name="T13" fmla="*/ 105 h 332"/>
                            <a:gd name="T14" fmla="*/ 269 w 406"/>
                            <a:gd name="T15" fmla="*/ 72 h 332"/>
                            <a:gd name="T16" fmla="*/ 239 w 406"/>
                            <a:gd name="T17" fmla="*/ 60 h 332"/>
                            <a:gd name="T18" fmla="*/ 319 w 406"/>
                            <a:gd name="T19" fmla="*/ 69 h 332"/>
                            <a:gd name="T20" fmla="*/ 320 w 406"/>
                            <a:gd name="T21" fmla="*/ 84 h 332"/>
                            <a:gd name="T22" fmla="*/ 330 w 406"/>
                            <a:gd name="T23" fmla="*/ 160 h 332"/>
                            <a:gd name="T24" fmla="*/ 308 w 406"/>
                            <a:gd name="T25" fmla="*/ 239 h 332"/>
                            <a:gd name="T26" fmla="*/ 181 w 406"/>
                            <a:gd name="T27" fmla="*/ 264 h 332"/>
                            <a:gd name="T28" fmla="*/ 204 w 406"/>
                            <a:gd name="T29" fmla="*/ 246 h 332"/>
                            <a:gd name="T30" fmla="*/ 187 w 406"/>
                            <a:gd name="T31" fmla="*/ 298 h 332"/>
                            <a:gd name="T32" fmla="*/ 190 w 406"/>
                            <a:gd name="T33" fmla="*/ 304 h 332"/>
                            <a:gd name="T34" fmla="*/ 146 w 406"/>
                            <a:gd name="T35" fmla="*/ 235 h 332"/>
                            <a:gd name="T36" fmla="*/ 186 w 406"/>
                            <a:gd name="T37" fmla="*/ 202 h 332"/>
                            <a:gd name="T38" fmla="*/ 122 w 406"/>
                            <a:gd name="T39" fmla="*/ 217 h 332"/>
                            <a:gd name="T40" fmla="*/ 127 w 406"/>
                            <a:gd name="T41" fmla="*/ 210 h 332"/>
                            <a:gd name="T42" fmla="*/ 136 w 406"/>
                            <a:gd name="T43" fmla="*/ 218 h 332"/>
                            <a:gd name="T44" fmla="*/ 72 w 406"/>
                            <a:gd name="T45" fmla="*/ 95 h 332"/>
                            <a:gd name="T46" fmla="*/ 72 w 406"/>
                            <a:gd name="T47" fmla="*/ 95 h 332"/>
                            <a:gd name="T48" fmla="*/ 251 w 406"/>
                            <a:gd name="T49" fmla="*/ 88 h 332"/>
                            <a:gd name="T50" fmla="*/ 283 w 406"/>
                            <a:gd name="T51" fmla="*/ 122 h 332"/>
                            <a:gd name="T52" fmla="*/ 261 w 406"/>
                            <a:gd name="T53" fmla="*/ 102 h 332"/>
                            <a:gd name="T54" fmla="*/ 183 w 406"/>
                            <a:gd name="T55" fmla="*/ 80 h 332"/>
                            <a:gd name="T56" fmla="*/ 192 w 406"/>
                            <a:gd name="T57" fmla="*/ 106 h 332"/>
                            <a:gd name="T58" fmla="*/ 200 w 406"/>
                            <a:gd name="T59" fmla="*/ 130 h 332"/>
                            <a:gd name="T60" fmla="*/ 262 w 406"/>
                            <a:gd name="T61" fmla="*/ 10 h 332"/>
                            <a:gd name="T62" fmla="*/ 228 w 406"/>
                            <a:gd name="T63" fmla="*/ 33 h 332"/>
                            <a:gd name="T64" fmla="*/ 241 w 406"/>
                            <a:gd name="T65" fmla="*/ 98 h 332"/>
                            <a:gd name="T66" fmla="*/ 149 w 406"/>
                            <a:gd name="T67" fmla="*/ 169 h 332"/>
                            <a:gd name="T68" fmla="*/ 201 w 406"/>
                            <a:gd name="T69" fmla="*/ 304 h 332"/>
                            <a:gd name="T70" fmla="*/ 203 w 406"/>
                            <a:gd name="T71" fmla="*/ 297 h 332"/>
                            <a:gd name="T72" fmla="*/ 203 w 406"/>
                            <a:gd name="T73" fmla="*/ 316 h 332"/>
                            <a:gd name="T74" fmla="*/ 209 w 406"/>
                            <a:gd name="T75" fmla="*/ 285 h 332"/>
                            <a:gd name="T76" fmla="*/ 212 w 406"/>
                            <a:gd name="T77" fmla="*/ 304 h 332"/>
                            <a:gd name="T78" fmla="*/ 27 w 406"/>
                            <a:gd name="T79" fmla="*/ 96 h 332"/>
                            <a:gd name="T80" fmla="*/ 12 w 406"/>
                            <a:gd name="T81" fmla="*/ 109 h 332"/>
                            <a:gd name="T82" fmla="*/ 335 w 406"/>
                            <a:gd name="T83" fmla="*/ 109 h 332"/>
                            <a:gd name="T84" fmla="*/ 308 w 406"/>
                            <a:gd name="T85" fmla="*/ 25 h 332"/>
                            <a:gd name="T86" fmla="*/ 79 w 406"/>
                            <a:gd name="T87" fmla="*/ 78 h 332"/>
                            <a:gd name="T88" fmla="*/ 40 w 406"/>
                            <a:gd name="T89" fmla="*/ 128 h 332"/>
                            <a:gd name="T90" fmla="*/ 42 w 406"/>
                            <a:gd name="T91" fmla="*/ 84 h 332"/>
                            <a:gd name="T92" fmla="*/ 0 w 406"/>
                            <a:gd name="T93" fmla="*/ 126 h 332"/>
                            <a:gd name="T94" fmla="*/ 93 w 406"/>
                            <a:gd name="T95" fmla="*/ 202 h 332"/>
                            <a:gd name="T96" fmla="*/ 162 w 406"/>
                            <a:gd name="T97" fmla="*/ 265 h 332"/>
                            <a:gd name="T98" fmla="*/ 184 w 406"/>
                            <a:gd name="T99" fmla="*/ 275 h 332"/>
                            <a:gd name="T100" fmla="*/ 199 w 406"/>
                            <a:gd name="T101" fmla="*/ 281 h 332"/>
                            <a:gd name="T102" fmla="*/ 234 w 406"/>
                            <a:gd name="T103" fmla="*/ 269 h 332"/>
                            <a:gd name="T104" fmla="*/ 252 w 406"/>
                            <a:gd name="T105" fmla="*/ 306 h 332"/>
                            <a:gd name="T106" fmla="*/ 294 w 406"/>
                            <a:gd name="T107" fmla="*/ 287 h 332"/>
                            <a:gd name="T108" fmla="*/ 346 w 406"/>
                            <a:gd name="T109" fmla="*/ 265 h 332"/>
                            <a:gd name="T110" fmla="*/ 330 w 406"/>
                            <a:gd name="T111" fmla="*/ 212 h 332"/>
                            <a:gd name="T112" fmla="*/ 349 w 406"/>
                            <a:gd name="T113" fmla="*/ 199 h 332"/>
                            <a:gd name="T114" fmla="*/ 374 w 406"/>
                            <a:gd name="T115" fmla="*/ 143 h 332"/>
                            <a:gd name="T116" fmla="*/ 398 w 406"/>
                            <a:gd name="T117" fmla="*/ 169 h 3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06" h="332">
                              <a:moveTo>
                                <a:pt x="383" y="185"/>
                              </a:moveTo>
                              <a:cubicBezTo>
                                <a:pt x="384" y="185"/>
                                <a:pt x="385" y="186"/>
                                <a:pt x="385" y="187"/>
                              </a:cubicBezTo>
                              <a:cubicBezTo>
                                <a:pt x="385" y="188"/>
                                <a:pt x="384" y="189"/>
                                <a:pt x="384" y="189"/>
                              </a:cubicBezTo>
                              <a:cubicBezTo>
                                <a:pt x="384" y="190"/>
                                <a:pt x="382" y="190"/>
                                <a:pt x="381" y="190"/>
                              </a:cubicBezTo>
                              <a:cubicBezTo>
                                <a:pt x="375" y="189"/>
                                <a:pt x="353" y="188"/>
                                <a:pt x="351" y="187"/>
                              </a:cubicBezTo>
                              <a:cubicBezTo>
                                <a:pt x="349" y="187"/>
                                <a:pt x="347" y="187"/>
                                <a:pt x="347" y="186"/>
                              </a:cubicBezTo>
                              <a:cubicBezTo>
                                <a:pt x="346" y="186"/>
                                <a:pt x="346" y="186"/>
                                <a:pt x="346" y="185"/>
                              </a:cubicBezTo>
                              <a:cubicBezTo>
                                <a:pt x="349" y="180"/>
                                <a:pt x="350" y="177"/>
                                <a:pt x="350" y="175"/>
                              </a:cubicBezTo>
                              <a:cubicBezTo>
                                <a:pt x="351" y="174"/>
                                <a:pt x="351" y="174"/>
                                <a:pt x="352" y="174"/>
                              </a:cubicBezTo>
                              <a:cubicBezTo>
                                <a:pt x="358" y="176"/>
                                <a:pt x="381" y="184"/>
                                <a:pt x="383" y="185"/>
                              </a:cubicBezTo>
                              <a:moveTo>
                                <a:pt x="340" y="175"/>
                              </a:moveTo>
                              <a:cubicBezTo>
                                <a:pt x="338" y="184"/>
                                <a:pt x="334" y="187"/>
                                <a:pt x="331" y="191"/>
                              </a:cubicBezTo>
                              <a:cubicBezTo>
                                <a:pt x="329" y="194"/>
                                <a:pt x="328" y="204"/>
                                <a:pt x="316" y="215"/>
                              </a:cubicBezTo>
                              <a:cubicBezTo>
                                <a:pt x="308" y="223"/>
                                <a:pt x="294" y="228"/>
                                <a:pt x="291" y="230"/>
                              </a:cubicBezTo>
                              <a:cubicBezTo>
                                <a:pt x="287" y="232"/>
                                <a:pt x="286" y="235"/>
                                <a:pt x="285" y="237"/>
                              </a:cubicBezTo>
                              <a:cubicBezTo>
                                <a:pt x="283" y="241"/>
                                <a:pt x="275" y="247"/>
                                <a:pt x="267" y="251"/>
                              </a:cubicBezTo>
                              <a:cubicBezTo>
                                <a:pt x="259" y="256"/>
                                <a:pt x="250" y="257"/>
                                <a:pt x="249" y="254"/>
                              </a:cubicBezTo>
                              <a:cubicBezTo>
                                <a:pt x="247" y="252"/>
                                <a:pt x="251" y="249"/>
                                <a:pt x="251" y="249"/>
                              </a:cubicBezTo>
                              <a:cubicBezTo>
                                <a:pt x="251" y="249"/>
                                <a:pt x="252" y="248"/>
                                <a:pt x="252" y="247"/>
                              </a:cubicBezTo>
                              <a:cubicBezTo>
                                <a:pt x="251" y="246"/>
                                <a:pt x="244" y="248"/>
                                <a:pt x="242" y="248"/>
                              </a:cubicBezTo>
                              <a:cubicBezTo>
                                <a:pt x="240" y="249"/>
                                <a:pt x="218" y="251"/>
                                <a:pt x="214" y="241"/>
                              </a:cubicBezTo>
                              <a:cubicBezTo>
                                <a:pt x="210" y="230"/>
                                <a:pt x="213" y="232"/>
                                <a:pt x="209" y="228"/>
                              </a:cubicBezTo>
                              <a:cubicBezTo>
                                <a:pt x="204" y="224"/>
                                <a:pt x="201" y="214"/>
                                <a:pt x="200" y="206"/>
                              </a:cubicBezTo>
                              <a:cubicBezTo>
                                <a:pt x="198" y="199"/>
                                <a:pt x="202" y="200"/>
                                <a:pt x="203" y="201"/>
                              </a:cubicBezTo>
                              <a:cubicBezTo>
                                <a:pt x="205" y="201"/>
                                <a:pt x="220" y="204"/>
                                <a:pt x="228" y="201"/>
                              </a:cubicBezTo>
                              <a:cubicBezTo>
                                <a:pt x="234" y="198"/>
                                <a:pt x="234" y="199"/>
                                <a:pt x="234" y="203"/>
                              </a:cubicBezTo>
                              <a:cubicBezTo>
                                <a:pt x="234" y="206"/>
                                <a:pt x="234" y="208"/>
                                <a:pt x="236" y="211"/>
                              </a:cubicBezTo>
                              <a:cubicBezTo>
                                <a:pt x="237" y="214"/>
                                <a:pt x="241" y="210"/>
                                <a:pt x="242" y="206"/>
                              </a:cubicBezTo>
                              <a:cubicBezTo>
                                <a:pt x="243" y="202"/>
                                <a:pt x="248" y="197"/>
                                <a:pt x="250" y="196"/>
                              </a:cubicBezTo>
                              <a:cubicBezTo>
                                <a:pt x="251" y="196"/>
                                <a:pt x="252" y="197"/>
                                <a:pt x="253" y="197"/>
                              </a:cubicBezTo>
                              <a:cubicBezTo>
                                <a:pt x="254" y="198"/>
                                <a:pt x="255" y="198"/>
                                <a:pt x="257" y="195"/>
                              </a:cubicBezTo>
                              <a:cubicBezTo>
                                <a:pt x="259" y="192"/>
                                <a:pt x="259" y="191"/>
                                <a:pt x="258" y="189"/>
                              </a:cubicBezTo>
                              <a:cubicBezTo>
                                <a:pt x="257" y="187"/>
                                <a:pt x="258" y="187"/>
                                <a:pt x="260" y="186"/>
                              </a:cubicBezTo>
                              <a:cubicBezTo>
                                <a:pt x="262" y="185"/>
                                <a:pt x="263" y="184"/>
                                <a:pt x="263" y="182"/>
                              </a:cubicBezTo>
                              <a:cubicBezTo>
                                <a:pt x="264" y="180"/>
                                <a:pt x="266" y="179"/>
                                <a:pt x="268" y="180"/>
                              </a:cubicBezTo>
                              <a:cubicBezTo>
                                <a:pt x="270" y="181"/>
                                <a:pt x="272" y="183"/>
                                <a:pt x="273" y="180"/>
                              </a:cubicBezTo>
                              <a:cubicBezTo>
                                <a:pt x="275" y="178"/>
                                <a:pt x="274" y="177"/>
                                <a:pt x="271" y="174"/>
                              </a:cubicBezTo>
                              <a:cubicBezTo>
                                <a:pt x="269" y="170"/>
                                <a:pt x="268" y="169"/>
                                <a:pt x="268" y="168"/>
                              </a:cubicBezTo>
                              <a:cubicBezTo>
                                <a:pt x="268" y="167"/>
                                <a:pt x="267" y="166"/>
                                <a:pt x="265" y="165"/>
                              </a:cubicBezTo>
                              <a:cubicBezTo>
                                <a:pt x="263" y="164"/>
                                <a:pt x="260" y="165"/>
                                <a:pt x="259" y="167"/>
                              </a:cubicBezTo>
                              <a:cubicBezTo>
                                <a:pt x="257" y="168"/>
                                <a:pt x="258" y="171"/>
                                <a:pt x="257" y="173"/>
                              </a:cubicBezTo>
                              <a:cubicBezTo>
                                <a:pt x="257" y="175"/>
                                <a:pt x="250" y="183"/>
                                <a:pt x="242" y="186"/>
                              </a:cubicBezTo>
                              <a:cubicBezTo>
                                <a:pt x="237" y="187"/>
                                <a:pt x="238" y="188"/>
                                <a:pt x="236" y="189"/>
                              </a:cubicBezTo>
                              <a:cubicBezTo>
                                <a:pt x="235" y="190"/>
                                <a:pt x="234" y="190"/>
                                <a:pt x="233" y="188"/>
                              </a:cubicBezTo>
                              <a:cubicBezTo>
                                <a:pt x="232" y="186"/>
                                <a:pt x="227" y="189"/>
                                <a:pt x="227" y="190"/>
                              </a:cubicBezTo>
                              <a:cubicBezTo>
                                <a:pt x="226" y="191"/>
                                <a:pt x="226" y="193"/>
                                <a:pt x="222" y="194"/>
                              </a:cubicBezTo>
                              <a:cubicBezTo>
                                <a:pt x="218" y="195"/>
                                <a:pt x="201" y="193"/>
                                <a:pt x="195" y="188"/>
                              </a:cubicBezTo>
                              <a:cubicBezTo>
                                <a:pt x="192" y="186"/>
                                <a:pt x="191" y="184"/>
                                <a:pt x="188" y="185"/>
                              </a:cubicBezTo>
                              <a:cubicBezTo>
                                <a:pt x="186" y="186"/>
                                <a:pt x="186" y="189"/>
                                <a:pt x="186" y="190"/>
                              </a:cubicBezTo>
                              <a:cubicBezTo>
                                <a:pt x="187" y="192"/>
                                <a:pt x="187" y="193"/>
                                <a:pt x="184" y="194"/>
                              </a:cubicBezTo>
                              <a:cubicBezTo>
                                <a:pt x="180" y="194"/>
                                <a:pt x="176" y="191"/>
                                <a:pt x="173" y="194"/>
                              </a:cubicBezTo>
                              <a:cubicBezTo>
                                <a:pt x="169" y="196"/>
                                <a:pt x="168" y="198"/>
                                <a:pt x="168" y="199"/>
                              </a:cubicBezTo>
                              <a:cubicBezTo>
                                <a:pt x="168" y="200"/>
                                <a:pt x="167" y="202"/>
                                <a:pt x="166" y="201"/>
                              </a:cubicBezTo>
                              <a:cubicBezTo>
                                <a:pt x="164" y="199"/>
                                <a:pt x="165" y="196"/>
                                <a:pt x="166" y="195"/>
                              </a:cubicBezTo>
                              <a:cubicBezTo>
                                <a:pt x="166" y="193"/>
                                <a:pt x="166" y="191"/>
                                <a:pt x="165" y="191"/>
                              </a:cubicBezTo>
                              <a:cubicBezTo>
                                <a:pt x="163" y="192"/>
                                <a:pt x="162" y="194"/>
                                <a:pt x="160" y="195"/>
                              </a:cubicBezTo>
                              <a:cubicBezTo>
                                <a:pt x="158" y="196"/>
                                <a:pt x="156" y="196"/>
                                <a:pt x="157" y="194"/>
                              </a:cubicBezTo>
                              <a:cubicBezTo>
                                <a:pt x="158" y="191"/>
                                <a:pt x="159" y="188"/>
                                <a:pt x="162" y="187"/>
                              </a:cubicBezTo>
                              <a:cubicBezTo>
                                <a:pt x="164" y="186"/>
                                <a:pt x="167" y="186"/>
                                <a:pt x="166" y="184"/>
                              </a:cubicBezTo>
                              <a:cubicBezTo>
                                <a:pt x="166" y="183"/>
                                <a:pt x="160" y="182"/>
                                <a:pt x="159" y="184"/>
                              </a:cubicBezTo>
                              <a:cubicBezTo>
                                <a:pt x="158" y="186"/>
                                <a:pt x="154" y="190"/>
                                <a:pt x="151" y="188"/>
                              </a:cubicBezTo>
                              <a:cubicBezTo>
                                <a:pt x="147" y="187"/>
                                <a:pt x="151" y="186"/>
                                <a:pt x="153" y="184"/>
                              </a:cubicBezTo>
                              <a:cubicBezTo>
                                <a:pt x="156" y="181"/>
                                <a:pt x="157" y="178"/>
                                <a:pt x="160" y="178"/>
                              </a:cubicBezTo>
                              <a:cubicBezTo>
                                <a:pt x="164" y="178"/>
                                <a:pt x="166" y="176"/>
                                <a:pt x="163" y="173"/>
                              </a:cubicBezTo>
                              <a:cubicBezTo>
                                <a:pt x="159" y="170"/>
                                <a:pt x="153" y="168"/>
                                <a:pt x="155" y="167"/>
                              </a:cubicBezTo>
                              <a:cubicBezTo>
                                <a:pt x="156" y="165"/>
                                <a:pt x="163" y="167"/>
                                <a:pt x="166" y="170"/>
                              </a:cubicBezTo>
                              <a:cubicBezTo>
                                <a:pt x="169" y="173"/>
                                <a:pt x="172" y="177"/>
                                <a:pt x="175" y="176"/>
                              </a:cubicBezTo>
                              <a:cubicBezTo>
                                <a:pt x="179" y="174"/>
                                <a:pt x="180" y="173"/>
                                <a:pt x="185" y="173"/>
                              </a:cubicBezTo>
                              <a:cubicBezTo>
                                <a:pt x="189" y="172"/>
                                <a:pt x="204" y="171"/>
                                <a:pt x="208" y="170"/>
                              </a:cubicBezTo>
                              <a:cubicBezTo>
                                <a:pt x="213" y="168"/>
                                <a:pt x="218" y="169"/>
                                <a:pt x="222" y="169"/>
                              </a:cubicBezTo>
                              <a:cubicBezTo>
                                <a:pt x="226" y="170"/>
                                <a:pt x="231" y="168"/>
                                <a:pt x="233" y="164"/>
                              </a:cubicBezTo>
                              <a:cubicBezTo>
                                <a:pt x="235" y="160"/>
                                <a:pt x="239" y="157"/>
                                <a:pt x="242" y="155"/>
                              </a:cubicBezTo>
                              <a:cubicBezTo>
                                <a:pt x="245" y="154"/>
                                <a:pt x="247" y="148"/>
                                <a:pt x="248" y="146"/>
                              </a:cubicBezTo>
                              <a:cubicBezTo>
                                <a:pt x="248" y="144"/>
                                <a:pt x="256" y="128"/>
                                <a:pt x="273" y="131"/>
                              </a:cubicBezTo>
                              <a:cubicBezTo>
                                <a:pt x="280" y="132"/>
                                <a:pt x="285" y="125"/>
                                <a:pt x="286" y="122"/>
                              </a:cubicBezTo>
                              <a:cubicBezTo>
                                <a:pt x="288" y="120"/>
                                <a:pt x="290" y="120"/>
                                <a:pt x="292" y="119"/>
                              </a:cubicBezTo>
                              <a:cubicBezTo>
                                <a:pt x="294" y="119"/>
                                <a:pt x="300" y="116"/>
                                <a:pt x="299" y="105"/>
                              </a:cubicBezTo>
                              <a:cubicBezTo>
                                <a:pt x="297" y="95"/>
                                <a:pt x="291" y="94"/>
                                <a:pt x="291" y="95"/>
                              </a:cubicBezTo>
                              <a:cubicBezTo>
                                <a:pt x="290" y="96"/>
                                <a:pt x="292" y="100"/>
                                <a:pt x="292" y="102"/>
                              </a:cubicBezTo>
                              <a:cubicBezTo>
                                <a:pt x="292" y="104"/>
                                <a:pt x="291" y="109"/>
                                <a:pt x="287" y="109"/>
                              </a:cubicBezTo>
                              <a:cubicBezTo>
                                <a:pt x="284" y="109"/>
                                <a:pt x="287" y="105"/>
                                <a:pt x="288" y="104"/>
                              </a:cubicBezTo>
                              <a:cubicBezTo>
                                <a:pt x="289" y="102"/>
                                <a:pt x="289" y="99"/>
                                <a:pt x="287" y="98"/>
                              </a:cubicBezTo>
                              <a:cubicBezTo>
                                <a:pt x="286" y="98"/>
                                <a:pt x="285" y="103"/>
                                <a:pt x="284" y="104"/>
                              </a:cubicBezTo>
                              <a:cubicBezTo>
                                <a:pt x="282" y="104"/>
                                <a:pt x="288" y="97"/>
                                <a:pt x="285" y="94"/>
                              </a:cubicBezTo>
                              <a:cubicBezTo>
                                <a:pt x="283" y="93"/>
                                <a:pt x="281" y="103"/>
                                <a:pt x="278" y="100"/>
                              </a:cubicBezTo>
                              <a:cubicBezTo>
                                <a:pt x="276" y="98"/>
                                <a:pt x="279" y="98"/>
                                <a:pt x="282" y="95"/>
                              </a:cubicBezTo>
                              <a:cubicBezTo>
                                <a:pt x="284" y="92"/>
                                <a:pt x="285" y="86"/>
                                <a:pt x="282" y="81"/>
                              </a:cubicBezTo>
                              <a:cubicBezTo>
                                <a:pt x="279" y="74"/>
                                <a:pt x="273" y="73"/>
                                <a:pt x="269" y="72"/>
                              </a:cubicBezTo>
                              <a:cubicBezTo>
                                <a:pt x="265" y="72"/>
                                <a:pt x="265" y="73"/>
                                <a:pt x="267" y="74"/>
                              </a:cubicBezTo>
                              <a:cubicBezTo>
                                <a:pt x="268" y="75"/>
                                <a:pt x="275" y="78"/>
                                <a:pt x="276" y="83"/>
                              </a:cubicBezTo>
                              <a:cubicBezTo>
                                <a:pt x="278" y="91"/>
                                <a:pt x="276" y="94"/>
                                <a:pt x="273" y="92"/>
                              </a:cubicBezTo>
                              <a:cubicBezTo>
                                <a:pt x="271" y="89"/>
                                <a:pt x="273" y="86"/>
                                <a:pt x="269" y="85"/>
                              </a:cubicBezTo>
                              <a:cubicBezTo>
                                <a:pt x="266" y="83"/>
                                <a:pt x="268" y="80"/>
                                <a:pt x="266" y="79"/>
                              </a:cubicBezTo>
                              <a:cubicBezTo>
                                <a:pt x="264" y="78"/>
                                <a:pt x="264" y="77"/>
                                <a:pt x="262" y="74"/>
                              </a:cubicBezTo>
                              <a:cubicBezTo>
                                <a:pt x="260" y="71"/>
                                <a:pt x="253" y="72"/>
                                <a:pt x="251" y="69"/>
                              </a:cubicBezTo>
                              <a:cubicBezTo>
                                <a:pt x="248" y="66"/>
                                <a:pt x="249" y="61"/>
                                <a:pt x="251" y="57"/>
                              </a:cubicBezTo>
                              <a:cubicBezTo>
                                <a:pt x="253" y="53"/>
                                <a:pt x="255" y="50"/>
                                <a:pt x="252" y="50"/>
                              </a:cubicBezTo>
                              <a:cubicBezTo>
                                <a:pt x="250" y="51"/>
                                <a:pt x="244" y="59"/>
                                <a:pt x="241" y="61"/>
                              </a:cubicBezTo>
                              <a:cubicBezTo>
                                <a:pt x="241" y="61"/>
                                <a:pt x="239" y="62"/>
                                <a:pt x="239" y="60"/>
                              </a:cubicBezTo>
                              <a:cubicBezTo>
                                <a:pt x="240" y="57"/>
                                <a:pt x="245" y="48"/>
                                <a:pt x="257" y="40"/>
                              </a:cubicBezTo>
                              <a:cubicBezTo>
                                <a:pt x="268" y="32"/>
                                <a:pt x="285" y="25"/>
                                <a:pt x="295" y="28"/>
                              </a:cubicBezTo>
                              <a:cubicBezTo>
                                <a:pt x="306" y="32"/>
                                <a:pt x="304" y="37"/>
                                <a:pt x="305" y="40"/>
                              </a:cubicBezTo>
                              <a:cubicBezTo>
                                <a:pt x="306" y="44"/>
                                <a:pt x="308" y="44"/>
                                <a:pt x="309" y="42"/>
                              </a:cubicBezTo>
                              <a:cubicBezTo>
                                <a:pt x="311" y="41"/>
                                <a:pt x="311" y="37"/>
                                <a:pt x="310" y="36"/>
                              </a:cubicBezTo>
                              <a:cubicBezTo>
                                <a:pt x="310" y="34"/>
                                <a:pt x="312" y="34"/>
                                <a:pt x="313" y="36"/>
                              </a:cubicBezTo>
                              <a:cubicBezTo>
                                <a:pt x="314" y="38"/>
                                <a:pt x="314" y="43"/>
                                <a:pt x="313" y="45"/>
                              </a:cubicBezTo>
                              <a:cubicBezTo>
                                <a:pt x="313" y="48"/>
                                <a:pt x="313" y="51"/>
                                <a:pt x="314" y="52"/>
                              </a:cubicBezTo>
                              <a:cubicBezTo>
                                <a:pt x="316" y="53"/>
                                <a:pt x="318" y="54"/>
                                <a:pt x="318" y="56"/>
                              </a:cubicBezTo>
                              <a:cubicBezTo>
                                <a:pt x="317" y="58"/>
                                <a:pt x="316" y="60"/>
                                <a:pt x="317" y="62"/>
                              </a:cubicBezTo>
                              <a:cubicBezTo>
                                <a:pt x="319" y="65"/>
                                <a:pt x="320" y="66"/>
                                <a:pt x="319" y="69"/>
                              </a:cubicBezTo>
                              <a:cubicBezTo>
                                <a:pt x="319" y="72"/>
                                <a:pt x="317" y="72"/>
                                <a:pt x="317" y="70"/>
                              </a:cubicBezTo>
                              <a:cubicBezTo>
                                <a:pt x="317" y="68"/>
                                <a:pt x="315" y="67"/>
                                <a:pt x="313" y="64"/>
                              </a:cubicBezTo>
                              <a:cubicBezTo>
                                <a:pt x="311" y="62"/>
                                <a:pt x="312" y="60"/>
                                <a:pt x="313" y="57"/>
                              </a:cubicBezTo>
                              <a:cubicBezTo>
                                <a:pt x="314" y="54"/>
                                <a:pt x="311" y="50"/>
                                <a:pt x="309" y="50"/>
                              </a:cubicBezTo>
                              <a:cubicBezTo>
                                <a:pt x="306" y="51"/>
                                <a:pt x="303" y="55"/>
                                <a:pt x="305" y="60"/>
                              </a:cubicBezTo>
                              <a:cubicBezTo>
                                <a:pt x="308" y="66"/>
                                <a:pt x="315" y="74"/>
                                <a:pt x="314" y="77"/>
                              </a:cubicBezTo>
                              <a:cubicBezTo>
                                <a:pt x="313" y="80"/>
                                <a:pt x="307" y="82"/>
                                <a:pt x="307" y="82"/>
                              </a:cubicBezTo>
                              <a:cubicBezTo>
                                <a:pt x="307" y="82"/>
                                <a:pt x="304" y="83"/>
                                <a:pt x="305" y="84"/>
                              </a:cubicBezTo>
                              <a:cubicBezTo>
                                <a:pt x="305" y="85"/>
                                <a:pt x="307" y="85"/>
                                <a:pt x="309" y="84"/>
                              </a:cubicBezTo>
                              <a:cubicBezTo>
                                <a:pt x="311" y="83"/>
                                <a:pt x="311" y="83"/>
                                <a:pt x="311" y="83"/>
                              </a:cubicBezTo>
                              <a:cubicBezTo>
                                <a:pt x="311" y="83"/>
                                <a:pt x="319" y="81"/>
                                <a:pt x="320" y="84"/>
                              </a:cubicBezTo>
                              <a:cubicBezTo>
                                <a:pt x="320" y="86"/>
                                <a:pt x="319" y="86"/>
                                <a:pt x="316" y="88"/>
                              </a:cubicBezTo>
                              <a:cubicBezTo>
                                <a:pt x="313" y="90"/>
                                <a:pt x="309" y="95"/>
                                <a:pt x="309" y="98"/>
                              </a:cubicBezTo>
                              <a:cubicBezTo>
                                <a:pt x="309" y="101"/>
                                <a:pt x="309" y="103"/>
                                <a:pt x="310" y="105"/>
                              </a:cubicBezTo>
                              <a:cubicBezTo>
                                <a:pt x="312" y="108"/>
                                <a:pt x="307" y="110"/>
                                <a:pt x="306" y="107"/>
                              </a:cubicBezTo>
                              <a:cubicBezTo>
                                <a:pt x="306" y="104"/>
                                <a:pt x="307" y="100"/>
                                <a:pt x="305" y="99"/>
                              </a:cubicBezTo>
                              <a:cubicBezTo>
                                <a:pt x="304" y="99"/>
                                <a:pt x="303" y="98"/>
                                <a:pt x="302" y="103"/>
                              </a:cubicBezTo>
                              <a:cubicBezTo>
                                <a:pt x="301" y="108"/>
                                <a:pt x="300" y="119"/>
                                <a:pt x="308" y="120"/>
                              </a:cubicBezTo>
                              <a:cubicBezTo>
                                <a:pt x="313" y="121"/>
                                <a:pt x="317" y="119"/>
                                <a:pt x="319" y="121"/>
                              </a:cubicBezTo>
                              <a:cubicBezTo>
                                <a:pt x="322" y="123"/>
                                <a:pt x="329" y="125"/>
                                <a:pt x="332" y="134"/>
                              </a:cubicBezTo>
                              <a:cubicBezTo>
                                <a:pt x="335" y="143"/>
                                <a:pt x="334" y="149"/>
                                <a:pt x="332" y="153"/>
                              </a:cubicBezTo>
                              <a:cubicBezTo>
                                <a:pt x="331" y="157"/>
                                <a:pt x="329" y="158"/>
                                <a:pt x="330" y="160"/>
                              </a:cubicBezTo>
                              <a:cubicBezTo>
                                <a:pt x="331" y="161"/>
                                <a:pt x="333" y="160"/>
                                <a:pt x="334" y="158"/>
                              </a:cubicBezTo>
                              <a:cubicBezTo>
                                <a:pt x="336" y="157"/>
                                <a:pt x="338" y="156"/>
                                <a:pt x="339" y="158"/>
                              </a:cubicBezTo>
                              <a:cubicBezTo>
                                <a:pt x="339" y="161"/>
                                <a:pt x="342" y="167"/>
                                <a:pt x="340" y="175"/>
                              </a:cubicBezTo>
                              <a:moveTo>
                                <a:pt x="331" y="262"/>
                              </a:moveTo>
                              <a:cubicBezTo>
                                <a:pt x="332" y="263"/>
                                <a:pt x="332" y="263"/>
                                <a:pt x="332" y="264"/>
                              </a:cubicBezTo>
                              <a:cubicBezTo>
                                <a:pt x="331" y="264"/>
                                <a:pt x="331" y="265"/>
                                <a:pt x="330" y="266"/>
                              </a:cubicBezTo>
                              <a:cubicBezTo>
                                <a:pt x="330" y="266"/>
                                <a:pt x="329" y="267"/>
                                <a:pt x="328" y="266"/>
                              </a:cubicBezTo>
                              <a:cubicBezTo>
                                <a:pt x="326" y="265"/>
                                <a:pt x="299" y="251"/>
                                <a:pt x="299" y="251"/>
                              </a:cubicBezTo>
                              <a:cubicBezTo>
                                <a:pt x="295" y="250"/>
                                <a:pt x="297" y="248"/>
                                <a:pt x="298" y="247"/>
                              </a:cubicBezTo>
                              <a:cubicBezTo>
                                <a:pt x="298" y="247"/>
                                <a:pt x="298" y="247"/>
                                <a:pt x="298" y="247"/>
                              </a:cubicBezTo>
                              <a:cubicBezTo>
                                <a:pt x="301" y="245"/>
                                <a:pt x="305" y="241"/>
                                <a:pt x="308" y="239"/>
                              </a:cubicBezTo>
                              <a:cubicBezTo>
                                <a:pt x="308" y="239"/>
                                <a:pt x="309" y="239"/>
                                <a:pt x="310" y="240"/>
                              </a:cubicBezTo>
                              <a:cubicBezTo>
                                <a:pt x="311" y="241"/>
                                <a:pt x="330" y="261"/>
                                <a:pt x="331" y="262"/>
                              </a:cubicBezTo>
                              <a:moveTo>
                                <a:pt x="210" y="254"/>
                              </a:moveTo>
                              <a:cubicBezTo>
                                <a:pt x="207" y="255"/>
                                <a:pt x="201" y="256"/>
                                <a:pt x="201" y="259"/>
                              </a:cubicBezTo>
                              <a:cubicBezTo>
                                <a:pt x="200" y="262"/>
                                <a:pt x="198" y="266"/>
                                <a:pt x="196" y="265"/>
                              </a:cubicBezTo>
                              <a:cubicBezTo>
                                <a:pt x="194" y="265"/>
                                <a:pt x="196" y="263"/>
                                <a:pt x="195" y="262"/>
                              </a:cubicBezTo>
                              <a:cubicBezTo>
                                <a:pt x="195" y="262"/>
                                <a:pt x="193" y="262"/>
                                <a:pt x="192" y="264"/>
                              </a:cubicBezTo>
                              <a:cubicBezTo>
                                <a:pt x="192" y="266"/>
                                <a:pt x="189" y="266"/>
                                <a:pt x="188" y="265"/>
                              </a:cubicBezTo>
                              <a:cubicBezTo>
                                <a:pt x="188" y="264"/>
                                <a:pt x="189" y="262"/>
                                <a:pt x="188" y="262"/>
                              </a:cubicBezTo>
                              <a:cubicBezTo>
                                <a:pt x="187" y="262"/>
                                <a:pt x="186" y="262"/>
                                <a:pt x="185" y="264"/>
                              </a:cubicBezTo>
                              <a:cubicBezTo>
                                <a:pt x="184" y="265"/>
                                <a:pt x="182" y="266"/>
                                <a:pt x="181" y="264"/>
                              </a:cubicBezTo>
                              <a:cubicBezTo>
                                <a:pt x="181" y="262"/>
                                <a:pt x="183" y="261"/>
                                <a:pt x="181" y="261"/>
                              </a:cubicBezTo>
                              <a:cubicBezTo>
                                <a:pt x="179" y="260"/>
                                <a:pt x="178" y="262"/>
                                <a:pt x="176" y="263"/>
                              </a:cubicBezTo>
                              <a:cubicBezTo>
                                <a:pt x="174" y="266"/>
                                <a:pt x="169" y="265"/>
                                <a:pt x="171" y="262"/>
                              </a:cubicBezTo>
                              <a:cubicBezTo>
                                <a:pt x="173" y="259"/>
                                <a:pt x="176" y="258"/>
                                <a:pt x="175" y="257"/>
                              </a:cubicBezTo>
                              <a:cubicBezTo>
                                <a:pt x="175" y="256"/>
                                <a:pt x="172" y="256"/>
                                <a:pt x="168" y="258"/>
                              </a:cubicBezTo>
                              <a:cubicBezTo>
                                <a:pt x="165" y="259"/>
                                <a:pt x="163" y="259"/>
                                <a:pt x="161" y="258"/>
                              </a:cubicBezTo>
                              <a:cubicBezTo>
                                <a:pt x="160" y="257"/>
                                <a:pt x="159" y="255"/>
                                <a:pt x="161" y="254"/>
                              </a:cubicBezTo>
                              <a:cubicBezTo>
                                <a:pt x="164" y="253"/>
                                <a:pt x="174" y="249"/>
                                <a:pt x="179" y="245"/>
                              </a:cubicBezTo>
                              <a:cubicBezTo>
                                <a:pt x="184" y="240"/>
                                <a:pt x="194" y="236"/>
                                <a:pt x="195" y="235"/>
                              </a:cubicBezTo>
                              <a:cubicBezTo>
                                <a:pt x="197" y="235"/>
                                <a:pt x="201" y="232"/>
                                <a:pt x="201" y="234"/>
                              </a:cubicBezTo>
                              <a:cubicBezTo>
                                <a:pt x="202" y="237"/>
                                <a:pt x="202" y="243"/>
                                <a:pt x="204" y="246"/>
                              </a:cubicBezTo>
                              <a:cubicBezTo>
                                <a:pt x="206" y="248"/>
                                <a:pt x="209" y="251"/>
                                <a:pt x="209" y="251"/>
                              </a:cubicBezTo>
                              <a:cubicBezTo>
                                <a:pt x="209" y="251"/>
                                <a:pt x="212" y="252"/>
                                <a:pt x="210" y="254"/>
                              </a:cubicBezTo>
                              <a:moveTo>
                                <a:pt x="185" y="285"/>
                              </a:moveTo>
                              <a:cubicBezTo>
                                <a:pt x="185" y="284"/>
                                <a:pt x="187" y="283"/>
                                <a:pt x="188" y="283"/>
                              </a:cubicBezTo>
                              <a:cubicBezTo>
                                <a:pt x="190" y="283"/>
                                <a:pt x="191" y="284"/>
                                <a:pt x="192" y="285"/>
                              </a:cubicBezTo>
                              <a:cubicBezTo>
                                <a:pt x="192" y="286"/>
                                <a:pt x="192" y="287"/>
                                <a:pt x="191" y="287"/>
                              </a:cubicBezTo>
                              <a:cubicBezTo>
                                <a:pt x="186" y="287"/>
                                <a:pt x="186" y="287"/>
                                <a:pt x="186" y="287"/>
                              </a:cubicBezTo>
                              <a:cubicBezTo>
                                <a:pt x="185" y="287"/>
                                <a:pt x="184" y="286"/>
                                <a:pt x="185" y="285"/>
                              </a:cubicBezTo>
                              <a:moveTo>
                                <a:pt x="192" y="297"/>
                              </a:moveTo>
                              <a:cubicBezTo>
                                <a:pt x="192" y="298"/>
                                <a:pt x="191" y="298"/>
                                <a:pt x="190" y="298"/>
                              </a:cubicBezTo>
                              <a:cubicBezTo>
                                <a:pt x="187" y="298"/>
                                <a:pt x="187" y="298"/>
                                <a:pt x="187" y="298"/>
                              </a:cubicBezTo>
                              <a:cubicBezTo>
                                <a:pt x="187" y="298"/>
                                <a:pt x="185" y="298"/>
                                <a:pt x="185" y="297"/>
                              </a:cubicBezTo>
                              <a:cubicBezTo>
                                <a:pt x="185" y="296"/>
                                <a:pt x="185" y="295"/>
                                <a:pt x="185" y="295"/>
                              </a:cubicBezTo>
                              <a:cubicBezTo>
                                <a:pt x="184" y="293"/>
                                <a:pt x="185" y="293"/>
                                <a:pt x="186" y="293"/>
                              </a:cubicBezTo>
                              <a:cubicBezTo>
                                <a:pt x="187" y="293"/>
                                <a:pt x="189" y="293"/>
                                <a:pt x="190" y="293"/>
                              </a:cubicBezTo>
                              <a:cubicBezTo>
                                <a:pt x="191" y="293"/>
                                <a:pt x="192" y="294"/>
                                <a:pt x="192" y="294"/>
                              </a:cubicBezTo>
                              <a:cubicBezTo>
                                <a:pt x="192" y="295"/>
                                <a:pt x="192" y="296"/>
                                <a:pt x="192" y="297"/>
                              </a:cubicBezTo>
                              <a:moveTo>
                                <a:pt x="192" y="308"/>
                              </a:moveTo>
                              <a:cubicBezTo>
                                <a:pt x="192" y="310"/>
                                <a:pt x="190" y="310"/>
                                <a:pt x="189" y="308"/>
                              </a:cubicBezTo>
                              <a:cubicBezTo>
                                <a:pt x="188" y="308"/>
                                <a:pt x="188" y="307"/>
                                <a:pt x="188" y="306"/>
                              </a:cubicBezTo>
                              <a:cubicBezTo>
                                <a:pt x="187" y="305"/>
                                <a:pt x="187" y="304"/>
                                <a:pt x="189" y="304"/>
                              </a:cubicBezTo>
                              <a:cubicBezTo>
                                <a:pt x="190" y="304"/>
                                <a:pt x="190" y="304"/>
                                <a:pt x="190" y="304"/>
                              </a:cubicBezTo>
                              <a:cubicBezTo>
                                <a:pt x="192" y="304"/>
                                <a:pt x="192" y="306"/>
                                <a:pt x="192" y="306"/>
                              </a:cubicBezTo>
                              <a:cubicBezTo>
                                <a:pt x="192" y="306"/>
                                <a:pt x="192" y="307"/>
                                <a:pt x="192" y="308"/>
                              </a:cubicBezTo>
                              <a:moveTo>
                                <a:pt x="154" y="244"/>
                              </a:moveTo>
                              <a:cubicBezTo>
                                <a:pt x="153" y="246"/>
                                <a:pt x="153" y="247"/>
                                <a:pt x="151" y="247"/>
                              </a:cubicBezTo>
                              <a:cubicBezTo>
                                <a:pt x="149" y="246"/>
                                <a:pt x="152" y="244"/>
                                <a:pt x="152" y="244"/>
                              </a:cubicBezTo>
                              <a:cubicBezTo>
                                <a:pt x="152" y="244"/>
                                <a:pt x="152" y="242"/>
                                <a:pt x="151" y="243"/>
                              </a:cubicBezTo>
                              <a:cubicBezTo>
                                <a:pt x="150" y="243"/>
                                <a:pt x="150" y="245"/>
                                <a:pt x="148" y="243"/>
                              </a:cubicBezTo>
                              <a:cubicBezTo>
                                <a:pt x="147" y="243"/>
                                <a:pt x="148" y="242"/>
                                <a:pt x="149" y="241"/>
                              </a:cubicBezTo>
                              <a:cubicBezTo>
                                <a:pt x="150" y="239"/>
                                <a:pt x="149" y="238"/>
                                <a:pt x="148" y="239"/>
                              </a:cubicBezTo>
                              <a:cubicBezTo>
                                <a:pt x="146" y="241"/>
                                <a:pt x="143" y="239"/>
                                <a:pt x="145" y="237"/>
                              </a:cubicBezTo>
                              <a:cubicBezTo>
                                <a:pt x="147" y="236"/>
                                <a:pt x="149" y="234"/>
                                <a:pt x="146" y="235"/>
                              </a:cubicBezTo>
                              <a:cubicBezTo>
                                <a:pt x="143" y="235"/>
                                <a:pt x="142" y="235"/>
                                <a:pt x="141" y="232"/>
                              </a:cubicBezTo>
                              <a:cubicBezTo>
                                <a:pt x="140" y="229"/>
                                <a:pt x="146" y="230"/>
                                <a:pt x="149" y="230"/>
                              </a:cubicBezTo>
                              <a:cubicBezTo>
                                <a:pt x="151" y="229"/>
                                <a:pt x="153" y="230"/>
                                <a:pt x="153" y="231"/>
                              </a:cubicBezTo>
                              <a:cubicBezTo>
                                <a:pt x="153" y="233"/>
                                <a:pt x="150" y="236"/>
                                <a:pt x="154" y="235"/>
                              </a:cubicBezTo>
                              <a:cubicBezTo>
                                <a:pt x="158" y="234"/>
                                <a:pt x="167" y="228"/>
                                <a:pt x="171" y="228"/>
                              </a:cubicBezTo>
                              <a:cubicBezTo>
                                <a:pt x="171" y="228"/>
                                <a:pt x="173" y="228"/>
                                <a:pt x="174" y="229"/>
                              </a:cubicBezTo>
                              <a:cubicBezTo>
                                <a:pt x="174" y="230"/>
                                <a:pt x="174" y="233"/>
                                <a:pt x="176" y="232"/>
                              </a:cubicBezTo>
                              <a:cubicBezTo>
                                <a:pt x="179" y="231"/>
                                <a:pt x="181" y="231"/>
                                <a:pt x="181" y="227"/>
                              </a:cubicBezTo>
                              <a:cubicBezTo>
                                <a:pt x="180" y="224"/>
                                <a:pt x="179" y="213"/>
                                <a:pt x="180" y="207"/>
                              </a:cubicBezTo>
                              <a:cubicBezTo>
                                <a:pt x="180" y="207"/>
                                <a:pt x="180" y="204"/>
                                <a:pt x="182" y="203"/>
                              </a:cubicBezTo>
                              <a:cubicBezTo>
                                <a:pt x="183" y="202"/>
                                <a:pt x="186" y="202"/>
                                <a:pt x="186" y="202"/>
                              </a:cubicBezTo>
                              <a:cubicBezTo>
                                <a:pt x="186" y="202"/>
                                <a:pt x="189" y="201"/>
                                <a:pt x="189" y="204"/>
                              </a:cubicBezTo>
                              <a:cubicBezTo>
                                <a:pt x="189" y="207"/>
                                <a:pt x="193" y="219"/>
                                <a:pt x="195" y="222"/>
                              </a:cubicBezTo>
                              <a:cubicBezTo>
                                <a:pt x="197" y="225"/>
                                <a:pt x="195" y="225"/>
                                <a:pt x="194" y="226"/>
                              </a:cubicBezTo>
                              <a:cubicBezTo>
                                <a:pt x="193" y="227"/>
                                <a:pt x="178" y="234"/>
                                <a:pt x="175" y="237"/>
                              </a:cubicBezTo>
                              <a:cubicBezTo>
                                <a:pt x="173" y="240"/>
                                <a:pt x="163" y="249"/>
                                <a:pt x="159" y="246"/>
                              </a:cubicBezTo>
                              <a:cubicBezTo>
                                <a:pt x="157" y="244"/>
                                <a:pt x="155" y="243"/>
                                <a:pt x="154" y="244"/>
                              </a:cubicBezTo>
                              <a:moveTo>
                                <a:pt x="133" y="226"/>
                              </a:moveTo>
                              <a:cubicBezTo>
                                <a:pt x="133" y="226"/>
                                <a:pt x="130" y="226"/>
                                <a:pt x="131" y="227"/>
                              </a:cubicBezTo>
                              <a:cubicBezTo>
                                <a:pt x="131" y="229"/>
                                <a:pt x="131" y="230"/>
                                <a:pt x="131" y="230"/>
                              </a:cubicBezTo>
                              <a:cubicBezTo>
                                <a:pt x="131" y="230"/>
                                <a:pt x="130" y="232"/>
                                <a:pt x="129" y="230"/>
                              </a:cubicBezTo>
                              <a:cubicBezTo>
                                <a:pt x="128" y="228"/>
                                <a:pt x="122" y="217"/>
                                <a:pt x="122" y="217"/>
                              </a:cubicBezTo>
                              <a:cubicBezTo>
                                <a:pt x="122" y="217"/>
                                <a:pt x="121" y="215"/>
                                <a:pt x="119" y="215"/>
                              </a:cubicBezTo>
                              <a:cubicBezTo>
                                <a:pt x="118" y="216"/>
                                <a:pt x="117" y="217"/>
                                <a:pt x="118" y="219"/>
                              </a:cubicBezTo>
                              <a:cubicBezTo>
                                <a:pt x="119" y="221"/>
                                <a:pt x="123" y="229"/>
                                <a:pt x="123" y="229"/>
                              </a:cubicBezTo>
                              <a:cubicBezTo>
                                <a:pt x="123" y="229"/>
                                <a:pt x="125" y="232"/>
                                <a:pt x="123" y="233"/>
                              </a:cubicBezTo>
                              <a:cubicBezTo>
                                <a:pt x="118" y="235"/>
                                <a:pt x="117" y="231"/>
                                <a:pt x="115" y="228"/>
                              </a:cubicBezTo>
                              <a:cubicBezTo>
                                <a:pt x="113" y="226"/>
                                <a:pt x="55" y="128"/>
                                <a:pt x="55" y="128"/>
                              </a:cubicBezTo>
                              <a:cubicBezTo>
                                <a:pt x="55" y="128"/>
                                <a:pt x="52" y="124"/>
                                <a:pt x="56" y="123"/>
                              </a:cubicBezTo>
                              <a:cubicBezTo>
                                <a:pt x="59" y="121"/>
                                <a:pt x="70" y="114"/>
                                <a:pt x="70" y="114"/>
                              </a:cubicBezTo>
                              <a:cubicBezTo>
                                <a:pt x="70" y="114"/>
                                <a:pt x="73" y="112"/>
                                <a:pt x="75" y="116"/>
                              </a:cubicBezTo>
                              <a:cubicBezTo>
                                <a:pt x="77" y="121"/>
                                <a:pt x="123" y="209"/>
                                <a:pt x="123" y="209"/>
                              </a:cubicBezTo>
                              <a:cubicBezTo>
                                <a:pt x="123" y="209"/>
                                <a:pt x="123" y="212"/>
                                <a:pt x="127" y="210"/>
                              </a:cubicBezTo>
                              <a:cubicBezTo>
                                <a:pt x="131" y="209"/>
                                <a:pt x="154" y="202"/>
                                <a:pt x="154" y="202"/>
                              </a:cubicBezTo>
                              <a:cubicBezTo>
                                <a:pt x="154" y="202"/>
                                <a:pt x="157" y="202"/>
                                <a:pt x="158" y="202"/>
                              </a:cubicBezTo>
                              <a:cubicBezTo>
                                <a:pt x="158" y="202"/>
                                <a:pt x="159" y="208"/>
                                <a:pt x="162" y="208"/>
                              </a:cubicBezTo>
                              <a:cubicBezTo>
                                <a:pt x="164" y="209"/>
                                <a:pt x="170" y="207"/>
                                <a:pt x="170" y="208"/>
                              </a:cubicBezTo>
                              <a:cubicBezTo>
                                <a:pt x="171" y="209"/>
                                <a:pt x="171" y="216"/>
                                <a:pt x="171" y="216"/>
                              </a:cubicBezTo>
                              <a:cubicBezTo>
                                <a:pt x="171" y="216"/>
                                <a:pt x="171" y="219"/>
                                <a:pt x="168" y="220"/>
                              </a:cubicBezTo>
                              <a:cubicBezTo>
                                <a:pt x="166" y="220"/>
                                <a:pt x="160" y="223"/>
                                <a:pt x="158" y="224"/>
                              </a:cubicBezTo>
                              <a:cubicBezTo>
                                <a:pt x="157" y="226"/>
                                <a:pt x="153" y="226"/>
                                <a:pt x="152" y="225"/>
                              </a:cubicBezTo>
                              <a:cubicBezTo>
                                <a:pt x="151" y="224"/>
                                <a:pt x="148" y="225"/>
                                <a:pt x="148" y="222"/>
                              </a:cubicBezTo>
                              <a:cubicBezTo>
                                <a:pt x="148" y="220"/>
                                <a:pt x="145" y="215"/>
                                <a:pt x="141" y="216"/>
                              </a:cubicBezTo>
                              <a:cubicBezTo>
                                <a:pt x="137" y="217"/>
                                <a:pt x="136" y="218"/>
                                <a:pt x="136" y="218"/>
                              </a:cubicBezTo>
                              <a:cubicBezTo>
                                <a:pt x="136" y="218"/>
                                <a:pt x="134" y="218"/>
                                <a:pt x="133" y="217"/>
                              </a:cubicBezTo>
                              <a:cubicBezTo>
                                <a:pt x="132" y="215"/>
                                <a:pt x="135" y="214"/>
                                <a:pt x="137" y="213"/>
                              </a:cubicBezTo>
                              <a:cubicBezTo>
                                <a:pt x="139" y="213"/>
                                <a:pt x="142" y="213"/>
                                <a:pt x="141" y="211"/>
                              </a:cubicBezTo>
                              <a:cubicBezTo>
                                <a:pt x="141" y="209"/>
                                <a:pt x="140" y="208"/>
                                <a:pt x="139" y="208"/>
                              </a:cubicBezTo>
                              <a:cubicBezTo>
                                <a:pt x="139" y="208"/>
                                <a:pt x="134" y="209"/>
                                <a:pt x="132" y="211"/>
                              </a:cubicBezTo>
                              <a:cubicBezTo>
                                <a:pt x="129" y="212"/>
                                <a:pt x="126" y="214"/>
                                <a:pt x="127" y="219"/>
                              </a:cubicBezTo>
                              <a:cubicBezTo>
                                <a:pt x="129" y="224"/>
                                <a:pt x="133" y="223"/>
                                <a:pt x="135" y="222"/>
                              </a:cubicBezTo>
                              <a:cubicBezTo>
                                <a:pt x="136" y="222"/>
                                <a:pt x="140" y="221"/>
                                <a:pt x="141" y="222"/>
                              </a:cubicBezTo>
                              <a:cubicBezTo>
                                <a:pt x="142" y="223"/>
                                <a:pt x="142" y="225"/>
                                <a:pt x="140" y="225"/>
                              </a:cubicBezTo>
                              <a:cubicBezTo>
                                <a:pt x="138" y="226"/>
                                <a:pt x="133" y="226"/>
                                <a:pt x="133" y="226"/>
                              </a:cubicBezTo>
                              <a:moveTo>
                                <a:pt x="72" y="95"/>
                              </a:moveTo>
                              <a:cubicBezTo>
                                <a:pt x="78" y="95"/>
                                <a:pt x="86" y="95"/>
                                <a:pt x="86" y="95"/>
                              </a:cubicBezTo>
                              <a:cubicBezTo>
                                <a:pt x="86" y="95"/>
                                <a:pt x="88" y="94"/>
                                <a:pt x="89" y="97"/>
                              </a:cubicBezTo>
                              <a:cubicBezTo>
                                <a:pt x="90" y="99"/>
                                <a:pt x="135" y="189"/>
                                <a:pt x="135" y="189"/>
                              </a:cubicBezTo>
                              <a:cubicBezTo>
                                <a:pt x="136" y="192"/>
                                <a:pt x="138" y="192"/>
                                <a:pt x="140" y="191"/>
                              </a:cubicBezTo>
                              <a:cubicBezTo>
                                <a:pt x="142" y="190"/>
                                <a:pt x="144" y="192"/>
                                <a:pt x="144" y="192"/>
                              </a:cubicBezTo>
                              <a:cubicBezTo>
                                <a:pt x="144" y="192"/>
                                <a:pt x="145" y="193"/>
                                <a:pt x="148" y="195"/>
                              </a:cubicBezTo>
                              <a:cubicBezTo>
                                <a:pt x="151" y="197"/>
                                <a:pt x="147" y="199"/>
                                <a:pt x="147" y="199"/>
                              </a:cubicBezTo>
                              <a:cubicBezTo>
                                <a:pt x="129" y="204"/>
                                <a:pt x="129" y="204"/>
                                <a:pt x="129" y="204"/>
                              </a:cubicBezTo>
                              <a:cubicBezTo>
                                <a:pt x="129" y="204"/>
                                <a:pt x="127" y="205"/>
                                <a:pt x="125" y="202"/>
                              </a:cubicBezTo>
                              <a:cubicBezTo>
                                <a:pt x="124" y="199"/>
                                <a:pt x="71" y="98"/>
                                <a:pt x="71" y="98"/>
                              </a:cubicBezTo>
                              <a:cubicBezTo>
                                <a:pt x="71" y="98"/>
                                <a:pt x="69" y="95"/>
                                <a:pt x="72" y="95"/>
                              </a:cubicBezTo>
                              <a:moveTo>
                                <a:pt x="226" y="159"/>
                              </a:moveTo>
                              <a:cubicBezTo>
                                <a:pt x="225" y="161"/>
                                <a:pt x="223" y="163"/>
                                <a:pt x="220" y="162"/>
                              </a:cubicBezTo>
                              <a:cubicBezTo>
                                <a:pt x="213" y="161"/>
                                <a:pt x="208" y="162"/>
                                <a:pt x="203" y="164"/>
                              </a:cubicBezTo>
                              <a:cubicBezTo>
                                <a:pt x="200" y="165"/>
                                <a:pt x="194" y="165"/>
                                <a:pt x="193" y="165"/>
                              </a:cubicBezTo>
                              <a:cubicBezTo>
                                <a:pt x="191" y="164"/>
                                <a:pt x="190" y="163"/>
                                <a:pt x="190" y="160"/>
                              </a:cubicBezTo>
                              <a:cubicBezTo>
                                <a:pt x="191" y="157"/>
                                <a:pt x="193" y="148"/>
                                <a:pt x="203" y="146"/>
                              </a:cubicBezTo>
                              <a:cubicBezTo>
                                <a:pt x="212" y="144"/>
                                <a:pt x="219" y="146"/>
                                <a:pt x="223" y="149"/>
                              </a:cubicBezTo>
                              <a:cubicBezTo>
                                <a:pt x="227" y="153"/>
                                <a:pt x="228" y="156"/>
                                <a:pt x="226" y="159"/>
                              </a:cubicBezTo>
                              <a:moveTo>
                                <a:pt x="258" y="90"/>
                              </a:moveTo>
                              <a:cubicBezTo>
                                <a:pt x="258" y="91"/>
                                <a:pt x="257" y="93"/>
                                <a:pt x="253" y="90"/>
                              </a:cubicBezTo>
                              <a:cubicBezTo>
                                <a:pt x="252" y="89"/>
                                <a:pt x="252" y="88"/>
                                <a:pt x="251" y="88"/>
                              </a:cubicBezTo>
                              <a:cubicBezTo>
                                <a:pt x="246" y="87"/>
                                <a:pt x="244" y="84"/>
                                <a:pt x="244" y="78"/>
                              </a:cubicBezTo>
                              <a:cubicBezTo>
                                <a:pt x="244" y="75"/>
                                <a:pt x="246" y="75"/>
                                <a:pt x="246" y="77"/>
                              </a:cubicBezTo>
                              <a:cubicBezTo>
                                <a:pt x="247" y="79"/>
                                <a:pt x="250" y="83"/>
                                <a:pt x="253" y="83"/>
                              </a:cubicBezTo>
                              <a:cubicBezTo>
                                <a:pt x="256" y="84"/>
                                <a:pt x="259" y="85"/>
                                <a:pt x="259" y="87"/>
                              </a:cubicBezTo>
                              <a:cubicBezTo>
                                <a:pt x="259" y="90"/>
                                <a:pt x="259" y="89"/>
                                <a:pt x="258" y="90"/>
                              </a:cubicBezTo>
                              <a:moveTo>
                                <a:pt x="258" y="105"/>
                              </a:moveTo>
                              <a:cubicBezTo>
                                <a:pt x="259" y="108"/>
                                <a:pt x="258" y="110"/>
                                <a:pt x="261" y="110"/>
                              </a:cubicBezTo>
                              <a:cubicBezTo>
                                <a:pt x="263" y="109"/>
                                <a:pt x="273" y="108"/>
                                <a:pt x="275" y="109"/>
                              </a:cubicBezTo>
                              <a:cubicBezTo>
                                <a:pt x="276" y="110"/>
                                <a:pt x="276" y="111"/>
                                <a:pt x="274" y="111"/>
                              </a:cubicBezTo>
                              <a:cubicBezTo>
                                <a:pt x="272" y="111"/>
                                <a:pt x="272" y="117"/>
                                <a:pt x="275" y="119"/>
                              </a:cubicBezTo>
                              <a:cubicBezTo>
                                <a:pt x="278" y="122"/>
                                <a:pt x="283" y="119"/>
                                <a:pt x="283" y="122"/>
                              </a:cubicBezTo>
                              <a:cubicBezTo>
                                <a:pt x="282" y="124"/>
                                <a:pt x="278" y="124"/>
                                <a:pt x="274" y="123"/>
                              </a:cubicBezTo>
                              <a:cubicBezTo>
                                <a:pt x="270" y="122"/>
                                <a:pt x="268" y="121"/>
                                <a:pt x="265" y="122"/>
                              </a:cubicBezTo>
                              <a:cubicBezTo>
                                <a:pt x="261" y="124"/>
                                <a:pt x="255" y="120"/>
                                <a:pt x="255" y="120"/>
                              </a:cubicBezTo>
                              <a:cubicBezTo>
                                <a:pt x="255" y="120"/>
                                <a:pt x="248" y="116"/>
                                <a:pt x="246" y="111"/>
                              </a:cubicBezTo>
                              <a:cubicBezTo>
                                <a:pt x="245" y="108"/>
                                <a:pt x="245" y="104"/>
                                <a:pt x="248" y="101"/>
                              </a:cubicBezTo>
                              <a:cubicBezTo>
                                <a:pt x="250" y="97"/>
                                <a:pt x="251" y="97"/>
                                <a:pt x="253" y="98"/>
                              </a:cubicBezTo>
                              <a:cubicBezTo>
                                <a:pt x="255" y="99"/>
                                <a:pt x="261" y="100"/>
                                <a:pt x="263" y="99"/>
                              </a:cubicBezTo>
                              <a:cubicBezTo>
                                <a:pt x="264" y="97"/>
                                <a:pt x="265" y="93"/>
                                <a:pt x="267" y="94"/>
                              </a:cubicBezTo>
                              <a:cubicBezTo>
                                <a:pt x="268" y="96"/>
                                <a:pt x="270" y="100"/>
                                <a:pt x="267" y="101"/>
                              </a:cubicBezTo>
                              <a:cubicBezTo>
                                <a:pt x="266" y="102"/>
                                <a:pt x="266" y="102"/>
                                <a:pt x="266" y="102"/>
                              </a:cubicBezTo>
                              <a:cubicBezTo>
                                <a:pt x="264" y="102"/>
                                <a:pt x="265" y="101"/>
                                <a:pt x="261" y="102"/>
                              </a:cubicBezTo>
                              <a:cubicBezTo>
                                <a:pt x="259" y="102"/>
                                <a:pt x="258" y="102"/>
                                <a:pt x="258" y="105"/>
                              </a:cubicBezTo>
                              <a:moveTo>
                                <a:pt x="86" y="73"/>
                              </a:moveTo>
                              <a:cubicBezTo>
                                <a:pt x="89" y="72"/>
                                <a:pt x="122" y="59"/>
                                <a:pt x="127" y="58"/>
                              </a:cubicBezTo>
                              <a:cubicBezTo>
                                <a:pt x="132" y="57"/>
                                <a:pt x="145" y="55"/>
                                <a:pt x="155" y="57"/>
                              </a:cubicBezTo>
                              <a:cubicBezTo>
                                <a:pt x="160" y="58"/>
                                <a:pt x="170" y="62"/>
                                <a:pt x="176" y="67"/>
                              </a:cubicBezTo>
                              <a:cubicBezTo>
                                <a:pt x="175" y="67"/>
                                <a:pt x="174" y="66"/>
                                <a:pt x="173" y="66"/>
                              </a:cubicBezTo>
                              <a:cubicBezTo>
                                <a:pt x="172" y="66"/>
                                <a:pt x="169" y="65"/>
                                <a:pt x="169" y="67"/>
                              </a:cubicBezTo>
                              <a:cubicBezTo>
                                <a:pt x="168" y="69"/>
                                <a:pt x="171" y="70"/>
                                <a:pt x="171" y="70"/>
                              </a:cubicBezTo>
                              <a:cubicBezTo>
                                <a:pt x="171" y="70"/>
                                <a:pt x="178" y="74"/>
                                <a:pt x="179" y="75"/>
                              </a:cubicBezTo>
                              <a:cubicBezTo>
                                <a:pt x="181" y="76"/>
                                <a:pt x="183" y="77"/>
                                <a:pt x="183" y="79"/>
                              </a:cubicBezTo>
                              <a:cubicBezTo>
                                <a:pt x="184" y="80"/>
                                <a:pt x="183" y="80"/>
                                <a:pt x="183" y="80"/>
                              </a:cubicBezTo>
                              <a:cubicBezTo>
                                <a:pt x="182" y="80"/>
                                <a:pt x="182" y="79"/>
                                <a:pt x="181" y="79"/>
                              </a:cubicBezTo>
                              <a:cubicBezTo>
                                <a:pt x="179" y="78"/>
                                <a:pt x="178" y="78"/>
                                <a:pt x="177" y="79"/>
                              </a:cubicBezTo>
                              <a:cubicBezTo>
                                <a:pt x="176" y="81"/>
                                <a:pt x="178" y="82"/>
                                <a:pt x="179" y="83"/>
                              </a:cubicBezTo>
                              <a:cubicBezTo>
                                <a:pt x="180" y="83"/>
                                <a:pt x="181" y="84"/>
                                <a:pt x="184" y="86"/>
                              </a:cubicBezTo>
                              <a:cubicBezTo>
                                <a:pt x="185" y="87"/>
                                <a:pt x="187" y="88"/>
                                <a:pt x="189" y="92"/>
                              </a:cubicBezTo>
                              <a:cubicBezTo>
                                <a:pt x="190" y="94"/>
                                <a:pt x="187" y="93"/>
                                <a:pt x="187" y="93"/>
                              </a:cubicBezTo>
                              <a:cubicBezTo>
                                <a:pt x="187" y="93"/>
                                <a:pt x="184" y="91"/>
                                <a:pt x="183" y="92"/>
                              </a:cubicBezTo>
                              <a:cubicBezTo>
                                <a:pt x="182" y="94"/>
                                <a:pt x="185" y="96"/>
                                <a:pt x="185" y="96"/>
                              </a:cubicBezTo>
                              <a:cubicBezTo>
                                <a:pt x="185" y="96"/>
                                <a:pt x="187" y="98"/>
                                <a:pt x="190" y="100"/>
                              </a:cubicBezTo>
                              <a:cubicBezTo>
                                <a:pt x="193" y="102"/>
                                <a:pt x="194" y="103"/>
                                <a:pt x="194" y="105"/>
                              </a:cubicBezTo>
                              <a:cubicBezTo>
                                <a:pt x="195" y="107"/>
                                <a:pt x="193" y="106"/>
                                <a:pt x="192" y="106"/>
                              </a:cubicBezTo>
                              <a:cubicBezTo>
                                <a:pt x="191" y="106"/>
                                <a:pt x="189" y="105"/>
                                <a:pt x="188" y="106"/>
                              </a:cubicBezTo>
                              <a:cubicBezTo>
                                <a:pt x="187" y="108"/>
                                <a:pt x="190" y="109"/>
                                <a:pt x="190" y="109"/>
                              </a:cubicBezTo>
                              <a:cubicBezTo>
                                <a:pt x="190" y="109"/>
                                <a:pt x="194" y="111"/>
                                <a:pt x="196" y="112"/>
                              </a:cubicBezTo>
                              <a:cubicBezTo>
                                <a:pt x="197" y="114"/>
                                <a:pt x="198" y="115"/>
                                <a:pt x="199" y="116"/>
                              </a:cubicBezTo>
                              <a:cubicBezTo>
                                <a:pt x="199" y="117"/>
                                <a:pt x="199" y="118"/>
                                <a:pt x="197" y="118"/>
                              </a:cubicBezTo>
                              <a:cubicBezTo>
                                <a:pt x="196" y="117"/>
                                <a:pt x="194" y="117"/>
                                <a:pt x="194" y="118"/>
                              </a:cubicBezTo>
                              <a:cubicBezTo>
                                <a:pt x="193" y="120"/>
                                <a:pt x="194" y="120"/>
                                <a:pt x="197" y="122"/>
                              </a:cubicBezTo>
                              <a:cubicBezTo>
                                <a:pt x="197" y="122"/>
                                <a:pt x="201" y="123"/>
                                <a:pt x="202" y="125"/>
                              </a:cubicBezTo>
                              <a:cubicBezTo>
                                <a:pt x="203" y="126"/>
                                <a:pt x="202" y="127"/>
                                <a:pt x="201" y="127"/>
                              </a:cubicBezTo>
                              <a:cubicBezTo>
                                <a:pt x="201" y="127"/>
                                <a:pt x="198" y="126"/>
                                <a:pt x="198" y="127"/>
                              </a:cubicBezTo>
                              <a:cubicBezTo>
                                <a:pt x="196" y="129"/>
                                <a:pt x="199" y="130"/>
                                <a:pt x="200" y="130"/>
                              </a:cubicBezTo>
                              <a:cubicBezTo>
                                <a:pt x="201" y="131"/>
                                <a:pt x="203" y="131"/>
                                <a:pt x="204" y="132"/>
                              </a:cubicBezTo>
                              <a:cubicBezTo>
                                <a:pt x="205" y="132"/>
                                <a:pt x="205" y="133"/>
                                <a:pt x="205" y="133"/>
                              </a:cubicBezTo>
                              <a:cubicBezTo>
                                <a:pt x="206" y="134"/>
                                <a:pt x="206" y="135"/>
                                <a:pt x="206" y="135"/>
                              </a:cubicBezTo>
                              <a:cubicBezTo>
                                <a:pt x="206" y="135"/>
                                <a:pt x="207" y="136"/>
                                <a:pt x="209" y="137"/>
                              </a:cubicBezTo>
                              <a:cubicBezTo>
                                <a:pt x="210" y="137"/>
                                <a:pt x="212" y="136"/>
                                <a:pt x="211" y="133"/>
                              </a:cubicBezTo>
                              <a:cubicBezTo>
                                <a:pt x="209" y="130"/>
                                <a:pt x="186" y="72"/>
                                <a:pt x="186" y="72"/>
                              </a:cubicBezTo>
                              <a:cubicBezTo>
                                <a:pt x="186" y="72"/>
                                <a:pt x="183" y="67"/>
                                <a:pt x="188" y="58"/>
                              </a:cubicBezTo>
                              <a:cubicBezTo>
                                <a:pt x="192" y="48"/>
                                <a:pt x="201" y="40"/>
                                <a:pt x="215" y="31"/>
                              </a:cubicBezTo>
                              <a:cubicBezTo>
                                <a:pt x="229" y="22"/>
                                <a:pt x="246" y="18"/>
                                <a:pt x="251" y="15"/>
                              </a:cubicBezTo>
                              <a:cubicBezTo>
                                <a:pt x="257" y="12"/>
                                <a:pt x="259" y="9"/>
                                <a:pt x="259" y="9"/>
                              </a:cubicBezTo>
                              <a:cubicBezTo>
                                <a:pt x="259" y="9"/>
                                <a:pt x="261" y="8"/>
                                <a:pt x="262" y="10"/>
                              </a:cubicBezTo>
                              <a:cubicBezTo>
                                <a:pt x="263" y="12"/>
                                <a:pt x="268" y="21"/>
                                <a:pt x="268" y="21"/>
                              </a:cubicBezTo>
                              <a:cubicBezTo>
                                <a:pt x="268" y="21"/>
                                <a:pt x="270" y="24"/>
                                <a:pt x="267" y="25"/>
                              </a:cubicBezTo>
                              <a:cubicBezTo>
                                <a:pt x="263" y="26"/>
                                <a:pt x="259" y="29"/>
                                <a:pt x="256" y="34"/>
                              </a:cubicBezTo>
                              <a:cubicBezTo>
                                <a:pt x="254" y="38"/>
                                <a:pt x="246" y="40"/>
                                <a:pt x="243" y="38"/>
                              </a:cubicBezTo>
                              <a:cubicBezTo>
                                <a:pt x="240" y="37"/>
                                <a:pt x="241" y="32"/>
                                <a:pt x="242" y="31"/>
                              </a:cubicBezTo>
                              <a:cubicBezTo>
                                <a:pt x="243" y="31"/>
                                <a:pt x="244" y="29"/>
                                <a:pt x="242" y="28"/>
                              </a:cubicBezTo>
                              <a:cubicBezTo>
                                <a:pt x="240" y="27"/>
                                <a:pt x="234" y="31"/>
                                <a:pt x="233" y="36"/>
                              </a:cubicBezTo>
                              <a:cubicBezTo>
                                <a:pt x="232" y="41"/>
                                <a:pt x="233" y="43"/>
                                <a:pt x="235" y="45"/>
                              </a:cubicBezTo>
                              <a:cubicBezTo>
                                <a:pt x="237" y="47"/>
                                <a:pt x="238" y="50"/>
                                <a:pt x="233" y="50"/>
                              </a:cubicBezTo>
                              <a:cubicBezTo>
                                <a:pt x="228" y="50"/>
                                <a:pt x="224" y="42"/>
                                <a:pt x="227" y="37"/>
                              </a:cubicBezTo>
                              <a:cubicBezTo>
                                <a:pt x="229" y="34"/>
                                <a:pt x="229" y="34"/>
                                <a:pt x="228" y="33"/>
                              </a:cubicBezTo>
                              <a:cubicBezTo>
                                <a:pt x="226" y="33"/>
                                <a:pt x="222" y="36"/>
                                <a:pt x="221" y="38"/>
                              </a:cubicBezTo>
                              <a:cubicBezTo>
                                <a:pt x="220" y="40"/>
                                <a:pt x="216" y="53"/>
                                <a:pt x="226" y="58"/>
                              </a:cubicBezTo>
                              <a:cubicBezTo>
                                <a:pt x="230" y="60"/>
                                <a:pt x="235" y="60"/>
                                <a:pt x="235" y="62"/>
                              </a:cubicBezTo>
                              <a:cubicBezTo>
                                <a:pt x="234" y="63"/>
                                <a:pt x="232" y="64"/>
                                <a:pt x="231" y="63"/>
                              </a:cubicBezTo>
                              <a:cubicBezTo>
                                <a:pt x="229" y="62"/>
                                <a:pt x="228" y="61"/>
                                <a:pt x="227" y="63"/>
                              </a:cubicBezTo>
                              <a:cubicBezTo>
                                <a:pt x="226" y="66"/>
                                <a:pt x="228" y="71"/>
                                <a:pt x="233" y="69"/>
                              </a:cubicBezTo>
                              <a:cubicBezTo>
                                <a:pt x="238" y="68"/>
                                <a:pt x="237" y="71"/>
                                <a:pt x="237" y="73"/>
                              </a:cubicBezTo>
                              <a:cubicBezTo>
                                <a:pt x="236" y="76"/>
                                <a:pt x="236" y="80"/>
                                <a:pt x="239" y="86"/>
                              </a:cubicBezTo>
                              <a:cubicBezTo>
                                <a:pt x="239" y="87"/>
                                <a:pt x="237" y="89"/>
                                <a:pt x="238" y="89"/>
                              </a:cubicBezTo>
                              <a:cubicBezTo>
                                <a:pt x="238" y="90"/>
                                <a:pt x="241" y="90"/>
                                <a:pt x="241" y="91"/>
                              </a:cubicBezTo>
                              <a:cubicBezTo>
                                <a:pt x="244" y="96"/>
                                <a:pt x="242" y="96"/>
                                <a:pt x="241" y="98"/>
                              </a:cubicBezTo>
                              <a:cubicBezTo>
                                <a:pt x="240" y="99"/>
                                <a:pt x="235" y="106"/>
                                <a:pt x="239" y="113"/>
                              </a:cubicBezTo>
                              <a:cubicBezTo>
                                <a:pt x="242" y="121"/>
                                <a:pt x="247" y="123"/>
                                <a:pt x="249" y="124"/>
                              </a:cubicBezTo>
                              <a:cubicBezTo>
                                <a:pt x="252" y="126"/>
                                <a:pt x="252" y="127"/>
                                <a:pt x="250" y="128"/>
                              </a:cubicBezTo>
                              <a:cubicBezTo>
                                <a:pt x="249" y="129"/>
                                <a:pt x="243" y="133"/>
                                <a:pt x="241" y="140"/>
                              </a:cubicBezTo>
                              <a:cubicBezTo>
                                <a:pt x="239" y="147"/>
                                <a:pt x="235" y="153"/>
                                <a:pt x="233" y="150"/>
                              </a:cubicBezTo>
                              <a:cubicBezTo>
                                <a:pt x="230" y="147"/>
                                <a:pt x="222" y="138"/>
                                <a:pt x="210" y="138"/>
                              </a:cubicBezTo>
                              <a:cubicBezTo>
                                <a:pt x="197" y="139"/>
                                <a:pt x="190" y="142"/>
                                <a:pt x="183" y="157"/>
                              </a:cubicBezTo>
                              <a:cubicBezTo>
                                <a:pt x="181" y="162"/>
                                <a:pt x="180" y="165"/>
                                <a:pt x="178" y="167"/>
                              </a:cubicBezTo>
                              <a:cubicBezTo>
                                <a:pt x="175" y="170"/>
                                <a:pt x="172" y="168"/>
                                <a:pt x="171" y="167"/>
                              </a:cubicBezTo>
                              <a:cubicBezTo>
                                <a:pt x="169" y="165"/>
                                <a:pt x="160" y="161"/>
                                <a:pt x="154" y="162"/>
                              </a:cubicBezTo>
                              <a:cubicBezTo>
                                <a:pt x="147" y="164"/>
                                <a:pt x="147" y="166"/>
                                <a:pt x="149" y="169"/>
                              </a:cubicBezTo>
                              <a:cubicBezTo>
                                <a:pt x="151" y="171"/>
                                <a:pt x="156" y="174"/>
                                <a:pt x="153" y="176"/>
                              </a:cubicBezTo>
                              <a:cubicBezTo>
                                <a:pt x="151" y="177"/>
                                <a:pt x="149" y="183"/>
                                <a:pt x="144" y="185"/>
                              </a:cubicBezTo>
                              <a:cubicBezTo>
                                <a:pt x="141" y="187"/>
                                <a:pt x="139" y="187"/>
                                <a:pt x="137" y="184"/>
                              </a:cubicBezTo>
                              <a:cubicBezTo>
                                <a:pt x="136" y="181"/>
                                <a:pt x="84" y="77"/>
                                <a:pt x="84" y="77"/>
                              </a:cubicBezTo>
                              <a:cubicBezTo>
                                <a:pt x="84" y="77"/>
                                <a:pt x="83" y="75"/>
                                <a:pt x="86" y="73"/>
                              </a:cubicBezTo>
                              <a:moveTo>
                                <a:pt x="177" y="67"/>
                              </a:moveTo>
                              <a:cubicBezTo>
                                <a:pt x="177" y="67"/>
                                <a:pt x="177" y="67"/>
                                <a:pt x="177" y="67"/>
                              </a:cubicBezTo>
                              <a:cubicBezTo>
                                <a:pt x="177" y="67"/>
                                <a:pt x="177" y="67"/>
                                <a:pt x="177" y="67"/>
                              </a:cubicBezTo>
                              <a:moveTo>
                                <a:pt x="197" y="305"/>
                              </a:moveTo>
                              <a:cubicBezTo>
                                <a:pt x="197" y="304"/>
                                <a:pt x="198" y="304"/>
                                <a:pt x="199" y="304"/>
                              </a:cubicBezTo>
                              <a:cubicBezTo>
                                <a:pt x="201" y="304"/>
                                <a:pt x="201" y="304"/>
                                <a:pt x="201" y="304"/>
                              </a:cubicBezTo>
                              <a:cubicBezTo>
                                <a:pt x="203" y="304"/>
                                <a:pt x="203" y="304"/>
                                <a:pt x="203" y="305"/>
                              </a:cubicBezTo>
                              <a:cubicBezTo>
                                <a:pt x="203" y="308"/>
                                <a:pt x="203" y="308"/>
                                <a:pt x="203" y="308"/>
                              </a:cubicBezTo>
                              <a:cubicBezTo>
                                <a:pt x="203" y="309"/>
                                <a:pt x="203" y="309"/>
                                <a:pt x="201" y="309"/>
                              </a:cubicBezTo>
                              <a:cubicBezTo>
                                <a:pt x="199" y="309"/>
                                <a:pt x="199" y="309"/>
                                <a:pt x="199" y="309"/>
                              </a:cubicBezTo>
                              <a:cubicBezTo>
                                <a:pt x="198" y="309"/>
                                <a:pt x="197" y="309"/>
                                <a:pt x="197" y="308"/>
                              </a:cubicBezTo>
                              <a:lnTo>
                                <a:pt x="197" y="305"/>
                              </a:lnTo>
                              <a:close/>
                              <a:moveTo>
                                <a:pt x="197" y="294"/>
                              </a:moveTo>
                              <a:cubicBezTo>
                                <a:pt x="197" y="293"/>
                                <a:pt x="198" y="293"/>
                                <a:pt x="199" y="293"/>
                              </a:cubicBezTo>
                              <a:cubicBezTo>
                                <a:pt x="201" y="293"/>
                                <a:pt x="201" y="293"/>
                                <a:pt x="201" y="293"/>
                              </a:cubicBezTo>
                              <a:cubicBezTo>
                                <a:pt x="203" y="293"/>
                                <a:pt x="203" y="293"/>
                                <a:pt x="203" y="294"/>
                              </a:cubicBezTo>
                              <a:cubicBezTo>
                                <a:pt x="203" y="297"/>
                                <a:pt x="203" y="297"/>
                                <a:pt x="203" y="297"/>
                              </a:cubicBezTo>
                              <a:cubicBezTo>
                                <a:pt x="203" y="298"/>
                                <a:pt x="203" y="298"/>
                                <a:pt x="201" y="298"/>
                              </a:cubicBezTo>
                              <a:cubicBezTo>
                                <a:pt x="199" y="298"/>
                                <a:pt x="199" y="298"/>
                                <a:pt x="199" y="298"/>
                              </a:cubicBezTo>
                              <a:cubicBezTo>
                                <a:pt x="198" y="298"/>
                                <a:pt x="197" y="298"/>
                                <a:pt x="197" y="297"/>
                              </a:cubicBezTo>
                              <a:lnTo>
                                <a:pt x="197" y="294"/>
                              </a:lnTo>
                              <a:close/>
                              <a:moveTo>
                                <a:pt x="203" y="319"/>
                              </a:moveTo>
                              <a:cubicBezTo>
                                <a:pt x="202" y="319"/>
                                <a:pt x="201" y="321"/>
                                <a:pt x="200" y="321"/>
                              </a:cubicBezTo>
                              <a:cubicBezTo>
                                <a:pt x="199" y="321"/>
                                <a:pt x="198" y="319"/>
                                <a:pt x="198" y="319"/>
                              </a:cubicBezTo>
                              <a:cubicBezTo>
                                <a:pt x="197" y="318"/>
                                <a:pt x="197" y="318"/>
                                <a:pt x="197" y="316"/>
                              </a:cubicBezTo>
                              <a:cubicBezTo>
                                <a:pt x="197" y="315"/>
                                <a:pt x="199" y="315"/>
                                <a:pt x="199" y="315"/>
                              </a:cubicBezTo>
                              <a:cubicBezTo>
                                <a:pt x="202" y="315"/>
                                <a:pt x="202" y="315"/>
                                <a:pt x="202" y="315"/>
                              </a:cubicBezTo>
                              <a:cubicBezTo>
                                <a:pt x="202" y="315"/>
                                <a:pt x="203" y="315"/>
                                <a:pt x="203" y="316"/>
                              </a:cubicBezTo>
                              <a:cubicBezTo>
                                <a:pt x="203" y="318"/>
                                <a:pt x="203" y="318"/>
                                <a:pt x="203" y="319"/>
                              </a:cubicBezTo>
                              <a:moveTo>
                                <a:pt x="209" y="294"/>
                              </a:moveTo>
                              <a:cubicBezTo>
                                <a:pt x="209" y="294"/>
                                <a:pt x="209" y="293"/>
                                <a:pt x="211" y="293"/>
                              </a:cubicBezTo>
                              <a:cubicBezTo>
                                <a:pt x="212" y="293"/>
                                <a:pt x="213" y="293"/>
                                <a:pt x="215" y="293"/>
                              </a:cubicBezTo>
                              <a:cubicBezTo>
                                <a:pt x="216" y="293"/>
                                <a:pt x="216" y="293"/>
                                <a:pt x="216" y="295"/>
                              </a:cubicBezTo>
                              <a:cubicBezTo>
                                <a:pt x="216" y="295"/>
                                <a:pt x="216" y="296"/>
                                <a:pt x="215" y="297"/>
                              </a:cubicBezTo>
                              <a:cubicBezTo>
                                <a:pt x="215" y="298"/>
                                <a:pt x="214" y="298"/>
                                <a:pt x="213" y="298"/>
                              </a:cubicBezTo>
                              <a:cubicBezTo>
                                <a:pt x="210" y="298"/>
                                <a:pt x="210" y="298"/>
                                <a:pt x="210" y="298"/>
                              </a:cubicBezTo>
                              <a:cubicBezTo>
                                <a:pt x="210" y="298"/>
                                <a:pt x="209" y="298"/>
                                <a:pt x="209" y="297"/>
                              </a:cubicBezTo>
                              <a:cubicBezTo>
                                <a:pt x="209" y="296"/>
                                <a:pt x="209" y="295"/>
                                <a:pt x="209" y="294"/>
                              </a:cubicBezTo>
                              <a:moveTo>
                                <a:pt x="209" y="285"/>
                              </a:moveTo>
                              <a:cubicBezTo>
                                <a:pt x="209" y="284"/>
                                <a:pt x="211" y="283"/>
                                <a:pt x="212" y="283"/>
                              </a:cubicBezTo>
                              <a:cubicBezTo>
                                <a:pt x="214" y="283"/>
                                <a:pt x="215" y="284"/>
                                <a:pt x="216" y="285"/>
                              </a:cubicBezTo>
                              <a:cubicBezTo>
                                <a:pt x="216" y="286"/>
                                <a:pt x="216" y="287"/>
                                <a:pt x="215" y="287"/>
                              </a:cubicBezTo>
                              <a:cubicBezTo>
                                <a:pt x="210" y="287"/>
                                <a:pt x="210" y="287"/>
                                <a:pt x="210" y="287"/>
                              </a:cubicBezTo>
                              <a:cubicBezTo>
                                <a:pt x="209" y="287"/>
                                <a:pt x="209" y="286"/>
                                <a:pt x="209" y="285"/>
                              </a:cubicBezTo>
                              <a:moveTo>
                                <a:pt x="213" y="306"/>
                              </a:moveTo>
                              <a:cubicBezTo>
                                <a:pt x="213" y="307"/>
                                <a:pt x="212" y="307"/>
                                <a:pt x="212" y="308"/>
                              </a:cubicBezTo>
                              <a:cubicBezTo>
                                <a:pt x="211" y="310"/>
                                <a:pt x="209" y="310"/>
                                <a:pt x="209" y="308"/>
                              </a:cubicBezTo>
                              <a:cubicBezTo>
                                <a:pt x="209" y="307"/>
                                <a:pt x="209" y="306"/>
                                <a:pt x="209" y="306"/>
                              </a:cubicBezTo>
                              <a:cubicBezTo>
                                <a:pt x="209" y="306"/>
                                <a:pt x="209" y="304"/>
                                <a:pt x="210" y="304"/>
                              </a:cubicBezTo>
                              <a:cubicBezTo>
                                <a:pt x="212" y="304"/>
                                <a:pt x="212" y="304"/>
                                <a:pt x="212" y="304"/>
                              </a:cubicBezTo>
                              <a:cubicBezTo>
                                <a:pt x="214" y="304"/>
                                <a:pt x="213" y="305"/>
                                <a:pt x="213" y="306"/>
                              </a:cubicBezTo>
                              <a:moveTo>
                                <a:pt x="158" y="277"/>
                              </a:moveTo>
                              <a:cubicBezTo>
                                <a:pt x="158" y="280"/>
                                <a:pt x="151" y="300"/>
                                <a:pt x="150" y="303"/>
                              </a:cubicBezTo>
                              <a:cubicBezTo>
                                <a:pt x="149" y="306"/>
                                <a:pt x="147" y="305"/>
                                <a:pt x="147" y="305"/>
                              </a:cubicBezTo>
                              <a:cubicBezTo>
                                <a:pt x="143" y="303"/>
                                <a:pt x="143" y="303"/>
                                <a:pt x="143" y="303"/>
                              </a:cubicBezTo>
                              <a:cubicBezTo>
                                <a:pt x="132" y="300"/>
                                <a:pt x="127" y="294"/>
                                <a:pt x="131" y="283"/>
                              </a:cubicBezTo>
                              <a:cubicBezTo>
                                <a:pt x="133" y="275"/>
                                <a:pt x="138" y="271"/>
                                <a:pt x="145" y="272"/>
                              </a:cubicBezTo>
                              <a:cubicBezTo>
                                <a:pt x="149" y="272"/>
                                <a:pt x="153" y="274"/>
                                <a:pt x="158" y="276"/>
                              </a:cubicBezTo>
                              <a:cubicBezTo>
                                <a:pt x="159" y="276"/>
                                <a:pt x="159" y="277"/>
                                <a:pt x="158" y="277"/>
                              </a:cubicBezTo>
                              <a:moveTo>
                                <a:pt x="28" y="96"/>
                              </a:moveTo>
                              <a:cubicBezTo>
                                <a:pt x="28" y="96"/>
                                <a:pt x="28" y="96"/>
                                <a:pt x="27" y="96"/>
                              </a:cubicBezTo>
                              <a:cubicBezTo>
                                <a:pt x="24" y="96"/>
                                <a:pt x="18" y="96"/>
                                <a:pt x="15" y="95"/>
                              </a:cubicBezTo>
                              <a:cubicBezTo>
                                <a:pt x="14" y="95"/>
                                <a:pt x="13" y="94"/>
                                <a:pt x="13" y="93"/>
                              </a:cubicBezTo>
                              <a:cubicBezTo>
                                <a:pt x="13" y="92"/>
                                <a:pt x="13" y="89"/>
                                <a:pt x="14" y="87"/>
                              </a:cubicBezTo>
                              <a:cubicBezTo>
                                <a:pt x="15" y="81"/>
                                <a:pt x="17" y="75"/>
                                <a:pt x="22" y="76"/>
                              </a:cubicBezTo>
                              <a:cubicBezTo>
                                <a:pt x="27" y="76"/>
                                <a:pt x="30" y="79"/>
                                <a:pt x="30" y="85"/>
                              </a:cubicBezTo>
                              <a:cubicBezTo>
                                <a:pt x="30" y="91"/>
                                <a:pt x="29" y="95"/>
                                <a:pt x="28" y="96"/>
                              </a:cubicBezTo>
                              <a:moveTo>
                                <a:pt x="26" y="122"/>
                              </a:moveTo>
                              <a:cubicBezTo>
                                <a:pt x="25" y="124"/>
                                <a:pt x="25" y="124"/>
                                <a:pt x="23" y="124"/>
                              </a:cubicBezTo>
                              <a:cubicBezTo>
                                <a:pt x="21" y="123"/>
                                <a:pt x="16" y="122"/>
                                <a:pt x="13" y="121"/>
                              </a:cubicBezTo>
                              <a:cubicBezTo>
                                <a:pt x="11" y="120"/>
                                <a:pt x="11" y="119"/>
                                <a:pt x="11" y="118"/>
                              </a:cubicBezTo>
                              <a:cubicBezTo>
                                <a:pt x="11" y="116"/>
                                <a:pt x="12" y="110"/>
                                <a:pt x="12" y="109"/>
                              </a:cubicBezTo>
                              <a:cubicBezTo>
                                <a:pt x="12" y="107"/>
                                <a:pt x="12" y="106"/>
                                <a:pt x="14" y="106"/>
                              </a:cubicBezTo>
                              <a:cubicBezTo>
                                <a:pt x="17" y="107"/>
                                <a:pt x="22" y="107"/>
                                <a:pt x="25" y="108"/>
                              </a:cubicBezTo>
                              <a:cubicBezTo>
                                <a:pt x="26" y="108"/>
                                <a:pt x="27" y="108"/>
                                <a:pt x="27" y="109"/>
                              </a:cubicBezTo>
                              <a:cubicBezTo>
                                <a:pt x="27" y="109"/>
                                <a:pt x="26" y="122"/>
                                <a:pt x="26" y="122"/>
                              </a:cubicBezTo>
                              <a:moveTo>
                                <a:pt x="396" y="132"/>
                              </a:moveTo>
                              <a:cubicBezTo>
                                <a:pt x="390" y="131"/>
                                <a:pt x="361" y="128"/>
                                <a:pt x="356" y="127"/>
                              </a:cubicBezTo>
                              <a:cubicBezTo>
                                <a:pt x="355" y="127"/>
                                <a:pt x="353" y="128"/>
                                <a:pt x="354" y="130"/>
                              </a:cubicBezTo>
                              <a:cubicBezTo>
                                <a:pt x="354" y="138"/>
                                <a:pt x="351" y="150"/>
                                <a:pt x="349" y="159"/>
                              </a:cubicBezTo>
                              <a:cubicBezTo>
                                <a:pt x="348" y="147"/>
                                <a:pt x="344" y="131"/>
                                <a:pt x="336" y="124"/>
                              </a:cubicBezTo>
                              <a:cubicBezTo>
                                <a:pt x="327" y="114"/>
                                <a:pt x="327" y="117"/>
                                <a:pt x="331" y="115"/>
                              </a:cubicBezTo>
                              <a:cubicBezTo>
                                <a:pt x="333" y="114"/>
                                <a:pt x="335" y="112"/>
                                <a:pt x="335" y="109"/>
                              </a:cubicBezTo>
                              <a:cubicBezTo>
                                <a:pt x="335" y="109"/>
                                <a:pt x="334" y="107"/>
                                <a:pt x="333" y="109"/>
                              </a:cubicBezTo>
                              <a:cubicBezTo>
                                <a:pt x="332" y="110"/>
                                <a:pt x="329" y="109"/>
                                <a:pt x="332" y="107"/>
                              </a:cubicBezTo>
                              <a:cubicBezTo>
                                <a:pt x="334" y="104"/>
                                <a:pt x="334" y="101"/>
                                <a:pt x="333" y="102"/>
                              </a:cubicBezTo>
                              <a:cubicBezTo>
                                <a:pt x="332" y="102"/>
                                <a:pt x="325" y="107"/>
                                <a:pt x="323" y="103"/>
                              </a:cubicBezTo>
                              <a:cubicBezTo>
                                <a:pt x="321" y="99"/>
                                <a:pt x="326" y="96"/>
                                <a:pt x="328" y="94"/>
                              </a:cubicBezTo>
                              <a:cubicBezTo>
                                <a:pt x="333" y="90"/>
                                <a:pt x="340" y="80"/>
                                <a:pt x="338" y="67"/>
                              </a:cubicBezTo>
                              <a:cubicBezTo>
                                <a:pt x="335" y="54"/>
                                <a:pt x="332" y="52"/>
                                <a:pt x="328" y="46"/>
                              </a:cubicBezTo>
                              <a:cubicBezTo>
                                <a:pt x="326" y="43"/>
                                <a:pt x="325" y="41"/>
                                <a:pt x="325" y="41"/>
                              </a:cubicBezTo>
                              <a:cubicBezTo>
                                <a:pt x="325" y="41"/>
                                <a:pt x="324" y="38"/>
                                <a:pt x="322" y="40"/>
                              </a:cubicBezTo>
                              <a:cubicBezTo>
                                <a:pt x="322" y="40"/>
                                <a:pt x="320" y="39"/>
                                <a:pt x="321" y="37"/>
                              </a:cubicBezTo>
                              <a:cubicBezTo>
                                <a:pt x="321" y="35"/>
                                <a:pt x="314" y="25"/>
                                <a:pt x="308" y="25"/>
                              </a:cubicBezTo>
                              <a:cubicBezTo>
                                <a:pt x="303" y="24"/>
                                <a:pt x="302" y="25"/>
                                <a:pt x="300" y="23"/>
                              </a:cubicBezTo>
                              <a:cubicBezTo>
                                <a:pt x="297" y="21"/>
                                <a:pt x="294" y="19"/>
                                <a:pt x="285" y="20"/>
                              </a:cubicBezTo>
                              <a:cubicBezTo>
                                <a:pt x="276" y="22"/>
                                <a:pt x="275" y="23"/>
                                <a:pt x="272" y="19"/>
                              </a:cubicBezTo>
                              <a:cubicBezTo>
                                <a:pt x="270" y="14"/>
                                <a:pt x="265" y="4"/>
                                <a:pt x="265" y="4"/>
                              </a:cubicBezTo>
                              <a:cubicBezTo>
                                <a:pt x="265" y="4"/>
                                <a:pt x="264" y="0"/>
                                <a:pt x="260" y="2"/>
                              </a:cubicBezTo>
                              <a:cubicBezTo>
                                <a:pt x="256" y="5"/>
                                <a:pt x="248" y="13"/>
                                <a:pt x="236" y="16"/>
                              </a:cubicBezTo>
                              <a:cubicBezTo>
                                <a:pt x="225" y="20"/>
                                <a:pt x="193" y="31"/>
                                <a:pt x="183" y="57"/>
                              </a:cubicBezTo>
                              <a:cubicBezTo>
                                <a:pt x="180" y="64"/>
                                <a:pt x="180" y="64"/>
                                <a:pt x="177" y="62"/>
                              </a:cubicBezTo>
                              <a:cubicBezTo>
                                <a:pt x="172" y="58"/>
                                <a:pt x="148" y="44"/>
                                <a:pt x="115" y="57"/>
                              </a:cubicBezTo>
                              <a:cubicBezTo>
                                <a:pt x="93" y="66"/>
                                <a:pt x="83" y="70"/>
                                <a:pt x="81" y="71"/>
                              </a:cubicBezTo>
                              <a:cubicBezTo>
                                <a:pt x="77" y="72"/>
                                <a:pt x="77" y="74"/>
                                <a:pt x="79" y="78"/>
                              </a:cubicBezTo>
                              <a:cubicBezTo>
                                <a:pt x="82" y="82"/>
                                <a:pt x="83" y="85"/>
                                <a:pt x="83" y="85"/>
                              </a:cubicBezTo>
                              <a:cubicBezTo>
                                <a:pt x="83" y="85"/>
                                <a:pt x="87" y="89"/>
                                <a:pt x="81" y="90"/>
                              </a:cubicBezTo>
                              <a:cubicBezTo>
                                <a:pt x="74" y="90"/>
                                <a:pt x="69" y="90"/>
                                <a:pt x="69" y="90"/>
                              </a:cubicBezTo>
                              <a:cubicBezTo>
                                <a:pt x="69" y="90"/>
                                <a:pt x="62" y="89"/>
                                <a:pt x="65" y="95"/>
                              </a:cubicBezTo>
                              <a:cubicBezTo>
                                <a:pt x="67" y="100"/>
                                <a:pt x="67" y="100"/>
                                <a:pt x="68" y="104"/>
                              </a:cubicBezTo>
                              <a:cubicBezTo>
                                <a:pt x="68" y="104"/>
                                <a:pt x="71" y="107"/>
                                <a:pt x="67" y="109"/>
                              </a:cubicBezTo>
                              <a:cubicBezTo>
                                <a:pt x="62" y="112"/>
                                <a:pt x="50" y="120"/>
                                <a:pt x="50" y="120"/>
                              </a:cubicBezTo>
                              <a:cubicBezTo>
                                <a:pt x="50" y="120"/>
                                <a:pt x="46" y="121"/>
                                <a:pt x="48" y="125"/>
                              </a:cubicBezTo>
                              <a:cubicBezTo>
                                <a:pt x="49" y="126"/>
                                <a:pt x="50" y="128"/>
                                <a:pt x="51" y="130"/>
                              </a:cubicBezTo>
                              <a:cubicBezTo>
                                <a:pt x="51" y="130"/>
                                <a:pt x="51" y="130"/>
                                <a:pt x="51" y="130"/>
                              </a:cubicBezTo>
                              <a:cubicBezTo>
                                <a:pt x="50" y="130"/>
                                <a:pt x="41" y="128"/>
                                <a:pt x="40" y="128"/>
                              </a:cubicBezTo>
                              <a:cubicBezTo>
                                <a:pt x="38" y="128"/>
                                <a:pt x="36" y="127"/>
                                <a:pt x="36" y="125"/>
                              </a:cubicBezTo>
                              <a:cubicBezTo>
                                <a:pt x="36" y="122"/>
                                <a:pt x="37" y="113"/>
                                <a:pt x="37" y="111"/>
                              </a:cubicBezTo>
                              <a:cubicBezTo>
                                <a:pt x="37" y="109"/>
                                <a:pt x="38" y="109"/>
                                <a:pt x="40" y="109"/>
                              </a:cubicBezTo>
                              <a:cubicBezTo>
                                <a:pt x="42" y="109"/>
                                <a:pt x="46" y="109"/>
                                <a:pt x="47" y="110"/>
                              </a:cubicBezTo>
                              <a:cubicBezTo>
                                <a:pt x="51" y="110"/>
                                <a:pt x="54" y="111"/>
                                <a:pt x="54" y="108"/>
                              </a:cubicBezTo>
                              <a:cubicBezTo>
                                <a:pt x="54" y="107"/>
                                <a:pt x="54" y="104"/>
                                <a:pt x="55" y="102"/>
                              </a:cubicBezTo>
                              <a:cubicBezTo>
                                <a:pt x="55" y="99"/>
                                <a:pt x="51" y="99"/>
                                <a:pt x="49" y="99"/>
                              </a:cubicBezTo>
                              <a:cubicBezTo>
                                <a:pt x="46" y="99"/>
                                <a:pt x="41" y="98"/>
                                <a:pt x="40" y="98"/>
                              </a:cubicBezTo>
                              <a:cubicBezTo>
                                <a:pt x="39" y="98"/>
                                <a:pt x="38" y="97"/>
                                <a:pt x="38" y="96"/>
                              </a:cubicBezTo>
                              <a:cubicBezTo>
                                <a:pt x="39" y="94"/>
                                <a:pt x="39" y="89"/>
                                <a:pt x="40" y="87"/>
                              </a:cubicBezTo>
                              <a:cubicBezTo>
                                <a:pt x="40" y="86"/>
                                <a:pt x="39" y="84"/>
                                <a:pt x="42" y="84"/>
                              </a:cubicBezTo>
                              <a:cubicBezTo>
                                <a:pt x="56" y="80"/>
                                <a:pt x="56" y="80"/>
                                <a:pt x="56" y="80"/>
                              </a:cubicBezTo>
                              <a:cubicBezTo>
                                <a:pt x="57" y="79"/>
                                <a:pt x="58" y="79"/>
                                <a:pt x="59" y="77"/>
                              </a:cubicBezTo>
                              <a:cubicBezTo>
                                <a:pt x="59" y="77"/>
                                <a:pt x="60" y="72"/>
                                <a:pt x="61" y="71"/>
                              </a:cubicBezTo>
                              <a:cubicBezTo>
                                <a:pt x="61" y="70"/>
                                <a:pt x="60" y="68"/>
                                <a:pt x="59" y="68"/>
                              </a:cubicBezTo>
                              <a:cubicBezTo>
                                <a:pt x="58" y="68"/>
                                <a:pt x="56" y="67"/>
                                <a:pt x="55" y="67"/>
                              </a:cubicBezTo>
                              <a:cubicBezTo>
                                <a:pt x="53" y="66"/>
                                <a:pt x="52" y="66"/>
                                <a:pt x="50" y="67"/>
                              </a:cubicBezTo>
                              <a:cubicBezTo>
                                <a:pt x="49" y="68"/>
                                <a:pt x="39" y="73"/>
                                <a:pt x="38" y="73"/>
                              </a:cubicBezTo>
                              <a:cubicBezTo>
                                <a:pt x="38" y="73"/>
                                <a:pt x="37" y="73"/>
                                <a:pt x="37" y="73"/>
                              </a:cubicBezTo>
                              <a:cubicBezTo>
                                <a:pt x="34" y="68"/>
                                <a:pt x="28" y="64"/>
                                <a:pt x="22" y="63"/>
                              </a:cubicBezTo>
                              <a:cubicBezTo>
                                <a:pt x="12" y="63"/>
                                <a:pt x="6" y="71"/>
                                <a:pt x="5" y="79"/>
                              </a:cubicBezTo>
                              <a:cubicBezTo>
                                <a:pt x="2" y="95"/>
                                <a:pt x="0" y="107"/>
                                <a:pt x="0" y="126"/>
                              </a:cubicBezTo>
                              <a:cubicBezTo>
                                <a:pt x="0" y="129"/>
                                <a:pt x="5" y="129"/>
                                <a:pt x="11" y="131"/>
                              </a:cubicBezTo>
                              <a:cubicBezTo>
                                <a:pt x="23" y="134"/>
                                <a:pt x="44" y="140"/>
                                <a:pt x="45" y="140"/>
                              </a:cubicBezTo>
                              <a:cubicBezTo>
                                <a:pt x="46" y="140"/>
                                <a:pt x="48" y="141"/>
                                <a:pt x="50" y="142"/>
                              </a:cubicBezTo>
                              <a:cubicBezTo>
                                <a:pt x="54" y="143"/>
                                <a:pt x="54" y="142"/>
                                <a:pt x="55" y="140"/>
                              </a:cubicBezTo>
                              <a:cubicBezTo>
                                <a:pt x="55" y="139"/>
                                <a:pt x="55" y="138"/>
                                <a:pt x="55" y="137"/>
                              </a:cubicBezTo>
                              <a:cubicBezTo>
                                <a:pt x="58" y="142"/>
                                <a:pt x="60" y="146"/>
                                <a:pt x="60" y="146"/>
                              </a:cubicBezTo>
                              <a:cubicBezTo>
                                <a:pt x="60" y="146"/>
                                <a:pt x="62" y="148"/>
                                <a:pt x="59" y="150"/>
                              </a:cubicBezTo>
                              <a:cubicBezTo>
                                <a:pt x="56" y="153"/>
                                <a:pt x="56" y="155"/>
                                <a:pt x="56" y="157"/>
                              </a:cubicBezTo>
                              <a:cubicBezTo>
                                <a:pt x="57" y="159"/>
                                <a:pt x="60" y="160"/>
                                <a:pt x="63" y="159"/>
                              </a:cubicBezTo>
                              <a:cubicBezTo>
                                <a:pt x="65" y="158"/>
                                <a:pt x="66" y="157"/>
                                <a:pt x="68" y="160"/>
                              </a:cubicBezTo>
                              <a:cubicBezTo>
                                <a:pt x="70" y="163"/>
                                <a:pt x="93" y="202"/>
                                <a:pt x="93" y="202"/>
                              </a:cubicBezTo>
                              <a:cubicBezTo>
                                <a:pt x="93" y="202"/>
                                <a:pt x="96" y="206"/>
                                <a:pt x="93" y="207"/>
                              </a:cubicBezTo>
                              <a:cubicBezTo>
                                <a:pt x="90" y="208"/>
                                <a:pt x="88" y="213"/>
                                <a:pt x="89" y="216"/>
                              </a:cubicBezTo>
                              <a:cubicBezTo>
                                <a:pt x="91" y="219"/>
                                <a:pt x="95" y="220"/>
                                <a:pt x="97" y="217"/>
                              </a:cubicBezTo>
                              <a:cubicBezTo>
                                <a:pt x="100" y="214"/>
                                <a:pt x="101" y="216"/>
                                <a:pt x="102" y="217"/>
                              </a:cubicBezTo>
                              <a:cubicBezTo>
                                <a:pt x="103" y="219"/>
                                <a:pt x="104" y="220"/>
                                <a:pt x="113" y="237"/>
                              </a:cubicBezTo>
                              <a:cubicBezTo>
                                <a:pt x="113" y="237"/>
                                <a:pt x="115" y="241"/>
                                <a:pt x="121" y="240"/>
                              </a:cubicBezTo>
                              <a:cubicBezTo>
                                <a:pt x="127" y="238"/>
                                <a:pt x="133" y="234"/>
                                <a:pt x="136" y="238"/>
                              </a:cubicBezTo>
                              <a:cubicBezTo>
                                <a:pt x="140" y="243"/>
                                <a:pt x="141" y="247"/>
                                <a:pt x="146" y="250"/>
                              </a:cubicBezTo>
                              <a:cubicBezTo>
                                <a:pt x="150" y="253"/>
                                <a:pt x="151" y="251"/>
                                <a:pt x="152" y="254"/>
                              </a:cubicBezTo>
                              <a:cubicBezTo>
                                <a:pt x="154" y="258"/>
                                <a:pt x="156" y="260"/>
                                <a:pt x="158" y="262"/>
                              </a:cubicBezTo>
                              <a:cubicBezTo>
                                <a:pt x="160" y="263"/>
                                <a:pt x="161" y="263"/>
                                <a:pt x="162" y="265"/>
                              </a:cubicBezTo>
                              <a:cubicBezTo>
                                <a:pt x="162" y="266"/>
                                <a:pt x="162" y="266"/>
                                <a:pt x="161" y="266"/>
                              </a:cubicBezTo>
                              <a:cubicBezTo>
                                <a:pt x="157" y="264"/>
                                <a:pt x="146" y="261"/>
                                <a:pt x="142" y="261"/>
                              </a:cubicBezTo>
                              <a:cubicBezTo>
                                <a:pt x="131" y="261"/>
                                <a:pt x="123" y="267"/>
                                <a:pt x="119" y="279"/>
                              </a:cubicBezTo>
                              <a:cubicBezTo>
                                <a:pt x="114" y="294"/>
                                <a:pt x="120" y="307"/>
                                <a:pt x="134" y="312"/>
                              </a:cubicBezTo>
                              <a:cubicBezTo>
                                <a:pt x="144" y="315"/>
                                <a:pt x="148" y="317"/>
                                <a:pt x="153" y="318"/>
                              </a:cubicBezTo>
                              <a:cubicBezTo>
                                <a:pt x="156" y="319"/>
                                <a:pt x="158" y="318"/>
                                <a:pt x="159" y="315"/>
                              </a:cubicBezTo>
                              <a:cubicBezTo>
                                <a:pt x="159" y="314"/>
                                <a:pt x="159" y="312"/>
                                <a:pt x="160" y="308"/>
                              </a:cubicBezTo>
                              <a:cubicBezTo>
                                <a:pt x="164" y="298"/>
                                <a:pt x="170" y="278"/>
                                <a:pt x="171" y="274"/>
                              </a:cubicBezTo>
                              <a:cubicBezTo>
                                <a:pt x="171" y="273"/>
                                <a:pt x="171" y="273"/>
                                <a:pt x="172" y="273"/>
                              </a:cubicBezTo>
                              <a:cubicBezTo>
                                <a:pt x="174" y="274"/>
                                <a:pt x="176" y="274"/>
                                <a:pt x="179" y="275"/>
                              </a:cubicBezTo>
                              <a:cubicBezTo>
                                <a:pt x="181" y="275"/>
                                <a:pt x="182" y="275"/>
                                <a:pt x="184" y="275"/>
                              </a:cubicBezTo>
                              <a:cubicBezTo>
                                <a:pt x="185" y="275"/>
                                <a:pt x="184" y="275"/>
                                <a:pt x="184" y="275"/>
                              </a:cubicBezTo>
                              <a:cubicBezTo>
                                <a:pt x="180" y="277"/>
                                <a:pt x="177" y="281"/>
                                <a:pt x="176" y="285"/>
                              </a:cubicBezTo>
                              <a:cubicBezTo>
                                <a:pt x="176" y="291"/>
                                <a:pt x="177" y="297"/>
                                <a:pt x="180" y="306"/>
                              </a:cubicBezTo>
                              <a:cubicBezTo>
                                <a:pt x="184" y="314"/>
                                <a:pt x="195" y="328"/>
                                <a:pt x="199" y="331"/>
                              </a:cubicBezTo>
                              <a:cubicBezTo>
                                <a:pt x="200" y="332"/>
                                <a:pt x="201" y="332"/>
                                <a:pt x="202" y="331"/>
                              </a:cubicBezTo>
                              <a:cubicBezTo>
                                <a:pt x="206" y="328"/>
                                <a:pt x="216" y="314"/>
                                <a:pt x="220" y="306"/>
                              </a:cubicBezTo>
                              <a:cubicBezTo>
                                <a:pt x="224" y="297"/>
                                <a:pt x="225" y="291"/>
                                <a:pt x="224" y="285"/>
                              </a:cubicBezTo>
                              <a:cubicBezTo>
                                <a:pt x="224" y="279"/>
                                <a:pt x="218" y="275"/>
                                <a:pt x="212" y="275"/>
                              </a:cubicBezTo>
                              <a:cubicBezTo>
                                <a:pt x="207" y="275"/>
                                <a:pt x="204" y="277"/>
                                <a:pt x="201" y="281"/>
                              </a:cubicBezTo>
                              <a:cubicBezTo>
                                <a:pt x="201" y="281"/>
                                <a:pt x="201" y="281"/>
                                <a:pt x="200" y="281"/>
                              </a:cubicBezTo>
                              <a:cubicBezTo>
                                <a:pt x="200" y="281"/>
                                <a:pt x="199" y="281"/>
                                <a:pt x="199" y="281"/>
                              </a:cubicBezTo>
                              <a:cubicBezTo>
                                <a:pt x="198" y="279"/>
                                <a:pt x="196" y="277"/>
                                <a:pt x="193" y="276"/>
                              </a:cubicBezTo>
                              <a:cubicBezTo>
                                <a:pt x="193" y="275"/>
                                <a:pt x="193" y="275"/>
                                <a:pt x="193" y="275"/>
                              </a:cubicBezTo>
                              <a:cubicBezTo>
                                <a:pt x="197" y="275"/>
                                <a:pt x="200" y="274"/>
                                <a:pt x="203" y="271"/>
                              </a:cubicBezTo>
                              <a:cubicBezTo>
                                <a:pt x="207" y="265"/>
                                <a:pt x="207" y="263"/>
                                <a:pt x="213" y="262"/>
                              </a:cubicBezTo>
                              <a:cubicBezTo>
                                <a:pt x="219" y="260"/>
                                <a:pt x="225" y="258"/>
                                <a:pt x="227" y="260"/>
                              </a:cubicBezTo>
                              <a:cubicBezTo>
                                <a:pt x="228" y="262"/>
                                <a:pt x="234" y="267"/>
                                <a:pt x="241" y="269"/>
                              </a:cubicBezTo>
                              <a:cubicBezTo>
                                <a:pt x="242" y="269"/>
                                <a:pt x="242" y="269"/>
                                <a:pt x="241" y="269"/>
                              </a:cubicBezTo>
                              <a:cubicBezTo>
                                <a:pt x="241" y="270"/>
                                <a:pt x="240" y="271"/>
                                <a:pt x="240" y="272"/>
                              </a:cubicBezTo>
                              <a:cubicBezTo>
                                <a:pt x="240" y="272"/>
                                <a:pt x="239" y="272"/>
                                <a:pt x="239" y="272"/>
                              </a:cubicBezTo>
                              <a:cubicBezTo>
                                <a:pt x="238" y="271"/>
                                <a:pt x="237" y="269"/>
                                <a:pt x="236" y="269"/>
                              </a:cubicBezTo>
                              <a:cubicBezTo>
                                <a:pt x="235" y="269"/>
                                <a:pt x="235" y="269"/>
                                <a:pt x="234" y="269"/>
                              </a:cubicBezTo>
                              <a:cubicBezTo>
                                <a:pt x="232" y="270"/>
                                <a:pt x="230" y="270"/>
                                <a:pt x="229" y="270"/>
                              </a:cubicBezTo>
                              <a:cubicBezTo>
                                <a:pt x="228" y="271"/>
                                <a:pt x="227" y="272"/>
                                <a:pt x="228" y="273"/>
                              </a:cubicBezTo>
                              <a:cubicBezTo>
                                <a:pt x="229" y="277"/>
                                <a:pt x="233" y="290"/>
                                <a:pt x="233" y="291"/>
                              </a:cubicBezTo>
                              <a:cubicBezTo>
                                <a:pt x="234" y="295"/>
                                <a:pt x="235" y="294"/>
                                <a:pt x="238" y="293"/>
                              </a:cubicBezTo>
                              <a:cubicBezTo>
                                <a:pt x="239" y="292"/>
                                <a:pt x="243" y="291"/>
                                <a:pt x="243" y="291"/>
                              </a:cubicBezTo>
                              <a:cubicBezTo>
                                <a:pt x="245" y="290"/>
                                <a:pt x="246" y="289"/>
                                <a:pt x="245" y="287"/>
                              </a:cubicBezTo>
                              <a:cubicBezTo>
                                <a:pt x="244" y="285"/>
                                <a:pt x="243" y="281"/>
                                <a:pt x="246" y="278"/>
                              </a:cubicBezTo>
                              <a:cubicBezTo>
                                <a:pt x="248" y="276"/>
                                <a:pt x="250" y="275"/>
                                <a:pt x="253" y="275"/>
                              </a:cubicBezTo>
                              <a:cubicBezTo>
                                <a:pt x="259" y="273"/>
                                <a:pt x="268" y="276"/>
                                <a:pt x="271" y="287"/>
                              </a:cubicBezTo>
                              <a:cubicBezTo>
                                <a:pt x="274" y="297"/>
                                <a:pt x="270" y="304"/>
                                <a:pt x="262" y="307"/>
                              </a:cubicBezTo>
                              <a:cubicBezTo>
                                <a:pt x="259" y="308"/>
                                <a:pt x="255" y="308"/>
                                <a:pt x="252" y="306"/>
                              </a:cubicBezTo>
                              <a:cubicBezTo>
                                <a:pt x="249" y="305"/>
                                <a:pt x="248" y="301"/>
                                <a:pt x="246" y="300"/>
                              </a:cubicBezTo>
                              <a:cubicBezTo>
                                <a:pt x="246" y="299"/>
                                <a:pt x="245" y="299"/>
                                <a:pt x="244" y="299"/>
                              </a:cubicBezTo>
                              <a:cubicBezTo>
                                <a:pt x="241" y="300"/>
                                <a:pt x="240" y="301"/>
                                <a:pt x="239" y="301"/>
                              </a:cubicBezTo>
                              <a:cubicBezTo>
                                <a:pt x="237" y="302"/>
                                <a:pt x="237" y="303"/>
                                <a:pt x="237" y="305"/>
                              </a:cubicBezTo>
                              <a:cubicBezTo>
                                <a:pt x="240" y="313"/>
                                <a:pt x="252" y="321"/>
                                <a:pt x="264" y="317"/>
                              </a:cubicBezTo>
                              <a:cubicBezTo>
                                <a:pt x="280" y="312"/>
                                <a:pt x="288" y="300"/>
                                <a:pt x="283" y="283"/>
                              </a:cubicBezTo>
                              <a:cubicBezTo>
                                <a:pt x="280" y="273"/>
                                <a:pt x="272" y="267"/>
                                <a:pt x="265" y="265"/>
                              </a:cubicBezTo>
                              <a:cubicBezTo>
                                <a:pt x="265" y="265"/>
                                <a:pt x="265" y="265"/>
                                <a:pt x="265" y="264"/>
                              </a:cubicBezTo>
                              <a:cubicBezTo>
                                <a:pt x="268" y="263"/>
                                <a:pt x="274" y="260"/>
                                <a:pt x="274" y="260"/>
                              </a:cubicBezTo>
                              <a:cubicBezTo>
                                <a:pt x="277" y="258"/>
                                <a:pt x="279" y="260"/>
                                <a:pt x="280" y="261"/>
                              </a:cubicBezTo>
                              <a:cubicBezTo>
                                <a:pt x="280" y="262"/>
                                <a:pt x="290" y="279"/>
                                <a:pt x="294" y="287"/>
                              </a:cubicBezTo>
                              <a:cubicBezTo>
                                <a:pt x="297" y="292"/>
                                <a:pt x="298" y="295"/>
                                <a:pt x="299" y="296"/>
                              </a:cubicBezTo>
                              <a:cubicBezTo>
                                <a:pt x="300" y="297"/>
                                <a:pt x="301" y="299"/>
                                <a:pt x="305" y="297"/>
                              </a:cubicBezTo>
                              <a:cubicBezTo>
                                <a:pt x="307" y="296"/>
                                <a:pt x="309" y="295"/>
                                <a:pt x="310" y="294"/>
                              </a:cubicBezTo>
                              <a:cubicBezTo>
                                <a:pt x="313" y="292"/>
                                <a:pt x="309" y="289"/>
                                <a:pt x="308" y="286"/>
                              </a:cubicBezTo>
                              <a:cubicBezTo>
                                <a:pt x="307" y="285"/>
                                <a:pt x="295" y="267"/>
                                <a:pt x="295" y="267"/>
                              </a:cubicBezTo>
                              <a:cubicBezTo>
                                <a:pt x="294" y="265"/>
                                <a:pt x="294" y="264"/>
                                <a:pt x="295" y="263"/>
                              </a:cubicBezTo>
                              <a:cubicBezTo>
                                <a:pt x="296" y="262"/>
                                <a:pt x="297" y="263"/>
                                <a:pt x="298" y="263"/>
                              </a:cubicBezTo>
                              <a:cubicBezTo>
                                <a:pt x="298" y="263"/>
                                <a:pt x="321" y="274"/>
                                <a:pt x="322" y="275"/>
                              </a:cubicBezTo>
                              <a:cubicBezTo>
                                <a:pt x="323" y="275"/>
                                <a:pt x="325" y="276"/>
                                <a:pt x="327" y="277"/>
                              </a:cubicBezTo>
                              <a:cubicBezTo>
                                <a:pt x="331" y="279"/>
                                <a:pt x="333" y="278"/>
                                <a:pt x="333" y="277"/>
                              </a:cubicBezTo>
                              <a:cubicBezTo>
                                <a:pt x="334" y="277"/>
                                <a:pt x="346" y="266"/>
                                <a:pt x="346" y="265"/>
                              </a:cubicBezTo>
                              <a:cubicBezTo>
                                <a:pt x="349" y="263"/>
                                <a:pt x="346" y="261"/>
                                <a:pt x="345" y="260"/>
                              </a:cubicBezTo>
                              <a:cubicBezTo>
                                <a:pt x="344" y="260"/>
                                <a:pt x="318" y="233"/>
                                <a:pt x="316" y="230"/>
                              </a:cubicBezTo>
                              <a:cubicBezTo>
                                <a:pt x="316" y="230"/>
                                <a:pt x="316" y="230"/>
                                <a:pt x="316" y="229"/>
                              </a:cubicBezTo>
                              <a:cubicBezTo>
                                <a:pt x="318" y="228"/>
                                <a:pt x="319" y="226"/>
                                <a:pt x="320" y="225"/>
                              </a:cubicBezTo>
                              <a:cubicBezTo>
                                <a:pt x="322" y="223"/>
                                <a:pt x="323" y="224"/>
                                <a:pt x="325" y="225"/>
                              </a:cubicBezTo>
                              <a:cubicBezTo>
                                <a:pt x="328" y="228"/>
                                <a:pt x="348" y="246"/>
                                <a:pt x="351" y="248"/>
                              </a:cubicBezTo>
                              <a:cubicBezTo>
                                <a:pt x="355" y="251"/>
                                <a:pt x="357" y="253"/>
                                <a:pt x="359" y="251"/>
                              </a:cubicBezTo>
                              <a:cubicBezTo>
                                <a:pt x="361" y="250"/>
                                <a:pt x="362" y="248"/>
                                <a:pt x="364" y="246"/>
                              </a:cubicBezTo>
                              <a:cubicBezTo>
                                <a:pt x="366" y="242"/>
                                <a:pt x="364" y="242"/>
                                <a:pt x="360" y="239"/>
                              </a:cubicBezTo>
                              <a:cubicBezTo>
                                <a:pt x="356" y="236"/>
                                <a:pt x="334" y="219"/>
                                <a:pt x="331" y="216"/>
                              </a:cubicBezTo>
                              <a:cubicBezTo>
                                <a:pt x="330" y="215"/>
                                <a:pt x="329" y="214"/>
                                <a:pt x="330" y="212"/>
                              </a:cubicBezTo>
                              <a:cubicBezTo>
                                <a:pt x="330" y="212"/>
                                <a:pt x="330" y="212"/>
                                <a:pt x="330" y="212"/>
                              </a:cubicBezTo>
                              <a:cubicBezTo>
                                <a:pt x="331" y="211"/>
                                <a:pt x="332" y="209"/>
                                <a:pt x="333" y="207"/>
                              </a:cubicBezTo>
                              <a:cubicBezTo>
                                <a:pt x="333" y="207"/>
                                <a:pt x="334" y="207"/>
                                <a:pt x="334" y="207"/>
                              </a:cubicBezTo>
                              <a:cubicBezTo>
                                <a:pt x="335" y="206"/>
                                <a:pt x="337" y="206"/>
                                <a:pt x="338" y="207"/>
                              </a:cubicBezTo>
                              <a:cubicBezTo>
                                <a:pt x="344" y="211"/>
                                <a:pt x="359" y="220"/>
                                <a:pt x="366" y="225"/>
                              </a:cubicBezTo>
                              <a:cubicBezTo>
                                <a:pt x="370" y="227"/>
                                <a:pt x="374" y="231"/>
                                <a:pt x="376" y="228"/>
                              </a:cubicBezTo>
                              <a:cubicBezTo>
                                <a:pt x="377" y="227"/>
                                <a:pt x="379" y="223"/>
                                <a:pt x="379" y="223"/>
                              </a:cubicBezTo>
                              <a:cubicBezTo>
                                <a:pt x="381" y="219"/>
                                <a:pt x="378" y="219"/>
                                <a:pt x="371" y="215"/>
                              </a:cubicBezTo>
                              <a:cubicBezTo>
                                <a:pt x="364" y="211"/>
                                <a:pt x="350" y="203"/>
                                <a:pt x="350" y="202"/>
                              </a:cubicBezTo>
                              <a:cubicBezTo>
                                <a:pt x="349" y="202"/>
                                <a:pt x="349" y="201"/>
                                <a:pt x="349" y="200"/>
                              </a:cubicBezTo>
                              <a:cubicBezTo>
                                <a:pt x="349" y="200"/>
                                <a:pt x="349" y="200"/>
                                <a:pt x="349" y="199"/>
                              </a:cubicBezTo>
                              <a:cubicBezTo>
                                <a:pt x="350" y="198"/>
                                <a:pt x="351" y="198"/>
                                <a:pt x="352" y="198"/>
                              </a:cubicBezTo>
                              <a:cubicBezTo>
                                <a:pt x="353" y="198"/>
                                <a:pt x="381" y="200"/>
                                <a:pt x="385" y="201"/>
                              </a:cubicBezTo>
                              <a:cubicBezTo>
                                <a:pt x="388" y="201"/>
                                <a:pt x="390" y="200"/>
                                <a:pt x="391" y="198"/>
                              </a:cubicBezTo>
                              <a:cubicBezTo>
                                <a:pt x="393" y="195"/>
                                <a:pt x="396" y="185"/>
                                <a:pt x="397" y="181"/>
                              </a:cubicBezTo>
                              <a:cubicBezTo>
                                <a:pt x="398" y="177"/>
                                <a:pt x="395" y="177"/>
                                <a:pt x="390" y="176"/>
                              </a:cubicBezTo>
                              <a:cubicBezTo>
                                <a:pt x="382" y="173"/>
                                <a:pt x="367" y="169"/>
                                <a:pt x="359" y="166"/>
                              </a:cubicBezTo>
                              <a:cubicBezTo>
                                <a:pt x="358" y="166"/>
                                <a:pt x="358" y="165"/>
                                <a:pt x="359" y="164"/>
                              </a:cubicBezTo>
                              <a:cubicBezTo>
                                <a:pt x="360" y="158"/>
                                <a:pt x="362" y="147"/>
                                <a:pt x="363" y="142"/>
                              </a:cubicBezTo>
                              <a:cubicBezTo>
                                <a:pt x="363" y="140"/>
                                <a:pt x="364" y="140"/>
                                <a:pt x="367" y="140"/>
                              </a:cubicBezTo>
                              <a:cubicBezTo>
                                <a:pt x="369" y="140"/>
                                <a:pt x="370" y="140"/>
                                <a:pt x="372" y="140"/>
                              </a:cubicBezTo>
                              <a:cubicBezTo>
                                <a:pt x="373" y="141"/>
                                <a:pt x="374" y="141"/>
                                <a:pt x="374" y="143"/>
                              </a:cubicBezTo>
                              <a:cubicBezTo>
                                <a:pt x="374" y="146"/>
                                <a:pt x="373" y="148"/>
                                <a:pt x="372" y="151"/>
                              </a:cubicBezTo>
                              <a:cubicBezTo>
                                <a:pt x="372" y="153"/>
                                <a:pt x="372" y="154"/>
                                <a:pt x="374" y="154"/>
                              </a:cubicBezTo>
                              <a:cubicBezTo>
                                <a:pt x="375" y="154"/>
                                <a:pt x="379" y="155"/>
                                <a:pt x="380" y="155"/>
                              </a:cubicBezTo>
                              <a:cubicBezTo>
                                <a:pt x="381" y="155"/>
                                <a:pt x="382" y="154"/>
                                <a:pt x="382" y="152"/>
                              </a:cubicBezTo>
                              <a:cubicBezTo>
                                <a:pt x="383" y="150"/>
                                <a:pt x="383" y="147"/>
                                <a:pt x="384" y="144"/>
                              </a:cubicBezTo>
                              <a:cubicBezTo>
                                <a:pt x="384" y="143"/>
                                <a:pt x="384" y="142"/>
                                <a:pt x="386" y="142"/>
                              </a:cubicBezTo>
                              <a:cubicBezTo>
                                <a:pt x="387" y="143"/>
                                <a:pt x="389" y="143"/>
                                <a:pt x="391" y="143"/>
                              </a:cubicBezTo>
                              <a:cubicBezTo>
                                <a:pt x="393" y="143"/>
                                <a:pt x="394" y="144"/>
                                <a:pt x="393" y="146"/>
                              </a:cubicBezTo>
                              <a:cubicBezTo>
                                <a:pt x="393" y="150"/>
                                <a:pt x="391" y="160"/>
                                <a:pt x="391" y="162"/>
                              </a:cubicBezTo>
                              <a:cubicBezTo>
                                <a:pt x="390" y="165"/>
                                <a:pt x="389" y="167"/>
                                <a:pt x="392" y="168"/>
                              </a:cubicBezTo>
                              <a:cubicBezTo>
                                <a:pt x="398" y="169"/>
                                <a:pt x="398" y="169"/>
                                <a:pt x="398" y="169"/>
                              </a:cubicBezTo>
                              <a:cubicBezTo>
                                <a:pt x="399" y="169"/>
                                <a:pt x="400" y="169"/>
                                <a:pt x="401" y="167"/>
                              </a:cubicBezTo>
                              <a:cubicBezTo>
                                <a:pt x="402" y="163"/>
                                <a:pt x="405" y="142"/>
                                <a:pt x="406" y="136"/>
                              </a:cubicBezTo>
                              <a:cubicBezTo>
                                <a:pt x="406" y="132"/>
                                <a:pt x="403" y="132"/>
                                <a:pt x="396" y="132"/>
                              </a:cubicBezTo>
                            </a:path>
                          </a:pathLst>
                        </a:custGeom>
                        <a:solidFill>
                          <a:srgbClr val="F5F09E"/>
                        </a:solidFill>
                        <a:ln>
                          <a:noFill/>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Forsideramme og logo" style="position:absolute;margin-left:26.35pt;margin-top:19.35pt;width:548.2pt;height:802.75pt;z-index:251668992;mso-position-horizontal-relative:page;mso-position-vertical-relative:page;mso-width-relative:margin;mso-height-relative:margin" coordsize="56549,82791"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">
              <o:lock v:ext="edit" aspectratio="t"/>
              <v:shape id="Freeform 66" style="position:absolute;left:3019;width:53530;height:82791;visibility:visible;mso-wrap-style:square;v-text-anchor:top" coordsize="3299,5103" o:spid="_x0000_s1027" fillcolor="#b5d0d9" stroked="f" path="m,5094v,2,,4,2,6c4,5102,6,5103,9,5103v3281,,3281,,3281,c3292,5103,3294,5102,3296,5100v2,-2,3,-4,3,-6c3299,9,3299,9,3299,9v,-2,-1,-4,-3,-6c3294,1,3292,,3290,,9,,9,,9,,6,,4,1,2,3,,5,,7,,9,,3258,,3258,,3258v,,,4,2,7c4,3266,6,3267,9,3267v26,,26,,26,c38,3267,40,3266,42,3265v2,-3,2,-7,2,-7c44,45,44,45,44,45v3210,,3210,,3210,c3254,5058,3254,5058,3254,5058v-3210,,-3210,,-3210,c44,3855,44,3855,44,3855v,-2,-1,-4,-3,-6c40,3847,38,3846,35,3846v-26,,-26,,-26,c6,3846,4,3847,2,3849v-2,2,-2,4,-2,6l,5094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H0dcIA&#10;AADcAAAADwAAAGRycy9kb3ducmV2LnhtbERPS2vCQBC+F/wPywi91Y0pSImuImJrDz1YH+BxyI7Z&#10;kOxsyK5J+u+7guBtPr7nLFaDrUVHrS8dK5hOEhDEudMlFwpOx8+3DxA+IGusHZOCP/KwWo5eFphp&#10;1/MvdYdQiBjCPkMFJoQmk9Lnhiz6iWuII3d1rcUQYVtI3WIfw20t0ySZSYslxwaDDW0M5dXhZhVc&#10;0m1n9rvhp+rOPV6/ZnljK6/U63hYz0EEGsJT/HB/6zg/fYf7M/EC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gfR1wgAAANwAAAAPAAAAAAAAAAAAAAAAAJgCAABkcnMvZG93&#10;bnJldi54bWxQSwUGAAAAAAQABAD1AAAAhwMAAAAA&#10;">
                <v:path arrowok="t" o:connecttype="custom" o:connectlocs="0,8264528;3245,8274263;14604,8279130;5338446,8279130;5348182,8274263;5353050,8264528;5353050,14602;5348182,4867;5338446,0;14604,0;3245,4867;0,14602;0,5285794;3245,5297151;14604,5300395;56792,5300395;68150,5297151;71396,5285794;71396,73008;5280032,73008;5280032,8206122;71396,8206122;71396,6254369;66528,6244635;56792,6239768;14604,6239768;3245,6244635;0,6254369;0,8264528" o:connectangles="0,0,0,0,0,0,0,0,0,0,0,0,0,0,0,0,0,0,0,0,0,0,0,0,0,0,0,0,0"/>
              </v:shape>
              <v:shape id="Freeform 21" style="position:absolute;left:1207;top:54864;width:1080;height:933;visibility:visible;mso-wrap-style:square;v-text-anchor:top" coordsize="67,58" o:spid="_x0000_s1028" fillcolor="#b5d0d9" stroked="f" path="m67,36v,1,,2,-1,3c52,45,46,49,34,57v,1,-1,,-1,c19,34,16,29,8,18,5,14,,13,3,8,5,6,7,4,10,3,15,,16,2,18,6v3,7,4,10,6,14c26,23,36,40,38,42v,1,1,1,2,1c48,39,53,34,60,29v1,-1,2,-1,3,1c65,32,66,34,67,36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0scAA&#10;AADcAAAADwAAAGRycy9kb3ducmV2LnhtbERPTYvCMBC9C/6HMAt7EU0VcbU2FRFcvIjY1fvQjG3Z&#10;ZlKaaLv/fiMI3ubxPifZ9KYWD2pdZVnBdBKBIM6trrhQcPnZj5cgnEfWWFsmBX/kYJMOBwnG2nZ8&#10;pkfmCxFC2MWooPS+iaV0eUkG3cQ2xIG72dagD7AtpG6xC+GmlrMoWkiDFYeGEhvalZT/ZnejwHdX&#10;uzLz76/V9OiwMHc6HZuRUp8f/XYNwlPv3+KX+6DD/Nkcns+EC2T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Y0scAAAADcAAAADwAAAAAAAAAAAAAAAACYAgAAZHJzL2Rvd25y&#10;ZXYueG1sUEsFBgAAAAAEAAQA9QAAAIUDAAAAAA==&#10;">
                <v:path arrowok="t" o:connecttype="custom" o:connectlocs="107950,57938;106339,62766;54781,91736;53169,91736;12890,28969;4834,12875;16112,4828;29001,9656;38669,32188;61225,67595;64448,69204;96672,46673;101505,48282;107950,57938" o:connectangles="0,0,0,0,0,0,0,0,0,0,0,0,0,0"/>
              </v:shape>
              <v:shape id="Freeform 22" style="position:absolute;left:4399;top:56244;width:432;height:298;visibility:visible;mso-wrap-style:square;v-text-anchor:top" coordsize="27,19" o:spid="_x0000_s1029" fillcolor="#b5d0d9" stroked="f" path="m2,18c2,18,,15,4,9,7,3,12,1,15,v3,,9,1,11,7c27,12,23,9,21,9,17,7,10,7,6,14,5,16,4,19,2,18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TOZMAA&#10;AADcAAAADwAAAGRycy9kb3ducmV2LnhtbERPTYvCMBC9C/6HMII3TVVWpJoWEZb1Jroe7G1oxqbY&#10;TEoTtf57IyzsbR7vczZ5bxvxoM7XjhXMpgkI4tLpmisF59/vyQqED8gaG8ek4EUe8mw42GCq3ZOP&#10;9DiFSsQQ9ikqMCG0qZS+NGTRT11LHLmr6yyGCLtK6g6fMdw2cp4kS2mx5thgsKWdofJ2ulsFRZX8&#10;FEtaLQp8LUJjDpd76y5KjUf9dg0iUB/+xX/uvY7z51/weSZeILM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WTOZMAAAADcAAAADwAAAAAAAAAAAAAAAACYAgAAZHJzL2Rvd25y&#10;ZXYueG1sUEsFBgAAAAAEAAQA9QAAAIUDAAAAAA==&#10;">
                <v:path arrowok="t" o:connecttype="custom" o:connectlocs="3199,28274;6397,14137;23989,0;41581,10996;33584,14137;9596,21991;3199,28274" o:connectangles="0,0,0,0,0,0,0"/>
              </v:shape>
              <v:shape id="Freeform 23" style="position:absolute;left:4572;top:56416;width:450;height:591;visibility:visible;mso-wrap-style:square;v-text-anchor:top" coordsize="28,37" o:spid="_x0000_s1030" fillcolor="#b5d0d9" stroked="f" path="m3,18c1,14,,12,2,7,4,2,9,,12,1v4,,5,2,4,4c15,7,11,8,13,9v2,2,2,2,1,6c12,19,8,21,15,28v6,6,13,5,12,7c25,37,14,34,10,31,6,29,6,27,6,24,7,21,5,20,3,18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0nqcMA&#10;AADcAAAADwAAAGRycy9kb3ducmV2LnhtbERPTWvCQBC9C/0PyxS8mU1FYhvdSBGKxR7EtKDHITtN&#10;QrOz6e6q8d93C4K3ebzPWa4G04kzOd9aVvCUpCCIK6tbrhV8fb5NnkH4gKyxs0wKruRhVTyMlphr&#10;e+E9nctQixjCPkcFTQh9LqWvGjLoE9sTR+7bOoMhQldL7fASw00np2maSYMtx4YGe1o3VP2UJ6Og&#10;nOmX9LDWx1292Qazvbrf+fFDqfHj8LoAEWgId/HN/a7j/GkG/8/EC2T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90nqcMAAADcAAAADwAAAAAAAAAAAAAAAACYAgAAZHJzL2Rv&#10;d25yZXYueG1sUEsFBgAAAAAEAAQA9QAAAIgDAAAAAA==&#10;">
                <v:path arrowok="t" o:connecttype="custom" o:connectlocs="4831,28729;3220,11173;19322,1596;25763,7980;20932,14365;22543,23941;24153,44690;43475,55863;16102,49479;9661,38306;4831,28729" o:connectangles="0,0,0,0,0,0,0,0,0,0,0"/>
              </v:shape>
              <v:shape id="Freeform 24" style="position:absolute;left:4140;top:59263;width:210;height:254;visibility:visible;mso-wrap-style:square;v-text-anchor:top" coordsize="13,16" o:spid="_x0000_s1031" fillcolor="#b5d0d9" stroked="f" path="m3,13v,,-3,-2,,-5c5,4,9,2,11,1,12,,13,,13,2v,2,-1,7,-2,9c9,13,8,16,6,14,4,13,3,13,3,13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vA8IA&#10;AADcAAAADwAAAGRycy9kb3ducmV2LnhtbERPTWvCQBC9F/oflil4qxtFVKKrtAWL6EG0BT2O2TEb&#10;zM6G7MbEf+8Khd7m8T5nvuxsKW5U+8KxgkE/AUGcOV1wruD3Z/U+BeEDssbSMSm4k4fl4vVljql2&#10;Le/pdgi5iCHsU1RgQqhSKX1myKLvu4o4chdXWwwR1rnUNbYx3JZymCRjabHg2GCwoi9D2fXQWAWj&#10;djUyn3TclRv5PWjslk7nrlGq99Z9zEAE6sK/+M+91nH+cALPZ+IF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5u8DwgAAANwAAAAPAAAAAAAAAAAAAAAAAJgCAABkcnMvZG93&#10;bnJldi54bWxQSwUGAAAAAAQABAD1AAAAhwMAAAAA&#10;">
                <v:path arrowok="t" o:connecttype="custom" o:connectlocs="4836,20638;4836,12700;17731,1588;20955,3175;17731,17463;9672,22225;4836,20638" o:connectangles="0,0,0,0,0,0,0"/>
              </v:shape>
              <v:shape id="Freeform 25" style="position:absolute;left:4572;top:57796;width:723;height:1436;visibility:visible;mso-wrap-style:square;v-text-anchor:top" coordsize="45,89" o:spid="_x0000_s1032" fillcolor="#b5d0d9" stroked="f" path="m4,56v,,13,-6,15,-17c22,27,23,16,20,11,18,8,18,7,19,6v1,-1,2,-1,4,c24,7,25,7,25,7v,,4,2,3,-2c26,1,28,1,29,v1,,2,1,4,2c34,4,38,10,42,25v3,16,1,17,,24c40,55,32,70,23,79v-9,10,-8,4,-8,3c15,82,24,73,27,66v4,-7,5,-14,5,-18c32,45,34,37,34,35v1,-2,,-6,-1,-6c32,29,31,30,31,32v,3,,10,-3,15c25,51,18,57,14,57,9,58,7,59,5,60,3,61,1,60,1,59,,57,4,56,4,56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U2r8gA&#10;AADcAAAADwAAAGRycy9kb3ducmV2LnhtbESPQU/CQBCF7yb8h82QeDGylYOaykJEMBqRECsJ4TZ0&#10;x7ahO1u7K7T/3jmYeJvJe/PeN5NZ52p1ojZUng3cjBJQxLm3FRcGtp/P1/egQkS2WHsmAz0FmE0H&#10;FxNMrT/zB52yWCgJ4ZCigTLGJtU65CU5DCPfEIv25VuHUda20LbFs4S7Wo+T5FY7rFgaSmzoqaT8&#10;mP04A/N+cbWzh8372yq+hP3yrvpe95kxl8Pu8QFUpC7+m/+uX63gj4VWnpEJ9PQ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9lTavyAAAANwAAAAPAAAAAAAAAAAAAAAAAJgCAABk&#10;cnMvZG93bnJldi54bWxQSwUGAAAAAAQABAD1AAAAjQMAAAAA&#10;">
                <v:path arrowok="t" o:connecttype="custom" o:connectlocs="6435,90298;30565,62886;32173,17737;30565,9675;36999,9675;40217,11287;45043,8062;46651,0;53086,3225;67564,40312;67564,79011;36999,127385;24130,132223;43434,106423;51477,77399;54695,56437;53086,46762;49869,51599;45043,75786;22521,91911;8043,96748;1609,95136;6435,90298" o:connectangles="0,0,0,0,0,0,0,0,0,0,0,0,0,0,0,0,0,0,0,0,0,0,0"/>
              </v:shape>
              <v:shape id="Freeform 26" style="position:absolute;left:1811;top:56848;width:229;height:247;visibility:visible;mso-wrap-style:square;v-text-anchor:top" coordsize="14,16" o:spid="_x0000_s1033" fillcolor="#b5d0d9" stroked="f" path="m1,6v9,8,9,8,9,8c10,14,11,16,12,16v1,,1,-1,1,-1c13,15,14,15,14,13v,-2,,-11,,-11c14,2,14,,13,,10,1,11,2,11,3v,1,,6,,6c11,9,11,11,9,9,8,8,5,4,5,4,5,4,4,3,3,3,2,4,1,4,1,4v,,-1,,,2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BChLwA&#10;AADcAAAADwAAAGRycy9kb3ducmV2LnhtbERPSwrCMBDdC94hjOBOUxVEq1FE8ANutHqAoZl+sJmU&#10;Jmq9vREEd/N431muW1OJJzWutKxgNIxAEKdWl5wruF13gxkI55E1VpZJwZscrFfdzhJjbV98oWfi&#10;cxFC2MWooPC+jqV0aUEG3dDWxIHLbGPQB9jkUjf4CuGmkuMomkqDJYeGAmvaFpTek4dRIPXknZzq&#10;7DIf7c/MmXHt8eCU6vfazQKEp9b/xT/3UYf54zl8nwkXyNU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rwEKEvAAAANwAAAAPAAAAAAAAAAAAAAAAAJgCAABkcnMvZG93bnJldi54&#10;bWxQSwUGAAAAAAQABAD1AAAAgQMAAAAA&#10;">
                <v:path arrowok="t" o:connecttype="custom" o:connectlocs="1633,9287;16329,21669;19594,24765;21227,23217;22860,20122;22860,3096;21227,0;17961,4643;17961,13930;14696,13930;8164,6191;4899,4643;1633,6191;1633,9287" o:connectangles="0,0,0,0,0,0,0,0,0,0,0,0,0,0"/>
              </v:shape>
              <v:shape id="Freeform 27" style="position:absolute;left:2070;top:56848;width:178;height:241;visibility:visible;mso-wrap-style:square;v-text-anchor:top" coordsize="11,15" o:spid="_x0000_s1034" fillcolor="#b5d0d9" stroked="f" path="m6,13c1,3,1,3,1,3,1,3,,2,2,1v,,1,,1,c3,1,5,,5,2v1,1,5,10,5,10c10,12,11,13,10,14,8,15,7,15,7,15v,,-1,,-1,-2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C5F8UA&#10;AADcAAAADwAAAGRycy9kb3ducmV2LnhtbESPQWvCQBCF74X+h2UKvdWNFWqbuopYBHOsKehxzI5J&#10;MDsbspsY++s7h4K3Gd6b975ZrEbXqIG6UHs2MJ0koIgLb2suDfzk25d3UCEiW2w8k4EbBVgtHx8W&#10;mFp/5W8a9rFUEsIhRQNVjG2qdSgqchgmviUW7ew7h1HWrtS2w6uEu0a/JsmbdlizNFTY0qai4rLv&#10;nYH61nzZnHYfx5D101P2Ox+zw8mY56dx/Qkq0hjv5v/rnRX8meDLMzKBX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oLkXxQAAANwAAAAPAAAAAAAAAAAAAAAAAJgCAABkcnMv&#10;ZG93bnJldi54bWxQSwUGAAAAAAQABAD1AAAAigMAAAAA&#10;">
                <v:path arrowok="t" o:connecttype="custom" o:connectlocs="9698,20913;1616,4826;3233,1609;4849,1609;8082,3217;16164,19304;16164,22521;11315,24130;9698,20913" o:connectangles="0,0,0,0,0,0,0,0,0"/>
              </v:shape>
              <v:shape id="Freeform 28" style="position:absolute;left:2070;top:56761;width:95;height:96;visibility:visible;mso-wrap-style:square;v-text-anchor:top" coordsize="6,6" o:spid="_x0000_s1035" fillcolor="#b5d0d9" stroked="f" path="m1,5c,3,,3,,3,,3,,2,1,1v1,,2,,2,c3,1,4,,5,1v,1,,2,,2c5,3,6,4,5,5,3,5,3,5,3,5v,,-1,1,-2,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VzQsEA&#10;AADcAAAADwAAAGRycy9kb3ducmV2LnhtbERPTWvCQBC9F/oflil4azYqLZq6CSIovTYR7HHITpLF&#10;7GzIrib++26h0Ns83ufsitn24k6jN44VLJMUBHHttOFWwbk6vm5A+ICssXdMCh7kocifn3aYaTfx&#10;F93L0IoYwj5DBV0IQyalrzuy6BM3EEeucaPFEOHYSj3iFMNtL1dp+i4tGo4NHQ506Ki+ljeroLLX&#10;7fFWbfVhbqZLOXwbeXozSi1e5v0HiEBz+Bf/uT91nL9ewu8z8QKZ/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lc0LBAAAA3AAAAA8AAAAAAAAAAAAAAAAAmAIAAGRycy9kb3du&#10;cmV2LnhtbFBLBQYAAAAABAAEAPUAAACGAwAAAAA=&#10;">
                <v:path arrowok="t" o:connecttype="custom" o:connectlocs="1588,7938;0,4763;1588,1588;4763,1588;7938,1588;7938,4763;7938,7938;4763,7938;1588,7938" o:connectangles="0,0,0,0,0,0,0,0,0"/>
              </v:shape>
              <v:shape id="Freeform 29" style="position:absolute;left:3191;top:56761;width:178;height:216;visibility:visible;mso-wrap-style:square;v-text-anchor:top" coordsize="11,14" o:spid="_x0000_s1036" fillcolor="#b5d0d9" stroked="f" path="m6,13c1,4,1,4,1,4,1,4,,2,1,2,2,1,3,1,3,1v,,1,-1,2,c5,3,10,11,10,11v,,1,1,,2c9,14,8,14,8,14v,,-1,,-2,-1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ytKsUA&#10;AADcAAAADwAAAGRycy9kb3ducmV2LnhtbERPTWvCQBC9F/wPywi9FN00hVKjq0ihtNVLmwribciO&#10;2Wh2Ns1uk/jv3UKht3m8z1msBluLjlpfOVZwP01AEBdOV1wq2H29TJ5A+ICssXZMCi7kYbUc3Sww&#10;067nT+ryUIoYwj5DBSaEJpPSF4Ys+qlriCN3dK3FEGFbSt1iH8NtLdMkeZQWK44NBht6NlSc8x+r&#10;IOXvQ/8+u3ObXX7q/Ov+w+y3vVK342E9BxFoCP/iP/ebjvMfUvh9Jl4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nK0qxQAAANwAAAAPAAAAAAAAAAAAAAAAAJgCAABkcnMv&#10;ZG93bnJldi54bWxQSwUGAAAAAAQABAD1AAAAigMAAAAA&#10;">
                <v:path arrowok="t" o:connecttype="custom" o:connectlocs="9698,20048;1616,6169;1616,3084;4849,1542;8082,1542;16164,16964;16164,20048;12931,21590;9698,20048" o:connectangles="0,0,0,0,0,0,0,0,0"/>
              </v:shape>
              <v:shape id="Freeform 30" style="position:absolute;left:3191;top:56675;width:102;height:102;visibility:visible;mso-wrap-style:square;v-text-anchor:top" coordsize="6,6" o:spid="_x0000_s1037" fillcolor="#b5d0d9" stroked="f" path="m1,5c1,4,1,4,1,4,1,4,,3,1,2,2,2,2,1,3,1,3,1,4,,4,2v1,,1,1,1,1c5,3,6,4,5,5,3,6,3,6,3,6,3,6,2,6,1,5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tIrsAA&#10;AADcAAAADwAAAGRycy9kb3ducmV2LnhtbERPTYvCMBC9C/sfwgh701RF2XaNsgiKV1th9zg0Yxts&#10;JqWJtvvvjSB4m8f7nPV2sI24U+eNYwWzaQKCuHTacKXgXOwnXyB8QNbYOCYF/+Rhu/kYrTHTrucT&#10;3fNQiRjCPkMFdQhtJqUva7Lop64ljtzFdRZDhF0ldYd9DLeNnCfJSlo0HBtqbGlXU3nNb1ZBYa/p&#10;/lakejdc+t+8/TPysDRKfY6Hn28QgYbwFr/cRx3nLxbwfCZeID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XtIrsAAAADcAAAADwAAAAAAAAAAAAAAAACYAgAAZHJzL2Rvd25y&#10;ZXYueG1sUEsFBgAAAAAEAAQA9QAAAIUDAAAAAA==&#10;">
                <v:path arrowok="t" o:connecttype="custom" o:connectlocs="1693,8467;1693,6773;1693,3387;5080,1693;6773,3387;8467,5080;8467,8467;5080,10160;1693,8467" o:connectangles="0,0,0,0,0,0,0,0,0"/>
              </v:shape>
              <v:shape id="Freeform 31" style="position:absolute;left:2242;top:58055;width:159;height:216;visibility:visible;mso-wrap-style:square;v-text-anchor:top" coordsize="10,14" o:spid="_x0000_s1038" fillcolor="#b5d0d9" stroked="f" path="m5,13c1,3,1,3,1,3,1,3,,2,1,1v1,,2,,2,c3,1,4,,5,2v,1,4,9,4,9c9,11,10,13,9,14v-1,,-2,,-2,c7,14,6,14,5,13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Jfl8QA&#10;AADcAAAADwAAAGRycy9kb3ducmV2LnhtbERP3WrCMBS+H/gO4Qi7GTNVZyfVKCKIwgarbg9wbI5t&#10;MTkpTabVp18Gg92dj+/3zJedNeJCra8dKxgOEhDEhdM1lwq+PjfPUxA+IGs0jknBjTwsF72HOWba&#10;XXlPl0MoRQxhn6GCKoQmk9IXFVn0A9cQR+7kWoshwraUusVrDLdGjpIklRZrjg0VNrSuqDgfvq2C&#10;yVNq8o97vpXp6+7tfZMPj6kxSj32u9UMRKAu/Iv/3Dsd549f4PeZeIF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SX5fEAAAA3AAAAA8AAAAAAAAAAAAAAAAAmAIAAGRycy9k&#10;b3ducmV2LnhtbFBLBQYAAAAABAAEAPUAAACJAwAAAAA=&#10;">
                <v:path arrowok="t" o:connecttype="custom" o:connectlocs="7938,20048;1588,4626;1588,1542;4763,1542;7938,3084;14288,16964;14288,21590;11113,21590;7938,20048" o:connectangles="0,0,0,0,0,0,0,0,0"/>
              </v:shape>
              <v:shape id="Freeform 32" style="position:absolute;left:2156;top:57969;width:95;height:102;visibility:visible;mso-wrap-style:square;v-text-anchor:top" coordsize="6,6" o:spid="_x0000_s1039" fillcolor="#b5d0d9" stroked="f" path="m1,4c1,3,1,3,1,3,1,3,,1,1,1,2,,3,,3,v,,1,,2,1c5,2,6,3,6,3v,,,1,-1,1c4,5,3,5,3,5,3,5,2,6,1,4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51QcAA&#10;AADcAAAADwAAAGRycy9kb3ducmV2LnhtbERPTYvCMBC9C/6HMAveNF3FxVajiKB43VbQ49CMbbCZ&#10;lCba7r/fCAt7m8f7nM1usI14UeeNYwWfswQEcem04UrBpThOVyB8QNbYOCYFP+Rhtx2PNphp1/M3&#10;vfJQiRjCPkMFdQhtJqUva7LoZ64ljtzddRZDhF0ldYd9DLeNnCfJl7RoODbU2NKhpvKRP62Cwj7S&#10;47NI9WG499e8vRl5WhqlJh/Dfg0i0BD+xX/us47zF0t4PxMvkN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d51QcAAAADcAAAADwAAAAAAAAAAAAAAAACYAgAAZHJzL2Rvd25y&#10;ZXYueG1sUEsFBgAAAAAEAAQA9QAAAIUDAAAAAA==&#10;">
                <v:path arrowok="t" o:connecttype="custom" o:connectlocs="1588,6773;1588,5080;1588,1693;4763,0;7938,1693;9525,5080;7938,6773;4763,8467;1588,6773" o:connectangles="0,0,0,0,0,0,0,0,0"/>
              </v:shape>
              <v:shape id="Freeform 33" style="position:absolute;left:1639;top:57279;width:304;height:362;visibility:visible;mso-wrap-style:square;v-text-anchor:top" coordsize="19,23" o:spid="_x0000_s1040" fillcolor="#b5d0d9" stroked="f" path="m2,6c4,5,4,5,4,5v,,1,,1,1c6,8,12,21,12,21v,,1,2,3,1c18,21,17,21,18,21v1,-1,1,-2,1,-2c18,18,18,18,17,18v-1,,-2,1,-3,-1c13,16,7,1,7,1v,,,-1,-3,c2,2,1,3,1,3,1,3,,3,,5,1,7,2,6,2,6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zlFMMA&#10;AADcAAAADwAAAGRycy9kb3ducmV2LnhtbERP32vCMBB+F/Y/hBv4pukUu60zyhCFIYLUje71aK5N&#10;sbmUJmr33y8DYW/38f285XqwrbhS7xvHCp6mCQji0umGawVfn7vJCwgfkDW2jknBD3lYrx5GS8y0&#10;u3FO11OoRQxhn6ECE0KXSelLQxb91HXEkatcbzFE2NdS93iL4baVsyRJpcWGY4PBjjaGyvPpYhVs&#10;i3yxKA7m9fjsqOq+z/vjbJ8qNX4c3t9ABBrCv/ju/tBx/jyFv2fiB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EzlFMMAAADcAAAADwAAAAAAAAAAAAAAAACYAgAAZHJzL2Rv&#10;d25yZXYueG1sUEsFBgAAAAAEAAQA9QAAAIgDAAAAAA==&#10;">
                <v:path arrowok="t" o:connecttype="custom" o:connectlocs="3208,9442;6417,7868;8021,9442;19251,33048;24063,34621;28876,33048;30480,29900;27272,28327;22459,26753;11229,1574;6417,1574;1604,4721;0,7868;3208,9442" o:connectangles="0,0,0,0,0,0,0,0,0,0,0,0,0,0"/>
              </v:shape>
              <v:shape id="Freeform 34" style="position:absolute;left:1984;top:57969;width:311;height:368;visibility:visible;mso-wrap-style:square;v-text-anchor:top" coordsize="19,23" o:spid="_x0000_s1041" fillcolor="#b5d0d9" stroked="f" path="m2,6c3,5,3,5,3,5v,,1,,2,1c6,9,12,22,12,22v,,1,1,3,c17,21,17,21,18,21v1,,1,-1,,-2c18,19,18,18,17,18v-1,,-2,2,-3,c13,16,7,2,7,2,7,2,6,,4,1,2,3,1,3,1,3,1,3,,3,,5,1,7,2,6,2,6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BAj8IA&#10;AADcAAAADwAAAGRycy9kb3ducmV2LnhtbERPTYvCMBC9C/6HMII3TVXU3WqUZVEQEURd3OvQjE2x&#10;mZQmavffbwTB2zze58yXjS3FnWpfOFYw6CcgiDOnC84V/JzWvQ8QPiBrLB2Tgj/ysFy0W3NMtXvw&#10;ge7HkIsYwj5FBSaEKpXSZ4Ys+r6riCN3cbXFEGGdS13jI4bbUg6TZCItFhwbDFb0bSi7Hm9Wwep8&#10;GI/PO/O5nzq6VL/X7X64nSjV7TRfMxCBmvAWv9wbHeePpvB8Jl4g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AECPwgAAANwAAAAPAAAAAAAAAAAAAAAAAJgCAABkcnMvZG93&#10;bnJldi54bWxQSwUGAAAAAAQABAD1AAAAhwMAAAAA&#10;">
                <v:path arrowok="t" o:connecttype="custom" o:connectlocs="3275,9608;4913,8007;8188,9608;19652,35229;24564,35229;29477,33627;29477,30425;27840,28823;22927,28823;11463,3203;6551,1601;1638,4804;0,8007;3275,9608" o:connectangles="0,0,0,0,0,0,0,0,0,0,0,0,0,0"/>
              </v:shape>
              <v:shape id="Freeform 35" style="position:absolute;left:2501;top:57538;width:197;height:254;visibility:visible;mso-wrap-style:square;v-text-anchor:top" coordsize="12,16" o:spid="_x0000_s1042" fillcolor="#b5d0d9" stroked="f" path="m7,14c7,14,4,8,4,6,3,5,2,6,2,5,1,4,1,4,1,4,1,4,,2,2,2,5,1,5,4,7,2,8,1,10,,11,v1,,1,2,,2c11,3,11,4,11,4v,,,1,-1,1c9,5,7,5,8,6v,,3,7,3,7c11,13,12,14,10,15v,,-1,,-1,c9,15,8,16,7,14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K7EMUA&#10;AADcAAAADwAAAGRycy9kb3ducmV2LnhtbESPQWvCQBCF7wX/wzKCt7qxgpToKkFb8dCD1Rw8Dtkx&#10;CWZnQ3Yb0/76zkHwNsN78943q83gGtVTF2rPBmbTBBRx4W3NpYH8/Pn6DipEZIuNZzLwSwE269HL&#10;ClPr7/xN/SmWSkI4pGigirFNtQ5FRQ7D1LfEol195zDK2pXadniXcNfotyRZaIc1S0OFLW0rKm6n&#10;H2fgIzvu4y7v/9z+ELb+kocmy76MmYyHbAkq0hCf5sf1wQr+XGjlGZlAr/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UrsQxQAAANwAAAAPAAAAAAAAAAAAAAAAAJgCAABkcnMv&#10;ZG93bnJldi54bWxQSwUGAAAAAAQABAD1AAAAigMAAAAA&#10;">
                <v:path arrowok="t" o:connecttype="custom" o:connectlocs="11483,22225;6562,9525;3281,7938;1640,6350;3281,3175;11483,3175;18045,0;18045,3175;18045,6350;16404,7938;13123,9525;18045,20638;16404,23813;14764,23813;11483,22225" o:connectangles="0,0,0,0,0,0,0,0,0,0,0,0,0,0,0"/>
              </v:shape>
              <v:shape id="Freeform 36" style="position:absolute;left:2242;top:57193;width:191;height:266;visibility:visible;mso-wrap-style:square;v-text-anchor:top" coordsize="12,17" o:spid="_x0000_s1043" fillcolor="#b5d0d9" stroked="f" path="m7,16c7,16,4,7,3,6,2,5,2,6,2,5,1,5,1,4,1,4,1,4,,3,2,2,4,1,5,2,7,v,,2,,3,c11,,11,1,11,2v,1,-1,2,-1,2c10,4,10,5,9,5,8,4,7,4,7,5v,1,4,10,4,10c11,15,12,16,10,16v,1,-1,1,-1,1c9,17,8,17,7,16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mb8MA&#10;AADcAAAADwAAAGRycy9kb3ducmV2LnhtbERPTWvCQBC9C/6HZQq96UZLS5u6ipgKsTdtQY/T7JiE&#10;7s6G7DaJ/74rCN7m8T5nsRqsER21vnasYDZNQBAXTtdcKvj+2k5eQfiArNE4JgUX8rBajkcLTLXr&#10;eU/dIZQihrBPUUEVQpNK6YuKLPqpa4gjd3atxRBhW0rdYh/DrZHzJHmRFmuODRU2tKmo+D38WQV+&#10;MB/57nI+znC+NT/mlD1/rjOlHh+G9TuIQEO4i2/uXMf5T29wfSZe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Bmb8MAAADcAAAADwAAAAAAAAAAAAAAAACYAgAAZHJzL2Rv&#10;d25yZXYueG1sUEsFBgAAAAAEAAQA9QAAAIgDAAAAAA==&#10;">
                <v:path arrowok="t" o:connecttype="custom" o:connectlocs="11113,25101;4763,9413;3175,7844;1588,6275;3175,3138;11113,0;15875,0;17463,3138;15875,6275;14288,7844;11113,7844;17463,23532;15875,25101;14288,26670;11113,25101" o:connectangles="0,0,0,0,0,0,0,0,0,0,0,0,0,0,0"/>
              </v:shape>
              <v:shape id="Freeform 37" style="position:absolute;left:2587;top:57193;width:242;height:273;visibility:visible;mso-wrap-style:square;v-text-anchor:top" coordsize="15,17" o:spid="_x0000_s1044" fillcolor="#b5d0d9" stroked="f" path="m7,15c7,15,5,7,4,5,4,4,2,4,2,4,2,3,,1,3,,6,,6,3,8,1v2,-1,4,,5,c15,2,12,4,12,4v,,,1,-1,1c10,4,8,4,8,5v,1,3,9,3,9c11,14,12,15,10,16v,,-1,,-1,c9,16,8,17,7,15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oYJsMA&#10;AADcAAAADwAAAGRycy9kb3ducmV2LnhtbESPzU4DMQyE70h9h8iVuNEsqEWwNK0AlR9xY8sDWBt3&#10;E7FxVknahrfHByRutmY883m9rWFUJ0rZRzZwvWhAEffReh4MfO1fru5A5YJscYxMBn4ow3Yzu1hj&#10;a+OZP+nUlUFJCOcWDbhSplbr3DsKmBdxIhbtEFPAImsatE14lvAw6pumudUBPUuDw4meHfXf3TEY&#10;eN2vunu7q29Ln8b44Z/qYTU5Yy7n9fEBVKFa/s1/1+9W8JeCL8/IBHr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toYJsMAAADcAAAADwAAAAAAAAAAAAAAAACYAgAAZHJzL2Rv&#10;d25yZXYueG1sUEsFBgAAAAAEAAQA9QAAAIgDAAAAAA==&#10;">
                <v:path arrowok="t" o:connecttype="custom" o:connectlocs="11261,24093;6435,8031;3217,6425;4826,0;12869,1606;20913,1606;19304,6425;17695,8031;12869,8031;17695,22486;16087,25699;14478,25699;11261,24093" o:connectangles="0,0,0,0,0,0,0,0,0,0,0,0,0"/>
              </v:shape>
              <v:shape id="Freeform 38" style="position:absolute;left:2156;top:57538;width:197;height:355;visibility:visible;mso-wrap-style:square;v-text-anchor:top" coordsize="12,22" o:spid="_x0000_s1045" fillcolor="#b5d0d9" stroked="f" path="m3,8c2,6,2,6,2,6,2,6,1,4,3,2,6,,8,2,9,2v,,1,,1,1c9,4,9,4,9,4v,,,1,-1,1c7,5,6,4,5,5v,1,1,3,1,3c6,8,6,8,7,8,8,7,9,7,10,8v,2,,2,-1,3c8,11,8,11,8,12v1,2,3,8,3,8c11,20,12,21,10,21v-2,1,-2,1,-2,c7,19,5,13,5,13v,,-1,-1,-2,c2,13,1,14,1,12,,11,,10,1,10v1,,1,,1,c2,10,3,9,3,8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4R9sQA&#10;AADcAAAADwAAAGRycy9kb3ducmV2LnhtbERPTWvCQBC9C/0Pywi96cZWWpu6hlCI6EVt7KW3aXZM&#10;QrKzIbvV+O9dodDbPN7nLJPBtOJMvastK5hNIxDEhdU1lwq+jtlkAcJ5ZI2tZVJwJQfJ6mG0xFjb&#10;C3/SOfelCCHsYlRQed/FUrqiIoNuajviwJ1sb9AH2JdS93gJ4aaVT1H0Ig3WHBoq7OijoqLJf42C&#10;NT3nbWS+y93b66HZHrPDYv+TKvU4HtJ3EJ4G/y/+c290mD+fwf2ZcIF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eEfbEAAAA3AAAAA8AAAAAAAAAAAAAAAAAmAIAAGRycy9k&#10;b3ducmV2LnhtbFBLBQYAAAAABAAEAPUAAACJAwAAAAA=&#10;">
                <v:path arrowok="t" o:connecttype="custom" o:connectlocs="4921,12931;3281,9698;4921,3233;14764,3233;16404,4849;14764,6465;13123,8082;8202,8082;9843,12931;11483,12931;16404,12931;14764,17780;13123,19396;18045,32327;16404,33944;13123,33944;8202,21013;4921,21013;1640,19396;1640,16164;3281,16164;4921,12931" o:connectangles="0,0,0,0,0,0,0,0,0,0,0,0,0,0,0,0,0,0,0,0,0,0"/>
              </v:shape>
              <v:shape id="Freeform 39" style="position:absolute;left:3536;top:56934;width:229;height:368;visibility:visible;mso-wrap-style:square;v-text-anchor:top" coordsize="14,23" o:spid="_x0000_s1046" fillcolor="#b5d0d9" stroked="f" path="m2,9c1,6,1,6,1,6,1,6,,4,2,2,4,,7,1,7,1v1,,2,,1,1c8,3,8,3,8,3v,,,1,-1,1c6,4,4,4,4,5v,1,1,3,1,3c5,8,6,8,7,8,8,7,9,7,9,8v1,2,1,2,,3c8,11,8,11,8,12v1,2,5,8,5,8c13,20,14,21,12,22v-1,1,-2,1,-2,c9,21,5,14,5,14v,,-1,-1,-2,-1c2,14,2,14,1,13,,12,,11,1,11,2,10,2,10,2,10v,,1,,,-1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gOcYA&#10;AADcAAAADwAAAGRycy9kb3ducmV2LnhtbESPQWvCQBCF7wX/wzJCb3WjLUWiGxGh0IMUmgp6HLNj&#10;NiQ7m2RXk/bXdwsFbzO8N+97s96MthE36n3lWMF8loAgLpyuuFRw+Hp7WoLwAVlj45gUfJOHTTZ5&#10;WGOq3cCfdMtDKWII+xQVmBDaVEpfGLLoZ64ljtrF9RZDXPtS6h6HGG4buUiSV2mx4kgw2NLOUFHn&#10;VxshzzXOf/ad/ghD3nXmlOjz8aDU43TcrkAEGsPd/H/9rmP9lwX8PRMnk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6gOcYAAADcAAAADwAAAAAAAAAAAAAAAACYAgAAZHJz&#10;L2Rvd25yZXYueG1sUEsFBgAAAAAEAAQA9QAAAIsDAAAAAA==&#10;">
                <v:path arrowok="t" o:connecttype="custom" o:connectlocs="3266,14412;1633,9608;3266,3203;11430,1601;13063,3203;13063,4804;11430,6405;6531,8007;8164,12810;11430,12810;14696,12810;14696,17614;13063,19216;21227,32026;19594,35229;16329,35229;8164,22418;4899,20817;1633,20817;1633,17614;3266,16013;3266,14412" o:connectangles="0,0,0,0,0,0,0,0,0,0,0,0,0,0,0,0,0,0,0,0,0,0"/>
              </v:shape>
              <v:shape id="Freeform 40" style="position:absolute;left:1897;top:57279;width:356;height:317;visibility:visible;mso-wrap-style:square;v-text-anchor:top" coordsize="22,20" o:spid="_x0000_s1047" fillcolor="#b5d0d9" stroked="f" path="m11,6v,-1,,-3,1,-3c13,2,14,3,15,5v,1,,1,-1,2c14,7,13,7,12,7,11,8,11,7,11,6m9,14v,1,-2,2,-3,1c5,14,4,12,4,12,4,12,3,9,3,7,4,6,5,6,6,6v1,,1,1,2,4c9,12,9,13,9,14m20,9v-1,,-2,,-2,2c18,12,17,13,16,14v-2,,-3,-1,-4,-3c11,10,12,9,14,9,15,8,17,8,18,7v1,,2,-1,1,-3c18,2,17,,14,1v-3,,-4,1,-6,c7,,6,1,5,2v,,,2,-2,2c2,5,,6,,9v,3,2,8,4,9c6,20,9,19,9,18v1,-1,2,-1,3,-1c14,17,19,15,20,13v2,-2,1,-4,,-4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99vsIA&#10;AADcAAAADwAAAGRycy9kb3ducmV2LnhtbERPS2vCQBC+F/wPyxS8NZvWJ6mriKCIF1sV7XGanSax&#10;2dmQXTX+e1cQvM3H95zRpDGlOFPtCssK3qMYBHFqdcGZgt12/jYE4TyyxtIyKbiSg8m49TLCRNsL&#10;f9N54zMRQtglqCD3vkqkdGlOBl1kK+LA/dnaoA+wzqSu8RLCTSk/4rgvDRYcGnKsaJZT+r85GQW9&#10;69rsFyxx+qsHi+xrjcfDz0qp9msz/QThqfFP8cO91GF+twP3Z8IFcn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j32+wgAAANwAAAAPAAAAAAAAAAAAAAAAAJgCAABkcnMvZG93&#10;bnJldi54bWxQSwUGAAAAAAQABAD1AAAAhwMAAAAA&#10;">
                <v:path arrowok="t" o:connecttype="custom" o:connectlocs="17780,9525;19396,4763;24245,7938;22629,11113;19396,11113;17780,9525;14547,22225;9698,23813;6465,19050;4849,11113;9698,9525;12931,15875;14547,22225;32327,14288;29095,17463;25862,22225;19396,17463;22629,14288;29095,11113;30711,6350;22629,1588;12931,1588;8082,3175;4849,6350;0,14288;6465,28575;14547,28575;19396,26988;32327,20638;32327,14288" o:connectangles="0,0,0,0,0,0,0,0,0,0,0,0,0,0,0,0,0,0,0,0,0,0,0,0,0,0,0,0,0,0"/>
                <o:lock v:ext="edit" verticies="t"/>
              </v:shape>
              <v:shape id="Freeform 41" style="position:absolute;left:2415;top:57193;width:228;height:285;visibility:visible;mso-wrap-style:square;v-text-anchor:top" coordsize="14,18" o:spid="_x0000_s1048" fillcolor="#b5d0d9" stroked="f" path="m4,6c4,4,4,3,6,2v1,,3,1,3,3c9,6,9,7,6,7,5,8,4,8,4,6t7,5c9,12,11,14,8,14,7,15,6,14,5,12v,-2,,-2,1,-2c7,9,11,9,11,8v,,3,,1,-3c11,,8,,6,,4,,1,1,1,4v-1,3,,6,1,9c3,16,5,18,9,17v4,-1,5,-4,5,-5c14,11,13,11,11,11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SQ68EA&#10;AADcAAAADwAAAGRycy9kb3ducmV2LnhtbERPTWvCQBC9C/6HZQRvurGEqqmrWMHiqZBEeh6y0yRN&#10;djZkV5P+e7dQ8DaP9zm7w2hacafe1ZYVrJYRCOLC6ppLBdf8vNiAcB5ZY2uZFPySg8N+Otlhou3A&#10;Kd0zX4oQwi5BBZX3XSKlKyoy6Ja2Iw7ct+0N+gD7UuoehxBuWvkSRa/SYM2hocKOThUVTXYzCj5d&#10;7uqm+Vr/xKxl+m63bfyxVWo+G49vIDyN/in+d190mB/H8PdMuED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9kkOvBAAAA3AAAAA8AAAAAAAAAAAAAAAAAmAIAAGRycy9kb3du&#10;cmV2LnhtbFBLBQYAAAAABAAEAPUAAACGAwAAAAA=&#10;">
                <v:path arrowok="t" o:connecttype="custom" o:connectlocs="6531,9525;9797,3175;14696,7938;9797,11113;6531,9525;17961,17463;13063,22225;8164,19050;9797,15875;17961,12700;19594,7938;9797,0;1633,6350;3266,20638;14696,26988;22860,19050;17961,17463" o:connectangles="0,0,0,0,0,0,0,0,0,0,0,0,0,0,0,0,0"/>
                <o:lock v:ext="edit" verticies="t"/>
              </v:shape>
              <v:shape id="Freeform 42" style="position:absolute;left:2587;top:57883;width:210;height:266;visibility:visible;mso-wrap-style:square;v-text-anchor:top" coordsize="13,17" o:spid="_x0000_s1049" fillcolor="#b5d0d9" stroked="f" path="m3,6c3,4,3,4,4,3v1,,3,,4,3c8,7,7,7,5,8,4,8,3,8,3,6t10,4c13,9,13,9,11,10v-2,1,-1,2,-2,3c7,14,6,13,5,12v-1,-2,,-2,,-2c6,9,9,8,10,8,11,7,12,7,11,5,9,,5,,3,1,2,1,,2,,5v,2,,4,1,6c1,13,5,17,9,16v4,-1,4,-5,4,-6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BljcIA&#10;AADcAAAADwAAAGRycy9kb3ducmV2LnhtbERPzWoCMRC+F3yHMIK3mihWdGsUUaS9eKj6AONmutl2&#10;M1k2cXd9+0YQepuP73dWm95VoqUmlJ41TMYKBHHuTcmFhsv58LoAESKywcozabhTgM168LLCzPiO&#10;v6g9xUKkEA4ZarAx1pmUIbfkMIx9TZy4b984jAk2hTQNdincVXKq1Fw6LDk1WKxpZyn/Pd2cht2+&#10;m1zvlWq34fzzoYrjcm6XR61Hw377DiJSH//FT/enSfNnb/B4Jl0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gGWNwgAAANwAAAAPAAAAAAAAAAAAAAAAAJgCAABkcnMvZG93&#10;bnJldi54bWxQSwUGAAAAAAQABAD1AAAAhwMAAAAA&#10;">
                <v:path arrowok="t" o:connecttype="custom" o:connectlocs="4836,9413;6448,4706;12895,9413;8060,12551;4836,9413;20955,15688;17731,15688;14507,20395;8060,18826;8060,15688;16119,12551;17731,7844;4836,1569;0,7844;1612,17257;14507,25101;20955,15688" o:connectangles="0,0,0,0,0,0,0,0,0,0,0,0,0,0,0,0,0"/>
                <o:lock v:ext="edit" verticies="t"/>
              </v:shape>
              <v:shape id="Freeform 43" style="position:absolute;left:2329;top:57624;width:209;height:267;visibility:visible;mso-wrap-style:square;v-text-anchor:top" coordsize="13,17" o:spid="_x0000_s1050" fillcolor="#b5d0d9" stroked="f" path="m9,14c7,14,6,12,5,9,4,7,3,4,5,4,6,3,8,4,9,8v1,2,1,5,,6m4,2c3,2,3,2,2,3,,5,1,9,1,9v,,1,2,2,4c4,16,6,17,9,16v2,-1,3,-2,4,-4c13,11,13,9,12,6,10,2,7,,4,2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L7+sIA&#10;AADcAAAADwAAAGRycy9kb3ducmV2LnhtbERPzWoCMRC+F3yHMIK3mihlqatRRCn14qHaB5huxs3q&#10;ZrJs0t317Y1Q6G0+vt9ZbQZXi47aUHnWMJsqEMSFNxWXGr7PH6/vIEJENlh7Jg13CrBZj15WmBvf&#10;8xd1p1iKFMIhRw02xiaXMhSWHIapb4gTd/Gtw5hgW0rTYp/CXS3nSmXSYcWpwWJDO0vF7fTrNOz2&#10;/eznXqtuG87XT1UeF5ldHLWejIftEkSkIf6L/9wHk+a/ZfB8Jl0g1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Uvv6wgAAANwAAAAPAAAAAAAAAAAAAAAAAJgCAABkcnMvZG93&#10;bnJldi54bWxQSwUGAAAAAAQABAD1AAAAhwMAAAAA&#10;">
                <v:path arrowok="t" o:connecttype="custom" o:connectlocs="14507,21964;8060,14119;8060,6275;14507,12551;14507,21964;6448,3138;3224,4706;1612,14119;4836,20395;14507,25101;20955,18826;19343,9413;6448,3138" o:connectangles="0,0,0,0,0,0,0,0,0,0,0,0,0"/>
                <o:lock v:ext="edit" verticies="t"/>
              </v:shape>
              <v:shape id="Freeform 44" style="position:absolute;left:2329;top:57969;width:228;height:273;visibility:visible;mso-wrap-style:square;v-text-anchor:top" coordsize="14,17" o:spid="_x0000_s1051" fillcolor="#b5d0d9" stroked="f" path="m9,16v,-1,,-1,,-1c1,7,1,7,1,7,1,7,,6,1,5,2,4,3,4,3,4v,,1,,2,1c6,6,9,11,9,11v,,2,1,2,-1c11,10,10,3,10,3v,,-1,-1,,-2c12,1,12,,12,v,,1,,1,2c13,3,14,14,14,14v,,,1,-1,2c12,16,11,17,11,17v,,-1,,-2,-1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ghUsEA&#10;AADcAAAADwAAAGRycy9kb3ducmV2LnhtbERP22oCMRB9F/oPYQp9q1ml9bI1irRUREGo9QOGzXSz&#10;mEy2SdTt3xuh4NscznVmi85ZcaYQG88KBv0CBHHldcO1gsP35/MEREzIGq1nUvBHERbzh94MS+0v&#10;/EXnfapFDuFYogKTUltKGStDDmPft8SZ+/HBYcow1FIHvORwZ+WwKEbSYcO5wWBL74aq4/7kFGzj&#10;dOVi2P2ePkyx2ayknbyiVerpsVu+gUjUpbv4373Wef7LGG7P5Avk/A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mYIVLBAAAA3AAAAA8AAAAAAAAAAAAAAAAAmAIAAGRycy9kb3du&#10;cmV2LnhtbFBLBQYAAAAABAAEAPUAAACGAwAAAAA=&#10;">
                <v:path arrowok="t" o:connecttype="custom" o:connectlocs="14696,25699;14696,24093;1633,11243;1633,8031;4899,6425;8164,8031;14696,17668;17961,16062;16329,4819;16329,1606;19594,0;21227,3212;22860,22486;21227,25699;17961,27305;14696,25699" o:connectangles="0,0,0,0,0,0,0,0,0,0,0,0,0,0,0,0"/>
              </v:shape>
              <v:shape id="Freeform 45" style="position:absolute;left:2760;top:57796;width:356;height:350;visibility:visible;mso-wrap-style:square;v-text-anchor:top" coordsize="22,22" o:spid="_x0000_s1052" fillcolor="#b5d0d9" stroked="f" path="m2,6c1,4,1,4,1,4,1,4,,3,1,2,2,1,2,1,2,1v,,1,-1,1,c4,2,5,5,5,5v,,,1,1,1c7,6,7,5,7,5v,,1,,2,1c9,8,9,7,9,7v,,1,1,,2c8,9,7,10,8,10v,1,2,7,2,7c10,17,11,18,12,17v3,-1,2,-6,4,-9c16,7,18,6,19,6v,,2,,2,1c21,7,22,9,21,9v,,-2,1,-2,1c17,11,19,16,13,21,12,22,9,22,8,19,7,19,4,12,4,12v,,,-1,-1,-1c2,11,2,12,1,11,1,10,,9,,9,,9,,8,1,8,2,7,2,7,2,6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x4hMQA&#10;AADcAAAADwAAAGRycy9kb3ducmV2LnhtbESPQWsCMRCF70L/Q5iCN81WVMrWKFIoFDwEtZfehs24&#10;WdxMlk1W13/fORS8zfDevPfNZjeGVt2oT01kA2/zAhRxFV3DtYGf89fsHVTKyA7byGTgQQl225fJ&#10;BksX73yk2ynXSkI4lWjA59yVWqfKU8A0jx2xaJfYB8yy9rV2Pd4lPLR6URRrHbBhafDY0aen6noa&#10;goFhsL/WPbr1qrZ2QUtr/aG9GDN9HfcfoDKN+Wn+v/52gr8UWnlGJtD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8eITEAAAA3AAAAA8AAAAAAAAAAAAAAAAAmAIAAGRycy9k&#10;b3ducmV2LnhtbFBLBQYAAAAABAAEAPUAAACJAwAAAAA=&#10;">
                <v:path arrowok="t" o:connecttype="custom" o:connectlocs="3233,9525;1616,6350;1616,3175;3233,1588;4849,1588;8082,7938;9698,9525;11315,7938;14547,9525;14547,11113;14547,14288;12931,15875;16164,26988;19396,26988;25862,12700;30711,9525;33944,11113;33944,14288;30711,15875;21013,33338;12931,30163;6465,19050;4849,17463;1616,17463;0,14288;1616,12700;3233,9525" o:connectangles="0,0,0,0,0,0,0,0,0,0,0,0,0,0,0,0,0,0,0,0,0,0,0,0,0,0,0"/>
              </v:shape>
              <v:shape id="Freeform 46" style="position:absolute;left:3278;top:56503;width:361;height:368;visibility:visible;mso-wrap-style:square;v-text-anchor:top" coordsize="22,23" o:spid="_x0000_s1053" fillcolor="#b5d0d9" stroked="f" path="m10,22c9,21,9,21,9,21,,4,,4,,4,,4,,3,1,2,2,1,2,1,2,1,2,1,3,,4,2,5,3,7,9,7,9v,,1,1,1,1c9,9,9,9,9,8,10,7,11,3,11,3v,,,-2,1,-2c13,1,13,1,13,1v,,2,,2,1c15,3,13,9,13,9v,,-1,1,,1c15,11,21,12,21,12v,,1,,1,2c22,15,21,15,21,15v,,,1,-2,1c18,15,12,13,12,13v,,,,-1,c11,13,10,14,10,15v,1,2,5,2,5c12,20,13,21,12,22v-1,1,-2,1,-2,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xfMQA&#10;AADcAAAADwAAAGRycy9kb3ducmV2LnhtbERPTWsCMRC9F/wPYYTeatYiUrdGEaXSS7G7SqG36Wbc&#10;rG4mS5Lq+u+bQqG3ebzPmS9724oL+dA4VjAeZSCIK6cbrhUc9i8PTyBCRNbYOiYFNwqwXAzu5phr&#10;d+WCLmWsRQrhkKMCE2OXSxkqQxbDyHXEiTs6bzEm6GupPV5TuG3lY5ZNpcWGU4PBjtaGqnP5bRWs&#10;P2/lJhRn2/qP3bY4mdnq/etNqfthv3oGEamP/+I/96tO8ycz+H0mXSA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jMXzEAAAA3AAAAA8AAAAAAAAAAAAAAAAAmAIAAGRycy9k&#10;b3ducmV2LnhtbFBLBQYAAAAABAAEAPUAAACJAwAAAAA=&#10;">
                <v:path arrowok="t" o:connecttype="custom" o:connectlocs="16452,35229;14807,33627;0,6405;1645,3203;3290,1601;6581,3203;11517,14412;13162,16013;14807,12810;18098,4804;19743,1601;21388,1601;24678,3203;21388,14412;21388,16013;34550,19216;36195,22418;34550,24020;31259,25621;19743,20817;18098,20817;16452,24020;19743,32026;19743,35229;16452,35229" o:connectangles="0,0,0,0,0,0,0,0,0,0,0,0,0,0,0,0,0,0,0,0,0,0,0,0,0"/>
              </v:shape>
              <v:shape id="Freeform 47" style="position:absolute;left:3536;top:57538;width:273;height:304;visibility:visible;mso-wrap-style:square;v-text-anchor:top" coordsize="17,19" o:spid="_x0000_s1054" fillcolor="#b5d0d9" stroked="f" path="m7,c7,,3,,2,3,,6,1,8,2,9v1,2,4,2,6,1c11,10,12,11,12,13v-1,1,-3,2,-4,2c6,15,5,15,5,16v,2,,3,2,3c8,19,13,18,15,15,17,12,16,9,13,7,11,6,8,8,6,8,4,7,3,5,6,4,7,3,9,3,9,3v,,1,,1,-1c10,,10,,9,,8,,7,,7,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GM4MUA&#10;AADcAAAADwAAAGRycy9kb3ducmV2LnhtbESPzW7CQAyE70i8w8pIvcEGWlCbsiAUtSpXfsTZyrpJ&#10;2qw3ym5C2qfHByRutmY883m9HVytempD5dnAfJaAIs69rbgwcD59Tl9BhYhssfZMBv4owHYzHq0x&#10;tf7KB+qPsVASwiFFA2WMTap1yEtyGGa+IRbt27cOo6xtoW2LVwl3tV4kyUo7rFgaSmwoKyn/PXbO&#10;QOiL/+7lki2+uuX+J/+4ZG/Nc2XM02TYvYOKNMSH+X69t4K/FHx5RibQm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QYzgxQAAANwAAAAPAAAAAAAAAAAAAAAAAJgCAABkcnMv&#10;ZG93bnJldi54bWxQSwUGAAAAAAQABAD1AAAAigMAAAAA&#10;">
                <v:path arrowok="t" o:connecttype="custom" o:connectlocs="11243,0;3212,4813;3212,14438;12849,16042;19274,20855;12849,24063;8031,25667;11243,30480;24093,24063;20880,11229;9637,12834;9637,6417;14456,4813;16062,3208;14456,0;11243,0" o:connectangles="0,0,0,0,0,0,0,0,0,0,0,0,0,0,0,0"/>
              </v:shape>
              <v:shape id="Freeform 48" style="position:absolute;left:1811;top:55295;width:1353;height:825;visibility:visible;mso-wrap-style:square;v-text-anchor:top" coordsize="84,51" o:spid="_x0000_s1055" fillcolor="#b5d0d9" stroked="f" path="m83,c81,,79,,78,,77,,77,1,77,2v,,,,,1c77,23,62,40,42,42,28,43,15,38,7,28v,,,-1,-1,-1c6,27,5,27,5,27v,,-3,2,-4,3c,31,1,31,1,32,11,44,27,51,42,49,66,46,84,26,84,3v,-1,,-2,,-2c84,,83,,83,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831cQA&#10;AADcAAAADwAAAGRycy9kb3ducmV2LnhtbERP32vCMBB+H/g/hBP2NlM3tkk1iggrYyI4pw++Hc2t&#10;LUsuJcna+t8bYbC3+/h+3mI1WCM68qFxrGA6yUAQl043XCk4fr09zECEiKzROCYFFwqwWo7uFphr&#10;1/MndYdYiRTCIUcFdYxtLmUoa7IYJq4lTty38xZjgr6S2mOfwq2Rj1n2Ii02nBpqbGlTU/lz+LUK&#10;tk+7fTl8xIvx/f5silnx2p0Kpe7Hw3oOItIQ/8V/7ned5j9P4fZMukA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vN9XEAAAA3AAAAA8AAAAAAAAAAAAAAAAAmAIAAGRycy9k&#10;b3ducmV2LnhtbFBLBQYAAAAABAAEAPUAAACJAwAAAAA=&#10;">
                <v:path arrowok="t" o:connecttype="custom" o:connectlocs="133645,0;125594,0;123984,3237;123984,4856;67628,67982;11271,45322;9661,43703;8051,43703;1610,48559;1610,51796;67628,79313;135255,4856;135255,1619;133645,0" o:connectangles="0,0,0,0,0,0,0,0,0,0,0,0,0,0"/>
              </v:shape>
              <v:shape id="Freeform 49" style="position:absolute;left:1121;top:55899;width:660;height:806;visibility:visible;mso-wrap-style:square;v-text-anchor:top" coordsize="41,50" o:spid="_x0000_s1056" fillcolor="#b5d0d9" stroked="f" path="m7,30c11,25,29,7,36,2,37,1,37,,38,1v1,1,1,1,2,2c41,4,41,4,39,7,35,12,11,41,6,48,5,49,5,50,4,49v-1,,-1,-1,,-1c4,47,17,30,18,29v1,-1,,-1,,-1c18,28,18,28,17,29,15,31,4,44,3,45v-1,,-2,1,-2,c,45,,44,1,43,3,41,10,33,13,29v1,-1,1,-1,1,-1c13,28,13,28,12,28v-1,2,-3,3,-4,4c7,33,6,33,6,33,5,32,6,31,7,3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t3ysAA&#10;AADcAAAADwAAAGRycy9kb3ducmV2LnhtbERPTYvCMBC9C/6HMIIX0VRBkWoUFQWvq7vicWzGtrSZ&#10;lCbW+u83guBtHu9zluvWlKKh2uWWFYxHEQjixOqcUwW/58NwDsJ5ZI2lZVLwIgfrVbezxFjbJ/9Q&#10;c/KpCCHsYlSQeV/FUrokI4NuZCviwN1tbdAHWKdS1/gM4aaUkyiaSYM5h4YMK9pllBSnh1GQ7Pa3&#10;yw0vTfFHs+u2KYvzeLBXqt9rNwsQnlr/FX/cRx3mTyfwfiZcIF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yt3ysAAAADcAAAADwAAAAAAAAAAAAAAAACYAgAAZHJzL2Rvd25y&#10;ZXYueG1sUEsFBgAAAAAEAAQA9QAAAIUDAAAAAA==&#10;">
                <v:path arrowok="t" o:connecttype="custom" o:connectlocs="11275,48387;57986,3226;61208,1613;64429,4839;62819,11290;9664,77419;6443,79032;6443,77419;28993,46774;28993,45161;27382,46774;4832,72581;1611,72581;1611,69355;20940,46774;22550,45161;19329,45161;12886,51613;9664,53226;11275,48387" o:connectangles="0,0,0,0,0,0,0,0,0,0,0,0,0,0,0,0,0,0,0,0"/>
              </v:shape>
              <v:shape id="Freeform 50" style="position:absolute;left:1552;top:56071;width:502;height:546;visibility:visible;mso-wrap-style:square;v-text-anchor:top" coordsize="31,34" o:spid="_x0000_s1057" fillcolor="#b5d0d9" stroked="f" path="m1,31c8,22,20,8,25,2,25,1,26,,27,1v1,,2,1,3,1c31,3,31,3,30,5,29,6,19,26,18,27v,,-1,1,-1,1c16,28,16,27,16,26v,,2,-5,2,-5c18,21,18,21,18,21v,-1,-1,,-1,c17,21,12,29,11,29v,1,-1,2,-2,2c8,30,9,29,9,28v1,-1,6,-8,6,-8c15,20,16,19,15,18v,,-1,1,-1,1c13,20,4,31,3,33,2,34,2,34,1,34,,34,,33,1,31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dcOcQA&#10;AADcAAAADwAAAGRycy9kb3ducmV2LnhtbERPTWvCQBC9C/6HZYTe6sa2FomuIkqhpPXQVcHjkB2T&#10;aHY2ZLea9td3hYK3ebzPmS06W4sLtb5yrGA0TEAQ585UXCjYbd8eJyB8QDZYOyYFP+RhMe/3Zpga&#10;d+UvuuhQiBjCPkUFZQhNKqXPS7Loh64hjtzRtRZDhG0hTYvXGG5r+ZQkr9JixbGhxIZWJeVn/W0V&#10;ZPtMrrX+XX8czpvDqXv5tDrzSj0MuuUURKAu3MX/7ncT54+f4fZMvED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XXDnEAAAA3AAAAA8AAAAAAAAAAAAAAAAAmAIAAGRycy9k&#10;b3ducmV2LnhtbFBLBQYAAAAABAAEAPUAAACJAwAAAAA=&#10;">
                <v:path arrowok="t" o:connecttype="custom" o:connectlocs="1618,49791;40456,3212;43692,1606;48547,3212;48547,8031;29128,43367;27510,44973;25892,41761;29128,33730;29128,33730;27510,33730;17800,46579;14564,49791;14564,44973;24273,32124;24273,28911;22655,30517;4855,53004;1618,54610;1618,49791" o:connectangles="0,0,0,0,0,0,0,0,0,0,0,0,0,0,0,0,0,0,0,0"/>
              </v:shape>
              <v:shape id="Freeform 51" style="position:absolute;left:2156;top:56244;width:178;height:254;visibility:visible;mso-wrap-style:square;v-text-anchor:top" coordsize="11,16" o:spid="_x0000_s1058" fillcolor="#b5d0d9" stroked="f" path="m,14c,13,3,1,3,1,3,1,3,,4,,5,,9,,9,v1,1,2,1,2,2c11,4,11,13,11,14v,1,-1,2,-2,2c9,16,9,16,8,14v,-1,,-3,,-3c8,10,8,10,8,10v-1,,-1,,-1,1c7,11,6,15,6,15v,1,-1,1,-1,1c4,16,4,15,4,14v,,,-3,,-3c4,10,5,10,4,10v,-1,,,-1,c3,11,2,14,2,14,1,15,1,15,,15v,,,,,-1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vTlL0A&#10;AADcAAAADwAAAGRycy9kb3ducmV2LnhtbERPSwrCMBDdC94hjOBOU79INYr4AV1ae4ChGdtiMylN&#10;1Hp7Iwju5vG+s9q0phJPalxpWcFoGIEgzqwuOVeQXo+DBQjnkTVWlknBmxxs1t3OCmNtX3yhZ+Jz&#10;EULYxaig8L6OpXRZQQbd0NbEgbvZxqAPsMmlbvAVwk0lx1E0lwZLDg0F1rQrKLsnD6MgGV8O8jyy&#10;s9Ttb8fJffuW02inVL/XbpcgPLX+L/65TzrMn03h+0y4QK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vvTlL0AAADcAAAADwAAAAAAAAAAAAAAAACYAgAAZHJzL2Rvd25yZXYu&#10;eG1sUEsFBgAAAAAEAAQA9QAAAIIDAAAAAA==&#10;">
                <v:path arrowok="t" o:connecttype="custom" o:connectlocs="0,22225;4849,1588;6465,0;14547,0;17780,3175;17780,22225;14547,25400;12931,22225;12931,17463;12931,15875;11315,17463;9698,23813;8082,25400;6465,22225;6465,17463;6465,15875;4849,15875;3233,22225;0,23813;0,22225" o:connectangles="0,0,0,0,0,0,0,0,0,0,0,0,0,0,0,0,0,0,0,0"/>
              </v:shape>
              <v:shape id="Freeform 52" style="position:absolute;left:2587;top:56157;width:254;height:401;visibility:visible;mso-wrap-style:square;v-text-anchor:top" coordsize="16,25" o:spid="_x0000_s1059" fillcolor="#b5d0d9" stroked="f" path="m3,22c3,21,1,6,,3,,2,,2,1,2,3,1,4,1,6,v,,1,,1,1c9,5,14,19,16,23v,1,,2,,2c15,25,14,24,14,24v,,-4,-9,-4,-10c10,14,10,14,9,14v-1,,,1,,1c9,15,10,23,10,23v,,1,2,-1,2c8,25,8,24,8,24,8,23,5,11,5,11v,-1,,-1,-1,-1c4,10,4,11,4,11v,,1,11,1,11c5,22,5,23,4,23,3,23,3,22,3,22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dfysIA&#10;AADcAAAADwAAAGRycy9kb3ducmV2LnhtbERPzWoCMRC+F3yHMEIvpWYtKLI1ioouvRTR9gGmyTS7&#10;7WayJFG3b98Igrf5+H5nvuxdK84UYuNZwXhUgCDW3jRsFXx+7J5nIGJCNth6JgV/FGG5GDzMsTT+&#10;wgc6H5MVOYRjiQrqlLpSyqhrchhHviPO3LcPDlOGwUoT8JLDXStfimIqHTacG2rsaFOT/j2enIJq&#10;tdb25/1rG9zTbNslW+n9uFLqcdivXkEk6tNdfHO/mTx/MoHrM/kCu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V1/KwgAAANwAAAAPAAAAAAAAAAAAAAAAAJgCAABkcnMvZG93&#10;bnJldi54bWxQSwUGAAAAAAQABAD1AAAAhwMAAAAA&#10;">
                <v:path arrowok="t" o:connecttype="custom" o:connectlocs="4763,35204;0,4801;1588,3200;9525,0;11113,1600;25400,36805;25400,40005;22225,38405;15875,22403;14288,22403;14288,24003;15875,36805;14288,40005;12700,38405;7938,17602;6350,16002;6350,17602;7938,35204;6350,36805;4763,35204" o:connectangles="0,0,0,0,0,0,0,0,0,0,0,0,0,0,0,0,0,0,0,0"/>
              </v:shape>
              <v:shape id="Freeform 53" style="position:absolute;left:2932;top:55985;width:381;height:273;visibility:visible;mso-wrap-style:square;v-text-anchor:top" coordsize="24,17" o:spid="_x0000_s1060" fillcolor="#b5d0d9" stroked="f" path="m13,16c13,16,2,8,1,7,,7,,6,1,5,2,4,5,2,6,v,,1,,2,c10,1,22,8,23,8v,,1,1,,2c23,10,22,10,21,9,20,9,16,7,15,7v,,-1,,-1,c14,7,14,8,14,8v1,,4,3,4,3c19,12,19,12,19,13v-1,,-1,,-2,c17,13,11,9,11,9v,,-1,,-1,c10,10,10,10,11,10v,1,3,4,3,4c15,15,15,16,15,16v-1,1,-1,,-2,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CPEcMA&#10;AADcAAAADwAAAGRycy9kb3ducmV2LnhtbERPTWvCQBC9C/6HZYTe6qaltRpdQ1ta9CTECl6H7Jhs&#10;k50N2W2M/94VCt7m8T5nlQ22ET113jhW8DRNQBAXThsuFRx+vh/nIHxA1tg4JgUX8pCtx6MVptqd&#10;Oad+H0oRQ9inqKAKoU2l9EVFFv3UtcSRO7nOYoiwK6Xu8BzDbSOfk2QmLRqODRW29FlRUe//rILN&#10;4vj2Wwcz2I9daV62VOfzxZdSD5PhfQki0BDu4n/3Vsf5rzO4PRMvkO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7CPEcMAAADcAAAADwAAAAAAAAAAAAAAAACYAgAAZHJzL2Rv&#10;d25yZXYueG1sUEsFBgAAAAAEAAQA9QAAAIgDAAAAAA==&#10;">
                <v:path arrowok="t" o:connecttype="custom" o:connectlocs="20638,25699;1588,11243;1588,8031;9525,0;12700,0;36513,12849;36513,16062;33338,14456;23813,11243;22225,11243;22225,12849;28575,17668;30163,20880;26988,20880;17463,14456;15875,14456;17463,16062;22225,22486;23813,25699;20638,25699" o:connectangles="0,0,0,0,0,0,0,0,0,0,0,0,0,0,0,0,0,0,0,0"/>
              </v:shape>
              <v:shape id="Freeform 54" style="position:absolute;left:3105;top:55640;width:660;height:286;visibility:visible;mso-wrap-style:square;v-text-anchor:top" coordsize="41,18" o:spid="_x0000_s1061" fillcolor="#b5d0d9" stroked="f" path="m1,8c1,8,,7,1,6,1,5,3,1,3,1,3,,4,,5,v5,2,30,9,35,10c41,11,41,11,41,12v,1,-1,1,-2,c37,12,20,8,20,8v,,-1,,-1,c19,9,19,9,20,9v,,13,4,13,4c33,13,34,14,34,15v,,-1,,-2,c32,15,23,13,22,12v,,,,-1,1c21,13,22,13,22,14v1,,3,1,4,2c26,16,27,17,27,17v-1,1,-1,1,-2,c25,17,1,8,1,8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gMm8IA&#10;AADcAAAADwAAAGRycy9kb3ducmV2LnhtbERPTYvCMBC9C/6HMAt7EU1X0JauUUQQPKyIVQ97G5rZ&#10;tthMSpO19d8bQfA2j/c5i1VvanGj1lWWFXxNIhDEudUVFwrOp+04AeE8ssbaMim4k4PVcjhYYKpt&#10;x0e6Zb4QIYRdigpK75tUSpeXZNBNbEMcuD/bGvQBtoXULXYh3NRyGkVzabDi0FBiQ5uS8mv2bxQk&#10;tdzjNd5mSfdz6UY6ai7rw69Snx/9+huEp96/xS/3Tof5sxiez4QL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eAybwgAAANwAAAAPAAAAAAAAAAAAAAAAAJgCAABkcnMvZG93&#10;bnJldi54bWxQSwUGAAAAAAQABAD1AAAAhwMAAAAA&#10;">
                <v:path arrowok="t" o:connecttype="custom" o:connectlocs="1611,12700;1611,9525;4832,1588;8054,0;64429,15875;66040,19050;62819,19050;32215,12700;30604,12700;32215,14288;53154,20638;54765,23813;51543,23813;35436,19050;33825,20638;35436,22225;41879,25400;43490,26988;40268,26988;1611,12700" o:connectangles="0,0,0,0,0,0,0,0,0,0,0,0,0,0,0,0,0,0,0,0"/>
              </v:shape>
              <v:shape id="Freeform 55" style="position:absolute;left:3278;top:55381;width:889;height:305;visibility:visible;mso-wrap-style:square;v-text-anchor:top" coordsize="55,19" o:spid="_x0000_s1062" fillcolor="#b5d0d9" stroked="f" path="m1,11c,10,,10,,9,,7,,2,,1,,1,1,,2,,9,,25,1,27,2v2,,3,,3,1c30,4,29,4,28,4v-3,,-8,,-12,c16,4,16,4,16,4v-1,1,,1,1,1c22,6,41,8,46,9v1,,2,1,2,1c49,12,48,12,46,12,40,11,18,8,16,8v-1,,-1,,-2,1c14,9,15,9,15,9v8,2,30,6,38,7c54,17,55,17,55,18v-1,1,-2,1,-3,1c44,18,12,12,1,11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mC9sYA&#10;AADcAAAADwAAAGRycy9kb3ducmV2LnhtbESPQWvCQBCF74X+h2UK3uqmlmhNXaVICwVRWiv0Os1O&#10;k2B2dsmuJv5751DobYb35r1vFqvBtepMXWw8G3gYZ6CIS28brgwcvt7un0DFhGyx9UwGLhRhtby9&#10;WWBhfc+fdN6nSkkIxwIN1CmFQutY1uQwjn0gFu3Xdw6TrF2lbYe9hLtWT7Jsqh02LA01BlrXVB73&#10;J2dga/P+9RIeZzn+HD822Sz/3s2DMaO74eUZVKIh/Zv/rt+t4OdCK8/IBHp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cmC9sYAAADcAAAADwAAAAAAAAAAAAAAAACYAgAAZHJz&#10;L2Rvd25yZXYueG1sUEsFBgAAAAAEAAQA9QAAAIsDAAAAAA==&#10;">
                <v:path arrowok="t" o:connecttype="custom" o:connectlocs="1616,17646;0,14438;0,1604;3233,0;43642,3208;48491,4813;45258,6417;25862,6417;25862,6417;27478,8021;74353,14438;77585,16042;74353,19251;25862,12834;22629,14438;24245,14438;85667,25667;88900,28876;84051,30480;1616,17646" o:connectangles="0,0,0,0,0,0,0,0,0,0,0,0,0,0,0,0,0,0,0,0"/>
              </v:shape>
              <v:shape id="Freeform 56" style="position:absolute;left:1639;top:54432;width:1987;height:1016;visibility:visible;mso-wrap-style:square;v-text-anchor:top" coordsize="123,63" o:spid="_x0000_s1063" fillcolor="#b5d0d9" stroked="f" path="m99,25v-3,,-6,1,-6,1c90,26,90,25,90,23,89,21,89,16,89,13v,-2,1,-2,3,-2c93,11,98,10,100,10v4,,7,3,8,7c108,22,106,25,99,25m37,34v-1,,-12,5,-13,5c24,39,22,40,22,38v,-2,1,-9,1,-10c23,27,24,26,24,25v2,-1,7,-3,9,-4c35,21,35,21,36,22v,2,1,7,2,9c38,33,38,33,37,34t86,10c122,43,115,33,114,33v-1,-2,-1,-2,,-3c117,26,119,21,119,18,119,7,112,,100,,93,,84,1,80,1v-3,,-3,2,-3,4c77,6,78,34,79,38v,3,-1,5,-3,5c69,45,61,47,57,48v-2,,-3,,-3,-1c53,45,52,42,52,41v,-2,,-2,1,-3c55,38,57,37,59,36v3,,3,-1,3,-3c62,32,61,30,61,28,60,26,58,26,56,27v-2,,-4,1,-6,2c49,29,48,29,48,28v,-1,-2,-7,-2,-8c46,19,46,18,47,17v6,-2,10,-3,15,-4c67,13,68,13,68,10v,-1,,-4,-1,-5c67,3,67,2,63,3,42,7,24,13,2,24,1,25,,25,1,27v,1,1,4,2,4c3,32,4,33,5,32v5,,7,1,7,6c12,46,11,55,11,60v,2,,3,3,2c16,61,19,59,21,58v,-1,,-1,,-2c21,55,21,53,22,53v,-2,,-3,1,-4c26,48,37,43,39,43v2,-1,3,,3,1c43,48,44,53,45,56v1,4,2,5,6,4c62,55,74,53,86,52v3,,4,-1,4,-5c90,45,90,40,90,38v,-2,1,-3,3,-3c94,35,99,35,100,35v2,,3,,4,2c109,50,109,50,109,50v1,2,2,3,3,3c113,53,118,53,120,54v1,,2,-1,2,-2c122,51,123,49,123,47v,-1,,-2,,-3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E/ycMA&#10;AADcAAAADwAAAGRycy9kb3ducmV2LnhtbERPyW7CMBC9I/UfrKnUGzitSgUBg2glCjcgLOdpPE3S&#10;xuM0NmD+HiNV4jZPb53xNJhanKh1lWUFz70EBHFudcWFgt123h2AcB5ZY22ZFFzIwXTy0Bljqu2Z&#10;N3TKfCFiCLsUFZTeN6mULi/JoOvZhjhy37Y16CNsC6lbPMdwU8uXJHmTBiuODSU29FFS/psdjQK7&#10;eP+bha+fz/UlWy0PvpmH7eteqafHMBuB8BT8XfzvXuo4vz+E2zPxAjm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SE/ycMAAADcAAAADwAAAAAAAAAAAAAAAACYAgAAZHJzL2Rv&#10;d25yZXYueG1sUEsFBgAAAAAEAAQA9QAAAIgDAAAAAA==&#10;">
                <v:path arrowok="t" o:connecttype="custom" o:connectlocs="150278,41930;143815,20965;161589,16127;159974,40317;38781,62895;37166,45156;53325,33867;61404,49994;198755,70959;184212,48381;161589,0;124424,8063;122808,69346;87258,75797;85642,61283;100185,53219;90490,43543;77563,45156;75947,27416;109881,16127;101801,4838;1616,43543;8079,51606;17775,96762;33934,93537;35550,85473;63020,69346;72715,90311;138967,83860;145430,61283;161589,56444;176132,80635;193907,87086;198755,75797" o:connectangles="0,0,0,0,0,0,0,0,0,0,0,0,0,0,0,0,0,0,0,0,0,0,0,0,0,0,0,0,0,0,0,0,0,0"/>
                <o:lock v:ext="edit" verticies="t"/>
              </v:shape>
              <v:shape id="Freeform 57" style="position:absolute;left:5607;top:56848;width:920;height:889;visibility:visible;mso-wrap-style:square;v-text-anchor:top" coordsize="57,55" o:spid="_x0000_s1064" fillcolor="#b5d0d9" stroked="f" path="m45,25v,,-1,-4,-1,-6c43,16,42,16,40,16v-3,1,-5,1,-8,2c29,18,29,20,30,22v,1,1,5,1,5c32,35,35,37,40,36v4,-1,6,-5,5,-11m5,53v,-2,,-5,-1,-7c4,43,6,43,8,42v5,-2,9,-4,11,-6c21,35,22,34,22,32v,,-2,-9,-3,-10c19,20,19,20,16,20v-3,1,-7,2,-9,2c5,23,2,24,2,21,2,20,1,17,,14,,11,2,11,4,11,12,10,32,6,40,4,46,3,51,,52,5v1,8,3,15,4,23c57,38,53,47,42,49,37,50,33,48,29,45v-1,-1,-2,-1,-3,c25,45,18,51,17,53v-3,2,-3,2,-6,2c10,55,8,55,7,55,6,55,5,54,5,53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JG4MgA&#10;AADcAAAADwAAAGRycy9kb3ducmV2LnhtbESPT2vCQBDF7wW/wzKCt7pRMGjqKtpisYUe/ENtb0N2&#10;TILZ2ZDdavrtOwehtxnem/d+M192rlZXakPl2cBomIAizr2tuDBwPGwep6BCRLZYeyYDvxRgueg9&#10;zDGz/sY7uu5joSSEQ4YGyhibTOuQl+QwDH1DLNrZtw6jrG2hbYs3CXe1HidJqh1WLA0lNvRcUn7Z&#10;/zgDs8P7y9dplK6PfBpPttXH5PX7882YQb9bPYGK1MV/8/16awU/FXx5RibQi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PkkbgyAAAANwAAAAPAAAAAAAAAAAAAAAAAJgCAABk&#10;cnMvZG93bnJldi54bWxQSwUGAAAAAAQABAD1AAAAjQMAAAAA&#10;">
                <v:path arrowok="t" o:connecttype="custom" o:connectlocs="72691,40409;71075,30711;64614,25862;51691,29095;48461,35560;50076,43642;64614,58189;72691,40409;8077,85667;6461,74353;12923,67887;30692,58189;35538,51724;30692,35560;25846,32327;11307,35560;3231,33944;0,22629;6461,17780;64614,6465;83998,8082;90460,45258;67845,79202;46845,72736;41999,72736;27461,85667;17769,88900;11307,88900;8077,85667" o:connectangles="0,0,0,0,0,0,0,0,0,0,0,0,0,0,0,0,0,0,0,0,0,0,0,0,0,0,0,0,0"/>
                <o:lock v:ext="edit" verticies="t"/>
              </v:shape>
              <v:shape id="Freeform 58" style="position:absolute;left:1121;top:59349;width:1035;height:1016;visibility:visible;mso-wrap-style:square;v-text-anchor:top" coordsize="64,63" o:spid="_x0000_s1065" fillcolor="#b5d0d9" stroked="f" path="m18,33v,1,-4,12,-4,12c14,46,14,47,15,47v,1,1,1,1,2c18,49,19,50,20,49v,,8,-5,10,-7c30,42,31,41,30,41v,,-10,-8,-11,-8c19,32,18,32,18,33m12,16c15,10,16,6,16,5,17,4,18,3,19,2,20,1,21,1,22,1v1,-1,2,,2,c25,2,27,4,28,5v1,1,1,2,,3c28,9,24,18,23,19v,1,,3,2,4c27,26,37,32,39,34v1,1,2,1,4,-1c43,33,52,26,52,26v2,-2,4,,4,c62,30,62,30,62,30v2,3,-1,4,-1,4c20,61,20,61,20,61v-1,,-3,2,-5,c11,59,3,53,1,50,1,49,,49,1,46,4,38,9,24,12,16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DzMUA&#10;AADcAAAADwAAAGRycy9kb3ducmV2LnhtbERPS08CMRC+m/gfmjHxJl0wIbhQiBFQ4wGzvM7Ddtiu&#10;bqfrtsLir7ckJNzmy/ec0aS1lThQ40vHCrqdBARx7nTJhYL1av4wAOEDssbKMSk4kYfJ+PZmhKl2&#10;R87osAyFiCHsU1RgQqhTKX1uyKLvuJo4cnvXWAwRNoXUDR5juK1kL0n60mLJscFgTS+G8u/lr1VQ&#10;f30urPmY/WyyXfb0ODhNX7dvf0rd37XPQxCB2nAVX9zvOs7vd+H8TLxAj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iwPMxQAAANwAAAAPAAAAAAAAAAAAAAAAAJgCAABkcnMv&#10;ZG93bnJldi54bWxQSwUGAAAAAAQABAD1AAAAigMAAAAA&#10;">
                <v:path arrowok="t" o:connecttype="custom" o:connectlocs="29111,53219;22642,72571;24259,75797;25876,79022;32345,79022;48518,67733;48518,66121;30728,53219;29111,53219;19407,25803;25876,8063;30728,3225;35580,1613;38814,1613;45283,8063;45283,12902;37197,30641;40432,37092;63073,54832;69542,53219;84098,41930;90567,41930;100270,48381;98653,54832;32345,98375;24259,98375;1617,80635;1617,74184;19407,25803" o:connectangles="0,0,0,0,0,0,0,0,0,0,0,0,0,0,0,0,0,0,0,0,0,0,0,0,0,0,0,0,0"/>
                <o:lock v:ext="edit" verticies="t"/>
              </v:shape>
              <v:shape id="Freeform 59" style="position:absolute;top:58055;width:1435;height:1791;visibility:visible;mso-wrap-style:square;v-text-anchor:top" coordsize="89,111" o:spid="_x0000_s1066" fillcolor="#b5d0d9" stroked="f" path="m88,77c87,76,84,73,84,71v-1,-1,-3,-1,-4,c79,72,57,90,53,93v,,-1,,-1,-1c52,92,51,92,51,91v,,,-1,,-2c52,87,70,61,71,59v1,-1,2,-2,1,-4c70,52,66,44,65,41v-1,-1,-2,-1,-3,c61,41,31,57,30,57v,1,-1,1,-1,1c28,57,29,56,29,55,32,53,41,44,45,40v1,-1,2,-2,3,-2c48,37,49,36,48,35,47,31,45,27,44,24v,-1,-1,-2,-2,-2c41,22,22,20,19,19v-2,,-4,,-4,-2c15,16,16,16,19,15v7,-1,31,-4,31,-4c52,11,53,10,53,9,53,8,52,2,52,2,52,,52,,50,,44,1,19,4,5,5,3,6,,7,1,12v,,2,11,3,13c4,28,6,29,9,29v4,,22,2,23,2c33,31,34,32,34,33v,,,1,,1c35,35,35,35,34,36,32,38,18,51,17,52v-3,2,-3,2,-2,5c16,61,19,67,21,70v1,2,2,3,5,1c26,71,54,56,57,55v1,-1,1,-1,2,c59,56,59,57,58,59,57,61,36,90,36,91v-1,1,-1,2,,4c37,96,46,107,46,107v2,4,5,1,9,-2c61,100,82,83,83,82v2,-1,6,-3,5,-5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NRJcQA&#10;AADcAAAADwAAAGRycy9kb3ducmV2LnhtbERP32vCMBB+F/wfwgm+aboiRTqjuIEgKAzt2PZ4NLem&#10;rLl0TbSdf70ZDPZ2H9/PW20G24grdb52rOBhnoAgLp2uuVLwWuxmSxA+IGtsHJOCH/KwWY9HK8y1&#10;6/lE13OoRAxhn6MCE0KbS+lLQxb93LXEkft0ncUQYVdJ3WEfw20j0yTJpMWaY4PBlp4NlV/ni1Xw&#10;YXR66W8vb4vD+zY72qfi9r0slJpOhu0jiEBD+Bf/ufc6zs9S+H0mXi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9DUSXEAAAA3AAAAA8AAAAAAAAAAAAAAAAAmAIAAGRycy9k&#10;b3ducmV2LnhtbFBLBQYAAAAABAAEAPUAAACJAwAAAAA=&#10;">
                <v:path arrowok="t" o:connecttype="custom" o:connectlocs="141898,124220;135448,114540;128998,114540;85461,150032;83849,148418;82236,146805;82236,143579;114486,95181;116098,88728;104811,66143;99973,66143;48374,91955;46762,93568;46762,88728;72561,64530;77399,61303;77399,56464;70949,38718;67724,35491;30637,30652;24187,27425;30637,24199;80624,17746;85461,14519;83849,3226;80624,0;8062,8066;1612,19359;6450,40331;14512,46784;51599,50011;54824,53237;54824,54850;54824,58077;27412,83889;24187,91955;33862,112927;41924,114540;91911,88728;95136,88728;93523,95181;58049,146805;58049,153258;74174,172617;88686,169391;133835,132286;141898,124220" o:connectangles="0,0,0,0,0,0,0,0,0,0,0,0,0,0,0,0,0,0,0,0,0,0,0,0,0,0,0,0,0,0,0,0,0,0,0,0,0,0,0,0,0,0,0,0,0,0,0"/>
              </v:shape>
              <v:shape id="Freeform 60" style="position:absolute;left:172;top:55812;width:1048;height:947;visibility:visible;mso-wrap-style:square;v-text-anchor:top" coordsize="65,59" o:spid="_x0000_s1067" fillcolor="#b5d0d9" stroked="f" path="m63,26v1,1,2,2,1,3c64,30,63,30,63,31v-1,2,-2,2,-5,3c55,35,46,36,41,38v-1,,-3,,-4,2c37,42,37,43,38,43v1,1,9,4,11,5c50,49,53,49,51,52v-2,6,-2,6,-2,6c48,59,48,59,46,58,34,52,19,46,8,41,4,40,,41,2,37,3,34,3,32,4,30v3,-5,3,-2,8,c15,31,20,34,22,35v2,1,2,1,3,c25,34,25,33,24,32,24,31,19,18,17,15,16,12,14,11,16,7,20,1,20,1,20,1v,,2,-1,3,c24,2,25,2,27,4v1,1,1,3,2,5c29,11,31,22,32,26v,1,,2,1,2c33,29,34,29,34,29v1,1,2,,3,c42,27,49,25,54,22v2,,3,,4,1c59,23,63,26,63,26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7gMIA&#10;AADcAAAADwAAAGRycy9kb3ducmV2LnhtbERPTWvCQBC9C/6HZYTedGMLIaSuooXSHqRQLXgds2MS&#10;zc6G3a2J+fXdguBtHu9zFqveNOJKzteWFcxnCQjiwuqaSwU/+/dpBsIHZI2NZVJwIw+r5Xi0wFzb&#10;jr/puguliCHsc1RQhdDmUvqiIoN+ZlviyJ2sMxgidKXUDrsYbhr5nCSpNFhzbKiwpbeKisvu1yjo&#10;dIsntnTcfKyHw/nwlQ3bc6bU06Rfv4II1IeH+O7+1HF++gL/z8QL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5buAwgAAANwAAAAPAAAAAAAAAAAAAAAAAJgCAABkcnMvZG93&#10;bnJldi54bWxQSwUGAAAAAAQABAD1AAAAhwMAAAAA&#10;">
                <v:path arrowok="t" o:connecttype="custom" o:connectlocs="101551,41695;103163,46506;101551,49713;93492,54524;66089,60938;59641,64146;61253,68957;78984,76975;82208,83389;78984,93011;74148,93011;12895,65749;3224,59335;6448,48109;19343,48109;35462,56128;40298,56128;38686,51317;27403,24055;25791,11226;32238,1604;37074,1604;43522,6415;46746,14433;51582,41695;53193,44902;54805,46506;59641,46506;87044,35280;93492,36884;101551,41695" o:connectangles="0,0,0,0,0,0,0,0,0,0,0,0,0,0,0,0,0,0,0,0,0,0,0,0,0,0,0,0,0,0,0"/>
              </v:shape>
              <v:shape id="Freeform 61" style="position:absolute;left:690;top:55295;width:882;height:914;visibility:visible;mso-wrap-style:square;v-text-anchor:top" coordsize="55,57" o:spid="_x0000_s1068" fillcolor="#b5d0d9" stroked="f" path="m48,47v-4,6,-6,7,-8,9c39,57,38,57,36,55v-1,,-2,-1,-4,-2c31,51,31,50,33,48v1,-1,2,-2,5,-5c41,38,42,35,40,32,39,30,36,30,35,31v-4,3,-7,5,-10,8c20,42,14,43,9,37,,30,,19,7,10,10,7,11,7,15,3,18,,21,1,21,2v1,,2,1,3,1c24,3,25,4,25,5v1,1,1,2,1,3c26,9,25,9,25,10v-3,2,-6,4,-9,7c13,21,13,25,16,28v2,1,4,1,6,-1c26,25,28,22,33,19v5,-2,10,-2,13,1c55,28,54,39,48,47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VzlcMA&#10;AADcAAAADwAAAGRycy9kb3ducmV2LnhtbERPTWvCQBC9F/wPywi91Y1S0hJdRQRpofagDepxyE6z&#10;abKzIbuN8d93hYK3ebzPWawG24ieOl85VjCdJCCIC6crLhXkX9unVxA+IGtsHJOCK3lYLUcPC8y0&#10;u/Ce+kMoRQxhn6ECE0KbSekLQxb9xLXEkft2ncUQYVdK3eElhttGzpIklRYrjg0GW9oYKurDr1Ww&#10;rk9vx5w/d72btmfzktYfs59cqcfxsJ6DCDSEu/jf/a7j/PQZbs/EC+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DVzlcMAAADcAAAADwAAAAAAAAAAAAAAAACYAgAAZHJzL2Rv&#10;d25yZXYueG1sUEsFBgAAAAAEAAQA9QAAAIgDAAAAAA==&#10;">
                <v:path arrowok="t" o:connecttype="custom" o:connectlocs="77031,75398;64193,89836;57773,88232;51354,85023;52959,77002;60983,68981;64193,51335;56169,49731;40120,62564;14443,59356;11234,16042;24072,4813;33701,3208;38516,4813;40120,8021;41725,12834;40120,16042;25677,27272;25677,44918;35306,43314;52959,30480;73822,32084;77031,75398" o:connectangles="0,0,0,0,0,0,0,0,0,0,0,0,0,0,0,0,0,0,0,0,0,0,0"/>
              </v:shape>
              <v:shape id="Freeform 62" style="position:absolute;left:3709;top:54432;width:1600;height:1410;visibility:visible;mso-wrap-style:square;v-text-anchor:top" coordsize="99,87" o:spid="_x0000_s1069" fillcolor="#b5d0d9" stroked="f" path="m78,39v4,3,5,6,2,11c77,54,72,53,68,51,67,50,66,50,63,48,61,46,61,45,62,43v1,-2,3,-5,4,-8c68,33,69,33,71,34v2,1,6,3,7,5m83,28c78,25,73,22,67,19v-5,-2,-6,,-9,7c56,30,48,44,44,52v-1,2,-3,1,-12,-2c26,48,20,45,16,44,14,43,14,42,15,41v,-1,1,-3,1,-4c16,35,17,35,19,35v2,1,4,2,6,2c27,38,27,37,28,36v,-1,1,-4,2,-7c30,28,30,28,29,27v-2,,-6,-2,-8,-2c20,24,20,23,20,22v1,-1,2,-4,2,-6c22,15,23,14,25,15v5,1,13,4,21,7c47,23,48,22,48,21v,-1,3,-5,3,-5c52,13,51,12,49,11,40,7,28,4,18,1,13,,14,2,13,7,12,11,2,44,1,46v,2,-1,4,3,5c18,55,29,58,46,67v2,1,2,1,3,c51,64,52,60,54,56v1,-1,2,-1,3,-1c58,56,64,59,66,60v1,1,1,2,1,4c67,66,65,75,65,77v-1,1,-1,3,,3c73,86,73,86,73,86v1,1,2,,2,c75,86,77,84,78,83v1,-1,,-5,,-7c78,74,78,68,78,66v,-2,,-2,1,-3c84,63,88,61,91,56,99,44,91,34,83,28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gRlsEA&#10;AADcAAAADwAAAGRycy9kb3ducmV2LnhtbERPTYvCMBC9L/gfwgheFk0ULFKNIoKghz3o7mVvQzO2&#10;xWbSJlHrvzcLwt7m8T5nteltI+7kQ+1Yw3SiQBAXztRcavj53o8XIEJENtg4Jg1PCrBZDz5WmBv3&#10;4BPdz7EUKYRDjhqqGNtcylBUZDFMXEucuIvzFmOCvpTG4yOF20bOlMqkxZpTQ4Ut7Soqrueb1RBY&#10;+Uzt2q+uD7/mmH02867baz0a9tsliEh9/Be/3QeT5mdz+HsmXSD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GIEZbBAAAA3AAAAA8AAAAAAAAAAAAAAAAAmAIAAGRycy9kb3du&#10;cmV2LnhtbFBLBQYAAAAABAAEAPUAAACGAwAAAAA=&#10;">
                <v:path arrowok="t" o:connecttype="custom" o:connectlocs="126076,63193;129309,81017;109913,82638;101831,77777;100215,69675;106680,56712;114762,55092;126076,63193;134158,45370;108296,30787;93749,42129;71120,84258;51724,81017;25862,71295;24245,66434;25862,59953;30711,56712;40409,59953;45258,58332;48491,46990;46875,43749;33944,40509;32327,35648;35560,25926;40409,24305;74353,35648;77585,34027;82435,25926;79202,17824;29095,1620;21013,11342;1616,74536;6465,82638;74353,108563;79202,108563;87284,90739;92133,89119;106680,97221;108296,103702;105064,124767;105064,129628;117995,139350;121227,139350;126076,134489;126076,123146;126076,106943;127693,102082;147089,90739;134158,45370" o:connectangles="0,0,0,0,0,0,0,0,0,0,0,0,0,0,0,0,0,0,0,0,0,0,0,0,0,0,0,0,0,0,0,0,0,0,0,0,0,0,0,0,0,0,0,0,0,0,0,0,0"/>
                <o:lock v:ext="edit" verticies="t"/>
              </v:shape>
              <v:shape id="Freeform 63" style="position:absolute;left:5003;top:55295;width:1016;height:724;visibility:visible;mso-wrap-style:square;v-text-anchor:top" coordsize="63,45" o:spid="_x0000_s1070" fillcolor="#b5d0d9" stroked="f" path="m51,33c48,30,44,25,39,20v-1,-2,-3,-2,-4,c34,21,32,22,30,25v-1,1,-1,1,,2c31,28,35,33,36,34v1,1,1,2,1,3c36,38,32,41,31,42v-1,,-2,1,-3,c27,40,24,37,22,35v-1,-2,-2,-2,-4,c17,36,10,43,10,43v,,-2,2,-4,c2,39,2,39,2,39v,,-2,-2,,-4c2,35,30,9,31,7,34,4,37,,41,4v4,4,17,19,21,24c62,29,63,31,61,33v-2,2,-3,2,-5,4c54,39,52,35,51,33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RvocEA&#10;AADcAAAADwAAAGRycy9kb3ducmV2LnhtbERPTUvDQBC9C/6HZQRvdtJCY4jdliKIHnppreBxyE6T&#10;YHY27Gzb+O9dQfA2j/c5q83kB3PhqH0QC/NZAYalCa6X1sLx/eWhAqOJxNEQhC18s8JmfXuzotqF&#10;q+z5ckitySGiNVnoUhprRG069qSzMLJk7hSip5RhbNFFuuZwP+CiKEr01Etu6Gjk546br8PZW4i6&#10;21eqOFUf+Pm6Oy+WjydcWnt/N22fwCSe0r/4z/3m8vyyhN9n8gW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Ub6HBAAAA3AAAAA8AAAAAAAAAAAAAAAAAmAIAAGRycy9kb3du&#10;cmV2LnhtbFBLBQYAAAAABAAEAPUAAACGAwAAAAA=&#10;">
                <v:path arrowok="t" o:connecttype="custom" o:connectlocs="82248,53086;62895,32173;56444,32173;48381,40217;48381,43434;58057,54695;59670,59521;49994,67564;45156,67564;35479,56303;29029,56303;16127,69173;9676,69173;3225,62738;3225,56303;49994,11261;66121,6435;99987,45043;98375,53086;90311,59521;82248,53086" o:connectangles="0,0,0,0,0,0,0,0,0,0,0,0,0,0,0,0,0,0,0,0,0"/>
              </v:shape>
              <v:shape id="Freeform 64" style="position:absolute;left:5348;top:55985;width:1016;height:914;visibility:visible;mso-wrap-style:square;v-text-anchor:top" coordsize="63,57" o:spid="_x0000_s1071" fillcolor="#b5d0d9" stroked="f" path="m46,19c42,12,32,12,24,17,17,21,14,28,18,35v4,9,14,7,21,3c47,34,49,25,46,19m8,41c,27,5,14,19,7,31,,48,1,55,14v8,13,5,26,-10,35c31,57,15,53,8,41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GLtsEA&#10;AADcAAAADwAAAGRycy9kb3ducmV2LnhtbERPS4vCMBC+C/6HMII3TV1QSzWKCIIHXdgqiLehmT6w&#10;mXSbWLv/frOw4G0+vuest72pRUetqywrmE0jEMSZ1RUXCq6XwyQG4TyyxtoyKfghB9vNcLDGRNsX&#10;f1GX+kKEEHYJKii9bxIpXVaSQTe1DXHgctsa9AG2hdQtvkK4qeVHFC2kwYpDQ4kN7UvKHunTKOgK&#10;0rf4+3CS+afO43t6bszcKzUe9bsVCE+9f4v/3Ucd5i+W8PdMuEB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SRi7bBAAAA3AAAAA8AAAAAAAAAAAAAAAAAmAIAAGRycy9kb3du&#10;cmV2LnhtbFBLBQYAAAAABAAEAPUAAACGAwAAAAA=&#10;">
                <v:path arrowok="t" o:connecttype="custom" o:connectlocs="74184,30480;38705,27272;29029,56147;62895,60960;74184,30480;12902,65773;30641,11229;88698,22459;72571,78606;12902,65773" o:connectangles="0,0,0,0,0,0,0,0,0,0"/>
                <o:lock v:ext="edit" verticies="t"/>
              </v:shape>
              <v:shape id="Freeform 65" style="position:absolute;top:55726;width:6584;height:5379;visibility:visible;mso-wrap-style:square;v-text-anchor:top" coordsize="406,332" o:spid="_x0000_s1072" fillcolor="#b5d0d9" stroked="f" path="m383,185v1,,2,1,2,2c385,188,384,189,384,189v,1,-2,1,-3,1c375,189,353,188,351,187v-2,,-4,,-4,-1c346,186,346,186,346,185v3,-5,4,-8,4,-10c351,174,351,174,352,174v6,2,29,10,31,11m340,175v-2,9,-6,12,-9,16c329,194,328,204,316,215v-8,8,-22,13,-25,15c287,232,286,235,285,237v-2,4,-10,10,-18,14c259,256,250,257,249,254v-2,-2,2,-5,2,-5c251,249,252,248,252,247v-1,-1,-8,1,-10,1c240,249,218,251,214,241v-4,-11,-1,-9,-5,-13c204,224,201,214,200,206v-2,-7,2,-6,3,-5c205,201,220,204,228,201v6,-3,6,-2,6,2c234,206,234,208,236,211v1,3,5,-1,6,-5c243,202,248,197,250,196v1,,2,1,3,1c254,198,255,198,257,195v2,-3,2,-4,1,-6c257,187,258,187,260,186v2,-1,3,-2,3,-4c264,180,266,179,268,180v2,1,4,3,5,c275,178,274,177,271,174v-2,-4,-3,-5,-3,-6c268,167,267,166,265,165v-2,-1,-5,,-6,2c257,168,258,171,257,173v,2,-7,10,-15,13c237,187,238,188,236,189v-1,1,-2,1,-3,-1c232,186,227,189,227,190v-1,1,-1,3,-5,4c218,195,201,193,195,188v-3,-2,-4,-4,-7,-3c186,186,186,189,186,190v1,2,1,3,-2,4c180,194,176,191,173,194v-4,2,-5,4,-5,5c168,200,167,202,166,201v-2,-2,-1,-5,,-6c166,193,166,191,165,191v-2,1,-3,3,-5,4c158,196,156,196,157,194v1,-3,2,-6,5,-7c164,186,167,186,166,184v,-1,-6,-2,-7,c158,186,154,190,151,188v-4,-1,,-2,2,-4c156,181,157,178,160,178v4,,6,-2,3,-5c159,170,153,168,155,167v1,-2,8,,11,3c169,173,172,177,175,176v4,-2,5,-3,10,-3c189,172,204,171,208,170v5,-2,10,-1,14,-1c226,170,231,168,233,164v2,-4,6,-7,9,-9c245,154,247,148,248,146v,-2,8,-18,25,-15c280,132,285,125,286,122v2,-2,4,-2,6,-3c294,119,300,116,299,105,297,95,291,94,291,95v-1,1,1,5,1,7c292,104,291,109,287,109v-3,,,-4,1,-5c289,102,289,99,287,98v-1,,-2,5,-3,6c282,104,288,97,285,94v-2,-1,-4,9,-7,6c276,98,279,98,282,95v2,-3,3,-9,,-14c279,74,273,73,269,72v-4,,-4,1,-2,2c268,75,275,78,276,83v2,8,,11,-3,9c271,89,273,86,269,85v-3,-2,-1,-5,-3,-6c264,78,264,77,262,74v-2,-3,-9,-2,-11,-5c248,66,249,61,251,57v2,-4,4,-7,1,-7c250,51,244,59,241,61v,,-2,1,-2,-1c240,57,245,48,257,40v11,-8,28,-15,38,-12c306,32,304,37,305,40v1,4,3,4,4,2c311,41,311,37,310,36v,-2,2,-2,3,c314,38,314,43,313,45v,3,,6,1,7c316,53,318,54,318,56v-1,2,-2,4,-1,6c319,65,320,66,319,69v,3,-2,3,-2,1c317,68,315,67,313,64v-2,-2,-1,-4,,-7c314,54,311,50,309,50v-3,1,-6,5,-4,10c308,66,315,74,314,77v-1,3,-7,5,-7,5c307,82,304,83,305,84v,1,2,1,4,c311,83,311,83,311,83v,,8,-2,9,1c320,86,319,86,316,88v-3,2,-7,7,-7,10c309,101,309,103,310,105v2,3,-3,5,-4,2c306,104,307,100,305,99v-1,,-2,-1,-3,4c301,108,300,119,308,120v5,1,9,-1,11,1c322,123,329,125,332,134v3,9,2,15,,19c331,157,329,158,330,160v1,1,3,,4,-2c336,157,338,156,339,158v,3,3,9,1,17m331,262v1,1,1,1,1,2c331,264,331,265,330,266v,,-1,1,-2,c326,265,299,251,299,251v-4,-1,-2,-3,-1,-4c298,247,298,247,298,247v3,-2,7,-6,10,-8c308,239,309,239,310,240v1,1,20,21,21,22m210,254v-3,1,-9,2,-9,5c200,262,198,266,196,265v-2,,,-2,-1,-3c195,262,193,262,192,264v,2,-3,2,-4,1c188,264,189,262,188,262v-1,,-2,,-3,2c184,265,182,266,181,264v,-2,2,-3,,-3c179,260,178,262,176,263v-2,3,-7,2,-5,-1c173,259,176,258,175,257v,-1,-3,-1,-7,1c165,259,163,259,161,258v-1,-1,-2,-3,,-4c164,253,174,249,179,245v5,-5,15,-9,16,-10c197,235,201,232,201,234v1,3,1,9,3,12c206,248,209,251,209,251v,,3,1,1,3m185,285v,-1,2,-2,3,-2c190,283,191,284,192,285v,1,,2,-1,2c186,287,186,287,186,287v-1,,-2,-1,-1,-2m192,297v,1,-1,1,-2,1c187,298,187,298,187,298v,,-2,,-2,-1c185,296,185,295,185,295v-1,-2,,-2,1,-2c187,293,189,293,190,293v1,,2,1,2,1c192,295,192,296,192,297t,11c192,310,190,310,189,308v-1,,-1,-1,-1,-2c187,305,187,304,189,304v1,,1,,1,c192,304,192,306,192,306v,,,1,,2m154,244v-1,2,-1,3,-3,3c149,246,152,244,152,244v,,,-2,-1,-1c150,243,150,245,148,243v-1,,,-1,1,-2c150,239,149,238,148,239v-2,2,-5,,-3,-2c147,236,149,234,146,235v-3,,-4,,-5,-3c140,229,146,230,149,230v2,-1,4,,4,1c153,233,150,236,154,235v4,-1,13,-7,17,-7c171,228,173,228,174,229v,1,,4,2,3c179,231,181,231,181,227v-1,-3,-2,-14,-1,-20c180,207,180,204,182,203v1,-1,4,-1,4,-1c186,202,189,201,189,204v,3,4,15,6,18c197,225,195,225,194,226v-1,1,-16,8,-19,11c173,240,163,249,159,246v-2,-2,-4,-3,-5,-2m133,226v,,-3,,-2,1c131,229,131,230,131,230v,,-1,2,-2,c128,228,122,217,122,217v,,-1,-2,-3,-2c118,216,117,217,118,219v1,2,5,10,5,10c123,229,125,232,123,233v-5,2,-6,-2,-8,-5c113,226,55,128,55,128v,,-3,-4,1,-5c59,121,70,114,70,114v,,3,-2,5,2c77,121,123,209,123,209v,,,3,4,1c131,209,154,202,154,202v,,3,,4,c158,202,159,208,162,208v2,1,8,-1,8,c171,209,171,216,171,216v,,,3,-3,4c166,220,160,223,158,224v-1,2,-5,2,-6,1c151,224,148,225,148,222v,-2,-3,-7,-7,-6c137,217,136,218,136,218v,,-2,,-3,-1c132,215,135,214,137,213v2,,5,,4,-2c141,209,140,208,139,208v,,-5,1,-7,3c129,212,126,214,127,219v2,5,6,4,8,3c136,222,140,221,141,222v1,1,1,3,-1,3c138,226,133,226,133,226m72,95v6,,14,,14,c86,95,88,94,89,97v1,2,46,92,46,92c136,192,138,192,140,191v2,-1,4,1,4,1c144,192,145,193,148,195v3,2,-1,4,-1,4c129,204,129,204,129,204v,,-2,1,-4,-2c124,199,71,98,71,98v,,-2,-3,1,-3m226,159v-1,2,-3,4,-6,3c213,161,208,162,203,164v-3,1,-9,1,-10,1c191,164,190,163,190,160v1,-3,3,-12,13,-14c212,144,219,146,223,149v4,4,5,7,3,10m258,90v,1,-1,3,-5,c252,89,252,88,251,88v-5,-1,-7,-4,-7,-10c244,75,246,75,246,77v1,2,4,6,7,6c256,84,259,85,259,87v,3,,2,-1,3m258,105v1,3,,5,3,5c263,109,273,108,275,109v1,1,1,2,-1,2c272,111,272,117,275,119v3,3,8,,8,3c282,124,278,124,274,123v-4,-1,-6,-2,-9,-1c261,124,255,120,255,120v,,-7,-4,-9,-9c245,108,245,104,248,101v2,-4,3,-4,5,-3c255,99,261,100,263,99v1,-2,2,-6,4,-5c268,96,270,100,267,101v-1,1,-1,1,-1,1c264,102,265,101,261,102v-2,,-3,,-3,3m86,73v3,-1,36,-14,41,-15c132,57,145,55,155,57v5,1,15,5,21,10c175,67,174,66,173,66v-1,,-4,-1,-4,1c168,69,171,70,171,70v,,7,4,8,5c181,76,183,77,183,79v1,1,,1,,1c182,80,182,79,181,79v-2,-1,-3,-1,-4,c176,81,178,82,179,83v1,,2,1,5,3c185,87,187,88,189,92v1,2,-2,1,-2,1c187,93,184,91,183,92v-1,2,2,4,2,4c185,96,187,98,190,100v3,2,4,3,4,5c195,107,193,106,192,106v-1,,-3,-1,-4,c187,108,190,109,190,109v,,4,2,6,3c197,114,198,115,199,116v,1,,2,-2,2c196,117,194,117,194,118v-1,2,,2,3,4c197,122,201,123,202,125v1,1,,2,-1,2c201,127,198,126,198,127v-2,2,1,3,2,3c201,131,203,131,204,132v1,,1,1,1,1c206,134,206,135,206,135v,,1,1,3,2c210,137,212,136,211,133,209,130,186,72,186,72v,,-3,-5,2,-14c192,48,201,40,215,31v14,-9,31,-13,36,-16c257,12,259,9,259,9v,,2,-1,3,1c263,12,268,21,268,21v,,2,3,-1,4c263,26,259,29,256,34v-2,4,-10,6,-13,4c240,37,241,32,242,31v1,,2,-2,,-3c240,27,234,31,233,36v-1,5,,7,2,9c237,47,238,50,233,50v-5,,-9,-8,-6,-13c229,34,229,34,228,33v-2,,-6,3,-7,5c220,40,216,53,226,58v4,2,9,2,9,4c234,63,232,64,231,63v-2,-1,-3,-2,-4,c226,66,228,71,233,69v5,-1,4,2,4,4c236,76,236,80,239,86v,1,-2,3,-1,3c238,90,241,90,241,91v3,5,1,5,,7c240,99,235,106,239,113v3,8,8,10,10,11c252,126,252,127,250,128v-1,1,-7,5,-9,12c239,147,235,153,233,150v-3,-3,-11,-12,-23,-12c197,139,190,142,183,157v-2,5,-3,8,-5,10c175,170,172,168,171,167v-2,-2,-11,-6,-17,-5c147,164,147,166,149,169v2,2,7,5,4,7c151,177,149,183,144,185v-3,2,-5,2,-7,-1c136,181,84,77,84,77v,,-1,-2,2,-4m177,67v,,,,,c177,67,177,67,177,67t20,238c197,304,198,304,199,304v2,,2,,2,c203,304,203,304,203,305v,3,,3,,3c203,309,203,309,201,309v-2,,-2,,-2,c198,309,197,309,197,308r,-3xm197,294v,-1,1,-1,2,-1c201,293,201,293,201,293v2,,2,,2,1c203,297,203,297,203,297v,1,,1,-2,1c199,298,199,298,199,298v-1,,-2,,-2,-1l197,294xm203,319v-1,,-2,2,-3,2c199,321,198,319,198,319v-1,-1,-1,-1,-1,-3c197,315,199,315,199,315v3,,3,,3,c202,315,203,315,203,316v,2,,2,,3m209,294v,,,-1,2,-1c212,293,213,293,215,293v1,,1,,1,2c216,295,216,296,215,297v,1,-1,1,-2,1c210,298,210,298,210,298v,,-1,,-1,-1c209,296,209,295,209,294t,-9c209,284,211,283,212,283v2,,3,1,4,2c216,286,216,287,215,287v-5,,-5,,-5,c209,287,209,286,209,285t4,21c213,307,212,307,212,308v-1,2,-3,2,-3,c209,307,209,306,209,306v,,,-2,1,-2c212,304,212,304,212,304v2,,1,1,1,2m158,277v,3,-7,23,-8,26c149,306,147,305,147,305v-4,-2,-4,-2,-4,-2c132,300,127,294,131,283v2,-8,7,-12,14,-11c149,272,153,274,158,276v1,,1,1,,1m28,96v,,,,-1,c24,96,18,96,15,95v-1,,-2,-1,-2,-2c13,92,13,89,14,87v1,-6,3,-12,8,-11c27,76,30,79,30,85v,6,-1,10,-2,11m26,122v-1,2,-1,2,-3,2c21,123,16,122,13,121v-2,-1,-2,-2,-2,-3c11,116,12,110,12,109v,-2,,-3,2,-3c17,107,22,107,25,108v1,,2,,2,1c27,109,26,122,26,122t370,10c390,131,361,128,356,127v-1,,-3,1,-2,3c354,138,351,150,349,159v-1,-12,-5,-28,-13,-35c327,114,327,117,331,115v2,-1,4,-3,4,-6c335,109,334,107,333,109v-1,1,-4,,-1,-2c334,104,334,101,333,102v-1,,-8,5,-10,1c321,99,326,96,328,94v5,-4,12,-14,10,-27c335,54,332,52,328,46v-2,-3,-3,-5,-3,-5c325,41,324,38,322,40v,,-2,-1,-1,-3c321,35,314,25,308,25v-5,-1,-6,,-8,-2c297,21,294,19,285,20v-9,2,-10,3,-13,-1c270,14,265,4,265,4v,,-1,-4,-5,-2c256,5,248,13,236,16v-11,4,-43,15,-53,41c180,64,180,64,177,62,172,58,148,44,115,57,93,66,83,70,81,71v-4,1,-4,3,-2,7c82,82,83,85,83,85v,,4,4,-2,5c74,90,69,90,69,90v,,-7,-1,-4,5c67,100,67,100,68,104v,,3,3,-1,5c62,112,50,120,50,120v,,-4,1,-2,5c49,126,50,128,51,130v,,,,,c50,130,41,128,40,128v-2,,-4,-1,-4,-3c36,122,37,113,37,111v,-2,1,-2,3,-2c42,109,46,109,47,110v4,,7,1,7,-2c54,107,54,104,55,102v,-3,-4,-3,-6,-3c46,99,41,98,40,98v-1,,-2,-1,-2,-2c39,94,39,89,40,87v,-1,-1,-3,2,-3c56,80,56,80,56,80v1,-1,2,-1,3,-3c59,77,60,72,61,71v,-1,-1,-3,-2,-3c58,68,56,67,55,67v-2,-1,-3,-1,-5,c49,68,39,73,38,73v,,-1,,-1,c34,68,28,64,22,63,12,63,6,71,5,79,2,95,,107,,126v,3,5,3,11,5c23,134,44,140,45,140v1,,3,1,5,2c54,143,54,142,55,140v,-1,,-2,,-3c58,142,60,146,60,146v,,2,2,-1,4c56,153,56,155,56,157v1,2,4,3,7,2c65,158,66,157,68,160v2,3,25,42,25,42c93,202,96,206,93,207v-3,1,-5,6,-4,9c91,219,95,220,97,217v3,-3,4,-1,5,c103,219,104,220,113,237v,,2,4,8,3c127,238,133,234,136,238v4,5,5,9,10,12c150,253,151,251,152,254v2,4,4,6,6,8c160,263,161,263,162,265v,1,,1,-1,1c157,264,146,261,142,261v-11,,-19,6,-23,18c114,294,120,307,134,312v10,3,14,5,19,6c156,319,158,318,159,315v,-1,,-3,1,-7c164,298,170,278,171,274v,-1,,-1,1,-1c174,274,176,274,179,275v2,,3,,5,c185,275,184,275,184,275v-4,2,-7,6,-8,10c176,291,177,297,180,306v4,8,15,22,19,25c200,332,201,332,202,331v4,-3,14,-17,18,-25c224,297,225,291,224,285v,-6,-6,-10,-12,-10c207,275,204,277,201,281v,,,,-1,c200,281,199,281,199,281v-1,-2,-3,-4,-6,-5c193,275,193,275,193,275v4,,7,-1,10,-4c207,265,207,263,213,262v6,-2,12,-4,14,-2c228,262,234,267,241,269v1,,1,,,c241,270,240,271,240,272v,,-1,,-1,c238,271,237,269,236,269v-1,,-1,,-2,c232,270,230,270,229,270v-1,1,-2,2,-1,3c229,277,233,290,233,291v1,4,2,3,5,2c239,292,243,291,243,291v2,-1,3,-2,2,-4c244,285,243,281,246,278v2,-2,4,-3,7,-3c259,273,268,276,271,287v3,10,-1,17,-9,20c259,308,255,308,252,306v-3,-1,-4,-5,-6,-6c246,299,245,299,244,299v-3,1,-4,2,-5,2c237,302,237,303,237,305v3,8,15,16,27,12c280,312,288,300,283,283v-3,-10,-11,-16,-18,-18c265,265,265,265,265,264v3,-1,9,-4,9,-4c277,258,279,260,280,261v,1,10,18,14,26c297,292,298,295,299,296v1,1,2,3,6,1c307,296,309,295,310,294v3,-2,-1,-5,-2,-8c307,285,295,267,295,267v-1,-2,-1,-3,,-4c296,262,297,263,298,263v,,23,11,24,12c323,275,325,276,327,277v4,2,6,1,6,c334,277,346,266,346,265v3,-2,,-4,-1,-5c344,260,318,233,316,230v,,,,,-1c318,228,319,226,320,225v2,-2,3,-1,5,c328,228,348,246,351,248v4,3,6,5,8,3c361,250,362,248,364,246v2,-4,,-4,-4,-7c356,236,334,219,331,216v-1,-1,-2,-2,-1,-4c330,212,330,212,330,212v1,-1,2,-3,3,-5c333,207,334,207,334,207v1,-1,3,-1,4,c344,211,359,220,366,225v4,2,8,6,10,3c377,227,379,223,379,223v2,-4,-1,-4,-8,-8c364,211,350,203,350,202v-1,,-1,-1,-1,-2c349,200,349,200,349,199v1,-1,2,-1,3,-1c353,198,381,200,385,201v3,,5,-1,6,-3c393,195,396,185,397,181v1,-4,-2,-4,-7,-5c382,173,367,169,359,166v-1,,-1,-1,,-2c360,158,362,147,363,142v,-2,1,-2,4,-2c369,140,370,140,372,140v1,1,2,1,2,3c374,146,373,148,372,151v,2,,3,2,3c375,154,379,155,380,155v1,,2,-1,2,-3c383,150,383,147,384,144v,-1,,-2,2,-2c387,143,389,143,391,143v2,,3,1,2,3c393,150,391,160,391,162v-1,3,-2,5,1,6c398,169,398,169,398,169v1,,2,,3,-2c402,163,405,142,406,136v,-4,-3,-4,-10,-4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dQUccA&#10;AADcAAAADwAAAGRycy9kb3ducmV2LnhtbESPQWvCQBCF74X+h2UKvRTdKCW10VVE2tKrRlBv0+yY&#10;BLOzYXer6b/vHAq9zfDevPfNYjW4Tl0pxNazgck4A0VcedtybWBfvo9moGJCtth5JgM/FGG1vL9b&#10;YGH9jbd03aVaSQjHAg00KfWF1rFqyGEc+55YtLMPDpOsodY24E3CXaenWZZrhy1LQ4M9bRqqLrtv&#10;Z+CtPE7C1/p0OZbPr5uXbT59Ouw/jHl8GNZzUImG9G/+u/60gp8LrTwjE+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lnUFHHAAAA3AAAAA8AAAAAAAAAAAAAAAAAmAIAAGRy&#10;cy9kb3ducmV2LnhtbFBLBQYAAAAABAAEAPUAAACMAwAAAAA=&#10;">
                <v:path arrowok="t" o:connecttype="custom" o:connectlocs="551449,283503;338979,369363;421696,301323;377905,304563;267615,309423;269237,275403;484951,170102;436293,116641;387636,97201;517389,111781;519011,136081;535230,259202;499548,387184;293566,427684;330869,398524;303297,482764;308163,492485;236799,380704;301675,327243;197873,351543;205982,340203;220580,353163;116777,153901;116777,153901;407099,142561;459000,197642;423318,165242;296809,129601;311407,171722;324382,210602;424940,16200;369795,53460;390880,158761;241664,273783;326004,492485;329248,481144;329248,511925;338979,461704;343845,492485;43792,155521;19463,176582;543339,176582;499548,40500;128131,126361;64876,207362;68120,136081;0,204122;150838,327243;262749,429304;298431,445504;322760,455224;379527,435784;408721,495725;476841,464944;561180,429304;535230,343443;566046,322383;606594,231662;645520,273783" o:connectangles="0,0,0,0,0,0,0,0,0,0,0,0,0,0,0,0,0,0,0,0,0,0,0,0,0,0,0,0,0,0,0,0,0,0,0,0,0,0,0,0,0,0,0,0,0,0,0,0,0,0,0,0,0,0,0,0,0,0,0"/>
                <o:lock v:ext="edit" verticies="t"/>
              </v:shape>
              <w10:wrap anchorx="page" anchory="page"/>
              <w10:anchorlock/>
            </v:group>
          </w:pict>
        </mc:Fallback>
      </mc:AlternateContent>
    </w:r>
  </w:p>
  <w:p w:rsidR="001E3CFF" w:rsidRDefault="001E3CFF">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CFF" w:rsidRDefault="001E3CFF">
    <w:pPr>
      <w:pStyle w:val="Sidehoved"/>
    </w:pPr>
    <w:r w:rsidRPr="001E39F3">
      <w:rPr>
        <w:noProof/>
        <w:lang w:eastAsia="da-DK"/>
      </w:rPr>
      <mc:AlternateContent>
        <mc:Choice Requires="wps">
          <w:drawing>
            <wp:anchor distT="0" distB="0" distL="114300" distR="114300" simplePos="0" relativeHeight="251659776" behindDoc="0" locked="0" layoutInCell="1" allowOverlap="1" wp14:anchorId="2E50EB4A" wp14:editId="715F386B">
              <wp:simplePos x="0" y="0"/>
              <wp:positionH relativeFrom="page">
                <wp:posOffset>0</wp:posOffset>
              </wp:positionH>
              <wp:positionV relativeFrom="page">
                <wp:posOffset>10441305</wp:posOffset>
              </wp:positionV>
              <wp:extent cx="7560000" cy="252000"/>
              <wp:effectExtent l="0" t="0" r="0" b="0"/>
              <wp:wrapNone/>
              <wp:docPr id="5" name="WhiteBorderBottomSecondPage" hidden="1"/>
              <wp:cNvGraphicFramePr/>
              <a:graphic xmlns:a="http://schemas.openxmlformats.org/drawingml/2006/main">
                <a:graphicData uri="http://schemas.microsoft.com/office/word/2010/wordprocessingShape">
                  <wps:wsp>
                    <wps:cNvSpPr/>
                    <wps:spPr>
                      <a:xfrm>
                        <a:off x="0" y="0"/>
                        <a:ext cx="7560000" cy="252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WhiteBorderBottomSecondPage" style="position:absolute;margin-left:0;margin-top:822.15pt;width:595.3pt;height:19.85pt;z-index:2516597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spid="_x0000_s1026" stroked="f"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">
              <w10:wrap anchorx="page" anchory="page"/>
            </v:rect>
          </w:pict>
        </mc:Fallback>
      </mc:AlternateContent>
    </w:r>
    <w:r w:rsidRPr="001E39F3">
      <w:rPr>
        <w:noProof/>
        <w:lang w:eastAsia="da-DK"/>
      </w:rPr>
      <mc:AlternateContent>
        <mc:Choice Requires="wps">
          <w:drawing>
            <wp:anchor distT="0" distB="0" distL="114300" distR="114300" simplePos="0" relativeHeight="251660800" behindDoc="0" locked="0" layoutInCell="1" allowOverlap="1" wp14:anchorId="6D044619" wp14:editId="58021635">
              <wp:simplePos x="0" y="0"/>
              <wp:positionH relativeFrom="page">
                <wp:posOffset>0</wp:posOffset>
              </wp:positionH>
              <wp:positionV relativeFrom="page">
                <wp:posOffset>0</wp:posOffset>
              </wp:positionV>
              <wp:extent cx="7560000" cy="252000"/>
              <wp:effectExtent l="0" t="0" r="0" b="0"/>
              <wp:wrapNone/>
              <wp:docPr id="7" name="WhiteBorderTopSecondPage" hidden="1"/>
              <wp:cNvGraphicFramePr/>
              <a:graphic xmlns:a="http://schemas.openxmlformats.org/drawingml/2006/main">
                <a:graphicData uri="http://schemas.microsoft.com/office/word/2010/wordprocessingShape">
                  <wps:wsp>
                    <wps:cNvSpPr/>
                    <wps:spPr>
                      <a:xfrm>
                        <a:off x="0" y="0"/>
                        <a:ext cx="7560000" cy="252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WhiteBorderTopSecondPage" style="position:absolute;margin-left:0;margin-top:0;width:595.3pt;height:19.85pt;z-index:2516608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spid="_x0000_s1026" stroked="f"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">
              <w10:wrap anchorx="page" anchory="page"/>
            </v:rect>
          </w:pict>
        </mc:Fallback>
      </mc:AlternateContent>
    </w:r>
    <w:r w:rsidRPr="001E39F3">
      <w:rPr>
        <w:noProof/>
        <w:lang w:eastAsia="da-DK"/>
      </w:rPr>
      <mc:AlternateContent>
        <mc:Choice Requires="wps">
          <w:drawing>
            <wp:anchor distT="0" distB="0" distL="114300" distR="114300" simplePos="0" relativeHeight="251662848" behindDoc="0" locked="1" layoutInCell="1" allowOverlap="1" wp14:anchorId="631AC319" wp14:editId="14BB79BD">
              <wp:simplePos x="0" y="0"/>
              <wp:positionH relativeFrom="page">
                <wp:posOffset>0</wp:posOffset>
              </wp:positionH>
              <wp:positionV relativeFrom="page">
                <wp:posOffset>0</wp:posOffset>
              </wp:positionV>
              <wp:extent cx="288000" cy="10692000"/>
              <wp:effectExtent l="0" t="0" r="0" b="0"/>
              <wp:wrapNone/>
              <wp:docPr id="8" name="WhiteBorderLeftSecondPage" hidden="1"/>
              <wp:cNvGraphicFramePr/>
              <a:graphic xmlns:a="http://schemas.openxmlformats.org/drawingml/2006/main">
                <a:graphicData uri="http://schemas.microsoft.com/office/word/2010/wordprocessingShape">
                  <wps:wsp>
                    <wps:cNvSpPr/>
                    <wps:spPr>
                      <a:xfrm>
                        <a:off x="0" y="0"/>
                        <a:ext cx="288000" cy="10692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WhiteBorderLeftSecondPage" style="position:absolute;margin-left:0;margin-top:0;width:22.7pt;height:841.9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spid="_x0000_s1026" stroked="f"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">
              <w10:wrap anchorx="page" anchory="page"/>
              <w10:anchorlock/>
            </v:rect>
          </w:pict>
        </mc:Fallback>
      </mc:AlternateContent>
    </w:r>
    <w:r w:rsidRPr="001E39F3">
      <w:rPr>
        <w:noProof/>
        <w:lang w:eastAsia="da-DK"/>
      </w:rPr>
      <mc:AlternateContent>
        <mc:Choice Requires="wps">
          <w:drawing>
            <wp:anchor distT="0" distB="0" distL="114300" distR="114300" simplePos="0" relativeHeight="251661824" behindDoc="0" locked="1" layoutInCell="1" allowOverlap="1" wp14:anchorId="773A1176" wp14:editId="09BCD8DA">
              <wp:simplePos x="0" y="0"/>
              <wp:positionH relativeFrom="page">
                <wp:posOffset>7308850</wp:posOffset>
              </wp:positionH>
              <wp:positionV relativeFrom="page">
                <wp:posOffset>0</wp:posOffset>
              </wp:positionV>
              <wp:extent cx="288000" cy="10692000"/>
              <wp:effectExtent l="0" t="0" r="0" b="0"/>
              <wp:wrapNone/>
              <wp:docPr id="9" name="WhiteBorderRightSecondPage" hidden="1"/>
              <wp:cNvGraphicFramePr/>
              <a:graphic xmlns:a="http://schemas.openxmlformats.org/drawingml/2006/main">
                <a:graphicData uri="http://schemas.microsoft.com/office/word/2010/wordprocessingShape">
                  <wps:wsp>
                    <wps:cNvSpPr/>
                    <wps:spPr>
                      <a:xfrm>
                        <a:off x="0" y="0"/>
                        <a:ext cx="288000" cy="10692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WhiteBorderRightSecondPage" style="position:absolute;margin-left:575.5pt;margin-top:0;width:22.7pt;height:841.9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spid="_x0000_s1026" stroked="f"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">
              <w10:wrap anchorx="page" anchory="page"/>
              <w10:anchorlock/>
            </v:rect>
          </w:pict>
        </mc:Fallback>
      </mc:AlternateContent>
    </w:r>
    <w:r>
      <w:rPr>
        <w:noProof/>
        <w:lang w:eastAsia="da-DK"/>
      </w:rPr>
      <mc:AlternateContent>
        <mc:Choice Requires="wps">
          <w:drawing>
            <wp:anchor distT="0" distB="0" distL="114300" distR="114300" simplePos="0" relativeHeight="251658752" behindDoc="1" locked="0" layoutInCell="1" allowOverlap="1" wp14:anchorId="2CD7D5C6" wp14:editId="6F30D7B5">
              <wp:simplePos x="0" y="0"/>
              <wp:positionH relativeFrom="page">
                <wp:posOffset>0</wp:posOffset>
              </wp:positionH>
              <wp:positionV relativeFrom="page">
                <wp:posOffset>0</wp:posOffset>
              </wp:positionV>
              <wp:extent cx="7560000" cy="10692000"/>
              <wp:effectExtent l="0" t="0" r="3175" b="0"/>
              <wp:wrapNone/>
              <wp:docPr id="10" name="BaggrundsfarveEfterForsid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0000" cy="10692000"/>
                      </a:xfrm>
                      <a:prstGeom prst="rect">
                        <a:avLst/>
                      </a:prstGeom>
                      <a:solidFill>
                        <a:srgbClr val="25315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BaggrundsfarveEfterForside" style="position:absolute;margin-left:0;margin-top:0;width:595.3pt;height:84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spid="_x0000_s1026" fillcolor="#253154" stroked="f"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">
              <v:path arrowok="t"/>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CFF" w:rsidRDefault="001E3CFF">
    <w:pPr>
      <w:pStyle w:val="Sidehove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CFF" w:rsidRDefault="001E3CFF">
    <w:pPr>
      <w:pStyle w:val="Sidehove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CFF" w:rsidRDefault="001E3CFF">
    <w:pPr>
      <w:pStyle w:val="Sidehoved"/>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CFF" w:rsidRDefault="001E3CFF">
    <w:pPr>
      <w:pStyle w:val="Sidehoved"/>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CFF" w:rsidRDefault="001E3CFF" w:rsidP="0001574C">
    <w:pPr>
      <w:pStyle w:val="Sidehoved"/>
    </w:pPr>
    <w:r>
      <w:rPr>
        <w:noProof/>
        <w:lang w:eastAsia="da-DK"/>
      </w:rPr>
      <mc:AlternateContent>
        <mc:Choice Requires="wpg">
          <w:drawing>
            <wp:anchor distT="0" distB="0" distL="114300" distR="114300" simplePos="0" relativeHeight="251657728" behindDoc="0" locked="1" layoutInCell="1" allowOverlap="1" wp14:anchorId="15B90B7A" wp14:editId="76FA0848">
              <wp:simplePos x="0" y="0"/>
              <wp:positionH relativeFrom="page">
                <wp:posOffset>3373755</wp:posOffset>
              </wp:positionH>
              <wp:positionV relativeFrom="page">
                <wp:posOffset>6790690</wp:posOffset>
              </wp:positionV>
              <wp:extent cx="810000" cy="820800"/>
              <wp:effectExtent l="0" t="0" r="9525" b="0"/>
              <wp:wrapNone/>
              <wp:docPr id="119" name="BagsideLogo"/>
              <wp:cNvGraphicFramePr/>
              <a:graphic xmlns:a="http://schemas.openxmlformats.org/drawingml/2006/main">
                <a:graphicData uri="http://schemas.microsoft.com/office/word/2010/wordprocessingGroup">
                  <wpg:wgp>
                    <wpg:cNvGrpSpPr/>
                    <wpg:grpSpPr>
                      <a:xfrm>
                        <a:off x="0" y="0"/>
                        <a:ext cx="810000" cy="820800"/>
                        <a:chOff x="0" y="0"/>
                        <a:chExt cx="810782" cy="819958"/>
                      </a:xfrm>
                    </wpg:grpSpPr>
                    <wps:wsp>
                      <wps:cNvPr id="47" name="Freeform 21"/>
                      <wps:cNvSpPr>
                        <a:spLocks/>
                      </wps:cNvSpPr>
                      <wps:spPr bwMode="auto">
                        <a:xfrm>
                          <a:off x="141889" y="47297"/>
                          <a:ext cx="132915" cy="114945"/>
                        </a:xfrm>
                        <a:custGeom>
                          <a:avLst/>
                          <a:gdLst>
                            <a:gd name="T0" fmla="*/ 67 w 67"/>
                            <a:gd name="T1" fmla="*/ 36 h 58"/>
                            <a:gd name="T2" fmla="*/ 66 w 67"/>
                            <a:gd name="T3" fmla="*/ 39 h 58"/>
                            <a:gd name="T4" fmla="*/ 34 w 67"/>
                            <a:gd name="T5" fmla="*/ 57 h 58"/>
                            <a:gd name="T6" fmla="*/ 33 w 67"/>
                            <a:gd name="T7" fmla="*/ 57 h 58"/>
                            <a:gd name="T8" fmla="*/ 8 w 67"/>
                            <a:gd name="T9" fmla="*/ 18 h 58"/>
                            <a:gd name="T10" fmla="*/ 3 w 67"/>
                            <a:gd name="T11" fmla="*/ 8 h 58"/>
                            <a:gd name="T12" fmla="*/ 10 w 67"/>
                            <a:gd name="T13" fmla="*/ 3 h 58"/>
                            <a:gd name="T14" fmla="*/ 18 w 67"/>
                            <a:gd name="T15" fmla="*/ 6 h 58"/>
                            <a:gd name="T16" fmla="*/ 24 w 67"/>
                            <a:gd name="T17" fmla="*/ 20 h 58"/>
                            <a:gd name="T18" fmla="*/ 38 w 67"/>
                            <a:gd name="T19" fmla="*/ 42 h 58"/>
                            <a:gd name="T20" fmla="*/ 40 w 67"/>
                            <a:gd name="T21" fmla="*/ 43 h 58"/>
                            <a:gd name="T22" fmla="*/ 60 w 67"/>
                            <a:gd name="T23" fmla="*/ 29 h 58"/>
                            <a:gd name="T24" fmla="*/ 63 w 67"/>
                            <a:gd name="T25" fmla="*/ 30 h 58"/>
                            <a:gd name="T26" fmla="*/ 67 w 67"/>
                            <a:gd name="T27" fmla="*/ 36 h 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7" h="58">
                              <a:moveTo>
                                <a:pt x="67" y="36"/>
                              </a:moveTo>
                              <a:cubicBezTo>
                                <a:pt x="67" y="37"/>
                                <a:pt x="67" y="38"/>
                                <a:pt x="66" y="39"/>
                              </a:cubicBezTo>
                              <a:cubicBezTo>
                                <a:pt x="52" y="45"/>
                                <a:pt x="46" y="49"/>
                                <a:pt x="34" y="57"/>
                              </a:cubicBezTo>
                              <a:cubicBezTo>
                                <a:pt x="34" y="58"/>
                                <a:pt x="33" y="57"/>
                                <a:pt x="33" y="57"/>
                              </a:cubicBezTo>
                              <a:cubicBezTo>
                                <a:pt x="19" y="34"/>
                                <a:pt x="16" y="29"/>
                                <a:pt x="8" y="18"/>
                              </a:cubicBezTo>
                              <a:cubicBezTo>
                                <a:pt x="5" y="14"/>
                                <a:pt x="0" y="13"/>
                                <a:pt x="3" y="8"/>
                              </a:cubicBezTo>
                              <a:cubicBezTo>
                                <a:pt x="5" y="6"/>
                                <a:pt x="7" y="4"/>
                                <a:pt x="10" y="3"/>
                              </a:cubicBezTo>
                              <a:cubicBezTo>
                                <a:pt x="15" y="0"/>
                                <a:pt x="16" y="2"/>
                                <a:pt x="18" y="6"/>
                              </a:cubicBezTo>
                              <a:cubicBezTo>
                                <a:pt x="21" y="13"/>
                                <a:pt x="22" y="16"/>
                                <a:pt x="24" y="20"/>
                              </a:cubicBezTo>
                              <a:cubicBezTo>
                                <a:pt x="26" y="23"/>
                                <a:pt x="36" y="40"/>
                                <a:pt x="38" y="42"/>
                              </a:cubicBezTo>
                              <a:cubicBezTo>
                                <a:pt x="38" y="43"/>
                                <a:pt x="39" y="43"/>
                                <a:pt x="40" y="43"/>
                              </a:cubicBezTo>
                              <a:cubicBezTo>
                                <a:pt x="48" y="39"/>
                                <a:pt x="53" y="34"/>
                                <a:pt x="60" y="29"/>
                              </a:cubicBezTo>
                              <a:cubicBezTo>
                                <a:pt x="61" y="28"/>
                                <a:pt x="62" y="28"/>
                                <a:pt x="63" y="30"/>
                              </a:cubicBezTo>
                              <a:cubicBezTo>
                                <a:pt x="65" y="32"/>
                                <a:pt x="66" y="34"/>
                                <a:pt x="67" y="36"/>
                              </a:cubicBezTo>
                            </a:path>
                          </a:pathLst>
                        </a:custGeom>
                        <a:solidFill>
                          <a:srgbClr val="F5F09E"/>
                        </a:solidFill>
                        <a:ln>
                          <a:noFill/>
                        </a:ln>
                      </wps:spPr>
                      <wps:bodyPr rot="0" vert="horz" wrap="square" lIns="91440" tIns="45720" rIns="91440" bIns="45720" anchor="t" anchorCtr="0" upright="1">
                        <a:noAutofit/>
                      </wps:bodyPr>
                    </wps:wsp>
                    <wps:wsp>
                      <wps:cNvPr id="48" name="Freeform 22"/>
                      <wps:cNvSpPr>
                        <a:spLocks/>
                      </wps:cNvSpPr>
                      <wps:spPr bwMode="auto">
                        <a:xfrm>
                          <a:off x="536027" y="220718"/>
                          <a:ext cx="53166" cy="36751"/>
                        </a:xfrm>
                        <a:custGeom>
                          <a:avLst/>
                          <a:gdLst>
                            <a:gd name="T0" fmla="*/ 2 w 27"/>
                            <a:gd name="T1" fmla="*/ 18 h 19"/>
                            <a:gd name="T2" fmla="*/ 4 w 27"/>
                            <a:gd name="T3" fmla="*/ 9 h 19"/>
                            <a:gd name="T4" fmla="*/ 15 w 27"/>
                            <a:gd name="T5" fmla="*/ 0 h 19"/>
                            <a:gd name="T6" fmla="*/ 26 w 27"/>
                            <a:gd name="T7" fmla="*/ 7 h 19"/>
                            <a:gd name="T8" fmla="*/ 21 w 27"/>
                            <a:gd name="T9" fmla="*/ 9 h 19"/>
                            <a:gd name="T10" fmla="*/ 6 w 27"/>
                            <a:gd name="T11" fmla="*/ 14 h 19"/>
                            <a:gd name="T12" fmla="*/ 2 w 27"/>
                            <a:gd name="T13" fmla="*/ 18 h 19"/>
                          </a:gdLst>
                          <a:ahLst/>
                          <a:cxnLst>
                            <a:cxn ang="0">
                              <a:pos x="T0" y="T1"/>
                            </a:cxn>
                            <a:cxn ang="0">
                              <a:pos x="T2" y="T3"/>
                            </a:cxn>
                            <a:cxn ang="0">
                              <a:pos x="T4" y="T5"/>
                            </a:cxn>
                            <a:cxn ang="0">
                              <a:pos x="T6" y="T7"/>
                            </a:cxn>
                            <a:cxn ang="0">
                              <a:pos x="T8" y="T9"/>
                            </a:cxn>
                            <a:cxn ang="0">
                              <a:pos x="T10" y="T11"/>
                            </a:cxn>
                            <a:cxn ang="0">
                              <a:pos x="T12" y="T13"/>
                            </a:cxn>
                          </a:cxnLst>
                          <a:rect l="0" t="0" r="r" b="b"/>
                          <a:pathLst>
                            <a:path w="27" h="19">
                              <a:moveTo>
                                <a:pt x="2" y="18"/>
                              </a:moveTo>
                              <a:cubicBezTo>
                                <a:pt x="2" y="18"/>
                                <a:pt x="0" y="15"/>
                                <a:pt x="4" y="9"/>
                              </a:cubicBezTo>
                              <a:cubicBezTo>
                                <a:pt x="7" y="3"/>
                                <a:pt x="12" y="1"/>
                                <a:pt x="15" y="0"/>
                              </a:cubicBezTo>
                              <a:cubicBezTo>
                                <a:pt x="18" y="0"/>
                                <a:pt x="24" y="1"/>
                                <a:pt x="26" y="7"/>
                              </a:cubicBezTo>
                              <a:cubicBezTo>
                                <a:pt x="27" y="12"/>
                                <a:pt x="23" y="9"/>
                                <a:pt x="21" y="9"/>
                              </a:cubicBezTo>
                              <a:cubicBezTo>
                                <a:pt x="17" y="7"/>
                                <a:pt x="10" y="7"/>
                                <a:pt x="6" y="14"/>
                              </a:cubicBezTo>
                              <a:cubicBezTo>
                                <a:pt x="5" y="16"/>
                                <a:pt x="4" y="19"/>
                                <a:pt x="2" y="18"/>
                              </a:cubicBezTo>
                            </a:path>
                          </a:pathLst>
                        </a:custGeom>
                        <a:solidFill>
                          <a:srgbClr val="F5F09E"/>
                        </a:solidFill>
                        <a:ln>
                          <a:noFill/>
                        </a:ln>
                      </wps:spPr>
                      <wps:bodyPr rot="0" vert="horz" wrap="square" lIns="91440" tIns="45720" rIns="91440" bIns="45720" anchor="t" anchorCtr="0" upright="1">
                        <a:noAutofit/>
                      </wps:bodyPr>
                    </wps:wsp>
                    <wps:wsp>
                      <wps:cNvPr id="49" name="Freeform 23"/>
                      <wps:cNvSpPr>
                        <a:spLocks/>
                      </wps:cNvSpPr>
                      <wps:spPr bwMode="auto">
                        <a:xfrm>
                          <a:off x="567558" y="252249"/>
                          <a:ext cx="55512" cy="72720"/>
                        </a:xfrm>
                        <a:custGeom>
                          <a:avLst/>
                          <a:gdLst>
                            <a:gd name="T0" fmla="*/ 3 w 28"/>
                            <a:gd name="T1" fmla="*/ 18 h 37"/>
                            <a:gd name="T2" fmla="*/ 2 w 28"/>
                            <a:gd name="T3" fmla="*/ 7 h 37"/>
                            <a:gd name="T4" fmla="*/ 12 w 28"/>
                            <a:gd name="T5" fmla="*/ 1 h 37"/>
                            <a:gd name="T6" fmla="*/ 16 w 28"/>
                            <a:gd name="T7" fmla="*/ 5 h 37"/>
                            <a:gd name="T8" fmla="*/ 13 w 28"/>
                            <a:gd name="T9" fmla="*/ 9 h 37"/>
                            <a:gd name="T10" fmla="*/ 14 w 28"/>
                            <a:gd name="T11" fmla="*/ 15 h 37"/>
                            <a:gd name="T12" fmla="*/ 15 w 28"/>
                            <a:gd name="T13" fmla="*/ 28 h 37"/>
                            <a:gd name="T14" fmla="*/ 27 w 28"/>
                            <a:gd name="T15" fmla="*/ 35 h 37"/>
                            <a:gd name="T16" fmla="*/ 10 w 28"/>
                            <a:gd name="T17" fmla="*/ 31 h 37"/>
                            <a:gd name="T18" fmla="*/ 6 w 28"/>
                            <a:gd name="T19" fmla="*/ 24 h 37"/>
                            <a:gd name="T20" fmla="*/ 3 w 28"/>
                            <a:gd name="T21" fmla="*/ 18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37">
                              <a:moveTo>
                                <a:pt x="3" y="18"/>
                              </a:moveTo>
                              <a:cubicBezTo>
                                <a:pt x="1" y="14"/>
                                <a:pt x="0" y="12"/>
                                <a:pt x="2" y="7"/>
                              </a:cubicBezTo>
                              <a:cubicBezTo>
                                <a:pt x="4" y="2"/>
                                <a:pt x="9" y="0"/>
                                <a:pt x="12" y="1"/>
                              </a:cubicBezTo>
                              <a:cubicBezTo>
                                <a:pt x="16" y="1"/>
                                <a:pt x="17" y="3"/>
                                <a:pt x="16" y="5"/>
                              </a:cubicBezTo>
                              <a:cubicBezTo>
                                <a:pt x="15" y="7"/>
                                <a:pt x="11" y="8"/>
                                <a:pt x="13" y="9"/>
                              </a:cubicBezTo>
                              <a:cubicBezTo>
                                <a:pt x="15" y="11"/>
                                <a:pt x="15" y="11"/>
                                <a:pt x="14" y="15"/>
                              </a:cubicBezTo>
                              <a:cubicBezTo>
                                <a:pt x="12" y="19"/>
                                <a:pt x="8" y="21"/>
                                <a:pt x="15" y="28"/>
                              </a:cubicBezTo>
                              <a:cubicBezTo>
                                <a:pt x="21" y="34"/>
                                <a:pt x="28" y="33"/>
                                <a:pt x="27" y="35"/>
                              </a:cubicBezTo>
                              <a:cubicBezTo>
                                <a:pt x="25" y="37"/>
                                <a:pt x="14" y="34"/>
                                <a:pt x="10" y="31"/>
                              </a:cubicBezTo>
                              <a:cubicBezTo>
                                <a:pt x="6" y="29"/>
                                <a:pt x="6" y="27"/>
                                <a:pt x="6" y="24"/>
                              </a:cubicBezTo>
                              <a:cubicBezTo>
                                <a:pt x="7" y="21"/>
                                <a:pt x="5" y="20"/>
                                <a:pt x="3" y="18"/>
                              </a:cubicBezTo>
                            </a:path>
                          </a:pathLst>
                        </a:custGeom>
                        <a:solidFill>
                          <a:srgbClr val="F5F09E"/>
                        </a:solidFill>
                        <a:ln>
                          <a:noFill/>
                        </a:ln>
                      </wps:spPr>
                      <wps:bodyPr rot="0" vert="horz" wrap="square" lIns="91440" tIns="45720" rIns="91440" bIns="45720" anchor="t" anchorCtr="0" upright="1">
                        <a:noAutofit/>
                      </wps:bodyPr>
                    </wps:wsp>
                    <wps:wsp>
                      <wps:cNvPr id="50" name="Freeform 24"/>
                      <wps:cNvSpPr>
                        <a:spLocks/>
                      </wps:cNvSpPr>
                      <wps:spPr bwMode="auto">
                        <a:xfrm>
                          <a:off x="504496" y="599090"/>
                          <a:ext cx="25801" cy="31278"/>
                        </a:xfrm>
                        <a:custGeom>
                          <a:avLst/>
                          <a:gdLst>
                            <a:gd name="T0" fmla="*/ 3 w 13"/>
                            <a:gd name="T1" fmla="*/ 13 h 16"/>
                            <a:gd name="T2" fmla="*/ 3 w 13"/>
                            <a:gd name="T3" fmla="*/ 8 h 16"/>
                            <a:gd name="T4" fmla="*/ 11 w 13"/>
                            <a:gd name="T5" fmla="*/ 1 h 16"/>
                            <a:gd name="T6" fmla="*/ 13 w 13"/>
                            <a:gd name="T7" fmla="*/ 2 h 16"/>
                            <a:gd name="T8" fmla="*/ 11 w 13"/>
                            <a:gd name="T9" fmla="*/ 11 h 16"/>
                            <a:gd name="T10" fmla="*/ 6 w 13"/>
                            <a:gd name="T11" fmla="*/ 14 h 16"/>
                            <a:gd name="T12" fmla="*/ 3 w 13"/>
                            <a:gd name="T13" fmla="*/ 13 h 16"/>
                          </a:gdLst>
                          <a:ahLst/>
                          <a:cxnLst>
                            <a:cxn ang="0">
                              <a:pos x="T0" y="T1"/>
                            </a:cxn>
                            <a:cxn ang="0">
                              <a:pos x="T2" y="T3"/>
                            </a:cxn>
                            <a:cxn ang="0">
                              <a:pos x="T4" y="T5"/>
                            </a:cxn>
                            <a:cxn ang="0">
                              <a:pos x="T6" y="T7"/>
                            </a:cxn>
                            <a:cxn ang="0">
                              <a:pos x="T8" y="T9"/>
                            </a:cxn>
                            <a:cxn ang="0">
                              <a:pos x="T10" y="T11"/>
                            </a:cxn>
                            <a:cxn ang="0">
                              <a:pos x="T12" y="T13"/>
                            </a:cxn>
                          </a:cxnLst>
                          <a:rect l="0" t="0" r="r" b="b"/>
                          <a:pathLst>
                            <a:path w="13" h="16">
                              <a:moveTo>
                                <a:pt x="3" y="13"/>
                              </a:moveTo>
                              <a:cubicBezTo>
                                <a:pt x="3" y="13"/>
                                <a:pt x="0" y="11"/>
                                <a:pt x="3" y="8"/>
                              </a:cubicBezTo>
                              <a:cubicBezTo>
                                <a:pt x="5" y="4"/>
                                <a:pt x="9" y="2"/>
                                <a:pt x="11" y="1"/>
                              </a:cubicBezTo>
                              <a:cubicBezTo>
                                <a:pt x="12" y="0"/>
                                <a:pt x="13" y="0"/>
                                <a:pt x="13" y="2"/>
                              </a:cubicBezTo>
                              <a:cubicBezTo>
                                <a:pt x="13" y="4"/>
                                <a:pt x="12" y="9"/>
                                <a:pt x="11" y="11"/>
                              </a:cubicBezTo>
                              <a:cubicBezTo>
                                <a:pt x="9" y="13"/>
                                <a:pt x="8" y="16"/>
                                <a:pt x="6" y="14"/>
                              </a:cubicBezTo>
                              <a:cubicBezTo>
                                <a:pt x="4" y="13"/>
                                <a:pt x="3" y="13"/>
                                <a:pt x="3" y="13"/>
                              </a:cubicBezTo>
                            </a:path>
                          </a:pathLst>
                        </a:custGeom>
                        <a:solidFill>
                          <a:srgbClr val="F5F09E"/>
                        </a:solidFill>
                        <a:ln>
                          <a:noFill/>
                        </a:ln>
                      </wps:spPr>
                      <wps:bodyPr rot="0" vert="horz" wrap="square" lIns="91440" tIns="45720" rIns="91440" bIns="45720" anchor="t" anchorCtr="0" upright="1">
                        <a:noAutofit/>
                      </wps:bodyPr>
                    </wps:wsp>
                    <wps:wsp>
                      <wps:cNvPr id="51" name="Freeform 25"/>
                      <wps:cNvSpPr>
                        <a:spLocks/>
                      </wps:cNvSpPr>
                      <wps:spPr bwMode="auto">
                        <a:xfrm>
                          <a:off x="567558" y="409904"/>
                          <a:ext cx="89131" cy="176718"/>
                        </a:xfrm>
                        <a:custGeom>
                          <a:avLst/>
                          <a:gdLst>
                            <a:gd name="T0" fmla="*/ 4 w 45"/>
                            <a:gd name="T1" fmla="*/ 56 h 89"/>
                            <a:gd name="T2" fmla="*/ 19 w 45"/>
                            <a:gd name="T3" fmla="*/ 39 h 89"/>
                            <a:gd name="T4" fmla="*/ 20 w 45"/>
                            <a:gd name="T5" fmla="*/ 11 h 89"/>
                            <a:gd name="T6" fmla="*/ 19 w 45"/>
                            <a:gd name="T7" fmla="*/ 6 h 89"/>
                            <a:gd name="T8" fmla="*/ 23 w 45"/>
                            <a:gd name="T9" fmla="*/ 6 h 89"/>
                            <a:gd name="T10" fmla="*/ 25 w 45"/>
                            <a:gd name="T11" fmla="*/ 7 h 89"/>
                            <a:gd name="T12" fmla="*/ 28 w 45"/>
                            <a:gd name="T13" fmla="*/ 5 h 89"/>
                            <a:gd name="T14" fmla="*/ 29 w 45"/>
                            <a:gd name="T15" fmla="*/ 0 h 89"/>
                            <a:gd name="T16" fmla="*/ 33 w 45"/>
                            <a:gd name="T17" fmla="*/ 2 h 89"/>
                            <a:gd name="T18" fmla="*/ 42 w 45"/>
                            <a:gd name="T19" fmla="*/ 25 h 89"/>
                            <a:gd name="T20" fmla="*/ 42 w 45"/>
                            <a:gd name="T21" fmla="*/ 49 h 89"/>
                            <a:gd name="T22" fmla="*/ 23 w 45"/>
                            <a:gd name="T23" fmla="*/ 79 h 89"/>
                            <a:gd name="T24" fmla="*/ 15 w 45"/>
                            <a:gd name="T25" fmla="*/ 82 h 89"/>
                            <a:gd name="T26" fmla="*/ 27 w 45"/>
                            <a:gd name="T27" fmla="*/ 66 h 89"/>
                            <a:gd name="T28" fmla="*/ 32 w 45"/>
                            <a:gd name="T29" fmla="*/ 48 h 89"/>
                            <a:gd name="T30" fmla="*/ 34 w 45"/>
                            <a:gd name="T31" fmla="*/ 35 h 89"/>
                            <a:gd name="T32" fmla="*/ 33 w 45"/>
                            <a:gd name="T33" fmla="*/ 29 h 89"/>
                            <a:gd name="T34" fmla="*/ 31 w 45"/>
                            <a:gd name="T35" fmla="*/ 32 h 89"/>
                            <a:gd name="T36" fmla="*/ 28 w 45"/>
                            <a:gd name="T37" fmla="*/ 47 h 89"/>
                            <a:gd name="T38" fmla="*/ 14 w 45"/>
                            <a:gd name="T39" fmla="*/ 57 h 89"/>
                            <a:gd name="T40" fmla="*/ 5 w 45"/>
                            <a:gd name="T41" fmla="*/ 60 h 89"/>
                            <a:gd name="T42" fmla="*/ 1 w 45"/>
                            <a:gd name="T43" fmla="*/ 59 h 89"/>
                            <a:gd name="T44" fmla="*/ 4 w 45"/>
                            <a:gd name="T45" fmla="*/ 56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89">
                              <a:moveTo>
                                <a:pt x="4" y="56"/>
                              </a:moveTo>
                              <a:cubicBezTo>
                                <a:pt x="4" y="56"/>
                                <a:pt x="17" y="50"/>
                                <a:pt x="19" y="39"/>
                              </a:cubicBezTo>
                              <a:cubicBezTo>
                                <a:pt x="22" y="27"/>
                                <a:pt x="23" y="16"/>
                                <a:pt x="20" y="11"/>
                              </a:cubicBezTo>
                              <a:cubicBezTo>
                                <a:pt x="18" y="8"/>
                                <a:pt x="18" y="7"/>
                                <a:pt x="19" y="6"/>
                              </a:cubicBezTo>
                              <a:cubicBezTo>
                                <a:pt x="20" y="5"/>
                                <a:pt x="21" y="5"/>
                                <a:pt x="23" y="6"/>
                              </a:cubicBezTo>
                              <a:cubicBezTo>
                                <a:pt x="24" y="7"/>
                                <a:pt x="25" y="7"/>
                                <a:pt x="25" y="7"/>
                              </a:cubicBezTo>
                              <a:cubicBezTo>
                                <a:pt x="25" y="7"/>
                                <a:pt x="29" y="9"/>
                                <a:pt x="28" y="5"/>
                              </a:cubicBezTo>
                              <a:cubicBezTo>
                                <a:pt x="26" y="1"/>
                                <a:pt x="28" y="1"/>
                                <a:pt x="29" y="0"/>
                              </a:cubicBezTo>
                              <a:cubicBezTo>
                                <a:pt x="30" y="0"/>
                                <a:pt x="31" y="1"/>
                                <a:pt x="33" y="2"/>
                              </a:cubicBezTo>
                              <a:cubicBezTo>
                                <a:pt x="34" y="4"/>
                                <a:pt x="38" y="10"/>
                                <a:pt x="42" y="25"/>
                              </a:cubicBezTo>
                              <a:cubicBezTo>
                                <a:pt x="45" y="41"/>
                                <a:pt x="43" y="42"/>
                                <a:pt x="42" y="49"/>
                              </a:cubicBezTo>
                              <a:cubicBezTo>
                                <a:pt x="40" y="55"/>
                                <a:pt x="32" y="70"/>
                                <a:pt x="23" y="79"/>
                              </a:cubicBezTo>
                              <a:cubicBezTo>
                                <a:pt x="14" y="89"/>
                                <a:pt x="15" y="83"/>
                                <a:pt x="15" y="82"/>
                              </a:cubicBezTo>
                              <a:cubicBezTo>
                                <a:pt x="15" y="82"/>
                                <a:pt x="24" y="73"/>
                                <a:pt x="27" y="66"/>
                              </a:cubicBezTo>
                              <a:cubicBezTo>
                                <a:pt x="31" y="59"/>
                                <a:pt x="32" y="52"/>
                                <a:pt x="32" y="48"/>
                              </a:cubicBezTo>
                              <a:cubicBezTo>
                                <a:pt x="32" y="45"/>
                                <a:pt x="34" y="37"/>
                                <a:pt x="34" y="35"/>
                              </a:cubicBezTo>
                              <a:cubicBezTo>
                                <a:pt x="35" y="33"/>
                                <a:pt x="34" y="29"/>
                                <a:pt x="33" y="29"/>
                              </a:cubicBezTo>
                              <a:cubicBezTo>
                                <a:pt x="32" y="29"/>
                                <a:pt x="31" y="30"/>
                                <a:pt x="31" y="32"/>
                              </a:cubicBezTo>
                              <a:cubicBezTo>
                                <a:pt x="31" y="35"/>
                                <a:pt x="31" y="42"/>
                                <a:pt x="28" y="47"/>
                              </a:cubicBezTo>
                              <a:cubicBezTo>
                                <a:pt x="25" y="51"/>
                                <a:pt x="18" y="57"/>
                                <a:pt x="14" y="57"/>
                              </a:cubicBezTo>
                              <a:cubicBezTo>
                                <a:pt x="9" y="58"/>
                                <a:pt x="7" y="59"/>
                                <a:pt x="5" y="60"/>
                              </a:cubicBezTo>
                              <a:cubicBezTo>
                                <a:pt x="3" y="61"/>
                                <a:pt x="1" y="60"/>
                                <a:pt x="1" y="59"/>
                              </a:cubicBezTo>
                              <a:cubicBezTo>
                                <a:pt x="0" y="57"/>
                                <a:pt x="4" y="56"/>
                                <a:pt x="4" y="56"/>
                              </a:cubicBezTo>
                            </a:path>
                          </a:pathLst>
                        </a:custGeom>
                        <a:solidFill>
                          <a:srgbClr val="F5F09E"/>
                        </a:solidFill>
                        <a:ln>
                          <a:noFill/>
                        </a:ln>
                      </wps:spPr>
                      <wps:bodyPr rot="0" vert="horz" wrap="square" lIns="91440" tIns="45720" rIns="91440" bIns="45720" anchor="t" anchorCtr="0" upright="1">
                        <a:noAutofit/>
                      </wps:bodyPr>
                    </wps:wsp>
                    <wps:wsp>
                      <wps:cNvPr id="52" name="Freeform 26"/>
                      <wps:cNvSpPr>
                        <a:spLocks/>
                      </wps:cNvSpPr>
                      <wps:spPr bwMode="auto">
                        <a:xfrm>
                          <a:off x="220717" y="299545"/>
                          <a:ext cx="28147" cy="30496"/>
                        </a:xfrm>
                        <a:custGeom>
                          <a:avLst/>
                          <a:gdLst>
                            <a:gd name="T0" fmla="*/ 1 w 14"/>
                            <a:gd name="T1" fmla="*/ 6 h 16"/>
                            <a:gd name="T2" fmla="*/ 10 w 14"/>
                            <a:gd name="T3" fmla="*/ 14 h 16"/>
                            <a:gd name="T4" fmla="*/ 12 w 14"/>
                            <a:gd name="T5" fmla="*/ 16 h 16"/>
                            <a:gd name="T6" fmla="*/ 13 w 14"/>
                            <a:gd name="T7" fmla="*/ 15 h 16"/>
                            <a:gd name="T8" fmla="*/ 14 w 14"/>
                            <a:gd name="T9" fmla="*/ 13 h 16"/>
                            <a:gd name="T10" fmla="*/ 14 w 14"/>
                            <a:gd name="T11" fmla="*/ 2 h 16"/>
                            <a:gd name="T12" fmla="*/ 13 w 14"/>
                            <a:gd name="T13" fmla="*/ 0 h 16"/>
                            <a:gd name="T14" fmla="*/ 11 w 14"/>
                            <a:gd name="T15" fmla="*/ 3 h 16"/>
                            <a:gd name="T16" fmla="*/ 11 w 14"/>
                            <a:gd name="T17" fmla="*/ 9 h 16"/>
                            <a:gd name="T18" fmla="*/ 9 w 14"/>
                            <a:gd name="T19" fmla="*/ 9 h 16"/>
                            <a:gd name="T20" fmla="*/ 5 w 14"/>
                            <a:gd name="T21" fmla="*/ 4 h 16"/>
                            <a:gd name="T22" fmla="*/ 3 w 14"/>
                            <a:gd name="T23" fmla="*/ 3 h 16"/>
                            <a:gd name="T24" fmla="*/ 1 w 14"/>
                            <a:gd name="T25" fmla="*/ 4 h 16"/>
                            <a:gd name="T26" fmla="*/ 1 w 14"/>
                            <a:gd name="T27" fmla="*/ 6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4" h="16">
                              <a:moveTo>
                                <a:pt x="1" y="6"/>
                              </a:moveTo>
                              <a:cubicBezTo>
                                <a:pt x="10" y="14"/>
                                <a:pt x="10" y="14"/>
                                <a:pt x="10" y="14"/>
                              </a:cubicBezTo>
                              <a:cubicBezTo>
                                <a:pt x="10" y="14"/>
                                <a:pt x="11" y="16"/>
                                <a:pt x="12" y="16"/>
                              </a:cubicBezTo>
                              <a:cubicBezTo>
                                <a:pt x="13" y="16"/>
                                <a:pt x="13" y="15"/>
                                <a:pt x="13" y="15"/>
                              </a:cubicBezTo>
                              <a:cubicBezTo>
                                <a:pt x="13" y="15"/>
                                <a:pt x="14" y="15"/>
                                <a:pt x="14" y="13"/>
                              </a:cubicBezTo>
                              <a:cubicBezTo>
                                <a:pt x="14" y="11"/>
                                <a:pt x="14" y="2"/>
                                <a:pt x="14" y="2"/>
                              </a:cubicBezTo>
                              <a:cubicBezTo>
                                <a:pt x="14" y="2"/>
                                <a:pt x="14" y="0"/>
                                <a:pt x="13" y="0"/>
                              </a:cubicBezTo>
                              <a:cubicBezTo>
                                <a:pt x="10" y="1"/>
                                <a:pt x="11" y="2"/>
                                <a:pt x="11" y="3"/>
                              </a:cubicBezTo>
                              <a:cubicBezTo>
                                <a:pt x="11" y="4"/>
                                <a:pt x="11" y="9"/>
                                <a:pt x="11" y="9"/>
                              </a:cubicBezTo>
                              <a:cubicBezTo>
                                <a:pt x="11" y="9"/>
                                <a:pt x="11" y="11"/>
                                <a:pt x="9" y="9"/>
                              </a:cubicBezTo>
                              <a:cubicBezTo>
                                <a:pt x="8" y="8"/>
                                <a:pt x="5" y="4"/>
                                <a:pt x="5" y="4"/>
                              </a:cubicBezTo>
                              <a:cubicBezTo>
                                <a:pt x="5" y="4"/>
                                <a:pt x="4" y="3"/>
                                <a:pt x="3" y="3"/>
                              </a:cubicBezTo>
                              <a:cubicBezTo>
                                <a:pt x="2" y="4"/>
                                <a:pt x="1" y="4"/>
                                <a:pt x="1" y="4"/>
                              </a:cubicBezTo>
                              <a:cubicBezTo>
                                <a:pt x="1" y="4"/>
                                <a:pt x="0" y="4"/>
                                <a:pt x="1" y="6"/>
                              </a:cubicBezTo>
                            </a:path>
                          </a:pathLst>
                        </a:custGeom>
                        <a:solidFill>
                          <a:srgbClr val="F5F09E"/>
                        </a:solidFill>
                        <a:ln>
                          <a:noFill/>
                        </a:ln>
                      </wps:spPr>
                      <wps:bodyPr rot="0" vert="horz" wrap="square" lIns="91440" tIns="45720" rIns="91440" bIns="45720" anchor="t" anchorCtr="0" upright="1">
                        <a:noAutofit/>
                      </wps:bodyPr>
                    </wps:wsp>
                    <wps:wsp>
                      <wps:cNvPr id="53" name="Freeform 27"/>
                      <wps:cNvSpPr>
                        <a:spLocks/>
                      </wps:cNvSpPr>
                      <wps:spPr bwMode="auto">
                        <a:xfrm>
                          <a:off x="252248" y="299545"/>
                          <a:ext cx="21892" cy="29714"/>
                        </a:xfrm>
                        <a:custGeom>
                          <a:avLst/>
                          <a:gdLst>
                            <a:gd name="T0" fmla="*/ 6 w 11"/>
                            <a:gd name="T1" fmla="*/ 13 h 15"/>
                            <a:gd name="T2" fmla="*/ 1 w 11"/>
                            <a:gd name="T3" fmla="*/ 3 h 15"/>
                            <a:gd name="T4" fmla="*/ 2 w 11"/>
                            <a:gd name="T5" fmla="*/ 1 h 15"/>
                            <a:gd name="T6" fmla="*/ 3 w 11"/>
                            <a:gd name="T7" fmla="*/ 1 h 15"/>
                            <a:gd name="T8" fmla="*/ 5 w 11"/>
                            <a:gd name="T9" fmla="*/ 2 h 15"/>
                            <a:gd name="T10" fmla="*/ 10 w 11"/>
                            <a:gd name="T11" fmla="*/ 12 h 15"/>
                            <a:gd name="T12" fmla="*/ 10 w 11"/>
                            <a:gd name="T13" fmla="*/ 14 h 15"/>
                            <a:gd name="T14" fmla="*/ 7 w 11"/>
                            <a:gd name="T15" fmla="*/ 15 h 15"/>
                            <a:gd name="T16" fmla="*/ 6 w 11"/>
                            <a:gd name="T17" fmla="*/ 13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 h="15">
                              <a:moveTo>
                                <a:pt x="6" y="13"/>
                              </a:moveTo>
                              <a:cubicBezTo>
                                <a:pt x="1" y="3"/>
                                <a:pt x="1" y="3"/>
                                <a:pt x="1" y="3"/>
                              </a:cubicBezTo>
                              <a:cubicBezTo>
                                <a:pt x="1" y="3"/>
                                <a:pt x="0" y="2"/>
                                <a:pt x="2" y="1"/>
                              </a:cubicBezTo>
                              <a:cubicBezTo>
                                <a:pt x="2" y="1"/>
                                <a:pt x="3" y="1"/>
                                <a:pt x="3" y="1"/>
                              </a:cubicBezTo>
                              <a:cubicBezTo>
                                <a:pt x="3" y="1"/>
                                <a:pt x="5" y="0"/>
                                <a:pt x="5" y="2"/>
                              </a:cubicBezTo>
                              <a:cubicBezTo>
                                <a:pt x="6" y="3"/>
                                <a:pt x="10" y="12"/>
                                <a:pt x="10" y="12"/>
                              </a:cubicBezTo>
                              <a:cubicBezTo>
                                <a:pt x="10" y="12"/>
                                <a:pt x="11" y="13"/>
                                <a:pt x="10" y="14"/>
                              </a:cubicBezTo>
                              <a:cubicBezTo>
                                <a:pt x="8" y="15"/>
                                <a:pt x="7" y="15"/>
                                <a:pt x="7" y="15"/>
                              </a:cubicBezTo>
                              <a:cubicBezTo>
                                <a:pt x="7" y="15"/>
                                <a:pt x="6" y="15"/>
                                <a:pt x="6" y="13"/>
                              </a:cubicBezTo>
                            </a:path>
                          </a:pathLst>
                        </a:custGeom>
                        <a:solidFill>
                          <a:srgbClr val="F5F09E"/>
                        </a:solidFill>
                        <a:ln>
                          <a:noFill/>
                        </a:ln>
                      </wps:spPr>
                      <wps:bodyPr rot="0" vert="horz" wrap="square" lIns="91440" tIns="45720" rIns="91440" bIns="45720" anchor="t" anchorCtr="0" upright="1">
                        <a:noAutofit/>
                      </wps:bodyPr>
                    </wps:wsp>
                    <wps:wsp>
                      <wps:cNvPr id="54" name="Freeform 28"/>
                      <wps:cNvSpPr>
                        <a:spLocks/>
                      </wps:cNvSpPr>
                      <wps:spPr bwMode="auto">
                        <a:xfrm>
                          <a:off x="252248" y="283780"/>
                          <a:ext cx="11728" cy="11729"/>
                        </a:xfrm>
                        <a:custGeom>
                          <a:avLst/>
                          <a:gdLst>
                            <a:gd name="T0" fmla="*/ 1 w 6"/>
                            <a:gd name="T1" fmla="*/ 5 h 6"/>
                            <a:gd name="T2" fmla="*/ 0 w 6"/>
                            <a:gd name="T3" fmla="*/ 3 h 6"/>
                            <a:gd name="T4" fmla="*/ 1 w 6"/>
                            <a:gd name="T5" fmla="*/ 1 h 6"/>
                            <a:gd name="T6" fmla="*/ 3 w 6"/>
                            <a:gd name="T7" fmla="*/ 1 h 6"/>
                            <a:gd name="T8" fmla="*/ 5 w 6"/>
                            <a:gd name="T9" fmla="*/ 1 h 6"/>
                            <a:gd name="T10" fmla="*/ 5 w 6"/>
                            <a:gd name="T11" fmla="*/ 3 h 6"/>
                            <a:gd name="T12" fmla="*/ 5 w 6"/>
                            <a:gd name="T13" fmla="*/ 5 h 6"/>
                            <a:gd name="T14" fmla="*/ 3 w 6"/>
                            <a:gd name="T15" fmla="*/ 5 h 6"/>
                            <a:gd name="T16" fmla="*/ 1 w 6"/>
                            <a:gd name="T17" fmla="*/ 5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 h="6">
                              <a:moveTo>
                                <a:pt x="1" y="5"/>
                              </a:moveTo>
                              <a:cubicBezTo>
                                <a:pt x="0" y="3"/>
                                <a:pt x="0" y="3"/>
                                <a:pt x="0" y="3"/>
                              </a:cubicBezTo>
                              <a:cubicBezTo>
                                <a:pt x="0" y="3"/>
                                <a:pt x="0" y="2"/>
                                <a:pt x="1" y="1"/>
                              </a:cubicBezTo>
                              <a:cubicBezTo>
                                <a:pt x="2" y="1"/>
                                <a:pt x="3" y="1"/>
                                <a:pt x="3" y="1"/>
                              </a:cubicBezTo>
                              <a:cubicBezTo>
                                <a:pt x="3" y="1"/>
                                <a:pt x="4" y="0"/>
                                <a:pt x="5" y="1"/>
                              </a:cubicBezTo>
                              <a:cubicBezTo>
                                <a:pt x="5" y="2"/>
                                <a:pt x="5" y="3"/>
                                <a:pt x="5" y="3"/>
                              </a:cubicBezTo>
                              <a:cubicBezTo>
                                <a:pt x="5" y="3"/>
                                <a:pt x="6" y="4"/>
                                <a:pt x="5" y="5"/>
                              </a:cubicBezTo>
                              <a:cubicBezTo>
                                <a:pt x="3" y="5"/>
                                <a:pt x="3" y="5"/>
                                <a:pt x="3" y="5"/>
                              </a:cubicBezTo>
                              <a:cubicBezTo>
                                <a:pt x="3" y="5"/>
                                <a:pt x="2" y="6"/>
                                <a:pt x="1" y="5"/>
                              </a:cubicBezTo>
                            </a:path>
                          </a:pathLst>
                        </a:custGeom>
                        <a:solidFill>
                          <a:srgbClr val="F5F09E"/>
                        </a:solidFill>
                        <a:ln>
                          <a:noFill/>
                        </a:ln>
                      </wps:spPr>
                      <wps:bodyPr rot="0" vert="horz" wrap="square" lIns="91440" tIns="45720" rIns="91440" bIns="45720" anchor="t" anchorCtr="0" upright="1">
                        <a:noAutofit/>
                      </wps:bodyPr>
                    </wps:wsp>
                    <wps:wsp>
                      <wps:cNvPr id="55" name="Freeform 29"/>
                      <wps:cNvSpPr>
                        <a:spLocks/>
                      </wps:cNvSpPr>
                      <wps:spPr bwMode="auto">
                        <a:xfrm>
                          <a:off x="394137" y="283780"/>
                          <a:ext cx="21892" cy="26586"/>
                        </a:xfrm>
                        <a:custGeom>
                          <a:avLst/>
                          <a:gdLst>
                            <a:gd name="T0" fmla="*/ 6 w 11"/>
                            <a:gd name="T1" fmla="*/ 13 h 14"/>
                            <a:gd name="T2" fmla="*/ 1 w 11"/>
                            <a:gd name="T3" fmla="*/ 4 h 14"/>
                            <a:gd name="T4" fmla="*/ 1 w 11"/>
                            <a:gd name="T5" fmla="*/ 2 h 14"/>
                            <a:gd name="T6" fmla="*/ 3 w 11"/>
                            <a:gd name="T7" fmla="*/ 1 h 14"/>
                            <a:gd name="T8" fmla="*/ 5 w 11"/>
                            <a:gd name="T9" fmla="*/ 1 h 14"/>
                            <a:gd name="T10" fmla="*/ 10 w 11"/>
                            <a:gd name="T11" fmla="*/ 11 h 14"/>
                            <a:gd name="T12" fmla="*/ 10 w 11"/>
                            <a:gd name="T13" fmla="*/ 13 h 14"/>
                            <a:gd name="T14" fmla="*/ 8 w 11"/>
                            <a:gd name="T15" fmla="*/ 14 h 14"/>
                            <a:gd name="T16" fmla="*/ 6 w 11"/>
                            <a:gd name="T17" fmla="*/ 13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 h="14">
                              <a:moveTo>
                                <a:pt x="6" y="13"/>
                              </a:moveTo>
                              <a:cubicBezTo>
                                <a:pt x="1" y="4"/>
                                <a:pt x="1" y="4"/>
                                <a:pt x="1" y="4"/>
                              </a:cubicBezTo>
                              <a:cubicBezTo>
                                <a:pt x="1" y="4"/>
                                <a:pt x="0" y="2"/>
                                <a:pt x="1" y="2"/>
                              </a:cubicBezTo>
                              <a:cubicBezTo>
                                <a:pt x="2" y="1"/>
                                <a:pt x="3" y="1"/>
                                <a:pt x="3" y="1"/>
                              </a:cubicBezTo>
                              <a:cubicBezTo>
                                <a:pt x="3" y="1"/>
                                <a:pt x="4" y="0"/>
                                <a:pt x="5" y="1"/>
                              </a:cubicBezTo>
                              <a:cubicBezTo>
                                <a:pt x="5" y="3"/>
                                <a:pt x="10" y="11"/>
                                <a:pt x="10" y="11"/>
                              </a:cubicBezTo>
                              <a:cubicBezTo>
                                <a:pt x="10" y="11"/>
                                <a:pt x="11" y="12"/>
                                <a:pt x="10" y="13"/>
                              </a:cubicBezTo>
                              <a:cubicBezTo>
                                <a:pt x="9" y="14"/>
                                <a:pt x="8" y="14"/>
                                <a:pt x="8" y="14"/>
                              </a:cubicBezTo>
                              <a:cubicBezTo>
                                <a:pt x="8" y="14"/>
                                <a:pt x="7" y="14"/>
                                <a:pt x="6" y="13"/>
                              </a:cubicBezTo>
                            </a:path>
                          </a:pathLst>
                        </a:custGeom>
                        <a:solidFill>
                          <a:srgbClr val="F5F09E"/>
                        </a:solidFill>
                        <a:ln>
                          <a:noFill/>
                        </a:ln>
                      </wps:spPr>
                      <wps:bodyPr rot="0" vert="horz" wrap="square" lIns="91440" tIns="45720" rIns="91440" bIns="45720" anchor="t" anchorCtr="0" upright="1">
                        <a:noAutofit/>
                      </wps:bodyPr>
                    </wps:wsp>
                    <wps:wsp>
                      <wps:cNvPr id="56" name="Freeform 30"/>
                      <wps:cNvSpPr>
                        <a:spLocks/>
                      </wps:cNvSpPr>
                      <wps:spPr bwMode="auto">
                        <a:xfrm>
                          <a:off x="394137" y="283780"/>
                          <a:ext cx="12510" cy="12511"/>
                        </a:xfrm>
                        <a:custGeom>
                          <a:avLst/>
                          <a:gdLst>
                            <a:gd name="T0" fmla="*/ 1 w 6"/>
                            <a:gd name="T1" fmla="*/ 5 h 6"/>
                            <a:gd name="T2" fmla="*/ 1 w 6"/>
                            <a:gd name="T3" fmla="*/ 4 h 6"/>
                            <a:gd name="T4" fmla="*/ 1 w 6"/>
                            <a:gd name="T5" fmla="*/ 2 h 6"/>
                            <a:gd name="T6" fmla="*/ 3 w 6"/>
                            <a:gd name="T7" fmla="*/ 1 h 6"/>
                            <a:gd name="T8" fmla="*/ 4 w 6"/>
                            <a:gd name="T9" fmla="*/ 2 h 6"/>
                            <a:gd name="T10" fmla="*/ 5 w 6"/>
                            <a:gd name="T11" fmla="*/ 3 h 6"/>
                            <a:gd name="T12" fmla="*/ 5 w 6"/>
                            <a:gd name="T13" fmla="*/ 5 h 6"/>
                            <a:gd name="T14" fmla="*/ 3 w 6"/>
                            <a:gd name="T15" fmla="*/ 6 h 6"/>
                            <a:gd name="T16" fmla="*/ 1 w 6"/>
                            <a:gd name="T17" fmla="*/ 5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 h="6">
                              <a:moveTo>
                                <a:pt x="1" y="5"/>
                              </a:moveTo>
                              <a:cubicBezTo>
                                <a:pt x="1" y="4"/>
                                <a:pt x="1" y="4"/>
                                <a:pt x="1" y="4"/>
                              </a:cubicBezTo>
                              <a:cubicBezTo>
                                <a:pt x="1" y="4"/>
                                <a:pt x="0" y="3"/>
                                <a:pt x="1" y="2"/>
                              </a:cubicBezTo>
                              <a:cubicBezTo>
                                <a:pt x="2" y="2"/>
                                <a:pt x="2" y="1"/>
                                <a:pt x="3" y="1"/>
                              </a:cubicBezTo>
                              <a:cubicBezTo>
                                <a:pt x="3" y="1"/>
                                <a:pt x="4" y="0"/>
                                <a:pt x="4" y="2"/>
                              </a:cubicBezTo>
                              <a:cubicBezTo>
                                <a:pt x="5" y="2"/>
                                <a:pt x="5" y="3"/>
                                <a:pt x="5" y="3"/>
                              </a:cubicBezTo>
                              <a:cubicBezTo>
                                <a:pt x="5" y="3"/>
                                <a:pt x="6" y="4"/>
                                <a:pt x="5" y="5"/>
                              </a:cubicBezTo>
                              <a:cubicBezTo>
                                <a:pt x="3" y="6"/>
                                <a:pt x="3" y="6"/>
                                <a:pt x="3" y="6"/>
                              </a:cubicBezTo>
                              <a:cubicBezTo>
                                <a:pt x="3" y="6"/>
                                <a:pt x="2" y="6"/>
                                <a:pt x="1" y="5"/>
                              </a:cubicBezTo>
                            </a:path>
                          </a:pathLst>
                        </a:custGeom>
                        <a:solidFill>
                          <a:srgbClr val="F5F09E"/>
                        </a:solidFill>
                        <a:ln>
                          <a:noFill/>
                        </a:ln>
                      </wps:spPr>
                      <wps:bodyPr rot="0" vert="horz" wrap="square" lIns="91440" tIns="45720" rIns="91440" bIns="45720" anchor="t" anchorCtr="0" upright="1">
                        <a:noAutofit/>
                      </wps:bodyPr>
                    </wps:wsp>
                    <wps:wsp>
                      <wps:cNvPr id="57" name="Freeform 31"/>
                      <wps:cNvSpPr>
                        <a:spLocks/>
                      </wps:cNvSpPr>
                      <wps:spPr bwMode="auto">
                        <a:xfrm>
                          <a:off x="268013" y="441435"/>
                          <a:ext cx="19546" cy="26586"/>
                        </a:xfrm>
                        <a:custGeom>
                          <a:avLst/>
                          <a:gdLst>
                            <a:gd name="T0" fmla="*/ 5 w 10"/>
                            <a:gd name="T1" fmla="*/ 13 h 14"/>
                            <a:gd name="T2" fmla="*/ 1 w 10"/>
                            <a:gd name="T3" fmla="*/ 3 h 14"/>
                            <a:gd name="T4" fmla="*/ 1 w 10"/>
                            <a:gd name="T5" fmla="*/ 1 h 14"/>
                            <a:gd name="T6" fmla="*/ 3 w 10"/>
                            <a:gd name="T7" fmla="*/ 1 h 14"/>
                            <a:gd name="T8" fmla="*/ 5 w 10"/>
                            <a:gd name="T9" fmla="*/ 2 h 14"/>
                            <a:gd name="T10" fmla="*/ 9 w 10"/>
                            <a:gd name="T11" fmla="*/ 11 h 14"/>
                            <a:gd name="T12" fmla="*/ 9 w 10"/>
                            <a:gd name="T13" fmla="*/ 14 h 14"/>
                            <a:gd name="T14" fmla="*/ 7 w 10"/>
                            <a:gd name="T15" fmla="*/ 14 h 14"/>
                            <a:gd name="T16" fmla="*/ 5 w 10"/>
                            <a:gd name="T17" fmla="*/ 13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 h="14">
                              <a:moveTo>
                                <a:pt x="5" y="13"/>
                              </a:moveTo>
                              <a:cubicBezTo>
                                <a:pt x="1" y="3"/>
                                <a:pt x="1" y="3"/>
                                <a:pt x="1" y="3"/>
                              </a:cubicBezTo>
                              <a:cubicBezTo>
                                <a:pt x="1" y="3"/>
                                <a:pt x="0" y="2"/>
                                <a:pt x="1" y="1"/>
                              </a:cubicBezTo>
                              <a:cubicBezTo>
                                <a:pt x="2" y="1"/>
                                <a:pt x="3" y="1"/>
                                <a:pt x="3" y="1"/>
                              </a:cubicBezTo>
                              <a:cubicBezTo>
                                <a:pt x="3" y="1"/>
                                <a:pt x="4" y="0"/>
                                <a:pt x="5" y="2"/>
                              </a:cubicBezTo>
                              <a:cubicBezTo>
                                <a:pt x="5" y="3"/>
                                <a:pt x="9" y="11"/>
                                <a:pt x="9" y="11"/>
                              </a:cubicBezTo>
                              <a:cubicBezTo>
                                <a:pt x="9" y="11"/>
                                <a:pt x="10" y="13"/>
                                <a:pt x="9" y="14"/>
                              </a:cubicBezTo>
                              <a:cubicBezTo>
                                <a:pt x="8" y="14"/>
                                <a:pt x="7" y="14"/>
                                <a:pt x="7" y="14"/>
                              </a:cubicBezTo>
                              <a:cubicBezTo>
                                <a:pt x="7" y="14"/>
                                <a:pt x="6" y="14"/>
                                <a:pt x="5" y="13"/>
                              </a:cubicBezTo>
                            </a:path>
                          </a:pathLst>
                        </a:custGeom>
                        <a:solidFill>
                          <a:srgbClr val="F5F09E"/>
                        </a:solidFill>
                        <a:ln>
                          <a:noFill/>
                        </a:ln>
                      </wps:spPr>
                      <wps:bodyPr rot="0" vert="horz" wrap="square" lIns="91440" tIns="45720" rIns="91440" bIns="45720" anchor="t" anchorCtr="0" upright="1">
                        <a:noAutofit/>
                      </wps:bodyPr>
                    </wps:wsp>
                    <wps:wsp>
                      <wps:cNvPr id="58" name="Freeform 32"/>
                      <wps:cNvSpPr>
                        <a:spLocks/>
                      </wps:cNvSpPr>
                      <wps:spPr bwMode="auto">
                        <a:xfrm>
                          <a:off x="268013" y="441435"/>
                          <a:ext cx="11728" cy="12511"/>
                        </a:xfrm>
                        <a:custGeom>
                          <a:avLst/>
                          <a:gdLst>
                            <a:gd name="T0" fmla="*/ 1 w 6"/>
                            <a:gd name="T1" fmla="*/ 4 h 6"/>
                            <a:gd name="T2" fmla="*/ 1 w 6"/>
                            <a:gd name="T3" fmla="*/ 3 h 6"/>
                            <a:gd name="T4" fmla="*/ 1 w 6"/>
                            <a:gd name="T5" fmla="*/ 1 h 6"/>
                            <a:gd name="T6" fmla="*/ 3 w 6"/>
                            <a:gd name="T7" fmla="*/ 0 h 6"/>
                            <a:gd name="T8" fmla="*/ 5 w 6"/>
                            <a:gd name="T9" fmla="*/ 1 h 6"/>
                            <a:gd name="T10" fmla="*/ 6 w 6"/>
                            <a:gd name="T11" fmla="*/ 3 h 6"/>
                            <a:gd name="T12" fmla="*/ 5 w 6"/>
                            <a:gd name="T13" fmla="*/ 4 h 6"/>
                            <a:gd name="T14" fmla="*/ 3 w 6"/>
                            <a:gd name="T15" fmla="*/ 5 h 6"/>
                            <a:gd name="T16" fmla="*/ 1 w 6"/>
                            <a:gd name="T17" fmla="*/ 4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 h="6">
                              <a:moveTo>
                                <a:pt x="1" y="4"/>
                              </a:moveTo>
                              <a:cubicBezTo>
                                <a:pt x="1" y="3"/>
                                <a:pt x="1" y="3"/>
                                <a:pt x="1" y="3"/>
                              </a:cubicBezTo>
                              <a:cubicBezTo>
                                <a:pt x="1" y="3"/>
                                <a:pt x="0" y="1"/>
                                <a:pt x="1" y="1"/>
                              </a:cubicBezTo>
                              <a:cubicBezTo>
                                <a:pt x="2" y="0"/>
                                <a:pt x="3" y="0"/>
                                <a:pt x="3" y="0"/>
                              </a:cubicBezTo>
                              <a:cubicBezTo>
                                <a:pt x="3" y="0"/>
                                <a:pt x="4" y="0"/>
                                <a:pt x="5" y="1"/>
                              </a:cubicBezTo>
                              <a:cubicBezTo>
                                <a:pt x="5" y="2"/>
                                <a:pt x="6" y="3"/>
                                <a:pt x="6" y="3"/>
                              </a:cubicBezTo>
                              <a:cubicBezTo>
                                <a:pt x="6" y="3"/>
                                <a:pt x="6" y="4"/>
                                <a:pt x="5" y="4"/>
                              </a:cubicBezTo>
                              <a:cubicBezTo>
                                <a:pt x="4" y="5"/>
                                <a:pt x="3" y="5"/>
                                <a:pt x="3" y="5"/>
                              </a:cubicBezTo>
                              <a:cubicBezTo>
                                <a:pt x="3" y="5"/>
                                <a:pt x="2" y="6"/>
                                <a:pt x="1" y="4"/>
                              </a:cubicBezTo>
                            </a:path>
                          </a:pathLst>
                        </a:custGeom>
                        <a:solidFill>
                          <a:srgbClr val="F5F09E"/>
                        </a:solidFill>
                        <a:ln>
                          <a:noFill/>
                        </a:ln>
                      </wps:spPr>
                      <wps:bodyPr rot="0" vert="horz" wrap="square" lIns="91440" tIns="45720" rIns="91440" bIns="45720" anchor="t" anchorCtr="0" upright="1">
                        <a:noAutofit/>
                      </wps:bodyPr>
                    </wps:wsp>
                    <wps:wsp>
                      <wps:cNvPr id="59" name="Freeform 33"/>
                      <wps:cNvSpPr>
                        <a:spLocks/>
                      </wps:cNvSpPr>
                      <wps:spPr bwMode="auto">
                        <a:xfrm>
                          <a:off x="204951" y="346842"/>
                          <a:ext cx="37529" cy="44571"/>
                        </a:xfrm>
                        <a:custGeom>
                          <a:avLst/>
                          <a:gdLst>
                            <a:gd name="T0" fmla="*/ 2 w 19"/>
                            <a:gd name="T1" fmla="*/ 6 h 23"/>
                            <a:gd name="T2" fmla="*/ 4 w 19"/>
                            <a:gd name="T3" fmla="*/ 5 h 23"/>
                            <a:gd name="T4" fmla="*/ 5 w 19"/>
                            <a:gd name="T5" fmla="*/ 6 h 23"/>
                            <a:gd name="T6" fmla="*/ 12 w 19"/>
                            <a:gd name="T7" fmla="*/ 21 h 23"/>
                            <a:gd name="T8" fmla="*/ 15 w 19"/>
                            <a:gd name="T9" fmla="*/ 22 h 23"/>
                            <a:gd name="T10" fmla="*/ 18 w 19"/>
                            <a:gd name="T11" fmla="*/ 21 h 23"/>
                            <a:gd name="T12" fmla="*/ 19 w 19"/>
                            <a:gd name="T13" fmla="*/ 19 h 23"/>
                            <a:gd name="T14" fmla="*/ 17 w 19"/>
                            <a:gd name="T15" fmla="*/ 18 h 23"/>
                            <a:gd name="T16" fmla="*/ 14 w 19"/>
                            <a:gd name="T17" fmla="*/ 17 h 23"/>
                            <a:gd name="T18" fmla="*/ 7 w 19"/>
                            <a:gd name="T19" fmla="*/ 1 h 23"/>
                            <a:gd name="T20" fmla="*/ 4 w 19"/>
                            <a:gd name="T21" fmla="*/ 1 h 23"/>
                            <a:gd name="T22" fmla="*/ 1 w 19"/>
                            <a:gd name="T23" fmla="*/ 3 h 23"/>
                            <a:gd name="T24" fmla="*/ 0 w 19"/>
                            <a:gd name="T25" fmla="*/ 5 h 23"/>
                            <a:gd name="T26" fmla="*/ 2 w 19"/>
                            <a:gd name="T27" fmla="*/ 6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9" h="23">
                              <a:moveTo>
                                <a:pt x="2" y="6"/>
                              </a:moveTo>
                              <a:cubicBezTo>
                                <a:pt x="4" y="5"/>
                                <a:pt x="4" y="5"/>
                                <a:pt x="4" y="5"/>
                              </a:cubicBezTo>
                              <a:cubicBezTo>
                                <a:pt x="4" y="5"/>
                                <a:pt x="5" y="5"/>
                                <a:pt x="5" y="6"/>
                              </a:cubicBezTo>
                              <a:cubicBezTo>
                                <a:pt x="6" y="8"/>
                                <a:pt x="12" y="21"/>
                                <a:pt x="12" y="21"/>
                              </a:cubicBezTo>
                              <a:cubicBezTo>
                                <a:pt x="12" y="21"/>
                                <a:pt x="13" y="23"/>
                                <a:pt x="15" y="22"/>
                              </a:cubicBezTo>
                              <a:cubicBezTo>
                                <a:pt x="18" y="21"/>
                                <a:pt x="17" y="21"/>
                                <a:pt x="18" y="21"/>
                              </a:cubicBezTo>
                              <a:cubicBezTo>
                                <a:pt x="19" y="20"/>
                                <a:pt x="19" y="19"/>
                                <a:pt x="19" y="19"/>
                              </a:cubicBezTo>
                              <a:cubicBezTo>
                                <a:pt x="18" y="18"/>
                                <a:pt x="18" y="18"/>
                                <a:pt x="17" y="18"/>
                              </a:cubicBezTo>
                              <a:cubicBezTo>
                                <a:pt x="16" y="18"/>
                                <a:pt x="15" y="19"/>
                                <a:pt x="14" y="17"/>
                              </a:cubicBezTo>
                              <a:cubicBezTo>
                                <a:pt x="13" y="16"/>
                                <a:pt x="7" y="1"/>
                                <a:pt x="7" y="1"/>
                              </a:cubicBezTo>
                              <a:cubicBezTo>
                                <a:pt x="7" y="1"/>
                                <a:pt x="7" y="0"/>
                                <a:pt x="4" y="1"/>
                              </a:cubicBezTo>
                              <a:cubicBezTo>
                                <a:pt x="2" y="2"/>
                                <a:pt x="1" y="3"/>
                                <a:pt x="1" y="3"/>
                              </a:cubicBezTo>
                              <a:cubicBezTo>
                                <a:pt x="1" y="3"/>
                                <a:pt x="0" y="3"/>
                                <a:pt x="0" y="5"/>
                              </a:cubicBezTo>
                              <a:cubicBezTo>
                                <a:pt x="1" y="7"/>
                                <a:pt x="2" y="6"/>
                                <a:pt x="2" y="6"/>
                              </a:cubicBezTo>
                            </a:path>
                          </a:pathLst>
                        </a:custGeom>
                        <a:solidFill>
                          <a:srgbClr val="F5F09E"/>
                        </a:solidFill>
                        <a:ln>
                          <a:noFill/>
                        </a:ln>
                      </wps:spPr>
                      <wps:bodyPr rot="0" vert="horz" wrap="square" lIns="91440" tIns="45720" rIns="91440" bIns="45720" anchor="t" anchorCtr="0" upright="1">
                        <a:noAutofit/>
                      </wps:bodyPr>
                    </wps:wsp>
                    <wps:wsp>
                      <wps:cNvPr id="60" name="Freeform 34"/>
                      <wps:cNvSpPr>
                        <a:spLocks/>
                      </wps:cNvSpPr>
                      <wps:spPr bwMode="auto">
                        <a:xfrm>
                          <a:off x="236482" y="441435"/>
                          <a:ext cx="38311" cy="45352"/>
                        </a:xfrm>
                        <a:custGeom>
                          <a:avLst/>
                          <a:gdLst>
                            <a:gd name="T0" fmla="*/ 2 w 19"/>
                            <a:gd name="T1" fmla="*/ 6 h 23"/>
                            <a:gd name="T2" fmla="*/ 3 w 19"/>
                            <a:gd name="T3" fmla="*/ 5 h 23"/>
                            <a:gd name="T4" fmla="*/ 5 w 19"/>
                            <a:gd name="T5" fmla="*/ 6 h 23"/>
                            <a:gd name="T6" fmla="*/ 12 w 19"/>
                            <a:gd name="T7" fmla="*/ 22 h 23"/>
                            <a:gd name="T8" fmla="*/ 15 w 19"/>
                            <a:gd name="T9" fmla="*/ 22 h 23"/>
                            <a:gd name="T10" fmla="*/ 18 w 19"/>
                            <a:gd name="T11" fmla="*/ 21 h 23"/>
                            <a:gd name="T12" fmla="*/ 18 w 19"/>
                            <a:gd name="T13" fmla="*/ 19 h 23"/>
                            <a:gd name="T14" fmla="*/ 17 w 19"/>
                            <a:gd name="T15" fmla="*/ 18 h 23"/>
                            <a:gd name="T16" fmla="*/ 14 w 19"/>
                            <a:gd name="T17" fmla="*/ 18 h 23"/>
                            <a:gd name="T18" fmla="*/ 7 w 19"/>
                            <a:gd name="T19" fmla="*/ 2 h 23"/>
                            <a:gd name="T20" fmla="*/ 4 w 19"/>
                            <a:gd name="T21" fmla="*/ 1 h 23"/>
                            <a:gd name="T22" fmla="*/ 1 w 19"/>
                            <a:gd name="T23" fmla="*/ 3 h 23"/>
                            <a:gd name="T24" fmla="*/ 0 w 19"/>
                            <a:gd name="T25" fmla="*/ 5 h 23"/>
                            <a:gd name="T26" fmla="*/ 2 w 19"/>
                            <a:gd name="T27" fmla="*/ 6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9" h="23">
                              <a:moveTo>
                                <a:pt x="2" y="6"/>
                              </a:moveTo>
                              <a:cubicBezTo>
                                <a:pt x="3" y="5"/>
                                <a:pt x="3" y="5"/>
                                <a:pt x="3" y="5"/>
                              </a:cubicBezTo>
                              <a:cubicBezTo>
                                <a:pt x="3" y="5"/>
                                <a:pt x="4" y="5"/>
                                <a:pt x="5" y="6"/>
                              </a:cubicBezTo>
                              <a:cubicBezTo>
                                <a:pt x="6" y="9"/>
                                <a:pt x="12" y="22"/>
                                <a:pt x="12" y="22"/>
                              </a:cubicBezTo>
                              <a:cubicBezTo>
                                <a:pt x="12" y="22"/>
                                <a:pt x="13" y="23"/>
                                <a:pt x="15" y="22"/>
                              </a:cubicBezTo>
                              <a:cubicBezTo>
                                <a:pt x="17" y="21"/>
                                <a:pt x="17" y="21"/>
                                <a:pt x="18" y="21"/>
                              </a:cubicBezTo>
                              <a:cubicBezTo>
                                <a:pt x="19" y="21"/>
                                <a:pt x="19" y="20"/>
                                <a:pt x="18" y="19"/>
                              </a:cubicBezTo>
                              <a:cubicBezTo>
                                <a:pt x="18" y="19"/>
                                <a:pt x="18" y="18"/>
                                <a:pt x="17" y="18"/>
                              </a:cubicBezTo>
                              <a:cubicBezTo>
                                <a:pt x="16" y="18"/>
                                <a:pt x="15" y="20"/>
                                <a:pt x="14" y="18"/>
                              </a:cubicBezTo>
                              <a:cubicBezTo>
                                <a:pt x="13" y="16"/>
                                <a:pt x="7" y="2"/>
                                <a:pt x="7" y="2"/>
                              </a:cubicBezTo>
                              <a:cubicBezTo>
                                <a:pt x="7" y="2"/>
                                <a:pt x="6" y="0"/>
                                <a:pt x="4" y="1"/>
                              </a:cubicBezTo>
                              <a:cubicBezTo>
                                <a:pt x="2" y="3"/>
                                <a:pt x="1" y="3"/>
                                <a:pt x="1" y="3"/>
                              </a:cubicBezTo>
                              <a:cubicBezTo>
                                <a:pt x="1" y="3"/>
                                <a:pt x="0" y="3"/>
                                <a:pt x="0" y="5"/>
                              </a:cubicBezTo>
                              <a:cubicBezTo>
                                <a:pt x="1" y="7"/>
                                <a:pt x="2" y="6"/>
                                <a:pt x="2" y="6"/>
                              </a:cubicBezTo>
                            </a:path>
                          </a:pathLst>
                        </a:custGeom>
                        <a:solidFill>
                          <a:srgbClr val="F5F09E"/>
                        </a:solidFill>
                        <a:ln>
                          <a:noFill/>
                        </a:ln>
                      </wps:spPr>
                      <wps:bodyPr rot="0" vert="horz" wrap="square" lIns="91440" tIns="45720" rIns="91440" bIns="45720" anchor="t" anchorCtr="0" upright="1">
                        <a:noAutofit/>
                      </wps:bodyPr>
                    </wps:wsp>
                    <wps:wsp>
                      <wps:cNvPr id="61" name="Freeform 35"/>
                      <wps:cNvSpPr>
                        <a:spLocks/>
                      </wps:cNvSpPr>
                      <wps:spPr bwMode="auto">
                        <a:xfrm>
                          <a:off x="315310" y="378373"/>
                          <a:ext cx="24237" cy="31278"/>
                        </a:xfrm>
                        <a:custGeom>
                          <a:avLst/>
                          <a:gdLst>
                            <a:gd name="T0" fmla="*/ 7 w 12"/>
                            <a:gd name="T1" fmla="*/ 14 h 16"/>
                            <a:gd name="T2" fmla="*/ 4 w 12"/>
                            <a:gd name="T3" fmla="*/ 6 h 16"/>
                            <a:gd name="T4" fmla="*/ 2 w 12"/>
                            <a:gd name="T5" fmla="*/ 5 h 16"/>
                            <a:gd name="T6" fmla="*/ 1 w 12"/>
                            <a:gd name="T7" fmla="*/ 4 h 16"/>
                            <a:gd name="T8" fmla="*/ 2 w 12"/>
                            <a:gd name="T9" fmla="*/ 2 h 16"/>
                            <a:gd name="T10" fmla="*/ 7 w 12"/>
                            <a:gd name="T11" fmla="*/ 2 h 16"/>
                            <a:gd name="T12" fmla="*/ 11 w 12"/>
                            <a:gd name="T13" fmla="*/ 0 h 16"/>
                            <a:gd name="T14" fmla="*/ 11 w 12"/>
                            <a:gd name="T15" fmla="*/ 2 h 16"/>
                            <a:gd name="T16" fmla="*/ 11 w 12"/>
                            <a:gd name="T17" fmla="*/ 4 h 16"/>
                            <a:gd name="T18" fmla="*/ 10 w 12"/>
                            <a:gd name="T19" fmla="*/ 5 h 16"/>
                            <a:gd name="T20" fmla="*/ 8 w 12"/>
                            <a:gd name="T21" fmla="*/ 6 h 16"/>
                            <a:gd name="T22" fmla="*/ 11 w 12"/>
                            <a:gd name="T23" fmla="*/ 13 h 16"/>
                            <a:gd name="T24" fmla="*/ 10 w 12"/>
                            <a:gd name="T25" fmla="*/ 15 h 16"/>
                            <a:gd name="T26" fmla="*/ 9 w 12"/>
                            <a:gd name="T27" fmla="*/ 15 h 16"/>
                            <a:gd name="T28" fmla="*/ 7 w 12"/>
                            <a:gd name="T29" fmla="*/ 14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 h="16">
                              <a:moveTo>
                                <a:pt x="7" y="14"/>
                              </a:moveTo>
                              <a:cubicBezTo>
                                <a:pt x="7" y="14"/>
                                <a:pt x="4" y="8"/>
                                <a:pt x="4" y="6"/>
                              </a:cubicBezTo>
                              <a:cubicBezTo>
                                <a:pt x="3" y="5"/>
                                <a:pt x="2" y="6"/>
                                <a:pt x="2" y="5"/>
                              </a:cubicBezTo>
                              <a:cubicBezTo>
                                <a:pt x="1" y="4"/>
                                <a:pt x="1" y="4"/>
                                <a:pt x="1" y="4"/>
                              </a:cubicBezTo>
                              <a:cubicBezTo>
                                <a:pt x="1" y="4"/>
                                <a:pt x="0" y="2"/>
                                <a:pt x="2" y="2"/>
                              </a:cubicBezTo>
                              <a:cubicBezTo>
                                <a:pt x="5" y="1"/>
                                <a:pt x="5" y="4"/>
                                <a:pt x="7" y="2"/>
                              </a:cubicBezTo>
                              <a:cubicBezTo>
                                <a:pt x="8" y="1"/>
                                <a:pt x="10" y="0"/>
                                <a:pt x="11" y="0"/>
                              </a:cubicBezTo>
                              <a:cubicBezTo>
                                <a:pt x="12" y="0"/>
                                <a:pt x="12" y="2"/>
                                <a:pt x="11" y="2"/>
                              </a:cubicBezTo>
                              <a:cubicBezTo>
                                <a:pt x="11" y="3"/>
                                <a:pt x="11" y="4"/>
                                <a:pt x="11" y="4"/>
                              </a:cubicBezTo>
                              <a:cubicBezTo>
                                <a:pt x="11" y="4"/>
                                <a:pt x="11" y="5"/>
                                <a:pt x="10" y="5"/>
                              </a:cubicBezTo>
                              <a:cubicBezTo>
                                <a:pt x="9" y="5"/>
                                <a:pt x="7" y="5"/>
                                <a:pt x="8" y="6"/>
                              </a:cubicBezTo>
                              <a:cubicBezTo>
                                <a:pt x="8" y="6"/>
                                <a:pt x="11" y="13"/>
                                <a:pt x="11" y="13"/>
                              </a:cubicBezTo>
                              <a:cubicBezTo>
                                <a:pt x="11" y="13"/>
                                <a:pt x="12" y="14"/>
                                <a:pt x="10" y="15"/>
                              </a:cubicBezTo>
                              <a:cubicBezTo>
                                <a:pt x="10" y="15"/>
                                <a:pt x="9" y="15"/>
                                <a:pt x="9" y="15"/>
                              </a:cubicBezTo>
                              <a:cubicBezTo>
                                <a:pt x="9" y="15"/>
                                <a:pt x="8" y="16"/>
                                <a:pt x="7" y="14"/>
                              </a:cubicBezTo>
                            </a:path>
                          </a:pathLst>
                        </a:custGeom>
                        <a:solidFill>
                          <a:srgbClr val="F5F09E"/>
                        </a:solidFill>
                        <a:ln>
                          <a:noFill/>
                        </a:ln>
                      </wps:spPr>
                      <wps:bodyPr rot="0" vert="horz" wrap="square" lIns="91440" tIns="45720" rIns="91440" bIns="45720" anchor="t" anchorCtr="0" upright="1">
                        <a:noAutofit/>
                      </wps:bodyPr>
                    </wps:wsp>
                    <wps:wsp>
                      <wps:cNvPr id="62" name="Freeform 36"/>
                      <wps:cNvSpPr>
                        <a:spLocks/>
                      </wps:cNvSpPr>
                      <wps:spPr bwMode="auto">
                        <a:xfrm>
                          <a:off x="268013" y="346842"/>
                          <a:ext cx="23456" cy="32841"/>
                        </a:xfrm>
                        <a:custGeom>
                          <a:avLst/>
                          <a:gdLst>
                            <a:gd name="T0" fmla="*/ 7 w 12"/>
                            <a:gd name="T1" fmla="*/ 16 h 17"/>
                            <a:gd name="T2" fmla="*/ 3 w 12"/>
                            <a:gd name="T3" fmla="*/ 6 h 17"/>
                            <a:gd name="T4" fmla="*/ 2 w 12"/>
                            <a:gd name="T5" fmla="*/ 5 h 17"/>
                            <a:gd name="T6" fmla="*/ 1 w 12"/>
                            <a:gd name="T7" fmla="*/ 4 h 17"/>
                            <a:gd name="T8" fmla="*/ 2 w 12"/>
                            <a:gd name="T9" fmla="*/ 2 h 17"/>
                            <a:gd name="T10" fmla="*/ 7 w 12"/>
                            <a:gd name="T11" fmla="*/ 0 h 17"/>
                            <a:gd name="T12" fmla="*/ 10 w 12"/>
                            <a:gd name="T13" fmla="*/ 0 h 17"/>
                            <a:gd name="T14" fmla="*/ 11 w 12"/>
                            <a:gd name="T15" fmla="*/ 2 h 17"/>
                            <a:gd name="T16" fmla="*/ 10 w 12"/>
                            <a:gd name="T17" fmla="*/ 4 h 17"/>
                            <a:gd name="T18" fmla="*/ 9 w 12"/>
                            <a:gd name="T19" fmla="*/ 5 h 17"/>
                            <a:gd name="T20" fmla="*/ 7 w 12"/>
                            <a:gd name="T21" fmla="*/ 5 h 17"/>
                            <a:gd name="T22" fmla="*/ 11 w 12"/>
                            <a:gd name="T23" fmla="*/ 15 h 17"/>
                            <a:gd name="T24" fmla="*/ 10 w 12"/>
                            <a:gd name="T25" fmla="*/ 16 h 17"/>
                            <a:gd name="T26" fmla="*/ 9 w 12"/>
                            <a:gd name="T27" fmla="*/ 17 h 17"/>
                            <a:gd name="T28" fmla="*/ 7 w 12"/>
                            <a:gd name="T29" fmla="*/ 16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 h="17">
                              <a:moveTo>
                                <a:pt x="7" y="16"/>
                              </a:moveTo>
                              <a:cubicBezTo>
                                <a:pt x="7" y="16"/>
                                <a:pt x="4" y="7"/>
                                <a:pt x="3" y="6"/>
                              </a:cubicBezTo>
                              <a:cubicBezTo>
                                <a:pt x="2" y="5"/>
                                <a:pt x="2" y="6"/>
                                <a:pt x="2" y="5"/>
                              </a:cubicBezTo>
                              <a:cubicBezTo>
                                <a:pt x="1" y="5"/>
                                <a:pt x="1" y="4"/>
                                <a:pt x="1" y="4"/>
                              </a:cubicBezTo>
                              <a:cubicBezTo>
                                <a:pt x="1" y="4"/>
                                <a:pt x="0" y="3"/>
                                <a:pt x="2" y="2"/>
                              </a:cubicBezTo>
                              <a:cubicBezTo>
                                <a:pt x="4" y="1"/>
                                <a:pt x="5" y="2"/>
                                <a:pt x="7" y="0"/>
                              </a:cubicBezTo>
                              <a:cubicBezTo>
                                <a:pt x="7" y="0"/>
                                <a:pt x="9" y="0"/>
                                <a:pt x="10" y="0"/>
                              </a:cubicBezTo>
                              <a:cubicBezTo>
                                <a:pt x="11" y="0"/>
                                <a:pt x="11" y="1"/>
                                <a:pt x="11" y="2"/>
                              </a:cubicBezTo>
                              <a:cubicBezTo>
                                <a:pt x="11" y="3"/>
                                <a:pt x="10" y="4"/>
                                <a:pt x="10" y="4"/>
                              </a:cubicBezTo>
                              <a:cubicBezTo>
                                <a:pt x="10" y="4"/>
                                <a:pt x="10" y="5"/>
                                <a:pt x="9" y="5"/>
                              </a:cubicBezTo>
                              <a:cubicBezTo>
                                <a:pt x="8" y="4"/>
                                <a:pt x="7" y="4"/>
                                <a:pt x="7" y="5"/>
                              </a:cubicBezTo>
                              <a:cubicBezTo>
                                <a:pt x="7" y="6"/>
                                <a:pt x="11" y="15"/>
                                <a:pt x="11" y="15"/>
                              </a:cubicBezTo>
                              <a:cubicBezTo>
                                <a:pt x="11" y="15"/>
                                <a:pt x="12" y="16"/>
                                <a:pt x="10" y="16"/>
                              </a:cubicBezTo>
                              <a:cubicBezTo>
                                <a:pt x="10" y="17"/>
                                <a:pt x="9" y="17"/>
                                <a:pt x="9" y="17"/>
                              </a:cubicBezTo>
                              <a:cubicBezTo>
                                <a:pt x="9" y="17"/>
                                <a:pt x="8" y="17"/>
                                <a:pt x="7" y="16"/>
                              </a:cubicBezTo>
                            </a:path>
                          </a:pathLst>
                        </a:custGeom>
                        <a:solidFill>
                          <a:srgbClr val="F5F09E"/>
                        </a:solidFill>
                        <a:ln>
                          <a:noFill/>
                        </a:ln>
                      </wps:spPr>
                      <wps:bodyPr rot="0" vert="horz" wrap="square" lIns="91440" tIns="45720" rIns="91440" bIns="45720" anchor="t" anchorCtr="0" upright="1">
                        <a:noAutofit/>
                      </wps:bodyPr>
                    </wps:wsp>
                    <wps:wsp>
                      <wps:cNvPr id="63" name="Freeform 37"/>
                      <wps:cNvSpPr>
                        <a:spLocks/>
                      </wps:cNvSpPr>
                      <wps:spPr bwMode="auto">
                        <a:xfrm>
                          <a:off x="315310" y="346842"/>
                          <a:ext cx="29710" cy="33623"/>
                        </a:xfrm>
                        <a:custGeom>
                          <a:avLst/>
                          <a:gdLst>
                            <a:gd name="T0" fmla="*/ 7 w 15"/>
                            <a:gd name="T1" fmla="*/ 15 h 17"/>
                            <a:gd name="T2" fmla="*/ 4 w 15"/>
                            <a:gd name="T3" fmla="*/ 5 h 17"/>
                            <a:gd name="T4" fmla="*/ 2 w 15"/>
                            <a:gd name="T5" fmla="*/ 4 h 17"/>
                            <a:gd name="T6" fmla="*/ 3 w 15"/>
                            <a:gd name="T7" fmla="*/ 0 h 17"/>
                            <a:gd name="T8" fmla="*/ 8 w 15"/>
                            <a:gd name="T9" fmla="*/ 1 h 17"/>
                            <a:gd name="T10" fmla="*/ 13 w 15"/>
                            <a:gd name="T11" fmla="*/ 1 h 17"/>
                            <a:gd name="T12" fmla="*/ 12 w 15"/>
                            <a:gd name="T13" fmla="*/ 4 h 17"/>
                            <a:gd name="T14" fmla="*/ 11 w 15"/>
                            <a:gd name="T15" fmla="*/ 5 h 17"/>
                            <a:gd name="T16" fmla="*/ 8 w 15"/>
                            <a:gd name="T17" fmla="*/ 5 h 17"/>
                            <a:gd name="T18" fmla="*/ 11 w 15"/>
                            <a:gd name="T19" fmla="*/ 14 h 17"/>
                            <a:gd name="T20" fmla="*/ 10 w 15"/>
                            <a:gd name="T21" fmla="*/ 16 h 17"/>
                            <a:gd name="T22" fmla="*/ 9 w 15"/>
                            <a:gd name="T23" fmla="*/ 16 h 17"/>
                            <a:gd name="T24" fmla="*/ 7 w 15"/>
                            <a:gd name="T25" fmla="*/ 15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5" h="17">
                              <a:moveTo>
                                <a:pt x="7" y="15"/>
                              </a:moveTo>
                              <a:cubicBezTo>
                                <a:pt x="7" y="15"/>
                                <a:pt x="5" y="7"/>
                                <a:pt x="4" y="5"/>
                              </a:cubicBezTo>
                              <a:cubicBezTo>
                                <a:pt x="4" y="4"/>
                                <a:pt x="2" y="4"/>
                                <a:pt x="2" y="4"/>
                              </a:cubicBezTo>
                              <a:cubicBezTo>
                                <a:pt x="2" y="3"/>
                                <a:pt x="0" y="1"/>
                                <a:pt x="3" y="0"/>
                              </a:cubicBezTo>
                              <a:cubicBezTo>
                                <a:pt x="6" y="0"/>
                                <a:pt x="6" y="3"/>
                                <a:pt x="8" y="1"/>
                              </a:cubicBezTo>
                              <a:cubicBezTo>
                                <a:pt x="10" y="0"/>
                                <a:pt x="12" y="1"/>
                                <a:pt x="13" y="1"/>
                              </a:cubicBezTo>
                              <a:cubicBezTo>
                                <a:pt x="15" y="2"/>
                                <a:pt x="12" y="4"/>
                                <a:pt x="12" y="4"/>
                              </a:cubicBezTo>
                              <a:cubicBezTo>
                                <a:pt x="12" y="4"/>
                                <a:pt x="12" y="5"/>
                                <a:pt x="11" y="5"/>
                              </a:cubicBezTo>
                              <a:cubicBezTo>
                                <a:pt x="10" y="4"/>
                                <a:pt x="8" y="4"/>
                                <a:pt x="8" y="5"/>
                              </a:cubicBezTo>
                              <a:cubicBezTo>
                                <a:pt x="8" y="6"/>
                                <a:pt x="11" y="14"/>
                                <a:pt x="11" y="14"/>
                              </a:cubicBezTo>
                              <a:cubicBezTo>
                                <a:pt x="11" y="14"/>
                                <a:pt x="12" y="15"/>
                                <a:pt x="10" y="16"/>
                              </a:cubicBezTo>
                              <a:cubicBezTo>
                                <a:pt x="10" y="16"/>
                                <a:pt x="9" y="16"/>
                                <a:pt x="9" y="16"/>
                              </a:cubicBezTo>
                              <a:cubicBezTo>
                                <a:pt x="9" y="16"/>
                                <a:pt x="8" y="17"/>
                                <a:pt x="7" y="15"/>
                              </a:cubicBezTo>
                            </a:path>
                          </a:pathLst>
                        </a:custGeom>
                        <a:solidFill>
                          <a:srgbClr val="F5F09E"/>
                        </a:solidFill>
                        <a:ln>
                          <a:noFill/>
                        </a:ln>
                      </wps:spPr>
                      <wps:bodyPr rot="0" vert="horz" wrap="square" lIns="91440" tIns="45720" rIns="91440" bIns="45720" anchor="t" anchorCtr="0" upright="1">
                        <a:noAutofit/>
                      </wps:bodyPr>
                    </wps:wsp>
                    <wps:wsp>
                      <wps:cNvPr id="64" name="Freeform 38"/>
                      <wps:cNvSpPr>
                        <a:spLocks/>
                      </wps:cNvSpPr>
                      <wps:spPr bwMode="auto">
                        <a:xfrm>
                          <a:off x="268013" y="378373"/>
                          <a:ext cx="24237" cy="43789"/>
                        </a:xfrm>
                        <a:custGeom>
                          <a:avLst/>
                          <a:gdLst>
                            <a:gd name="T0" fmla="*/ 3 w 12"/>
                            <a:gd name="T1" fmla="*/ 8 h 22"/>
                            <a:gd name="T2" fmla="*/ 2 w 12"/>
                            <a:gd name="T3" fmla="*/ 6 h 22"/>
                            <a:gd name="T4" fmla="*/ 3 w 12"/>
                            <a:gd name="T5" fmla="*/ 2 h 22"/>
                            <a:gd name="T6" fmla="*/ 9 w 12"/>
                            <a:gd name="T7" fmla="*/ 2 h 22"/>
                            <a:gd name="T8" fmla="*/ 10 w 12"/>
                            <a:gd name="T9" fmla="*/ 3 h 22"/>
                            <a:gd name="T10" fmla="*/ 9 w 12"/>
                            <a:gd name="T11" fmla="*/ 4 h 22"/>
                            <a:gd name="T12" fmla="*/ 8 w 12"/>
                            <a:gd name="T13" fmla="*/ 5 h 22"/>
                            <a:gd name="T14" fmla="*/ 5 w 12"/>
                            <a:gd name="T15" fmla="*/ 5 h 22"/>
                            <a:gd name="T16" fmla="*/ 6 w 12"/>
                            <a:gd name="T17" fmla="*/ 8 h 22"/>
                            <a:gd name="T18" fmla="*/ 7 w 12"/>
                            <a:gd name="T19" fmla="*/ 8 h 22"/>
                            <a:gd name="T20" fmla="*/ 10 w 12"/>
                            <a:gd name="T21" fmla="*/ 8 h 22"/>
                            <a:gd name="T22" fmla="*/ 9 w 12"/>
                            <a:gd name="T23" fmla="*/ 11 h 22"/>
                            <a:gd name="T24" fmla="*/ 8 w 12"/>
                            <a:gd name="T25" fmla="*/ 12 h 22"/>
                            <a:gd name="T26" fmla="*/ 11 w 12"/>
                            <a:gd name="T27" fmla="*/ 20 h 22"/>
                            <a:gd name="T28" fmla="*/ 10 w 12"/>
                            <a:gd name="T29" fmla="*/ 21 h 22"/>
                            <a:gd name="T30" fmla="*/ 8 w 12"/>
                            <a:gd name="T31" fmla="*/ 21 h 22"/>
                            <a:gd name="T32" fmla="*/ 5 w 12"/>
                            <a:gd name="T33" fmla="*/ 13 h 22"/>
                            <a:gd name="T34" fmla="*/ 3 w 12"/>
                            <a:gd name="T35" fmla="*/ 13 h 22"/>
                            <a:gd name="T36" fmla="*/ 1 w 12"/>
                            <a:gd name="T37" fmla="*/ 12 h 22"/>
                            <a:gd name="T38" fmla="*/ 1 w 12"/>
                            <a:gd name="T39" fmla="*/ 10 h 22"/>
                            <a:gd name="T40" fmla="*/ 2 w 12"/>
                            <a:gd name="T41" fmla="*/ 10 h 22"/>
                            <a:gd name="T42" fmla="*/ 3 w 12"/>
                            <a:gd name="T43" fmla="*/ 8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2" h="22">
                              <a:moveTo>
                                <a:pt x="3" y="8"/>
                              </a:moveTo>
                              <a:cubicBezTo>
                                <a:pt x="2" y="6"/>
                                <a:pt x="2" y="6"/>
                                <a:pt x="2" y="6"/>
                              </a:cubicBezTo>
                              <a:cubicBezTo>
                                <a:pt x="2" y="6"/>
                                <a:pt x="1" y="4"/>
                                <a:pt x="3" y="2"/>
                              </a:cubicBezTo>
                              <a:cubicBezTo>
                                <a:pt x="6" y="0"/>
                                <a:pt x="8" y="2"/>
                                <a:pt x="9" y="2"/>
                              </a:cubicBezTo>
                              <a:cubicBezTo>
                                <a:pt x="9" y="2"/>
                                <a:pt x="10" y="2"/>
                                <a:pt x="10" y="3"/>
                              </a:cubicBezTo>
                              <a:cubicBezTo>
                                <a:pt x="9" y="4"/>
                                <a:pt x="9" y="4"/>
                                <a:pt x="9" y="4"/>
                              </a:cubicBezTo>
                              <a:cubicBezTo>
                                <a:pt x="9" y="4"/>
                                <a:pt x="9" y="5"/>
                                <a:pt x="8" y="5"/>
                              </a:cubicBezTo>
                              <a:cubicBezTo>
                                <a:pt x="7" y="5"/>
                                <a:pt x="6" y="4"/>
                                <a:pt x="5" y="5"/>
                              </a:cubicBezTo>
                              <a:cubicBezTo>
                                <a:pt x="5" y="6"/>
                                <a:pt x="6" y="8"/>
                                <a:pt x="6" y="8"/>
                              </a:cubicBezTo>
                              <a:cubicBezTo>
                                <a:pt x="6" y="8"/>
                                <a:pt x="6" y="8"/>
                                <a:pt x="7" y="8"/>
                              </a:cubicBezTo>
                              <a:cubicBezTo>
                                <a:pt x="8" y="7"/>
                                <a:pt x="9" y="7"/>
                                <a:pt x="10" y="8"/>
                              </a:cubicBezTo>
                              <a:cubicBezTo>
                                <a:pt x="10" y="10"/>
                                <a:pt x="10" y="10"/>
                                <a:pt x="9" y="11"/>
                              </a:cubicBezTo>
                              <a:cubicBezTo>
                                <a:pt x="8" y="11"/>
                                <a:pt x="8" y="11"/>
                                <a:pt x="8" y="12"/>
                              </a:cubicBezTo>
                              <a:cubicBezTo>
                                <a:pt x="9" y="14"/>
                                <a:pt x="11" y="20"/>
                                <a:pt x="11" y="20"/>
                              </a:cubicBezTo>
                              <a:cubicBezTo>
                                <a:pt x="11" y="20"/>
                                <a:pt x="12" y="21"/>
                                <a:pt x="10" y="21"/>
                              </a:cubicBezTo>
                              <a:cubicBezTo>
                                <a:pt x="8" y="22"/>
                                <a:pt x="8" y="22"/>
                                <a:pt x="8" y="21"/>
                              </a:cubicBezTo>
                              <a:cubicBezTo>
                                <a:pt x="7" y="19"/>
                                <a:pt x="5" y="13"/>
                                <a:pt x="5" y="13"/>
                              </a:cubicBezTo>
                              <a:cubicBezTo>
                                <a:pt x="5" y="13"/>
                                <a:pt x="4" y="12"/>
                                <a:pt x="3" y="13"/>
                              </a:cubicBezTo>
                              <a:cubicBezTo>
                                <a:pt x="2" y="13"/>
                                <a:pt x="1" y="14"/>
                                <a:pt x="1" y="12"/>
                              </a:cubicBezTo>
                              <a:cubicBezTo>
                                <a:pt x="0" y="11"/>
                                <a:pt x="0" y="10"/>
                                <a:pt x="1" y="10"/>
                              </a:cubicBezTo>
                              <a:cubicBezTo>
                                <a:pt x="2" y="10"/>
                                <a:pt x="2" y="10"/>
                                <a:pt x="2" y="10"/>
                              </a:cubicBezTo>
                              <a:cubicBezTo>
                                <a:pt x="2" y="10"/>
                                <a:pt x="3" y="9"/>
                                <a:pt x="3" y="8"/>
                              </a:cubicBezTo>
                            </a:path>
                          </a:pathLst>
                        </a:custGeom>
                        <a:solidFill>
                          <a:srgbClr val="F5F09E"/>
                        </a:solidFill>
                        <a:ln>
                          <a:noFill/>
                        </a:ln>
                      </wps:spPr>
                      <wps:bodyPr rot="0" vert="horz" wrap="square" lIns="91440" tIns="45720" rIns="91440" bIns="45720" anchor="t" anchorCtr="0" upright="1">
                        <a:noAutofit/>
                      </wps:bodyPr>
                    </wps:wsp>
                    <wps:wsp>
                      <wps:cNvPr id="65" name="Freeform 39"/>
                      <wps:cNvSpPr>
                        <a:spLocks/>
                      </wps:cNvSpPr>
                      <wps:spPr bwMode="auto">
                        <a:xfrm>
                          <a:off x="441434" y="315311"/>
                          <a:ext cx="28147" cy="45352"/>
                        </a:xfrm>
                        <a:custGeom>
                          <a:avLst/>
                          <a:gdLst>
                            <a:gd name="T0" fmla="*/ 2 w 14"/>
                            <a:gd name="T1" fmla="*/ 9 h 23"/>
                            <a:gd name="T2" fmla="*/ 1 w 14"/>
                            <a:gd name="T3" fmla="*/ 6 h 23"/>
                            <a:gd name="T4" fmla="*/ 2 w 14"/>
                            <a:gd name="T5" fmla="*/ 2 h 23"/>
                            <a:gd name="T6" fmla="*/ 7 w 14"/>
                            <a:gd name="T7" fmla="*/ 1 h 23"/>
                            <a:gd name="T8" fmla="*/ 8 w 14"/>
                            <a:gd name="T9" fmla="*/ 2 h 23"/>
                            <a:gd name="T10" fmla="*/ 8 w 14"/>
                            <a:gd name="T11" fmla="*/ 3 h 23"/>
                            <a:gd name="T12" fmla="*/ 7 w 14"/>
                            <a:gd name="T13" fmla="*/ 4 h 23"/>
                            <a:gd name="T14" fmla="*/ 4 w 14"/>
                            <a:gd name="T15" fmla="*/ 5 h 23"/>
                            <a:gd name="T16" fmla="*/ 5 w 14"/>
                            <a:gd name="T17" fmla="*/ 8 h 23"/>
                            <a:gd name="T18" fmla="*/ 7 w 14"/>
                            <a:gd name="T19" fmla="*/ 8 h 23"/>
                            <a:gd name="T20" fmla="*/ 9 w 14"/>
                            <a:gd name="T21" fmla="*/ 8 h 23"/>
                            <a:gd name="T22" fmla="*/ 9 w 14"/>
                            <a:gd name="T23" fmla="*/ 11 h 23"/>
                            <a:gd name="T24" fmla="*/ 8 w 14"/>
                            <a:gd name="T25" fmla="*/ 12 h 23"/>
                            <a:gd name="T26" fmla="*/ 13 w 14"/>
                            <a:gd name="T27" fmla="*/ 20 h 23"/>
                            <a:gd name="T28" fmla="*/ 12 w 14"/>
                            <a:gd name="T29" fmla="*/ 22 h 23"/>
                            <a:gd name="T30" fmla="*/ 10 w 14"/>
                            <a:gd name="T31" fmla="*/ 22 h 23"/>
                            <a:gd name="T32" fmla="*/ 5 w 14"/>
                            <a:gd name="T33" fmla="*/ 14 h 23"/>
                            <a:gd name="T34" fmla="*/ 3 w 14"/>
                            <a:gd name="T35" fmla="*/ 13 h 23"/>
                            <a:gd name="T36" fmla="*/ 1 w 14"/>
                            <a:gd name="T37" fmla="*/ 13 h 23"/>
                            <a:gd name="T38" fmla="*/ 1 w 14"/>
                            <a:gd name="T39" fmla="*/ 11 h 23"/>
                            <a:gd name="T40" fmla="*/ 2 w 14"/>
                            <a:gd name="T41" fmla="*/ 10 h 23"/>
                            <a:gd name="T42" fmla="*/ 2 w 14"/>
                            <a:gd name="T43" fmla="*/ 9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 h="23">
                              <a:moveTo>
                                <a:pt x="2" y="9"/>
                              </a:moveTo>
                              <a:cubicBezTo>
                                <a:pt x="1" y="6"/>
                                <a:pt x="1" y="6"/>
                                <a:pt x="1" y="6"/>
                              </a:cubicBezTo>
                              <a:cubicBezTo>
                                <a:pt x="1" y="6"/>
                                <a:pt x="0" y="4"/>
                                <a:pt x="2" y="2"/>
                              </a:cubicBezTo>
                              <a:cubicBezTo>
                                <a:pt x="4" y="0"/>
                                <a:pt x="7" y="1"/>
                                <a:pt x="7" y="1"/>
                              </a:cubicBezTo>
                              <a:cubicBezTo>
                                <a:pt x="8" y="1"/>
                                <a:pt x="9" y="1"/>
                                <a:pt x="8" y="2"/>
                              </a:cubicBezTo>
                              <a:cubicBezTo>
                                <a:pt x="8" y="3"/>
                                <a:pt x="8" y="3"/>
                                <a:pt x="8" y="3"/>
                              </a:cubicBezTo>
                              <a:cubicBezTo>
                                <a:pt x="8" y="3"/>
                                <a:pt x="8" y="4"/>
                                <a:pt x="7" y="4"/>
                              </a:cubicBezTo>
                              <a:cubicBezTo>
                                <a:pt x="6" y="4"/>
                                <a:pt x="4" y="4"/>
                                <a:pt x="4" y="5"/>
                              </a:cubicBezTo>
                              <a:cubicBezTo>
                                <a:pt x="4" y="6"/>
                                <a:pt x="5" y="8"/>
                                <a:pt x="5" y="8"/>
                              </a:cubicBezTo>
                              <a:cubicBezTo>
                                <a:pt x="5" y="8"/>
                                <a:pt x="6" y="8"/>
                                <a:pt x="7" y="8"/>
                              </a:cubicBezTo>
                              <a:cubicBezTo>
                                <a:pt x="8" y="7"/>
                                <a:pt x="9" y="7"/>
                                <a:pt x="9" y="8"/>
                              </a:cubicBezTo>
                              <a:cubicBezTo>
                                <a:pt x="10" y="10"/>
                                <a:pt x="10" y="10"/>
                                <a:pt x="9" y="11"/>
                              </a:cubicBezTo>
                              <a:cubicBezTo>
                                <a:pt x="8" y="11"/>
                                <a:pt x="8" y="11"/>
                                <a:pt x="8" y="12"/>
                              </a:cubicBezTo>
                              <a:cubicBezTo>
                                <a:pt x="9" y="14"/>
                                <a:pt x="13" y="20"/>
                                <a:pt x="13" y="20"/>
                              </a:cubicBezTo>
                              <a:cubicBezTo>
                                <a:pt x="13" y="20"/>
                                <a:pt x="14" y="21"/>
                                <a:pt x="12" y="22"/>
                              </a:cubicBezTo>
                              <a:cubicBezTo>
                                <a:pt x="11" y="23"/>
                                <a:pt x="10" y="23"/>
                                <a:pt x="10" y="22"/>
                              </a:cubicBezTo>
                              <a:cubicBezTo>
                                <a:pt x="9" y="21"/>
                                <a:pt x="5" y="14"/>
                                <a:pt x="5" y="14"/>
                              </a:cubicBezTo>
                              <a:cubicBezTo>
                                <a:pt x="5" y="14"/>
                                <a:pt x="4" y="13"/>
                                <a:pt x="3" y="13"/>
                              </a:cubicBezTo>
                              <a:cubicBezTo>
                                <a:pt x="2" y="14"/>
                                <a:pt x="2" y="14"/>
                                <a:pt x="1" y="13"/>
                              </a:cubicBezTo>
                              <a:cubicBezTo>
                                <a:pt x="0" y="12"/>
                                <a:pt x="0" y="11"/>
                                <a:pt x="1" y="11"/>
                              </a:cubicBezTo>
                              <a:cubicBezTo>
                                <a:pt x="2" y="10"/>
                                <a:pt x="2" y="10"/>
                                <a:pt x="2" y="10"/>
                              </a:cubicBezTo>
                              <a:cubicBezTo>
                                <a:pt x="2" y="10"/>
                                <a:pt x="3" y="10"/>
                                <a:pt x="2" y="9"/>
                              </a:cubicBezTo>
                            </a:path>
                          </a:pathLst>
                        </a:custGeom>
                        <a:solidFill>
                          <a:srgbClr val="F5F09E"/>
                        </a:solidFill>
                        <a:ln>
                          <a:noFill/>
                        </a:ln>
                      </wps:spPr>
                      <wps:bodyPr rot="0" vert="horz" wrap="square" lIns="91440" tIns="45720" rIns="91440" bIns="45720" anchor="t" anchorCtr="0" upright="1">
                        <a:noAutofit/>
                      </wps:bodyPr>
                    </wps:wsp>
                    <wps:wsp>
                      <wps:cNvPr id="66" name="Freeform 40"/>
                      <wps:cNvSpPr>
                        <a:spLocks noEditPoints="1"/>
                      </wps:cNvSpPr>
                      <wps:spPr bwMode="auto">
                        <a:xfrm>
                          <a:off x="236482" y="346842"/>
                          <a:ext cx="43784" cy="39097"/>
                        </a:xfrm>
                        <a:custGeom>
                          <a:avLst/>
                          <a:gdLst>
                            <a:gd name="T0" fmla="*/ 11 w 22"/>
                            <a:gd name="T1" fmla="*/ 6 h 20"/>
                            <a:gd name="T2" fmla="*/ 12 w 22"/>
                            <a:gd name="T3" fmla="*/ 3 h 20"/>
                            <a:gd name="T4" fmla="*/ 15 w 22"/>
                            <a:gd name="T5" fmla="*/ 5 h 20"/>
                            <a:gd name="T6" fmla="*/ 14 w 22"/>
                            <a:gd name="T7" fmla="*/ 7 h 20"/>
                            <a:gd name="T8" fmla="*/ 12 w 22"/>
                            <a:gd name="T9" fmla="*/ 7 h 20"/>
                            <a:gd name="T10" fmla="*/ 11 w 22"/>
                            <a:gd name="T11" fmla="*/ 6 h 20"/>
                            <a:gd name="T12" fmla="*/ 9 w 22"/>
                            <a:gd name="T13" fmla="*/ 14 h 20"/>
                            <a:gd name="T14" fmla="*/ 6 w 22"/>
                            <a:gd name="T15" fmla="*/ 15 h 20"/>
                            <a:gd name="T16" fmla="*/ 4 w 22"/>
                            <a:gd name="T17" fmla="*/ 12 h 20"/>
                            <a:gd name="T18" fmla="*/ 3 w 22"/>
                            <a:gd name="T19" fmla="*/ 7 h 20"/>
                            <a:gd name="T20" fmla="*/ 6 w 22"/>
                            <a:gd name="T21" fmla="*/ 6 h 20"/>
                            <a:gd name="T22" fmla="*/ 8 w 22"/>
                            <a:gd name="T23" fmla="*/ 10 h 20"/>
                            <a:gd name="T24" fmla="*/ 9 w 22"/>
                            <a:gd name="T25" fmla="*/ 14 h 20"/>
                            <a:gd name="T26" fmla="*/ 20 w 22"/>
                            <a:gd name="T27" fmla="*/ 9 h 20"/>
                            <a:gd name="T28" fmla="*/ 18 w 22"/>
                            <a:gd name="T29" fmla="*/ 11 h 20"/>
                            <a:gd name="T30" fmla="*/ 16 w 22"/>
                            <a:gd name="T31" fmla="*/ 14 h 20"/>
                            <a:gd name="T32" fmla="*/ 12 w 22"/>
                            <a:gd name="T33" fmla="*/ 11 h 20"/>
                            <a:gd name="T34" fmla="*/ 14 w 22"/>
                            <a:gd name="T35" fmla="*/ 9 h 20"/>
                            <a:gd name="T36" fmla="*/ 18 w 22"/>
                            <a:gd name="T37" fmla="*/ 7 h 20"/>
                            <a:gd name="T38" fmla="*/ 19 w 22"/>
                            <a:gd name="T39" fmla="*/ 4 h 20"/>
                            <a:gd name="T40" fmla="*/ 14 w 22"/>
                            <a:gd name="T41" fmla="*/ 1 h 20"/>
                            <a:gd name="T42" fmla="*/ 8 w 22"/>
                            <a:gd name="T43" fmla="*/ 1 h 20"/>
                            <a:gd name="T44" fmla="*/ 5 w 22"/>
                            <a:gd name="T45" fmla="*/ 2 h 20"/>
                            <a:gd name="T46" fmla="*/ 3 w 22"/>
                            <a:gd name="T47" fmla="*/ 4 h 20"/>
                            <a:gd name="T48" fmla="*/ 0 w 22"/>
                            <a:gd name="T49" fmla="*/ 9 h 20"/>
                            <a:gd name="T50" fmla="*/ 4 w 22"/>
                            <a:gd name="T51" fmla="*/ 18 h 20"/>
                            <a:gd name="T52" fmla="*/ 9 w 22"/>
                            <a:gd name="T53" fmla="*/ 18 h 20"/>
                            <a:gd name="T54" fmla="*/ 12 w 22"/>
                            <a:gd name="T55" fmla="*/ 17 h 20"/>
                            <a:gd name="T56" fmla="*/ 20 w 22"/>
                            <a:gd name="T57" fmla="*/ 13 h 20"/>
                            <a:gd name="T58" fmla="*/ 20 w 22"/>
                            <a:gd name="T59" fmla="*/ 9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2" h="20">
                              <a:moveTo>
                                <a:pt x="11" y="6"/>
                              </a:moveTo>
                              <a:cubicBezTo>
                                <a:pt x="11" y="5"/>
                                <a:pt x="11" y="3"/>
                                <a:pt x="12" y="3"/>
                              </a:cubicBezTo>
                              <a:cubicBezTo>
                                <a:pt x="13" y="2"/>
                                <a:pt x="14" y="3"/>
                                <a:pt x="15" y="5"/>
                              </a:cubicBezTo>
                              <a:cubicBezTo>
                                <a:pt x="15" y="6"/>
                                <a:pt x="15" y="6"/>
                                <a:pt x="14" y="7"/>
                              </a:cubicBezTo>
                              <a:cubicBezTo>
                                <a:pt x="14" y="7"/>
                                <a:pt x="13" y="7"/>
                                <a:pt x="12" y="7"/>
                              </a:cubicBezTo>
                              <a:cubicBezTo>
                                <a:pt x="11" y="8"/>
                                <a:pt x="11" y="7"/>
                                <a:pt x="11" y="6"/>
                              </a:cubicBezTo>
                              <a:moveTo>
                                <a:pt x="9" y="14"/>
                              </a:moveTo>
                              <a:cubicBezTo>
                                <a:pt x="9" y="15"/>
                                <a:pt x="7" y="16"/>
                                <a:pt x="6" y="15"/>
                              </a:cubicBezTo>
                              <a:cubicBezTo>
                                <a:pt x="5" y="14"/>
                                <a:pt x="4" y="12"/>
                                <a:pt x="4" y="12"/>
                              </a:cubicBezTo>
                              <a:cubicBezTo>
                                <a:pt x="4" y="12"/>
                                <a:pt x="3" y="9"/>
                                <a:pt x="3" y="7"/>
                              </a:cubicBezTo>
                              <a:cubicBezTo>
                                <a:pt x="4" y="6"/>
                                <a:pt x="5" y="6"/>
                                <a:pt x="6" y="6"/>
                              </a:cubicBezTo>
                              <a:cubicBezTo>
                                <a:pt x="7" y="6"/>
                                <a:pt x="7" y="7"/>
                                <a:pt x="8" y="10"/>
                              </a:cubicBezTo>
                              <a:cubicBezTo>
                                <a:pt x="9" y="12"/>
                                <a:pt x="9" y="13"/>
                                <a:pt x="9" y="14"/>
                              </a:cubicBezTo>
                              <a:moveTo>
                                <a:pt x="20" y="9"/>
                              </a:moveTo>
                              <a:cubicBezTo>
                                <a:pt x="19" y="9"/>
                                <a:pt x="18" y="9"/>
                                <a:pt x="18" y="11"/>
                              </a:cubicBezTo>
                              <a:cubicBezTo>
                                <a:pt x="18" y="12"/>
                                <a:pt x="17" y="13"/>
                                <a:pt x="16" y="14"/>
                              </a:cubicBezTo>
                              <a:cubicBezTo>
                                <a:pt x="14" y="14"/>
                                <a:pt x="13" y="13"/>
                                <a:pt x="12" y="11"/>
                              </a:cubicBezTo>
                              <a:cubicBezTo>
                                <a:pt x="11" y="10"/>
                                <a:pt x="12" y="9"/>
                                <a:pt x="14" y="9"/>
                              </a:cubicBezTo>
                              <a:cubicBezTo>
                                <a:pt x="15" y="8"/>
                                <a:pt x="17" y="8"/>
                                <a:pt x="18" y="7"/>
                              </a:cubicBezTo>
                              <a:cubicBezTo>
                                <a:pt x="19" y="7"/>
                                <a:pt x="20" y="6"/>
                                <a:pt x="19" y="4"/>
                              </a:cubicBezTo>
                              <a:cubicBezTo>
                                <a:pt x="18" y="2"/>
                                <a:pt x="17" y="0"/>
                                <a:pt x="14" y="1"/>
                              </a:cubicBezTo>
                              <a:cubicBezTo>
                                <a:pt x="11" y="1"/>
                                <a:pt x="10" y="2"/>
                                <a:pt x="8" y="1"/>
                              </a:cubicBezTo>
                              <a:cubicBezTo>
                                <a:pt x="7" y="0"/>
                                <a:pt x="6" y="1"/>
                                <a:pt x="5" y="2"/>
                              </a:cubicBezTo>
                              <a:cubicBezTo>
                                <a:pt x="5" y="2"/>
                                <a:pt x="5" y="4"/>
                                <a:pt x="3" y="4"/>
                              </a:cubicBezTo>
                              <a:cubicBezTo>
                                <a:pt x="2" y="5"/>
                                <a:pt x="0" y="6"/>
                                <a:pt x="0" y="9"/>
                              </a:cubicBezTo>
                              <a:cubicBezTo>
                                <a:pt x="0" y="12"/>
                                <a:pt x="2" y="17"/>
                                <a:pt x="4" y="18"/>
                              </a:cubicBezTo>
                              <a:cubicBezTo>
                                <a:pt x="6" y="20"/>
                                <a:pt x="9" y="19"/>
                                <a:pt x="9" y="18"/>
                              </a:cubicBezTo>
                              <a:cubicBezTo>
                                <a:pt x="10" y="17"/>
                                <a:pt x="11" y="17"/>
                                <a:pt x="12" y="17"/>
                              </a:cubicBezTo>
                              <a:cubicBezTo>
                                <a:pt x="14" y="17"/>
                                <a:pt x="19" y="15"/>
                                <a:pt x="20" y="13"/>
                              </a:cubicBezTo>
                              <a:cubicBezTo>
                                <a:pt x="22" y="11"/>
                                <a:pt x="21" y="9"/>
                                <a:pt x="20" y="9"/>
                              </a:cubicBezTo>
                            </a:path>
                          </a:pathLst>
                        </a:custGeom>
                        <a:solidFill>
                          <a:srgbClr val="F5F09E"/>
                        </a:solidFill>
                        <a:ln>
                          <a:noFill/>
                        </a:ln>
                      </wps:spPr>
                      <wps:bodyPr rot="0" vert="horz" wrap="square" lIns="91440" tIns="45720" rIns="91440" bIns="45720" anchor="t" anchorCtr="0" upright="1">
                        <a:noAutofit/>
                      </wps:bodyPr>
                    </wps:wsp>
                    <wps:wsp>
                      <wps:cNvPr id="67" name="Freeform 41"/>
                      <wps:cNvSpPr>
                        <a:spLocks noEditPoints="1"/>
                      </wps:cNvSpPr>
                      <wps:spPr bwMode="auto">
                        <a:xfrm>
                          <a:off x="299544" y="346842"/>
                          <a:ext cx="28147" cy="35187"/>
                        </a:xfrm>
                        <a:custGeom>
                          <a:avLst/>
                          <a:gdLst>
                            <a:gd name="T0" fmla="*/ 4 w 14"/>
                            <a:gd name="T1" fmla="*/ 6 h 18"/>
                            <a:gd name="T2" fmla="*/ 6 w 14"/>
                            <a:gd name="T3" fmla="*/ 2 h 18"/>
                            <a:gd name="T4" fmla="*/ 9 w 14"/>
                            <a:gd name="T5" fmla="*/ 5 h 18"/>
                            <a:gd name="T6" fmla="*/ 6 w 14"/>
                            <a:gd name="T7" fmla="*/ 7 h 18"/>
                            <a:gd name="T8" fmla="*/ 4 w 14"/>
                            <a:gd name="T9" fmla="*/ 6 h 18"/>
                            <a:gd name="T10" fmla="*/ 11 w 14"/>
                            <a:gd name="T11" fmla="*/ 11 h 18"/>
                            <a:gd name="T12" fmla="*/ 8 w 14"/>
                            <a:gd name="T13" fmla="*/ 14 h 18"/>
                            <a:gd name="T14" fmla="*/ 5 w 14"/>
                            <a:gd name="T15" fmla="*/ 12 h 18"/>
                            <a:gd name="T16" fmla="*/ 6 w 14"/>
                            <a:gd name="T17" fmla="*/ 10 h 18"/>
                            <a:gd name="T18" fmla="*/ 11 w 14"/>
                            <a:gd name="T19" fmla="*/ 8 h 18"/>
                            <a:gd name="T20" fmla="*/ 12 w 14"/>
                            <a:gd name="T21" fmla="*/ 5 h 18"/>
                            <a:gd name="T22" fmla="*/ 6 w 14"/>
                            <a:gd name="T23" fmla="*/ 0 h 18"/>
                            <a:gd name="T24" fmla="*/ 1 w 14"/>
                            <a:gd name="T25" fmla="*/ 4 h 18"/>
                            <a:gd name="T26" fmla="*/ 2 w 14"/>
                            <a:gd name="T27" fmla="*/ 13 h 18"/>
                            <a:gd name="T28" fmla="*/ 9 w 14"/>
                            <a:gd name="T29" fmla="*/ 17 h 18"/>
                            <a:gd name="T30" fmla="*/ 14 w 14"/>
                            <a:gd name="T31" fmla="*/ 12 h 18"/>
                            <a:gd name="T32" fmla="*/ 11 w 14"/>
                            <a:gd name="T33" fmla="*/ 11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4" h="18">
                              <a:moveTo>
                                <a:pt x="4" y="6"/>
                              </a:moveTo>
                              <a:cubicBezTo>
                                <a:pt x="4" y="4"/>
                                <a:pt x="4" y="3"/>
                                <a:pt x="6" y="2"/>
                              </a:cubicBezTo>
                              <a:cubicBezTo>
                                <a:pt x="7" y="2"/>
                                <a:pt x="9" y="3"/>
                                <a:pt x="9" y="5"/>
                              </a:cubicBezTo>
                              <a:cubicBezTo>
                                <a:pt x="9" y="6"/>
                                <a:pt x="9" y="7"/>
                                <a:pt x="6" y="7"/>
                              </a:cubicBezTo>
                              <a:cubicBezTo>
                                <a:pt x="5" y="8"/>
                                <a:pt x="4" y="8"/>
                                <a:pt x="4" y="6"/>
                              </a:cubicBezTo>
                              <a:moveTo>
                                <a:pt x="11" y="11"/>
                              </a:moveTo>
                              <a:cubicBezTo>
                                <a:pt x="9" y="12"/>
                                <a:pt x="11" y="14"/>
                                <a:pt x="8" y="14"/>
                              </a:cubicBezTo>
                              <a:cubicBezTo>
                                <a:pt x="7" y="15"/>
                                <a:pt x="6" y="14"/>
                                <a:pt x="5" y="12"/>
                              </a:cubicBezTo>
                              <a:cubicBezTo>
                                <a:pt x="5" y="10"/>
                                <a:pt x="5" y="10"/>
                                <a:pt x="6" y="10"/>
                              </a:cubicBezTo>
                              <a:cubicBezTo>
                                <a:pt x="7" y="9"/>
                                <a:pt x="11" y="9"/>
                                <a:pt x="11" y="8"/>
                              </a:cubicBezTo>
                              <a:cubicBezTo>
                                <a:pt x="11" y="8"/>
                                <a:pt x="14" y="8"/>
                                <a:pt x="12" y="5"/>
                              </a:cubicBezTo>
                              <a:cubicBezTo>
                                <a:pt x="11" y="0"/>
                                <a:pt x="8" y="0"/>
                                <a:pt x="6" y="0"/>
                              </a:cubicBezTo>
                              <a:cubicBezTo>
                                <a:pt x="4" y="0"/>
                                <a:pt x="1" y="1"/>
                                <a:pt x="1" y="4"/>
                              </a:cubicBezTo>
                              <a:cubicBezTo>
                                <a:pt x="0" y="7"/>
                                <a:pt x="1" y="10"/>
                                <a:pt x="2" y="13"/>
                              </a:cubicBezTo>
                              <a:cubicBezTo>
                                <a:pt x="3" y="16"/>
                                <a:pt x="5" y="18"/>
                                <a:pt x="9" y="17"/>
                              </a:cubicBezTo>
                              <a:cubicBezTo>
                                <a:pt x="13" y="16"/>
                                <a:pt x="14" y="13"/>
                                <a:pt x="14" y="12"/>
                              </a:cubicBezTo>
                              <a:cubicBezTo>
                                <a:pt x="14" y="11"/>
                                <a:pt x="13" y="11"/>
                                <a:pt x="11" y="11"/>
                              </a:cubicBezTo>
                            </a:path>
                          </a:pathLst>
                        </a:custGeom>
                        <a:solidFill>
                          <a:srgbClr val="F5F09E"/>
                        </a:solidFill>
                        <a:ln>
                          <a:noFill/>
                        </a:ln>
                      </wps:spPr>
                      <wps:bodyPr rot="0" vert="horz" wrap="square" lIns="91440" tIns="45720" rIns="91440" bIns="45720" anchor="t" anchorCtr="0" upright="1">
                        <a:noAutofit/>
                      </wps:bodyPr>
                    </wps:wsp>
                    <wps:wsp>
                      <wps:cNvPr id="68" name="Freeform 42"/>
                      <wps:cNvSpPr>
                        <a:spLocks noEditPoints="1"/>
                      </wps:cNvSpPr>
                      <wps:spPr bwMode="auto">
                        <a:xfrm>
                          <a:off x="315310" y="425669"/>
                          <a:ext cx="25801" cy="32841"/>
                        </a:xfrm>
                        <a:custGeom>
                          <a:avLst/>
                          <a:gdLst>
                            <a:gd name="T0" fmla="*/ 3 w 13"/>
                            <a:gd name="T1" fmla="*/ 6 h 17"/>
                            <a:gd name="T2" fmla="*/ 4 w 13"/>
                            <a:gd name="T3" fmla="*/ 3 h 17"/>
                            <a:gd name="T4" fmla="*/ 8 w 13"/>
                            <a:gd name="T5" fmla="*/ 6 h 17"/>
                            <a:gd name="T6" fmla="*/ 5 w 13"/>
                            <a:gd name="T7" fmla="*/ 8 h 17"/>
                            <a:gd name="T8" fmla="*/ 3 w 13"/>
                            <a:gd name="T9" fmla="*/ 6 h 17"/>
                            <a:gd name="T10" fmla="*/ 13 w 13"/>
                            <a:gd name="T11" fmla="*/ 10 h 17"/>
                            <a:gd name="T12" fmla="*/ 11 w 13"/>
                            <a:gd name="T13" fmla="*/ 10 h 17"/>
                            <a:gd name="T14" fmla="*/ 9 w 13"/>
                            <a:gd name="T15" fmla="*/ 13 h 17"/>
                            <a:gd name="T16" fmla="*/ 5 w 13"/>
                            <a:gd name="T17" fmla="*/ 12 h 17"/>
                            <a:gd name="T18" fmla="*/ 5 w 13"/>
                            <a:gd name="T19" fmla="*/ 10 h 17"/>
                            <a:gd name="T20" fmla="*/ 10 w 13"/>
                            <a:gd name="T21" fmla="*/ 8 h 17"/>
                            <a:gd name="T22" fmla="*/ 11 w 13"/>
                            <a:gd name="T23" fmla="*/ 5 h 17"/>
                            <a:gd name="T24" fmla="*/ 3 w 13"/>
                            <a:gd name="T25" fmla="*/ 1 h 17"/>
                            <a:gd name="T26" fmla="*/ 0 w 13"/>
                            <a:gd name="T27" fmla="*/ 5 h 17"/>
                            <a:gd name="T28" fmla="*/ 1 w 13"/>
                            <a:gd name="T29" fmla="*/ 11 h 17"/>
                            <a:gd name="T30" fmla="*/ 9 w 13"/>
                            <a:gd name="T31" fmla="*/ 16 h 17"/>
                            <a:gd name="T32" fmla="*/ 13 w 13"/>
                            <a:gd name="T33" fmla="*/ 10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3" h="17">
                              <a:moveTo>
                                <a:pt x="3" y="6"/>
                              </a:moveTo>
                              <a:cubicBezTo>
                                <a:pt x="3" y="4"/>
                                <a:pt x="3" y="4"/>
                                <a:pt x="4" y="3"/>
                              </a:cubicBezTo>
                              <a:cubicBezTo>
                                <a:pt x="5" y="3"/>
                                <a:pt x="7" y="3"/>
                                <a:pt x="8" y="6"/>
                              </a:cubicBezTo>
                              <a:cubicBezTo>
                                <a:pt x="8" y="7"/>
                                <a:pt x="7" y="7"/>
                                <a:pt x="5" y="8"/>
                              </a:cubicBezTo>
                              <a:cubicBezTo>
                                <a:pt x="4" y="8"/>
                                <a:pt x="3" y="8"/>
                                <a:pt x="3" y="6"/>
                              </a:cubicBezTo>
                              <a:moveTo>
                                <a:pt x="13" y="10"/>
                              </a:moveTo>
                              <a:cubicBezTo>
                                <a:pt x="13" y="9"/>
                                <a:pt x="13" y="9"/>
                                <a:pt x="11" y="10"/>
                              </a:cubicBezTo>
                              <a:cubicBezTo>
                                <a:pt x="9" y="11"/>
                                <a:pt x="10" y="12"/>
                                <a:pt x="9" y="13"/>
                              </a:cubicBezTo>
                              <a:cubicBezTo>
                                <a:pt x="7" y="14"/>
                                <a:pt x="6" y="13"/>
                                <a:pt x="5" y="12"/>
                              </a:cubicBezTo>
                              <a:cubicBezTo>
                                <a:pt x="4" y="10"/>
                                <a:pt x="5" y="10"/>
                                <a:pt x="5" y="10"/>
                              </a:cubicBezTo>
                              <a:cubicBezTo>
                                <a:pt x="6" y="9"/>
                                <a:pt x="9" y="8"/>
                                <a:pt x="10" y="8"/>
                              </a:cubicBezTo>
                              <a:cubicBezTo>
                                <a:pt x="11" y="7"/>
                                <a:pt x="12" y="7"/>
                                <a:pt x="11" y="5"/>
                              </a:cubicBezTo>
                              <a:cubicBezTo>
                                <a:pt x="9" y="0"/>
                                <a:pt x="5" y="0"/>
                                <a:pt x="3" y="1"/>
                              </a:cubicBezTo>
                              <a:cubicBezTo>
                                <a:pt x="2" y="1"/>
                                <a:pt x="0" y="2"/>
                                <a:pt x="0" y="5"/>
                              </a:cubicBezTo>
                              <a:cubicBezTo>
                                <a:pt x="0" y="7"/>
                                <a:pt x="0" y="9"/>
                                <a:pt x="1" y="11"/>
                              </a:cubicBezTo>
                              <a:cubicBezTo>
                                <a:pt x="1" y="13"/>
                                <a:pt x="5" y="17"/>
                                <a:pt x="9" y="16"/>
                              </a:cubicBezTo>
                              <a:cubicBezTo>
                                <a:pt x="13" y="15"/>
                                <a:pt x="13" y="11"/>
                                <a:pt x="13" y="10"/>
                              </a:cubicBezTo>
                            </a:path>
                          </a:pathLst>
                        </a:custGeom>
                        <a:solidFill>
                          <a:srgbClr val="F5F09E"/>
                        </a:solidFill>
                        <a:ln>
                          <a:noFill/>
                        </a:ln>
                      </wps:spPr>
                      <wps:bodyPr rot="0" vert="horz" wrap="square" lIns="91440" tIns="45720" rIns="91440" bIns="45720" anchor="t" anchorCtr="0" upright="1">
                        <a:noAutofit/>
                      </wps:bodyPr>
                    </wps:wsp>
                    <wps:wsp>
                      <wps:cNvPr id="69" name="Freeform 43"/>
                      <wps:cNvSpPr>
                        <a:spLocks noEditPoints="1"/>
                      </wps:cNvSpPr>
                      <wps:spPr bwMode="auto">
                        <a:xfrm>
                          <a:off x="283779" y="394138"/>
                          <a:ext cx="25801" cy="32841"/>
                        </a:xfrm>
                        <a:custGeom>
                          <a:avLst/>
                          <a:gdLst>
                            <a:gd name="T0" fmla="*/ 9 w 13"/>
                            <a:gd name="T1" fmla="*/ 14 h 17"/>
                            <a:gd name="T2" fmla="*/ 5 w 13"/>
                            <a:gd name="T3" fmla="*/ 9 h 17"/>
                            <a:gd name="T4" fmla="*/ 5 w 13"/>
                            <a:gd name="T5" fmla="*/ 4 h 17"/>
                            <a:gd name="T6" fmla="*/ 9 w 13"/>
                            <a:gd name="T7" fmla="*/ 8 h 17"/>
                            <a:gd name="T8" fmla="*/ 9 w 13"/>
                            <a:gd name="T9" fmla="*/ 14 h 17"/>
                            <a:gd name="T10" fmla="*/ 4 w 13"/>
                            <a:gd name="T11" fmla="*/ 2 h 17"/>
                            <a:gd name="T12" fmla="*/ 2 w 13"/>
                            <a:gd name="T13" fmla="*/ 3 h 17"/>
                            <a:gd name="T14" fmla="*/ 1 w 13"/>
                            <a:gd name="T15" fmla="*/ 9 h 17"/>
                            <a:gd name="T16" fmla="*/ 3 w 13"/>
                            <a:gd name="T17" fmla="*/ 13 h 17"/>
                            <a:gd name="T18" fmla="*/ 9 w 13"/>
                            <a:gd name="T19" fmla="*/ 16 h 17"/>
                            <a:gd name="T20" fmla="*/ 13 w 13"/>
                            <a:gd name="T21" fmla="*/ 12 h 17"/>
                            <a:gd name="T22" fmla="*/ 12 w 13"/>
                            <a:gd name="T23" fmla="*/ 6 h 17"/>
                            <a:gd name="T24" fmla="*/ 4 w 13"/>
                            <a:gd name="T25" fmla="*/ 2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3" h="17">
                              <a:moveTo>
                                <a:pt x="9" y="14"/>
                              </a:moveTo>
                              <a:cubicBezTo>
                                <a:pt x="7" y="14"/>
                                <a:pt x="6" y="12"/>
                                <a:pt x="5" y="9"/>
                              </a:cubicBezTo>
                              <a:cubicBezTo>
                                <a:pt x="4" y="7"/>
                                <a:pt x="3" y="4"/>
                                <a:pt x="5" y="4"/>
                              </a:cubicBezTo>
                              <a:cubicBezTo>
                                <a:pt x="6" y="3"/>
                                <a:pt x="8" y="4"/>
                                <a:pt x="9" y="8"/>
                              </a:cubicBezTo>
                              <a:cubicBezTo>
                                <a:pt x="10" y="10"/>
                                <a:pt x="10" y="13"/>
                                <a:pt x="9" y="14"/>
                              </a:cubicBezTo>
                              <a:moveTo>
                                <a:pt x="4" y="2"/>
                              </a:moveTo>
                              <a:cubicBezTo>
                                <a:pt x="3" y="2"/>
                                <a:pt x="3" y="2"/>
                                <a:pt x="2" y="3"/>
                              </a:cubicBezTo>
                              <a:cubicBezTo>
                                <a:pt x="0" y="5"/>
                                <a:pt x="1" y="9"/>
                                <a:pt x="1" y="9"/>
                              </a:cubicBezTo>
                              <a:cubicBezTo>
                                <a:pt x="1" y="9"/>
                                <a:pt x="2" y="11"/>
                                <a:pt x="3" y="13"/>
                              </a:cubicBezTo>
                              <a:cubicBezTo>
                                <a:pt x="4" y="16"/>
                                <a:pt x="6" y="17"/>
                                <a:pt x="9" y="16"/>
                              </a:cubicBezTo>
                              <a:cubicBezTo>
                                <a:pt x="11" y="15"/>
                                <a:pt x="12" y="14"/>
                                <a:pt x="13" y="12"/>
                              </a:cubicBezTo>
                              <a:cubicBezTo>
                                <a:pt x="13" y="11"/>
                                <a:pt x="13" y="9"/>
                                <a:pt x="12" y="6"/>
                              </a:cubicBezTo>
                              <a:cubicBezTo>
                                <a:pt x="10" y="2"/>
                                <a:pt x="7" y="0"/>
                                <a:pt x="4" y="2"/>
                              </a:cubicBezTo>
                            </a:path>
                          </a:pathLst>
                        </a:custGeom>
                        <a:solidFill>
                          <a:srgbClr val="F5F09E"/>
                        </a:solidFill>
                        <a:ln>
                          <a:noFill/>
                        </a:ln>
                      </wps:spPr>
                      <wps:bodyPr rot="0" vert="horz" wrap="square" lIns="91440" tIns="45720" rIns="91440" bIns="45720" anchor="t" anchorCtr="0" upright="1">
                        <a:noAutofit/>
                      </wps:bodyPr>
                    </wps:wsp>
                    <wps:wsp>
                      <wps:cNvPr id="70" name="Freeform 44"/>
                      <wps:cNvSpPr>
                        <a:spLocks/>
                      </wps:cNvSpPr>
                      <wps:spPr bwMode="auto">
                        <a:xfrm>
                          <a:off x="283779" y="441435"/>
                          <a:ext cx="28147" cy="33623"/>
                        </a:xfrm>
                        <a:custGeom>
                          <a:avLst/>
                          <a:gdLst>
                            <a:gd name="T0" fmla="*/ 9 w 14"/>
                            <a:gd name="T1" fmla="*/ 16 h 17"/>
                            <a:gd name="T2" fmla="*/ 9 w 14"/>
                            <a:gd name="T3" fmla="*/ 15 h 17"/>
                            <a:gd name="T4" fmla="*/ 1 w 14"/>
                            <a:gd name="T5" fmla="*/ 7 h 17"/>
                            <a:gd name="T6" fmla="*/ 1 w 14"/>
                            <a:gd name="T7" fmla="*/ 5 h 17"/>
                            <a:gd name="T8" fmla="*/ 3 w 14"/>
                            <a:gd name="T9" fmla="*/ 4 h 17"/>
                            <a:gd name="T10" fmla="*/ 5 w 14"/>
                            <a:gd name="T11" fmla="*/ 5 h 17"/>
                            <a:gd name="T12" fmla="*/ 9 w 14"/>
                            <a:gd name="T13" fmla="*/ 11 h 17"/>
                            <a:gd name="T14" fmla="*/ 11 w 14"/>
                            <a:gd name="T15" fmla="*/ 10 h 17"/>
                            <a:gd name="T16" fmla="*/ 10 w 14"/>
                            <a:gd name="T17" fmla="*/ 3 h 17"/>
                            <a:gd name="T18" fmla="*/ 10 w 14"/>
                            <a:gd name="T19" fmla="*/ 1 h 17"/>
                            <a:gd name="T20" fmla="*/ 12 w 14"/>
                            <a:gd name="T21" fmla="*/ 0 h 17"/>
                            <a:gd name="T22" fmla="*/ 13 w 14"/>
                            <a:gd name="T23" fmla="*/ 2 h 17"/>
                            <a:gd name="T24" fmla="*/ 14 w 14"/>
                            <a:gd name="T25" fmla="*/ 14 h 17"/>
                            <a:gd name="T26" fmla="*/ 13 w 14"/>
                            <a:gd name="T27" fmla="*/ 16 h 17"/>
                            <a:gd name="T28" fmla="*/ 11 w 14"/>
                            <a:gd name="T29" fmla="*/ 17 h 17"/>
                            <a:gd name="T30" fmla="*/ 9 w 14"/>
                            <a:gd name="T31" fmla="*/ 16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4" h="17">
                              <a:moveTo>
                                <a:pt x="9" y="16"/>
                              </a:moveTo>
                              <a:cubicBezTo>
                                <a:pt x="9" y="15"/>
                                <a:pt x="9" y="15"/>
                                <a:pt x="9" y="15"/>
                              </a:cubicBezTo>
                              <a:cubicBezTo>
                                <a:pt x="1" y="7"/>
                                <a:pt x="1" y="7"/>
                                <a:pt x="1" y="7"/>
                              </a:cubicBezTo>
                              <a:cubicBezTo>
                                <a:pt x="1" y="7"/>
                                <a:pt x="0" y="6"/>
                                <a:pt x="1" y="5"/>
                              </a:cubicBezTo>
                              <a:cubicBezTo>
                                <a:pt x="2" y="4"/>
                                <a:pt x="3" y="4"/>
                                <a:pt x="3" y="4"/>
                              </a:cubicBezTo>
                              <a:cubicBezTo>
                                <a:pt x="3" y="4"/>
                                <a:pt x="4" y="4"/>
                                <a:pt x="5" y="5"/>
                              </a:cubicBezTo>
                              <a:cubicBezTo>
                                <a:pt x="6" y="6"/>
                                <a:pt x="9" y="11"/>
                                <a:pt x="9" y="11"/>
                              </a:cubicBezTo>
                              <a:cubicBezTo>
                                <a:pt x="9" y="11"/>
                                <a:pt x="11" y="12"/>
                                <a:pt x="11" y="10"/>
                              </a:cubicBezTo>
                              <a:cubicBezTo>
                                <a:pt x="11" y="10"/>
                                <a:pt x="10" y="3"/>
                                <a:pt x="10" y="3"/>
                              </a:cubicBezTo>
                              <a:cubicBezTo>
                                <a:pt x="10" y="3"/>
                                <a:pt x="9" y="2"/>
                                <a:pt x="10" y="1"/>
                              </a:cubicBezTo>
                              <a:cubicBezTo>
                                <a:pt x="12" y="1"/>
                                <a:pt x="12" y="0"/>
                                <a:pt x="12" y="0"/>
                              </a:cubicBezTo>
                              <a:cubicBezTo>
                                <a:pt x="12" y="0"/>
                                <a:pt x="13" y="0"/>
                                <a:pt x="13" y="2"/>
                              </a:cubicBezTo>
                              <a:cubicBezTo>
                                <a:pt x="13" y="3"/>
                                <a:pt x="14" y="14"/>
                                <a:pt x="14" y="14"/>
                              </a:cubicBezTo>
                              <a:cubicBezTo>
                                <a:pt x="14" y="14"/>
                                <a:pt x="14" y="15"/>
                                <a:pt x="13" y="16"/>
                              </a:cubicBezTo>
                              <a:cubicBezTo>
                                <a:pt x="12" y="16"/>
                                <a:pt x="11" y="17"/>
                                <a:pt x="11" y="17"/>
                              </a:cubicBezTo>
                              <a:cubicBezTo>
                                <a:pt x="11" y="17"/>
                                <a:pt x="10" y="17"/>
                                <a:pt x="9" y="16"/>
                              </a:cubicBezTo>
                            </a:path>
                          </a:pathLst>
                        </a:custGeom>
                        <a:solidFill>
                          <a:srgbClr val="F5F09E"/>
                        </a:solidFill>
                        <a:ln>
                          <a:noFill/>
                        </a:ln>
                      </wps:spPr>
                      <wps:bodyPr rot="0" vert="horz" wrap="square" lIns="91440" tIns="45720" rIns="91440" bIns="45720" anchor="t" anchorCtr="0" upright="1">
                        <a:noAutofit/>
                      </wps:bodyPr>
                    </wps:wsp>
                    <wps:wsp>
                      <wps:cNvPr id="71" name="Freeform 45"/>
                      <wps:cNvSpPr>
                        <a:spLocks/>
                      </wps:cNvSpPr>
                      <wps:spPr bwMode="auto">
                        <a:xfrm>
                          <a:off x="346841" y="409904"/>
                          <a:ext cx="43784" cy="43007"/>
                        </a:xfrm>
                        <a:custGeom>
                          <a:avLst/>
                          <a:gdLst>
                            <a:gd name="T0" fmla="*/ 2 w 22"/>
                            <a:gd name="T1" fmla="*/ 6 h 22"/>
                            <a:gd name="T2" fmla="*/ 1 w 22"/>
                            <a:gd name="T3" fmla="*/ 4 h 22"/>
                            <a:gd name="T4" fmla="*/ 1 w 22"/>
                            <a:gd name="T5" fmla="*/ 2 h 22"/>
                            <a:gd name="T6" fmla="*/ 2 w 22"/>
                            <a:gd name="T7" fmla="*/ 1 h 22"/>
                            <a:gd name="T8" fmla="*/ 3 w 22"/>
                            <a:gd name="T9" fmla="*/ 1 h 22"/>
                            <a:gd name="T10" fmla="*/ 5 w 22"/>
                            <a:gd name="T11" fmla="*/ 5 h 22"/>
                            <a:gd name="T12" fmla="*/ 6 w 22"/>
                            <a:gd name="T13" fmla="*/ 6 h 22"/>
                            <a:gd name="T14" fmla="*/ 7 w 22"/>
                            <a:gd name="T15" fmla="*/ 5 h 22"/>
                            <a:gd name="T16" fmla="*/ 9 w 22"/>
                            <a:gd name="T17" fmla="*/ 6 h 22"/>
                            <a:gd name="T18" fmla="*/ 9 w 22"/>
                            <a:gd name="T19" fmla="*/ 7 h 22"/>
                            <a:gd name="T20" fmla="*/ 9 w 22"/>
                            <a:gd name="T21" fmla="*/ 9 h 22"/>
                            <a:gd name="T22" fmla="*/ 8 w 22"/>
                            <a:gd name="T23" fmla="*/ 10 h 22"/>
                            <a:gd name="T24" fmla="*/ 10 w 22"/>
                            <a:gd name="T25" fmla="*/ 17 h 22"/>
                            <a:gd name="T26" fmla="*/ 12 w 22"/>
                            <a:gd name="T27" fmla="*/ 17 h 22"/>
                            <a:gd name="T28" fmla="*/ 16 w 22"/>
                            <a:gd name="T29" fmla="*/ 8 h 22"/>
                            <a:gd name="T30" fmla="*/ 19 w 22"/>
                            <a:gd name="T31" fmla="*/ 6 h 22"/>
                            <a:gd name="T32" fmla="*/ 21 w 22"/>
                            <a:gd name="T33" fmla="*/ 7 h 22"/>
                            <a:gd name="T34" fmla="*/ 21 w 22"/>
                            <a:gd name="T35" fmla="*/ 9 h 22"/>
                            <a:gd name="T36" fmla="*/ 19 w 22"/>
                            <a:gd name="T37" fmla="*/ 10 h 22"/>
                            <a:gd name="T38" fmla="*/ 13 w 22"/>
                            <a:gd name="T39" fmla="*/ 21 h 22"/>
                            <a:gd name="T40" fmla="*/ 8 w 22"/>
                            <a:gd name="T41" fmla="*/ 19 h 22"/>
                            <a:gd name="T42" fmla="*/ 4 w 22"/>
                            <a:gd name="T43" fmla="*/ 12 h 22"/>
                            <a:gd name="T44" fmla="*/ 3 w 22"/>
                            <a:gd name="T45" fmla="*/ 11 h 22"/>
                            <a:gd name="T46" fmla="*/ 1 w 22"/>
                            <a:gd name="T47" fmla="*/ 11 h 22"/>
                            <a:gd name="T48" fmla="*/ 0 w 22"/>
                            <a:gd name="T49" fmla="*/ 9 h 22"/>
                            <a:gd name="T50" fmla="*/ 1 w 22"/>
                            <a:gd name="T51" fmla="*/ 8 h 22"/>
                            <a:gd name="T52" fmla="*/ 2 w 22"/>
                            <a:gd name="T53" fmla="*/ 6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2" h="22">
                              <a:moveTo>
                                <a:pt x="2" y="6"/>
                              </a:moveTo>
                              <a:cubicBezTo>
                                <a:pt x="1" y="4"/>
                                <a:pt x="1" y="4"/>
                                <a:pt x="1" y="4"/>
                              </a:cubicBezTo>
                              <a:cubicBezTo>
                                <a:pt x="1" y="4"/>
                                <a:pt x="0" y="3"/>
                                <a:pt x="1" y="2"/>
                              </a:cubicBezTo>
                              <a:cubicBezTo>
                                <a:pt x="2" y="1"/>
                                <a:pt x="2" y="1"/>
                                <a:pt x="2" y="1"/>
                              </a:cubicBezTo>
                              <a:cubicBezTo>
                                <a:pt x="2" y="1"/>
                                <a:pt x="3" y="0"/>
                                <a:pt x="3" y="1"/>
                              </a:cubicBezTo>
                              <a:cubicBezTo>
                                <a:pt x="4" y="2"/>
                                <a:pt x="5" y="5"/>
                                <a:pt x="5" y="5"/>
                              </a:cubicBezTo>
                              <a:cubicBezTo>
                                <a:pt x="5" y="5"/>
                                <a:pt x="5" y="6"/>
                                <a:pt x="6" y="6"/>
                              </a:cubicBezTo>
                              <a:cubicBezTo>
                                <a:pt x="7" y="6"/>
                                <a:pt x="7" y="5"/>
                                <a:pt x="7" y="5"/>
                              </a:cubicBezTo>
                              <a:cubicBezTo>
                                <a:pt x="7" y="5"/>
                                <a:pt x="8" y="5"/>
                                <a:pt x="9" y="6"/>
                              </a:cubicBezTo>
                              <a:cubicBezTo>
                                <a:pt x="9" y="8"/>
                                <a:pt x="9" y="7"/>
                                <a:pt x="9" y="7"/>
                              </a:cubicBezTo>
                              <a:cubicBezTo>
                                <a:pt x="9" y="7"/>
                                <a:pt x="10" y="8"/>
                                <a:pt x="9" y="9"/>
                              </a:cubicBezTo>
                              <a:cubicBezTo>
                                <a:pt x="8" y="9"/>
                                <a:pt x="7" y="10"/>
                                <a:pt x="8" y="10"/>
                              </a:cubicBezTo>
                              <a:cubicBezTo>
                                <a:pt x="8" y="11"/>
                                <a:pt x="10" y="17"/>
                                <a:pt x="10" y="17"/>
                              </a:cubicBezTo>
                              <a:cubicBezTo>
                                <a:pt x="10" y="17"/>
                                <a:pt x="11" y="18"/>
                                <a:pt x="12" y="17"/>
                              </a:cubicBezTo>
                              <a:cubicBezTo>
                                <a:pt x="15" y="16"/>
                                <a:pt x="14" y="11"/>
                                <a:pt x="16" y="8"/>
                              </a:cubicBezTo>
                              <a:cubicBezTo>
                                <a:pt x="16" y="7"/>
                                <a:pt x="18" y="6"/>
                                <a:pt x="19" y="6"/>
                              </a:cubicBezTo>
                              <a:cubicBezTo>
                                <a:pt x="19" y="6"/>
                                <a:pt x="21" y="6"/>
                                <a:pt x="21" y="7"/>
                              </a:cubicBezTo>
                              <a:cubicBezTo>
                                <a:pt x="21" y="7"/>
                                <a:pt x="22" y="9"/>
                                <a:pt x="21" y="9"/>
                              </a:cubicBezTo>
                              <a:cubicBezTo>
                                <a:pt x="21" y="9"/>
                                <a:pt x="19" y="10"/>
                                <a:pt x="19" y="10"/>
                              </a:cubicBezTo>
                              <a:cubicBezTo>
                                <a:pt x="17" y="11"/>
                                <a:pt x="19" y="16"/>
                                <a:pt x="13" y="21"/>
                              </a:cubicBezTo>
                              <a:cubicBezTo>
                                <a:pt x="12" y="22"/>
                                <a:pt x="9" y="22"/>
                                <a:pt x="8" y="19"/>
                              </a:cubicBezTo>
                              <a:cubicBezTo>
                                <a:pt x="7" y="19"/>
                                <a:pt x="4" y="12"/>
                                <a:pt x="4" y="12"/>
                              </a:cubicBezTo>
                              <a:cubicBezTo>
                                <a:pt x="4" y="12"/>
                                <a:pt x="4" y="11"/>
                                <a:pt x="3" y="11"/>
                              </a:cubicBezTo>
                              <a:cubicBezTo>
                                <a:pt x="2" y="11"/>
                                <a:pt x="2" y="12"/>
                                <a:pt x="1" y="11"/>
                              </a:cubicBezTo>
                              <a:cubicBezTo>
                                <a:pt x="1" y="10"/>
                                <a:pt x="0" y="9"/>
                                <a:pt x="0" y="9"/>
                              </a:cubicBezTo>
                              <a:cubicBezTo>
                                <a:pt x="0" y="9"/>
                                <a:pt x="0" y="8"/>
                                <a:pt x="1" y="8"/>
                              </a:cubicBezTo>
                              <a:cubicBezTo>
                                <a:pt x="2" y="7"/>
                                <a:pt x="2" y="7"/>
                                <a:pt x="2" y="6"/>
                              </a:cubicBezTo>
                            </a:path>
                          </a:pathLst>
                        </a:custGeom>
                        <a:solidFill>
                          <a:srgbClr val="F5F09E"/>
                        </a:solidFill>
                        <a:ln>
                          <a:noFill/>
                        </a:ln>
                      </wps:spPr>
                      <wps:bodyPr rot="0" vert="horz" wrap="square" lIns="91440" tIns="45720" rIns="91440" bIns="45720" anchor="t" anchorCtr="0" upright="1">
                        <a:noAutofit/>
                      </wps:bodyPr>
                    </wps:wsp>
                    <wps:wsp>
                      <wps:cNvPr id="72" name="Freeform 46"/>
                      <wps:cNvSpPr>
                        <a:spLocks/>
                      </wps:cNvSpPr>
                      <wps:spPr bwMode="auto">
                        <a:xfrm>
                          <a:off x="409903" y="252249"/>
                          <a:ext cx="44566" cy="45352"/>
                        </a:xfrm>
                        <a:custGeom>
                          <a:avLst/>
                          <a:gdLst>
                            <a:gd name="T0" fmla="*/ 10 w 22"/>
                            <a:gd name="T1" fmla="*/ 22 h 23"/>
                            <a:gd name="T2" fmla="*/ 9 w 22"/>
                            <a:gd name="T3" fmla="*/ 21 h 23"/>
                            <a:gd name="T4" fmla="*/ 0 w 22"/>
                            <a:gd name="T5" fmla="*/ 4 h 23"/>
                            <a:gd name="T6" fmla="*/ 1 w 22"/>
                            <a:gd name="T7" fmla="*/ 2 h 23"/>
                            <a:gd name="T8" fmla="*/ 2 w 22"/>
                            <a:gd name="T9" fmla="*/ 1 h 23"/>
                            <a:gd name="T10" fmla="*/ 4 w 22"/>
                            <a:gd name="T11" fmla="*/ 2 h 23"/>
                            <a:gd name="T12" fmla="*/ 7 w 22"/>
                            <a:gd name="T13" fmla="*/ 9 h 23"/>
                            <a:gd name="T14" fmla="*/ 8 w 22"/>
                            <a:gd name="T15" fmla="*/ 10 h 23"/>
                            <a:gd name="T16" fmla="*/ 9 w 22"/>
                            <a:gd name="T17" fmla="*/ 8 h 23"/>
                            <a:gd name="T18" fmla="*/ 11 w 22"/>
                            <a:gd name="T19" fmla="*/ 3 h 23"/>
                            <a:gd name="T20" fmla="*/ 12 w 22"/>
                            <a:gd name="T21" fmla="*/ 1 h 23"/>
                            <a:gd name="T22" fmla="*/ 13 w 22"/>
                            <a:gd name="T23" fmla="*/ 1 h 23"/>
                            <a:gd name="T24" fmla="*/ 15 w 22"/>
                            <a:gd name="T25" fmla="*/ 2 h 23"/>
                            <a:gd name="T26" fmla="*/ 13 w 22"/>
                            <a:gd name="T27" fmla="*/ 9 h 23"/>
                            <a:gd name="T28" fmla="*/ 13 w 22"/>
                            <a:gd name="T29" fmla="*/ 10 h 23"/>
                            <a:gd name="T30" fmla="*/ 21 w 22"/>
                            <a:gd name="T31" fmla="*/ 12 h 23"/>
                            <a:gd name="T32" fmla="*/ 22 w 22"/>
                            <a:gd name="T33" fmla="*/ 14 h 23"/>
                            <a:gd name="T34" fmla="*/ 21 w 22"/>
                            <a:gd name="T35" fmla="*/ 15 h 23"/>
                            <a:gd name="T36" fmla="*/ 19 w 22"/>
                            <a:gd name="T37" fmla="*/ 16 h 23"/>
                            <a:gd name="T38" fmla="*/ 12 w 22"/>
                            <a:gd name="T39" fmla="*/ 13 h 23"/>
                            <a:gd name="T40" fmla="*/ 11 w 22"/>
                            <a:gd name="T41" fmla="*/ 13 h 23"/>
                            <a:gd name="T42" fmla="*/ 10 w 22"/>
                            <a:gd name="T43" fmla="*/ 15 h 23"/>
                            <a:gd name="T44" fmla="*/ 12 w 22"/>
                            <a:gd name="T45" fmla="*/ 20 h 23"/>
                            <a:gd name="T46" fmla="*/ 12 w 22"/>
                            <a:gd name="T47" fmla="*/ 22 h 23"/>
                            <a:gd name="T48" fmla="*/ 10 w 22"/>
                            <a:gd name="T49" fmla="*/ 22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2" h="23">
                              <a:moveTo>
                                <a:pt x="10" y="22"/>
                              </a:moveTo>
                              <a:cubicBezTo>
                                <a:pt x="9" y="21"/>
                                <a:pt x="9" y="21"/>
                                <a:pt x="9" y="21"/>
                              </a:cubicBezTo>
                              <a:cubicBezTo>
                                <a:pt x="0" y="4"/>
                                <a:pt x="0" y="4"/>
                                <a:pt x="0" y="4"/>
                              </a:cubicBezTo>
                              <a:cubicBezTo>
                                <a:pt x="0" y="4"/>
                                <a:pt x="0" y="3"/>
                                <a:pt x="1" y="2"/>
                              </a:cubicBezTo>
                              <a:cubicBezTo>
                                <a:pt x="2" y="1"/>
                                <a:pt x="2" y="1"/>
                                <a:pt x="2" y="1"/>
                              </a:cubicBezTo>
                              <a:cubicBezTo>
                                <a:pt x="2" y="1"/>
                                <a:pt x="3" y="0"/>
                                <a:pt x="4" y="2"/>
                              </a:cubicBezTo>
                              <a:cubicBezTo>
                                <a:pt x="5" y="3"/>
                                <a:pt x="7" y="9"/>
                                <a:pt x="7" y="9"/>
                              </a:cubicBezTo>
                              <a:cubicBezTo>
                                <a:pt x="7" y="9"/>
                                <a:pt x="8" y="10"/>
                                <a:pt x="8" y="10"/>
                              </a:cubicBezTo>
                              <a:cubicBezTo>
                                <a:pt x="9" y="9"/>
                                <a:pt x="9" y="9"/>
                                <a:pt x="9" y="8"/>
                              </a:cubicBezTo>
                              <a:cubicBezTo>
                                <a:pt x="10" y="7"/>
                                <a:pt x="11" y="3"/>
                                <a:pt x="11" y="3"/>
                              </a:cubicBezTo>
                              <a:cubicBezTo>
                                <a:pt x="11" y="3"/>
                                <a:pt x="11" y="1"/>
                                <a:pt x="12" y="1"/>
                              </a:cubicBezTo>
                              <a:cubicBezTo>
                                <a:pt x="13" y="1"/>
                                <a:pt x="13" y="1"/>
                                <a:pt x="13" y="1"/>
                              </a:cubicBezTo>
                              <a:cubicBezTo>
                                <a:pt x="13" y="1"/>
                                <a:pt x="15" y="1"/>
                                <a:pt x="15" y="2"/>
                              </a:cubicBezTo>
                              <a:cubicBezTo>
                                <a:pt x="15" y="3"/>
                                <a:pt x="13" y="9"/>
                                <a:pt x="13" y="9"/>
                              </a:cubicBezTo>
                              <a:cubicBezTo>
                                <a:pt x="13" y="9"/>
                                <a:pt x="12" y="10"/>
                                <a:pt x="13" y="10"/>
                              </a:cubicBezTo>
                              <a:cubicBezTo>
                                <a:pt x="15" y="11"/>
                                <a:pt x="21" y="12"/>
                                <a:pt x="21" y="12"/>
                              </a:cubicBezTo>
                              <a:cubicBezTo>
                                <a:pt x="21" y="12"/>
                                <a:pt x="22" y="12"/>
                                <a:pt x="22" y="14"/>
                              </a:cubicBezTo>
                              <a:cubicBezTo>
                                <a:pt x="22" y="15"/>
                                <a:pt x="21" y="15"/>
                                <a:pt x="21" y="15"/>
                              </a:cubicBezTo>
                              <a:cubicBezTo>
                                <a:pt x="21" y="15"/>
                                <a:pt x="21" y="16"/>
                                <a:pt x="19" y="16"/>
                              </a:cubicBezTo>
                              <a:cubicBezTo>
                                <a:pt x="18" y="15"/>
                                <a:pt x="12" y="13"/>
                                <a:pt x="12" y="13"/>
                              </a:cubicBezTo>
                              <a:cubicBezTo>
                                <a:pt x="12" y="13"/>
                                <a:pt x="12" y="13"/>
                                <a:pt x="11" y="13"/>
                              </a:cubicBezTo>
                              <a:cubicBezTo>
                                <a:pt x="11" y="13"/>
                                <a:pt x="10" y="14"/>
                                <a:pt x="10" y="15"/>
                              </a:cubicBezTo>
                              <a:cubicBezTo>
                                <a:pt x="10" y="16"/>
                                <a:pt x="12" y="20"/>
                                <a:pt x="12" y="20"/>
                              </a:cubicBezTo>
                              <a:cubicBezTo>
                                <a:pt x="12" y="20"/>
                                <a:pt x="13" y="21"/>
                                <a:pt x="12" y="22"/>
                              </a:cubicBezTo>
                              <a:cubicBezTo>
                                <a:pt x="11" y="23"/>
                                <a:pt x="10" y="23"/>
                                <a:pt x="10" y="22"/>
                              </a:cubicBezTo>
                            </a:path>
                          </a:pathLst>
                        </a:custGeom>
                        <a:solidFill>
                          <a:srgbClr val="F5F09E"/>
                        </a:solidFill>
                        <a:ln>
                          <a:noFill/>
                        </a:ln>
                      </wps:spPr>
                      <wps:bodyPr rot="0" vert="horz" wrap="square" lIns="91440" tIns="45720" rIns="91440" bIns="45720" anchor="t" anchorCtr="0" upright="1">
                        <a:noAutofit/>
                      </wps:bodyPr>
                    </wps:wsp>
                    <wps:wsp>
                      <wps:cNvPr id="73" name="Freeform 47"/>
                      <wps:cNvSpPr>
                        <a:spLocks/>
                      </wps:cNvSpPr>
                      <wps:spPr bwMode="auto">
                        <a:xfrm>
                          <a:off x="441434" y="378373"/>
                          <a:ext cx="33620" cy="37533"/>
                        </a:xfrm>
                        <a:custGeom>
                          <a:avLst/>
                          <a:gdLst>
                            <a:gd name="T0" fmla="*/ 7 w 17"/>
                            <a:gd name="T1" fmla="*/ 0 h 19"/>
                            <a:gd name="T2" fmla="*/ 2 w 17"/>
                            <a:gd name="T3" fmla="*/ 3 h 19"/>
                            <a:gd name="T4" fmla="*/ 2 w 17"/>
                            <a:gd name="T5" fmla="*/ 9 h 19"/>
                            <a:gd name="T6" fmla="*/ 8 w 17"/>
                            <a:gd name="T7" fmla="*/ 10 h 19"/>
                            <a:gd name="T8" fmla="*/ 12 w 17"/>
                            <a:gd name="T9" fmla="*/ 13 h 19"/>
                            <a:gd name="T10" fmla="*/ 8 w 17"/>
                            <a:gd name="T11" fmla="*/ 15 h 19"/>
                            <a:gd name="T12" fmla="*/ 5 w 17"/>
                            <a:gd name="T13" fmla="*/ 16 h 19"/>
                            <a:gd name="T14" fmla="*/ 7 w 17"/>
                            <a:gd name="T15" fmla="*/ 19 h 19"/>
                            <a:gd name="T16" fmla="*/ 15 w 17"/>
                            <a:gd name="T17" fmla="*/ 15 h 19"/>
                            <a:gd name="T18" fmla="*/ 13 w 17"/>
                            <a:gd name="T19" fmla="*/ 7 h 19"/>
                            <a:gd name="T20" fmla="*/ 6 w 17"/>
                            <a:gd name="T21" fmla="*/ 8 h 19"/>
                            <a:gd name="T22" fmla="*/ 6 w 17"/>
                            <a:gd name="T23" fmla="*/ 4 h 19"/>
                            <a:gd name="T24" fmla="*/ 9 w 17"/>
                            <a:gd name="T25" fmla="*/ 3 h 19"/>
                            <a:gd name="T26" fmla="*/ 10 w 17"/>
                            <a:gd name="T27" fmla="*/ 2 h 19"/>
                            <a:gd name="T28" fmla="*/ 9 w 17"/>
                            <a:gd name="T29" fmla="*/ 0 h 19"/>
                            <a:gd name="T30" fmla="*/ 7 w 17"/>
                            <a:gd name="T31" fmla="*/ 0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7" h="19">
                              <a:moveTo>
                                <a:pt x="7" y="0"/>
                              </a:moveTo>
                              <a:cubicBezTo>
                                <a:pt x="7" y="0"/>
                                <a:pt x="3" y="0"/>
                                <a:pt x="2" y="3"/>
                              </a:cubicBezTo>
                              <a:cubicBezTo>
                                <a:pt x="0" y="6"/>
                                <a:pt x="1" y="8"/>
                                <a:pt x="2" y="9"/>
                              </a:cubicBezTo>
                              <a:cubicBezTo>
                                <a:pt x="3" y="11"/>
                                <a:pt x="6" y="11"/>
                                <a:pt x="8" y="10"/>
                              </a:cubicBezTo>
                              <a:cubicBezTo>
                                <a:pt x="11" y="10"/>
                                <a:pt x="12" y="11"/>
                                <a:pt x="12" y="13"/>
                              </a:cubicBezTo>
                              <a:cubicBezTo>
                                <a:pt x="11" y="14"/>
                                <a:pt x="9" y="15"/>
                                <a:pt x="8" y="15"/>
                              </a:cubicBezTo>
                              <a:cubicBezTo>
                                <a:pt x="6" y="15"/>
                                <a:pt x="5" y="15"/>
                                <a:pt x="5" y="16"/>
                              </a:cubicBezTo>
                              <a:cubicBezTo>
                                <a:pt x="5" y="18"/>
                                <a:pt x="5" y="19"/>
                                <a:pt x="7" y="19"/>
                              </a:cubicBezTo>
                              <a:cubicBezTo>
                                <a:pt x="8" y="19"/>
                                <a:pt x="13" y="18"/>
                                <a:pt x="15" y="15"/>
                              </a:cubicBezTo>
                              <a:cubicBezTo>
                                <a:pt x="17" y="12"/>
                                <a:pt x="16" y="9"/>
                                <a:pt x="13" y="7"/>
                              </a:cubicBezTo>
                              <a:cubicBezTo>
                                <a:pt x="11" y="6"/>
                                <a:pt x="8" y="8"/>
                                <a:pt x="6" y="8"/>
                              </a:cubicBezTo>
                              <a:cubicBezTo>
                                <a:pt x="4" y="7"/>
                                <a:pt x="3" y="5"/>
                                <a:pt x="6" y="4"/>
                              </a:cubicBezTo>
                              <a:cubicBezTo>
                                <a:pt x="7" y="3"/>
                                <a:pt x="9" y="3"/>
                                <a:pt x="9" y="3"/>
                              </a:cubicBezTo>
                              <a:cubicBezTo>
                                <a:pt x="9" y="3"/>
                                <a:pt x="10" y="3"/>
                                <a:pt x="10" y="2"/>
                              </a:cubicBezTo>
                              <a:cubicBezTo>
                                <a:pt x="10" y="0"/>
                                <a:pt x="10" y="0"/>
                                <a:pt x="9" y="0"/>
                              </a:cubicBezTo>
                              <a:cubicBezTo>
                                <a:pt x="8" y="0"/>
                                <a:pt x="7" y="0"/>
                                <a:pt x="7" y="0"/>
                              </a:cubicBezTo>
                            </a:path>
                          </a:pathLst>
                        </a:custGeom>
                        <a:solidFill>
                          <a:srgbClr val="F5F09E"/>
                        </a:solidFill>
                        <a:ln>
                          <a:noFill/>
                        </a:ln>
                      </wps:spPr>
                      <wps:bodyPr rot="0" vert="horz" wrap="square" lIns="91440" tIns="45720" rIns="91440" bIns="45720" anchor="t" anchorCtr="0" upright="1">
                        <a:noAutofit/>
                      </wps:bodyPr>
                    </wps:wsp>
                    <wps:wsp>
                      <wps:cNvPr id="74" name="Freeform 48"/>
                      <wps:cNvSpPr>
                        <a:spLocks/>
                      </wps:cNvSpPr>
                      <wps:spPr bwMode="auto">
                        <a:xfrm>
                          <a:off x="220717" y="110359"/>
                          <a:ext cx="166535" cy="101652"/>
                        </a:xfrm>
                        <a:custGeom>
                          <a:avLst/>
                          <a:gdLst>
                            <a:gd name="T0" fmla="*/ 83 w 84"/>
                            <a:gd name="T1" fmla="*/ 0 h 51"/>
                            <a:gd name="T2" fmla="*/ 78 w 84"/>
                            <a:gd name="T3" fmla="*/ 0 h 51"/>
                            <a:gd name="T4" fmla="*/ 77 w 84"/>
                            <a:gd name="T5" fmla="*/ 2 h 51"/>
                            <a:gd name="T6" fmla="*/ 77 w 84"/>
                            <a:gd name="T7" fmla="*/ 3 h 51"/>
                            <a:gd name="T8" fmla="*/ 42 w 84"/>
                            <a:gd name="T9" fmla="*/ 42 h 51"/>
                            <a:gd name="T10" fmla="*/ 7 w 84"/>
                            <a:gd name="T11" fmla="*/ 28 h 51"/>
                            <a:gd name="T12" fmla="*/ 6 w 84"/>
                            <a:gd name="T13" fmla="*/ 27 h 51"/>
                            <a:gd name="T14" fmla="*/ 5 w 84"/>
                            <a:gd name="T15" fmla="*/ 27 h 51"/>
                            <a:gd name="T16" fmla="*/ 1 w 84"/>
                            <a:gd name="T17" fmla="*/ 30 h 51"/>
                            <a:gd name="T18" fmla="*/ 1 w 84"/>
                            <a:gd name="T19" fmla="*/ 32 h 51"/>
                            <a:gd name="T20" fmla="*/ 42 w 84"/>
                            <a:gd name="T21" fmla="*/ 49 h 51"/>
                            <a:gd name="T22" fmla="*/ 84 w 84"/>
                            <a:gd name="T23" fmla="*/ 3 h 51"/>
                            <a:gd name="T24" fmla="*/ 84 w 84"/>
                            <a:gd name="T25" fmla="*/ 1 h 51"/>
                            <a:gd name="T26" fmla="*/ 83 w 84"/>
                            <a:gd name="T27" fmla="*/ 0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4" h="51">
                              <a:moveTo>
                                <a:pt x="83" y="0"/>
                              </a:moveTo>
                              <a:cubicBezTo>
                                <a:pt x="81" y="0"/>
                                <a:pt x="79" y="0"/>
                                <a:pt x="78" y="0"/>
                              </a:cubicBezTo>
                              <a:cubicBezTo>
                                <a:pt x="77" y="0"/>
                                <a:pt x="77" y="1"/>
                                <a:pt x="77" y="2"/>
                              </a:cubicBezTo>
                              <a:cubicBezTo>
                                <a:pt x="77" y="2"/>
                                <a:pt x="77" y="2"/>
                                <a:pt x="77" y="3"/>
                              </a:cubicBezTo>
                              <a:cubicBezTo>
                                <a:pt x="77" y="23"/>
                                <a:pt x="62" y="40"/>
                                <a:pt x="42" y="42"/>
                              </a:cubicBezTo>
                              <a:cubicBezTo>
                                <a:pt x="28" y="43"/>
                                <a:pt x="15" y="38"/>
                                <a:pt x="7" y="28"/>
                              </a:cubicBezTo>
                              <a:cubicBezTo>
                                <a:pt x="7" y="28"/>
                                <a:pt x="7" y="27"/>
                                <a:pt x="6" y="27"/>
                              </a:cubicBezTo>
                              <a:cubicBezTo>
                                <a:pt x="6" y="27"/>
                                <a:pt x="5" y="27"/>
                                <a:pt x="5" y="27"/>
                              </a:cubicBezTo>
                              <a:cubicBezTo>
                                <a:pt x="5" y="27"/>
                                <a:pt x="2" y="29"/>
                                <a:pt x="1" y="30"/>
                              </a:cubicBezTo>
                              <a:cubicBezTo>
                                <a:pt x="0" y="31"/>
                                <a:pt x="1" y="31"/>
                                <a:pt x="1" y="32"/>
                              </a:cubicBezTo>
                              <a:cubicBezTo>
                                <a:pt x="11" y="44"/>
                                <a:pt x="27" y="51"/>
                                <a:pt x="42" y="49"/>
                              </a:cubicBezTo>
                              <a:cubicBezTo>
                                <a:pt x="66" y="46"/>
                                <a:pt x="84" y="26"/>
                                <a:pt x="84" y="3"/>
                              </a:cubicBezTo>
                              <a:cubicBezTo>
                                <a:pt x="84" y="2"/>
                                <a:pt x="84" y="1"/>
                                <a:pt x="84" y="1"/>
                              </a:cubicBezTo>
                              <a:cubicBezTo>
                                <a:pt x="84" y="0"/>
                                <a:pt x="83" y="0"/>
                                <a:pt x="83" y="0"/>
                              </a:cubicBezTo>
                            </a:path>
                          </a:pathLst>
                        </a:custGeom>
                        <a:solidFill>
                          <a:srgbClr val="F5F09E"/>
                        </a:solidFill>
                        <a:ln>
                          <a:noFill/>
                        </a:ln>
                      </wps:spPr>
                      <wps:bodyPr rot="0" vert="horz" wrap="square" lIns="91440" tIns="45720" rIns="91440" bIns="45720" anchor="t" anchorCtr="0" upright="1">
                        <a:noAutofit/>
                      </wps:bodyPr>
                    </wps:wsp>
                    <wps:wsp>
                      <wps:cNvPr id="75" name="Freeform 49"/>
                      <wps:cNvSpPr>
                        <a:spLocks/>
                      </wps:cNvSpPr>
                      <wps:spPr bwMode="auto">
                        <a:xfrm>
                          <a:off x="141889" y="189186"/>
                          <a:ext cx="81313" cy="99306"/>
                        </a:xfrm>
                        <a:custGeom>
                          <a:avLst/>
                          <a:gdLst>
                            <a:gd name="T0" fmla="*/ 7 w 41"/>
                            <a:gd name="T1" fmla="*/ 30 h 50"/>
                            <a:gd name="T2" fmla="*/ 36 w 41"/>
                            <a:gd name="T3" fmla="*/ 2 h 50"/>
                            <a:gd name="T4" fmla="*/ 38 w 41"/>
                            <a:gd name="T5" fmla="*/ 1 h 50"/>
                            <a:gd name="T6" fmla="*/ 40 w 41"/>
                            <a:gd name="T7" fmla="*/ 3 h 50"/>
                            <a:gd name="T8" fmla="*/ 39 w 41"/>
                            <a:gd name="T9" fmla="*/ 7 h 50"/>
                            <a:gd name="T10" fmla="*/ 6 w 41"/>
                            <a:gd name="T11" fmla="*/ 48 h 50"/>
                            <a:gd name="T12" fmla="*/ 4 w 41"/>
                            <a:gd name="T13" fmla="*/ 49 h 50"/>
                            <a:gd name="T14" fmla="*/ 4 w 41"/>
                            <a:gd name="T15" fmla="*/ 48 h 50"/>
                            <a:gd name="T16" fmla="*/ 18 w 41"/>
                            <a:gd name="T17" fmla="*/ 29 h 50"/>
                            <a:gd name="T18" fmla="*/ 18 w 41"/>
                            <a:gd name="T19" fmla="*/ 28 h 50"/>
                            <a:gd name="T20" fmla="*/ 17 w 41"/>
                            <a:gd name="T21" fmla="*/ 29 h 50"/>
                            <a:gd name="T22" fmla="*/ 3 w 41"/>
                            <a:gd name="T23" fmla="*/ 45 h 50"/>
                            <a:gd name="T24" fmla="*/ 1 w 41"/>
                            <a:gd name="T25" fmla="*/ 45 h 50"/>
                            <a:gd name="T26" fmla="*/ 1 w 41"/>
                            <a:gd name="T27" fmla="*/ 43 h 50"/>
                            <a:gd name="T28" fmla="*/ 13 w 41"/>
                            <a:gd name="T29" fmla="*/ 29 h 50"/>
                            <a:gd name="T30" fmla="*/ 14 w 41"/>
                            <a:gd name="T31" fmla="*/ 28 h 50"/>
                            <a:gd name="T32" fmla="*/ 12 w 41"/>
                            <a:gd name="T33" fmla="*/ 28 h 50"/>
                            <a:gd name="T34" fmla="*/ 8 w 41"/>
                            <a:gd name="T35" fmla="*/ 32 h 50"/>
                            <a:gd name="T36" fmla="*/ 6 w 41"/>
                            <a:gd name="T37" fmla="*/ 33 h 50"/>
                            <a:gd name="T38" fmla="*/ 7 w 41"/>
                            <a:gd name="T39" fmla="*/ 3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1" h="50">
                              <a:moveTo>
                                <a:pt x="7" y="30"/>
                              </a:moveTo>
                              <a:cubicBezTo>
                                <a:pt x="11" y="25"/>
                                <a:pt x="29" y="7"/>
                                <a:pt x="36" y="2"/>
                              </a:cubicBezTo>
                              <a:cubicBezTo>
                                <a:pt x="37" y="1"/>
                                <a:pt x="37" y="0"/>
                                <a:pt x="38" y="1"/>
                              </a:cubicBezTo>
                              <a:cubicBezTo>
                                <a:pt x="39" y="2"/>
                                <a:pt x="39" y="2"/>
                                <a:pt x="40" y="3"/>
                              </a:cubicBezTo>
                              <a:cubicBezTo>
                                <a:pt x="41" y="4"/>
                                <a:pt x="41" y="4"/>
                                <a:pt x="39" y="7"/>
                              </a:cubicBezTo>
                              <a:cubicBezTo>
                                <a:pt x="35" y="12"/>
                                <a:pt x="11" y="41"/>
                                <a:pt x="6" y="48"/>
                              </a:cubicBezTo>
                              <a:cubicBezTo>
                                <a:pt x="5" y="49"/>
                                <a:pt x="5" y="50"/>
                                <a:pt x="4" y="49"/>
                              </a:cubicBezTo>
                              <a:cubicBezTo>
                                <a:pt x="3" y="49"/>
                                <a:pt x="3" y="48"/>
                                <a:pt x="4" y="48"/>
                              </a:cubicBezTo>
                              <a:cubicBezTo>
                                <a:pt x="4" y="47"/>
                                <a:pt x="17" y="30"/>
                                <a:pt x="18" y="29"/>
                              </a:cubicBezTo>
                              <a:cubicBezTo>
                                <a:pt x="19" y="28"/>
                                <a:pt x="18" y="28"/>
                                <a:pt x="18" y="28"/>
                              </a:cubicBezTo>
                              <a:cubicBezTo>
                                <a:pt x="18" y="28"/>
                                <a:pt x="18" y="28"/>
                                <a:pt x="17" y="29"/>
                              </a:cubicBezTo>
                              <a:cubicBezTo>
                                <a:pt x="15" y="31"/>
                                <a:pt x="4" y="44"/>
                                <a:pt x="3" y="45"/>
                              </a:cubicBezTo>
                              <a:cubicBezTo>
                                <a:pt x="2" y="45"/>
                                <a:pt x="1" y="46"/>
                                <a:pt x="1" y="45"/>
                              </a:cubicBezTo>
                              <a:cubicBezTo>
                                <a:pt x="0" y="45"/>
                                <a:pt x="0" y="44"/>
                                <a:pt x="1" y="43"/>
                              </a:cubicBezTo>
                              <a:cubicBezTo>
                                <a:pt x="3" y="41"/>
                                <a:pt x="10" y="33"/>
                                <a:pt x="13" y="29"/>
                              </a:cubicBezTo>
                              <a:cubicBezTo>
                                <a:pt x="14" y="28"/>
                                <a:pt x="14" y="28"/>
                                <a:pt x="14" y="28"/>
                              </a:cubicBezTo>
                              <a:cubicBezTo>
                                <a:pt x="13" y="28"/>
                                <a:pt x="13" y="28"/>
                                <a:pt x="12" y="28"/>
                              </a:cubicBezTo>
                              <a:cubicBezTo>
                                <a:pt x="11" y="30"/>
                                <a:pt x="9" y="31"/>
                                <a:pt x="8" y="32"/>
                              </a:cubicBezTo>
                              <a:cubicBezTo>
                                <a:pt x="7" y="33"/>
                                <a:pt x="6" y="33"/>
                                <a:pt x="6" y="33"/>
                              </a:cubicBezTo>
                              <a:cubicBezTo>
                                <a:pt x="5" y="32"/>
                                <a:pt x="6" y="31"/>
                                <a:pt x="7" y="30"/>
                              </a:cubicBezTo>
                            </a:path>
                          </a:pathLst>
                        </a:custGeom>
                        <a:solidFill>
                          <a:srgbClr val="F5F09E"/>
                        </a:solidFill>
                        <a:ln>
                          <a:noFill/>
                        </a:ln>
                      </wps:spPr>
                      <wps:bodyPr rot="0" vert="horz" wrap="square" lIns="91440" tIns="45720" rIns="91440" bIns="45720" anchor="t" anchorCtr="0" upright="1">
                        <a:noAutofit/>
                      </wps:bodyPr>
                    </wps:wsp>
                    <wps:wsp>
                      <wps:cNvPr id="76" name="Freeform 50"/>
                      <wps:cNvSpPr>
                        <a:spLocks/>
                      </wps:cNvSpPr>
                      <wps:spPr bwMode="auto">
                        <a:xfrm>
                          <a:off x="189186" y="204952"/>
                          <a:ext cx="61766" cy="67247"/>
                        </a:xfrm>
                        <a:custGeom>
                          <a:avLst/>
                          <a:gdLst>
                            <a:gd name="T0" fmla="*/ 1 w 31"/>
                            <a:gd name="T1" fmla="*/ 31 h 34"/>
                            <a:gd name="T2" fmla="*/ 25 w 31"/>
                            <a:gd name="T3" fmla="*/ 2 h 34"/>
                            <a:gd name="T4" fmla="*/ 27 w 31"/>
                            <a:gd name="T5" fmla="*/ 1 h 34"/>
                            <a:gd name="T6" fmla="*/ 30 w 31"/>
                            <a:gd name="T7" fmla="*/ 2 h 34"/>
                            <a:gd name="T8" fmla="*/ 30 w 31"/>
                            <a:gd name="T9" fmla="*/ 5 h 34"/>
                            <a:gd name="T10" fmla="*/ 18 w 31"/>
                            <a:gd name="T11" fmla="*/ 27 h 34"/>
                            <a:gd name="T12" fmla="*/ 17 w 31"/>
                            <a:gd name="T13" fmla="*/ 28 h 34"/>
                            <a:gd name="T14" fmla="*/ 16 w 31"/>
                            <a:gd name="T15" fmla="*/ 26 h 34"/>
                            <a:gd name="T16" fmla="*/ 18 w 31"/>
                            <a:gd name="T17" fmla="*/ 21 h 34"/>
                            <a:gd name="T18" fmla="*/ 18 w 31"/>
                            <a:gd name="T19" fmla="*/ 21 h 34"/>
                            <a:gd name="T20" fmla="*/ 17 w 31"/>
                            <a:gd name="T21" fmla="*/ 21 h 34"/>
                            <a:gd name="T22" fmla="*/ 11 w 31"/>
                            <a:gd name="T23" fmla="*/ 29 h 34"/>
                            <a:gd name="T24" fmla="*/ 9 w 31"/>
                            <a:gd name="T25" fmla="*/ 31 h 34"/>
                            <a:gd name="T26" fmla="*/ 9 w 31"/>
                            <a:gd name="T27" fmla="*/ 28 h 34"/>
                            <a:gd name="T28" fmla="*/ 15 w 31"/>
                            <a:gd name="T29" fmla="*/ 20 h 34"/>
                            <a:gd name="T30" fmla="*/ 15 w 31"/>
                            <a:gd name="T31" fmla="*/ 18 h 34"/>
                            <a:gd name="T32" fmla="*/ 14 w 31"/>
                            <a:gd name="T33" fmla="*/ 19 h 34"/>
                            <a:gd name="T34" fmla="*/ 3 w 31"/>
                            <a:gd name="T35" fmla="*/ 33 h 34"/>
                            <a:gd name="T36" fmla="*/ 1 w 31"/>
                            <a:gd name="T37" fmla="*/ 34 h 34"/>
                            <a:gd name="T38" fmla="*/ 1 w 31"/>
                            <a:gd name="T39" fmla="*/ 31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1" h="34">
                              <a:moveTo>
                                <a:pt x="1" y="31"/>
                              </a:moveTo>
                              <a:cubicBezTo>
                                <a:pt x="8" y="22"/>
                                <a:pt x="20" y="8"/>
                                <a:pt x="25" y="2"/>
                              </a:cubicBezTo>
                              <a:cubicBezTo>
                                <a:pt x="25" y="1"/>
                                <a:pt x="26" y="0"/>
                                <a:pt x="27" y="1"/>
                              </a:cubicBezTo>
                              <a:cubicBezTo>
                                <a:pt x="28" y="1"/>
                                <a:pt x="29" y="2"/>
                                <a:pt x="30" y="2"/>
                              </a:cubicBezTo>
                              <a:cubicBezTo>
                                <a:pt x="31" y="3"/>
                                <a:pt x="31" y="3"/>
                                <a:pt x="30" y="5"/>
                              </a:cubicBezTo>
                              <a:cubicBezTo>
                                <a:pt x="29" y="6"/>
                                <a:pt x="19" y="26"/>
                                <a:pt x="18" y="27"/>
                              </a:cubicBezTo>
                              <a:cubicBezTo>
                                <a:pt x="18" y="27"/>
                                <a:pt x="17" y="28"/>
                                <a:pt x="17" y="28"/>
                              </a:cubicBezTo>
                              <a:cubicBezTo>
                                <a:pt x="16" y="28"/>
                                <a:pt x="16" y="27"/>
                                <a:pt x="16" y="26"/>
                              </a:cubicBezTo>
                              <a:cubicBezTo>
                                <a:pt x="16" y="26"/>
                                <a:pt x="18" y="21"/>
                                <a:pt x="18" y="21"/>
                              </a:cubicBezTo>
                              <a:cubicBezTo>
                                <a:pt x="18" y="21"/>
                                <a:pt x="18" y="21"/>
                                <a:pt x="18" y="21"/>
                              </a:cubicBezTo>
                              <a:cubicBezTo>
                                <a:pt x="18" y="20"/>
                                <a:pt x="17" y="21"/>
                                <a:pt x="17" y="21"/>
                              </a:cubicBezTo>
                              <a:cubicBezTo>
                                <a:pt x="17" y="21"/>
                                <a:pt x="12" y="29"/>
                                <a:pt x="11" y="29"/>
                              </a:cubicBezTo>
                              <a:cubicBezTo>
                                <a:pt x="11" y="30"/>
                                <a:pt x="10" y="31"/>
                                <a:pt x="9" y="31"/>
                              </a:cubicBezTo>
                              <a:cubicBezTo>
                                <a:pt x="8" y="30"/>
                                <a:pt x="9" y="29"/>
                                <a:pt x="9" y="28"/>
                              </a:cubicBezTo>
                              <a:cubicBezTo>
                                <a:pt x="10" y="27"/>
                                <a:pt x="15" y="20"/>
                                <a:pt x="15" y="20"/>
                              </a:cubicBezTo>
                              <a:cubicBezTo>
                                <a:pt x="15" y="20"/>
                                <a:pt x="16" y="19"/>
                                <a:pt x="15" y="18"/>
                              </a:cubicBezTo>
                              <a:cubicBezTo>
                                <a:pt x="15" y="18"/>
                                <a:pt x="14" y="19"/>
                                <a:pt x="14" y="19"/>
                              </a:cubicBezTo>
                              <a:cubicBezTo>
                                <a:pt x="13" y="20"/>
                                <a:pt x="4" y="31"/>
                                <a:pt x="3" y="33"/>
                              </a:cubicBezTo>
                              <a:cubicBezTo>
                                <a:pt x="2" y="34"/>
                                <a:pt x="2" y="34"/>
                                <a:pt x="1" y="34"/>
                              </a:cubicBezTo>
                              <a:cubicBezTo>
                                <a:pt x="0" y="34"/>
                                <a:pt x="0" y="33"/>
                                <a:pt x="1" y="31"/>
                              </a:cubicBezTo>
                            </a:path>
                          </a:pathLst>
                        </a:custGeom>
                        <a:solidFill>
                          <a:srgbClr val="F5F09E"/>
                        </a:solidFill>
                        <a:ln>
                          <a:noFill/>
                        </a:ln>
                      </wps:spPr>
                      <wps:bodyPr rot="0" vert="horz" wrap="square" lIns="91440" tIns="45720" rIns="91440" bIns="45720" anchor="t" anchorCtr="0" upright="1">
                        <a:noAutofit/>
                      </wps:bodyPr>
                    </wps:wsp>
                    <wps:wsp>
                      <wps:cNvPr id="77" name="Freeform 51"/>
                      <wps:cNvSpPr>
                        <a:spLocks/>
                      </wps:cNvSpPr>
                      <wps:spPr bwMode="auto">
                        <a:xfrm>
                          <a:off x="268013" y="220718"/>
                          <a:ext cx="21892" cy="31278"/>
                        </a:xfrm>
                        <a:custGeom>
                          <a:avLst/>
                          <a:gdLst>
                            <a:gd name="T0" fmla="*/ 0 w 11"/>
                            <a:gd name="T1" fmla="*/ 14 h 16"/>
                            <a:gd name="T2" fmla="*/ 3 w 11"/>
                            <a:gd name="T3" fmla="*/ 1 h 16"/>
                            <a:gd name="T4" fmla="*/ 4 w 11"/>
                            <a:gd name="T5" fmla="*/ 0 h 16"/>
                            <a:gd name="T6" fmla="*/ 9 w 11"/>
                            <a:gd name="T7" fmla="*/ 0 h 16"/>
                            <a:gd name="T8" fmla="*/ 11 w 11"/>
                            <a:gd name="T9" fmla="*/ 2 h 16"/>
                            <a:gd name="T10" fmla="*/ 11 w 11"/>
                            <a:gd name="T11" fmla="*/ 14 h 16"/>
                            <a:gd name="T12" fmla="*/ 9 w 11"/>
                            <a:gd name="T13" fmla="*/ 16 h 16"/>
                            <a:gd name="T14" fmla="*/ 8 w 11"/>
                            <a:gd name="T15" fmla="*/ 14 h 16"/>
                            <a:gd name="T16" fmla="*/ 8 w 11"/>
                            <a:gd name="T17" fmla="*/ 11 h 16"/>
                            <a:gd name="T18" fmla="*/ 8 w 11"/>
                            <a:gd name="T19" fmla="*/ 10 h 16"/>
                            <a:gd name="T20" fmla="*/ 7 w 11"/>
                            <a:gd name="T21" fmla="*/ 11 h 16"/>
                            <a:gd name="T22" fmla="*/ 6 w 11"/>
                            <a:gd name="T23" fmla="*/ 15 h 16"/>
                            <a:gd name="T24" fmla="*/ 5 w 11"/>
                            <a:gd name="T25" fmla="*/ 16 h 16"/>
                            <a:gd name="T26" fmla="*/ 4 w 11"/>
                            <a:gd name="T27" fmla="*/ 14 h 16"/>
                            <a:gd name="T28" fmla="*/ 4 w 11"/>
                            <a:gd name="T29" fmla="*/ 11 h 16"/>
                            <a:gd name="T30" fmla="*/ 4 w 11"/>
                            <a:gd name="T31" fmla="*/ 10 h 16"/>
                            <a:gd name="T32" fmla="*/ 3 w 11"/>
                            <a:gd name="T33" fmla="*/ 10 h 16"/>
                            <a:gd name="T34" fmla="*/ 2 w 11"/>
                            <a:gd name="T35" fmla="*/ 14 h 16"/>
                            <a:gd name="T36" fmla="*/ 0 w 11"/>
                            <a:gd name="T37" fmla="*/ 15 h 16"/>
                            <a:gd name="T38" fmla="*/ 0 w 11"/>
                            <a:gd name="T39" fmla="*/ 14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1" h="16">
                              <a:moveTo>
                                <a:pt x="0" y="14"/>
                              </a:moveTo>
                              <a:cubicBezTo>
                                <a:pt x="0" y="13"/>
                                <a:pt x="3" y="1"/>
                                <a:pt x="3" y="1"/>
                              </a:cubicBezTo>
                              <a:cubicBezTo>
                                <a:pt x="3" y="1"/>
                                <a:pt x="3" y="0"/>
                                <a:pt x="4" y="0"/>
                              </a:cubicBezTo>
                              <a:cubicBezTo>
                                <a:pt x="5" y="0"/>
                                <a:pt x="9" y="0"/>
                                <a:pt x="9" y="0"/>
                              </a:cubicBezTo>
                              <a:cubicBezTo>
                                <a:pt x="10" y="1"/>
                                <a:pt x="11" y="1"/>
                                <a:pt x="11" y="2"/>
                              </a:cubicBezTo>
                              <a:cubicBezTo>
                                <a:pt x="11" y="4"/>
                                <a:pt x="11" y="13"/>
                                <a:pt x="11" y="14"/>
                              </a:cubicBezTo>
                              <a:cubicBezTo>
                                <a:pt x="11" y="15"/>
                                <a:pt x="10" y="16"/>
                                <a:pt x="9" y="16"/>
                              </a:cubicBezTo>
                              <a:cubicBezTo>
                                <a:pt x="9" y="16"/>
                                <a:pt x="9" y="16"/>
                                <a:pt x="8" y="14"/>
                              </a:cubicBezTo>
                              <a:cubicBezTo>
                                <a:pt x="8" y="13"/>
                                <a:pt x="8" y="11"/>
                                <a:pt x="8" y="11"/>
                              </a:cubicBezTo>
                              <a:cubicBezTo>
                                <a:pt x="8" y="10"/>
                                <a:pt x="8" y="10"/>
                                <a:pt x="8" y="10"/>
                              </a:cubicBezTo>
                              <a:cubicBezTo>
                                <a:pt x="7" y="10"/>
                                <a:pt x="7" y="10"/>
                                <a:pt x="7" y="11"/>
                              </a:cubicBezTo>
                              <a:cubicBezTo>
                                <a:pt x="7" y="11"/>
                                <a:pt x="6" y="15"/>
                                <a:pt x="6" y="15"/>
                              </a:cubicBezTo>
                              <a:cubicBezTo>
                                <a:pt x="6" y="16"/>
                                <a:pt x="5" y="16"/>
                                <a:pt x="5" y="16"/>
                              </a:cubicBezTo>
                              <a:cubicBezTo>
                                <a:pt x="4" y="16"/>
                                <a:pt x="4" y="15"/>
                                <a:pt x="4" y="14"/>
                              </a:cubicBezTo>
                              <a:cubicBezTo>
                                <a:pt x="4" y="14"/>
                                <a:pt x="4" y="11"/>
                                <a:pt x="4" y="11"/>
                              </a:cubicBezTo>
                              <a:cubicBezTo>
                                <a:pt x="4" y="10"/>
                                <a:pt x="5" y="10"/>
                                <a:pt x="4" y="10"/>
                              </a:cubicBezTo>
                              <a:cubicBezTo>
                                <a:pt x="4" y="9"/>
                                <a:pt x="4" y="10"/>
                                <a:pt x="3" y="10"/>
                              </a:cubicBezTo>
                              <a:cubicBezTo>
                                <a:pt x="3" y="11"/>
                                <a:pt x="2" y="14"/>
                                <a:pt x="2" y="14"/>
                              </a:cubicBezTo>
                              <a:cubicBezTo>
                                <a:pt x="1" y="15"/>
                                <a:pt x="1" y="15"/>
                                <a:pt x="0" y="15"/>
                              </a:cubicBezTo>
                              <a:cubicBezTo>
                                <a:pt x="0" y="15"/>
                                <a:pt x="0" y="15"/>
                                <a:pt x="0" y="14"/>
                              </a:cubicBezTo>
                            </a:path>
                          </a:pathLst>
                        </a:custGeom>
                        <a:solidFill>
                          <a:srgbClr val="F5F09E"/>
                        </a:solidFill>
                        <a:ln>
                          <a:noFill/>
                        </a:ln>
                      </wps:spPr>
                      <wps:bodyPr rot="0" vert="horz" wrap="square" lIns="91440" tIns="45720" rIns="91440" bIns="45720" anchor="t" anchorCtr="0" upright="1">
                        <a:noAutofit/>
                      </wps:bodyPr>
                    </wps:wsp>
                    <wps:wsp>
                      <wps:cNvPr id="78" name="Freeform 52"/>
                      <wps:cNvSpPr>
                        <a:spLocks/>
                      </wps:cNvSpPr>
                      <wps:spPr bwMode="auto">
                        <a:xfrm>
                          <a:off x="315310" y="220718"/>
                          <a:ext cx="31274" cy="49262"/>
                        </a:xfrm>
                        <a:custGeom>
                          <a:avLst/>
                          <a:gdLst>
                            <a:gd name="T0" fmla="*/ 3 w 16"/>
                            <a:gd name="T1" fmla="*/ 22 h 25"/>
                            <a:gd name="T2" fmla="*/ 0 w 16"/>
                            <a:gd name="T3" fmla="*/ 3 h 25"/>
                            <a:gd name="T4" fmla="*/ 1 w 16"/>
                            <a:gd name="T5" fmla="*/ 2 h 25"/>
                            <a:gd name="T6" fmla="*/ 6 w 16"/>
                            <a:gd name="T7" fmla="*/ 0 h 25"/>
                            <a:gd name="T8" fmla="*/ 7 w 16"/>
                            <a:gd name="T9" fmla="*/ 1 h 25"/>
                            <a:gd name="T10" fmla="*/ 16 w 16"/>
                            <a:gd name="T11" fmla="*/ 23 h 25"/>
                            <a:gd name="T12" fmla="*/ 16 w 16"/>
                            <a:gd name="T13" fmla="*/ 25 h 25"/>
                            <a:gd name="T14" fmla="*/ 14 w 16"/>
                            <a:gd name="T15" fmla="*/ 24 h 25"/>
                            <a:gd name="T16" fmla="*/ 10 w 16"/>
                            <a:gd name="T17" fmla="*/ 14 h 25"/>
                            <a:gd name="T18" fmla="*/ 9 w 16"/>
                            <a:gd name="T19" fmla="*/ 14 h 25"/>
                            <a:gd name="T20" fmla="*/ 9 w 16"/>
                            <a:gd name="T21" fmla="*/ 15 h 25"/>
                            <a:gd name="T22" fmla="*/ 10 w 16"/>
                            <a:gd name="T23" fmla="*/ 23 h 25"/>
                            <a:gd name="T24" fmla="*/ 9 w 16"/>
                            <a:gd name="T25" fmla="*/ 25 h 25"/>
                            <a:gd name="T26" fmla="*/ 8 w 16"/>
                            <a:gd name="T27" fmla="*/ 24 h 25"/>
                            <a:gd name="T28" fmla="*/ 5 w 16"/>
                            <a:gd name="T29" fmla="*/ 11 h 25"/>
                            <a:gd name="T30" fmla="*/ 4 w 16"/>
                            <a:gd name="T31" fmla="*/ 10 h 25"/>
                            <a:gd name="T32" fmla="*/ 4 w 16"/>
                            <a:gd name="T33" fmla="*/ 11 h 25"/>
                            <a:gd name="T34" fmla="*/ 5 w 16"/>
                            <a:gd name="T35" fmla="*/ 22 h 25"/>
                            <a:gd name="T36" fmla="*/ 4 w 16"/>
                            <a:gd name="T37" fmla="*/ 23 h 25"/>
                            <a:gd name="T38" fmla="*/ 3 w 16"/>
                            <a:gd name="T39" fmla="*/ 22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6" h="25">
                              <a:moveTo>
                                <a:pt x="3" y="22"/>
                              </a:moveTo>
                              <a:cubicBezTo>
                                <a:pt x="3" y="21"/>
                                <a:pt x="1" y="6"/>
                                <a:pt x="0" y="3"/>
                              </a:cubicBezTo>
                              <a:cubicBezTo>
                                <a:pt x="0" y="2"/>
                                <a:pt x="0" y="2"/>
                                <a:pt x="1" y="2"/>
                              </a:cubicBezTo>
                              <a:cubicBezTo>
                                <a:pt x="3" y="1"/>
                                <a:pt x="4" y="1"/>
                                <a:pt x="6" y="0"/>
                              </a:cubicBezTo>
                              <a:cubicBezTo>
                                <a:pt x="6" y="0"/>
                                <a:pt x="7" y="0"/>
                                <a:pt x="7" y="1"/>
                              </a:cubicBezTo>
                              <a:cubicBezTo>
                                <a:pt x="9" y="5"/>
                                <a:pt x="14" y="19"/>
                                <a:pt x="16" y="23"/>
                              </a:cubicBezTo>
                              <a:cubicBezTo>
                                <a:pt x="16" y="24"/>
                                <a:pt x="16" y="25"/>
                                <a:pt x="16" y="25"/>
                              </a:cubicBezTo>
                              <a:cubicBezTo>
                                <a:pt x="15" y="25"/>
                                <a:pt x="14" y="24"/>
                                <a:pt x="14" y="24"/>
                              </a:cubicBezTo>
                              <a:cubicBezTo>
                                <a:pt x="14" y="24"/>
                                <a:pt x="10" y="15"/>
                                <a:pt x="10" y="14"/>
                              </a:cubicBezTo>
                              <a:cubicBezTo>
                                <a:pt x="10" y="14"/>
                                <a:pt x="10" y="14"/>
                                <a:pt x="9" y="14"/>
                              </a:cubicBezTo>
                              <a:cubicBezTo>
                                <a:pt x="8" y="14"/>
                                <a:pt x="9" y="15"/>
                                <a:pt x="9" y="15"/>
                              </a:cubicBezTo>
                              <a:cubicBezTo>
                                <a:pt x="9" y="15"/>
                                <a:pt x="10" y="23"/>
                                <a:pt x="10" y="23"/>
                              </a:cubicBezTo>
                              <a:cubicBezTo>
                                <a:pt x="10" y="23"/>
                                <a:pt x="11" y="25"/>
                                <a:pt x="9" y="25"/>
                              </a:cubicBezTo>
                              <a:cubicBezTo>
                                <a:pt x="8" y="25"/>
                                <a:pt x="8" y="24"/>
                                <a:pt x="8" y="24"/>
                              </a:cubicBezTo>
                              <a:cubicBezTo>
                                <a:pt x="8" y="23"/>
                                <a:pt x="5" y="11"/>
                                <a:pt x="5" y="11"/>
                              </a:cubicBezTo>
                              <a:cubicBezTo>
                                <a:pt x="5" y="10"/>
                                <a:pt x="5" y="10"/>
                                <a:pt x="4" y="10"/>
                              </a:cubicBezTo>
                              <a:cubicBezTo>
                                <a:pt x="4" y="10"/>
                                <a:pt x="4" y="11"/>
                                <a:pt x="4" y="11"/>
                              </a:cubicBezTo>
                              <a:cubicBezTo>
                                <a:pt x="4" y="11"/>
                                <a:pt x="5" y="22"/>
                                <a:pt x="5" y="22"/>
                              </a:cubicBezTo>
                              <a:cubicBezTo>
                                <a:pt x="5" y="22"/>
                                <a:pt x="5" y="23"/>
                                <a:pt x="4" y="23"/>
                              </a:cubicBezTo>
                              <a:cubicBezTo>
                                <a:pt x="3" y="23"/>
                                <a:pt x="3" y="22"/>
                                <a:pt x="3" y="22"/>
                              </a:cubicBezTo>
                            </a:path>
                          </a:pathLst>
                        </a:custGeom>
                        <a:solidFill>
                          <a:srgbClr val="F5F09E"/>
                        </a:solidFill>
                        <a:ln>
                          <a:noFill/>
                        </a:ln>
                      </wps:spPr>
                      <wps:bodyPr rot="0" vert="horz" wrap="square" lIns="91440" tIns="45720" rIns="91440" bIns="45720" anchor="t" anchorCtr="0" upright="1">
                        <a:noAutofit/>
                      </wps:bodyPr>
                    </wps:wsp>
                    <wps:wsp>
                      <wps:cNvPr id="79" name="Freeform 53"/>
                      <wps:cNvSpPr>
                        <a:spLocks/>
                      </wps:cNvSpPr>
                      <wps:spPr bwMode="auto">
                        <a:xfrm>
                          <a:off x="362606" y="189186"/>
                          <a:ext cx="46911" cy="33623"/>
                        </a:xfrm>
                        <a:custGeom>
                          <a:avLst/>
                          <a:gdLst>
                            <a:gd name="T0" fmla="*/ 13 w 24"/>
                            <a:gd name="T1" fmla="*/ 16 h 17"/>
                            <a:gd name="T2" fmla="*/ 1 w 24"/>
                            <a:gd name="T3" fmla="*/ 7 h 17"/>
                            <a:gd name="T4" fmla="*/ 1 w 24"/>
                            <a:gd name="T5" fmla="*/ 5 h 17"/>
                            <a:gd name="T6" fmla="*/ 6 w 24"/>
                            <a:gd name="T7" fmla="*/ 0 h 17"/>
                            <a:gd name="T8" fmla="*/ 8 w 24"/>
                            <a:gd name="T9" fmla="*/ 0 h 17"/>
                            <a:gd name="T10" fmla="*/ 23 w 24"/>
                            <a:gd name="T11" fmla="*/ 8 h 17"/>
                            <a:gd name="T12" fmla="*/ 23 w 24"/>
                            <a:gd name="T13" fmla="*/ 10 h 17"/>
                            <a:gd name="T14" fmla="*/ 21 w 24"/>
                            <a:gd name="T15" fmla="*/ 9 h 17"/>
                            <a:gd name="T16" fmla="*/ 15 w 24"/>
                            <a:gd name="T17" fmla="*/ 7 h 17"/>
                            <a:gd name="T18" fmla="*/ 14 w 24"/>
                            <a:gd name="T19" fmla="*/ 7 h 17"/>
                            <a:gd name="T20" fmla="*/ 14 w 24"/>
                            <a:gd name="T21" fmla="*/ 8 h 17"/>
                            <a:gd name="T22" fmla="*/ 18 w 24"/>
                            <a:gd name="T23" fmla="*/ 11 h 17"/>
                            <a:gd name="T24" fmla="*/ 19 w 24"/>
                            <a:gd name="T25" fmla="*/ 13 h 17"/>
                            <a:gd name="T26" fmla="*/ 17 w 24"/>
                            <a:gd name="T27" fmla="*/ 13 h 17"/>
                            <a:gd name="T28" fmla="*/ 11 w 24"/>
                            <a:gd name="T29" fmla="*/ 9 h 17"/>
                            <a:gd name="T30" fmla="*/ 10 w 24"/>
                            <a:gd name="T31" fmla="*/ 9 h 17"/>
                            <a:gd name="T32" fmla="*/ 11 w 24"/>
                            <a:gd name="T33" fmla="*/ 10 h 17"/>
                            <a:gd name="T34" fmla="*/ 14 w 24"/>
                            <a:gd name="T35" fmla="*/ 14 h 17"/>
                            <a:gd name="T36" fmla="*/ 15 w 24"/>
                            <a:gd name="T37" fmla="*/ 16 h 17"/>
                            <a:gd name="T38" fmla="*/ 13 w 24"/>
                            <a:gd name="T39" fmla="*/ 16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4" h="17">
                              <a:moveTo>
                                <a:pt x="13" y="16"/>
                              </a:moveTo>
                              <a:cubicBezTo>
                                <a:pt x="13" y="16"/>
                                <a:pt x="2" y="8"/>
                                <a:pt x="1" y="7"/>
                              </a:cubicBezTo>
                              <a:cubicBezTo>
                                <a:pt x="0" y="7"/>
                                <a:pt x="0" y="6"/>
                                <a:pt x="1" y="5"/>
                              </a:cubicBezTo>
                              <a:cubicBezTo>
                                <a:pt x="2" y="4"/>
                                <a:pt x="5" y="2"/>
                                <a:pt x="6" y="0"/>
                              </a:cubicBezTo>
                              <a:cubicBezTo>
                                <a:pt x="6" y="0"/>
                                <a:pt x="7" y="0"/>
                                <a:pt x="8" y="0"/>
                              </a:cubicBezTo>
                              <a:cubicBezTo>
                                <a:pt x="10" y="1"/>
                                <a:pt x="22" y="8"/>
                                <a:pt x="23" y="8"/>
                              </a:cubicBezTo>
                              <a:cubicBezTo>
                                <a:pt x="23" y="8"/>
                                <a:pt x="24" y="9"/>
                                <a:pt x="23" y="10"/>
                              </a:cubicBezTo>
                              <a:cubicBezTo>
                                <a:pt x="23" y="10"/>
                                <a:pt x="22" y="10"/>
                                <a:pt x="21" y="9"/>
                              </a:cubicBezTo>
                              <a:cubicBezTo>
                                <a:pt x="20" y="9"/>
                                <a:pt x="16" y="7"/>
                                <a:pt x="15" y="7"/>
                              </a:cubicBezTo>
                              <a:cubicBezTo>
                                <a:pt x="15" y="7"/>
                                <a:pt x="14" y="7"/>
                                <a:pt x="14" y="7"/>
                              </a:cubicBezTo>
                              <a:cubicBezTo>
                                <a:pt x="14" y="7"/>
                                <a:pt x="14" y="8"/>
                                <a:pt x="14" y="8"/>
                              </a:cubicBezTo>
                              <a:cubicBezTo>
                                <a:pt x="15" y="8"/>
                                <a:pt x="18" y="11"/>
                                <a:pt x="18" y="11"/>
                              </a:cubicBezTo>
                              <a:cubicBezTo>
                                <a:pt x="19" y="12"/>
                                <a:pt x="19" y="12"/>
                                <a:pt x="19" y="13"/>
                              </a:cubicBezTo>
                              <a:cubicBezTo>
                                <a:pt x="18" y="13"/>
                                <a:pt x="18" y="13"/>
                                <a:pt x="17" y="13"/>
                              </a:cubicBezTo>
                              <a:cubicBezTo>
                                <a:pt x="17" y="13"/>
                                <a:pt x="11" y="9"/>
                                <a:pt x="11" y="9"/>
                              </a:cubicBezTo>
                              <a:cubicBezTo>
                                <a:pt x="11" y="9"/>
                                <a:pt x="10" y="9"/>
                                <a:pt x="10" y="9"/>
                              </a:cubicBezTo>
                              <a:cubicBezTo>
                                <a:pt x="10" y="10"/>
                                <a:pt x="10" y="10"/>
                                <a:pt x="11" y="10"/>
                              </a:cubicBezTo>
                              <a:cubicBezTo>
                                <a:pt x="11" y="11"/>
                                <a:pt x="14" y="14"/>
                                <a:pt x="14" y="14"/>
                              </a:cubicBezTo>
                              <a:cubicBezTo>
                                <a:pt x="15" y="15"/>
                                <a:pt x="15" y="16"/>
                                <a:pt x="15" y="16"/>
                              </a:cubicBezTo>
                              <a:cubicBezTo>
                                <a:pt x="14" y="17"/>
                                <a:pt x="14" y="16"/>
                                <a:pt x="13" y="16"/>
                              </a:cubicBezTo>
                            </a:path>
                          </a:pathLst>
                        </a:custGeom>
                        <a:solidFill>
                          <a:srgbClr val="F5F09E"/>
                        </a:solidFill>
                        <a:ln>
                          <a:noFill/>
                        </a:ln>
                      </wps:spPr>
                      <wps:bodyPr rot="0" vert="horz" wrap="square" lIns="91440" tIns="45720" rIns="91440" bIns="45720" anchor="t" anchorCtr="0" upright="1">
                        <a:noAutofit/>
                      </wps:bodyPr>
                    </wps:wsp>
                    <wps:wsp>
                      <wps:cNvPr id="80" name="Freeform 54"/>
                      <wps:cNvSpPr>
                        <a:spLocks/>
                      </wps:cNvSpPr>
                      <wps:spPr bwMode="auto">
                        <a:xfrm>
                          <a:off x="378372" y="157655"/>
                          <a:ext cx="81313" cy="35187"/>
                        </a:xfrm>
                        <a:custGeom>
                          <a:avLst/>
                          <a:gdLst>
                            <a:gd name="T0" fmla="*/ 1 w 41"/>
                            <a:gd name="T1" fmla="*/ 8 h 18"/>
                            <a:gd name="T2" fmla="*/ 1 w 41"/>
                            <a:gd name="T3" fmla="*/ 6 h 18"/>
                            <a:gd name="T4" fmla="*/ 3 w 41"/>
                            <a:gd name="T5" fmla="*/ 1 h 18"/>
                            <a:gd name="T6" fmla="*/ 5 w 41"/>
                            <a:gd name="T7" fmla="*/ 0 h 18"/>
                            <a:gd name="T8" fmla="*/ 40 w 41"/>
                            <a:gd name="T9" fmla="*/ 10 h 18"/>
                            <a:gd name="T10" fmla="*/ 41 w 41"/>
                            <a:gd name="T11" fmla="*/ 12 h 18"/>
                            <a:gd name="T12" fmla="*/ 39 w 41"/>
                            <a:gd name="T13" fmla="*/ 12 h 18"/>
                            <a:gd name="T14" fmla="*/ 20 w 41"/>
                            <a:gd name="T15" fmla="*/ 8 h 18"/>
                            <a:gd name="T16" fmla="*/ 19 w 41"/>
                            <a:gd name="T17" fmla="*/ 8 h 18"/>
                            <a:gd name="T18" fmla="*/ 20 w 41"/>
                            <a:gd name="T19" fmla="*/ 9 h 18"/>
                            <a:gd name="T20" fmla="*/ 33 w 41"/>
                            <a:gd name="T21" fmla="*/ 13 h 18"/>
                            <a:gd name="T22" fmla="*/ 34 w 41"/>
                            <a:gd name="T23" fmla="*/ 15 h 18"/>
                            <a:gd name="T24" fmla="*/ 32 w 41"/>
                            <a:gd name="T25" fmla="*/ 15 h 18"/>
                            <a:gd name="T26" fmla="*/ 22 w 41"/>
                            <a:gd name="T27" fmla="*/ 12 h 18"/>
                            <a:gd name="T28" fmla="*/ 21 w 41"/>
                            <a:gd name="T29" fmla="*/ 13 h 18"/>
                            <a:gd name="T30" fmla="*/ 22 w 41"/>
                            <a:gd name="T31" fmla="*/ 14 h 18"/>
                            <a:gd name="T32" fmla="*/ 26 w 41"/>
                            <a:gd name="T33" fmla="*/ 16 h 18"/>
                            <a:gd name="T34" fmla="*/ 27 w 41"/>
                            <a:gd name="T35" fmla="*/ 17 h 18"/>
                            <a:gd name="T36" fmla="*/ 25 w 41"/>
                            <a:gd name="T37" fmla="*/ 17 h 18"/>
                            <a:gd name="T38" fmla="*/ 1 w 41"/>
                            <a:gd name="T39" fmla="*/ 8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1" h="18">
                              <a:moveTo>
                                <a:pt x="1" y="8"/>
                              </a:moveTo>
                              <a:cubicBezTo>
                                <a:pt x="1" y="8"/>
                                <a:pt x="0" y="7"/>
                                <a:pt x="1" y="6"/>
                              </a:cubicBezTo>
                              <a:cubicBezTo>
                                <a:pt x="1" y="5"/>
                                <a:pt x="3" y="1"/>
                                <a:pt x="3" y="1"/>
                              </a:cubicBezTo>
                              <a:cubicBezTo>
                                <a:pt x="3" y="0"/>
                                <a:pt x="4" y="0"/>
                                <a:pt x="5" y="0"/>
                              </a:cubicBezTo>
                              <a:cubicBezTo>
                                <a:pt x="10" y="2"/>
                                <a:pt x="35" y="9"/>
                                <a:pt x="40" y="10"/>
                              </a:cubicBezTo>
                              <a:cubicBezTo>
                                <a:pt x="41" y="11"/>
                                <a:pt x="41" y="11"/>
                                <a:pt x="41" y="12"/>
                              </a:cubicBezTo>
                              <a:cubicBezTo>
                                <a:pt x="41" y="13"/>
                                <a:pt x="40" y="13"/>
                                <a:pt x="39" y="12"/>
                              </a:cubicBezTo>
                              <a:cubicBezTo>
                                <a:pt x="37" y="12"/>
                                <a:pt x="20" y="8"/>
                                <a:pt x="20" y="8"/>
                              </a:cubicBezTo>
                              <a:cubicBezTo>
                                <a:pt x="20" y="8"/>
                                <a:pt x="19" y="8"/>
                                <a:pt x="19" y="8"/>
                              </a:cubicBezTo>
                              <a:cubicBezTo>
                                <a:pt x="19" y="9"/>
                                <a:pt x="19" y="9"/>
                                <a:pt x="20" y="9"/>
                              </a:cubicBezTo>
                              <a:cubicBezTo>
                                <a:pt x="20" y="9"/>
                                <a:pt x="33" y="13"/>
                                <a:pt x="33" y="13"/>
                              </a:cubicBezTo>
                              <a:cubicBezTo>
                                <a:pt x="33" y="13"/>
                                <a:pt x="34" y="14"/>
                                <a:pt x="34" y="15"/>
                              </a:cubicBezTo>
                              <a:cubicBezTo>
                                <a:pt x="34" y="15"/>
                                <a:pt x="33" y="15"/>
                                <a:pt x="32" y="15"/>
                              </a:cubicBezTo>
                              <a:cubicBezTo>
                                <a:pt x="32" y="15"/>
                                <a:pt x="23" y="13"/>
                                <a:pt x="22" y="12"/>
                              </a:cubicBezTo>
                              <a:cubicBezTo>
                                <a:pt x="22" y="12"/>
                                <a:pt x="22" y="12"/>
                                <a:pt x="21" y="13"/>
                              </a:cubicBezTo>
                              <a:cubicBezTo>
                                <a:pt x="21" y="13"/>
                                <a:pt x="22" y="13"/>
                                <a:pt x="22" y="14"/>
                              </a:cubicBezTo>
                              <a:cubicBezTo>
                                <a:pt x="23" y="14"/>
                                <a:pt x="25" y="15"/>
                                <a:pt x="26" y="16"/>
                              </a:cubicBezTo>
                              <a:cubicBezTo>
                                <a:pt x="26" y="16"/>
                                <a:pt x="27" y="17"/>
                                <a:pt x="27" y="17"/>
                              </a:cubicBezTo>
                              <a:cubicBezTo>
                                <a:pt x="26" y="18"/>
                                <a:pt x="26" y="18"/>
                                <a:pt x="25" y="17"/>
                              </a:cubicBezTo>
                              <a:cubicBezTo>
                                <a:pt x="25" y="17"/>
                                <a:pt x="1" y="8"/>
                                <a:pt x="1" y="8"/>
                              </a:cubicBezTo>
                            </a:path>
                          </a:pathLst>
                        </a:custGeom>
                        <a:solidFill>
                          <a:srgbClr val="F5F09E"/>
                        </a:solidFill>
                        <a:ln>
                          <a:noFill/>
                        </a:ln>
                      </wps:spPr>
                      <wps:bodyPr rot="0" vert="horz" wrap="square" lIns="91440" tIns="45720" rIns="91440" bIns="45720" anchor="t" anchorCtr="0" upright="1">
                        <a:noAutofit/>
                      </wps:bodyPr>
                    </wps:wsp>
                    <wps:wsp>
                      <wps:cNvPr id="108" name="Freeform 55"/>
                      <wps:cNvSpPr>
                        <a:spLocks/>
                      </wps:cNvSpPr>
                      <wps:spPr bwMode="auto">
                        <a:xfrm>
                          <a:off x="409903" y="126124"/>
                          <a:ext cx="109460" cy="37533"/>
                        </a:xfrm>
                        <a:custGeom>
                          <a:avLst/>
                          <a:gdLst>
                            <a:gd name="T0" fmla="*/ 1 w 55"/>
                            <a:gd name="T1" fmla="*/ 11 h 19"/>
                            <a:gd name="T2" fmla="*/ 0 w 55"/>
                            <a:gd name="T3" fmla="*/ 9 h 19"/>
                            <a:gd name="T4" fmla="*/ 0 w 55"/>
                            <a:gd name="T5" fmla="*/ 1 h 19"/>
                            <a:gd name="T6" fmla="*/ 2 w 55"/>
                            <a:gd name="T7" fmla="*/ 0 h 19"/>
                            <a:gd name="T8" fmla="*/ 27 w 55"/>
                            <a:gd name="T9" fmla="*/ 2 h 19"/>
                            <a:gd name="T10" fmla="*/ 30 w 55"/>
                            <a:gd name="T11" fmla="*/ 3 h 19"/>
                            <a:gd name="T12" fmla="*/ 28 w 55"/>
                            <a:gd name="T13" fmla="*/ 4 h 19"/>
                            <a:gd name="T14" fmla="*/ 16 w 55"/>
                            <a:gd name="T15" fmla="*/ 4 h 19"/>
                            <a:gd name="T16" fmla="*/ 16 w 55"/>
                            <a:gd name="T17" fmla="*/ 4 h 19"/>
                            <a:gd name="T18" fmla="*/ 17 w 55"/>
                            <a:gd name="T19" fmla="*/ 5 h 19"/>
                            <a:gd name="T20" fmla="*/ 46 w 55"/>
                            <a:gd name="T21" fmla="*/ 9 h 19"/>
                            <a:gd name="T22" fmla="*/ 48 w 55"/>
                            <a:gd name="T23" fmla="*/ 10 h 19"/>
                            <a:gd name="T24" fmla="*/ 46 w 55"/>
                            <a:gd name="T25" fmla="*/ 12 h 19"/>
                            <a:gd name="T26" fmla="*/ 16 w 55"/>
                            <a:gd name="T27" fmla="*/ 8 h 19"/>
                            <a:gd name="T28" fmla="*/ 14 w 55"/>
                            <a:gd name="T29" fmla="*/ 9 h 19"/>
                            <a:gd name="T30" fmla="*/ 15 w 55"/>
                            <a:gd name="T31" fmla="*/ 9 h 19"/>
                            <a:gd name="T32" fmla="*/ 53 w 55"/>
                            <a:gd name="T33" fmla="*/ 16 h 19"/>
                            <a:gd name="T34" fmla="*/ 55 w 55"/>
                            <a:gd name="T35" fmla="*/ 18 h 19"/>
                            <a:gd name="T36" fmla="*/ 52 w 55"/>
                            <a:gd name="T37" fmla="*/ 19 h 19"/>
                            <a:gd name="T38" fmla="*/ 1 w 55"/>
                            <a:gd name="T39" fmla="*/ 11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5" h="19">
                              <a:moveTo>
                                <a:pt x="1" y="11"/>
                              </a:moveTo>
                              <a:cubicBezTo>
                                <a:pt x="0" y="10"/>
                                <a:pt x="0" y="10"/>
                                <a:pt x="0" y="9"/>
                              </a:cubicBezTo>
                              <a:cubicBezTo>
                                <a:pt x="0" y="7"/>
                                <a:pt x="0" y="2"/>
                                <a:pt x="0" y="1"/>
                              </a:cubicBezTo>
                              <a:cubicBezTo>
                                <a:pt x="0" y="1"/>
                                <a:pt x="1" y="0"/>
                                <a:pt x="2" y="0"/>
                              </a:cubicBezTo>
                              <a:cubicBezTo>
                                <a:pt x="9" y="0"/>
                                <a:pt x="25" y="1"/>
                                <a:pt x="27" y="2"/>
                              </a:cubicBezTo>
                              <a:cubicBezTo>
                                <a:pt x="29" y="2"/>
                                <a:pt x="30" y="2"/>
                                <a:pt x="30" y="3"/>
                              </a:cubicBezTo>
                              <a:cubicBezTo>
                                <a:pt x="30" y="4"/>
                                <a:pt x="29" y="4"/>
                                <a:pt x="28" y="4"/>
                              </a:cubicBezTo>
                              <a:cubicBezTo>
                                <a:pt x="25" y="4"/>
                                <a:pt x="20" y="4"/>
                                <a:pt x="16" y="4"/>
                              </a:cubicBezTo>
                              <a:cubicBezTo>
                                <a:pt x="16" y="4"/>
                                <a:pt x="16" y="4"/>
                                <a:pt x="16" y="4"/>
                              </a:cubicBezTo>
                              <a:cubicBezTo>
                                <a:pt x="15" y="5"/>
                                <a:pt x="16" y="5"/>
                                <a:pt x="17" y="5"/>
                              </a:cubicBezTo>
                              <a:cubicBezTo>
                                <a:pt x="22" y="6"/>
                                <a:pt x="41" y="8"/>
                                <a:pt x="46" y="9"/>
                              </a:cubicBezTo>
                              <a:cubicBezTo>
                                <a:pt x="47" y="9"/>
                                <a:pt x="48" y="10"/>
                                <a:pt x="48" y="10"/>
                              </a:cubicBezTo>
                              <a:cubicBezTo>
                                <a:pt x="49" y="12"/>
                                <a:pt x="48" y="12"/>
                                <a:pt x="46" y="12"/>
                              </a:cubicBezTo>
                              <a:cubicBezTo>
                                <a:pt x="40" y="11"/>
                                <a:pt x="18" y="8"/>
                                <a:pt x="16" y="8"/>
                              </a:cubicBezTo>
                              <a:cubicBezTo>
                                <a:pt x="15" y="8"/>
                                <a:pt x="15" y="8"/>
                                <a:pt x="14" y="9"/>
                              </a:cubicBezTo>
                              <a:cubicBezTo>
                                <a:pt x="14" y="9"/>
                                <a:pt x="15" y="9"/>
                                <a:pt x="15" y="9"/>
                              </a:cubicBezTo>
                              <a:cubicBezTo>
                                <a:pt x="23" y="11"/>
                                <a:pt x="45" y="15"/>
                                <a:pt x="53" y="16"/>
                              </a:cubicBezTo>
                              <a:cubicBezTo>
                                <a:pt x="54" y="17"/>
                                <a:pt x="55" y="17"/>
                                <a:pt x="55" y="18"/>
                              </a:cubicBezTo>
                              <a:cubicBezTo>
                                <a:pt x="54" y="19"/>
                                <a:pt x="53" y="19"/>
                                <a:pt x="52" y="19"/>
                              </a:cubicBezTo>
                              <a:cubicBezTo>
                                <a:pt x="44" y="18"/>
                                <a:pt x="12" y="12"/>
                                <a:pt x="1" y="11"/>
                              </a:cubicBezTo>
                            </a:path>
                          </a:pathLst>
                        </a:custGeom>
                        <a:solidFill>
                          <a:srgbClr val="F5F09E"/>
                        </a:solidFill>
                        <a:ln>
                          <a:noFill/>
                        </a:ln>
                      </wps:spPr>
                      <wps:bodyPr rot="0" vert="horz" wrap="square" lIns="91440" tIns="45720" rIns="91440" bIns="45720" anchor="t" anchorCtr="0" upright="1">
                        <a:noAutofit/>
                      </wps:bodyPr>
                    </wps:wsp>
                    <wps:wsp>
                      <wps:cNvPr id="109" name="Freeform 56"/>
                      <wps:cNvSpPr>
                        <a:spLocks noEditPoints="1"/>
                      </wps:cNvSpPr>
                      <wps:spPr bwMode="auto">
                        <a:xfrm>
                          <a:off x="204951" y="0"/>
                          <a:ext cx="244720" cy="125110"/>
                        </a:xfrm>
                        <a:custGeom>
                          <a:avLst/>
                          <a:gdLst>
                            <a:gd name="T0" fmla="*/ 93 w 123"/>
                            <a:gd name="T1" fmla="*/ 26 h 63"/>
                            <a:gd name="T2" fmla="*/ 89 w 123"/>
                            <a:gd name="T3" fmla="*/ 13 h 63"/>
                            <a:gd name="T4" fmla="*/ 100 w 123"/>
                            <a:gd name="T5" fmla="*/ 10 h 63"/>
                            <a:gd name="T6" fmla="*/ 99 w 123"/>
                            <a:gd name="T7" fmla="*/ 25 h 63"/>
                            <a:gd name="T8" fmla="*/ 24 w 123"/>
                            <a:gd name="T9" fmla="*/ 39 h 63"/>
                            <a:gd name="T10" fmla="*/ 23 w 123"/>
                            <a:gd name="T11" fmla="*/ 28 h 63"/>
                            <a:gd name="T12" fmla="*/ 33 w 123"/>
                            <a:gd name="T13" fmla="*/ 21 h 63"/>
                            <a:gd name="T14" fmla="*/ 38 w 123"/>
                            <a:gd name="T15" fmla="*/ 31 h 63"/>
                            <a:gd name="T16" fmla="*/ 123 w 123"/>
                            <a:gd name="T17" fmla="*/ 44 h 63"/>
                            <a:gd name="T18" fmla="*/ 114 w 123"/>
                            <a:gd name="T19" fmla="*/ 30 h 63"/>
                            <a:gd name="T20" fmla="*/ 100 w 123"/>
                            <a:gd name="T21" fmla="*/ 0 h 63"/>
                            <a:gd name="T22" fmla="*/ 77 w 123"/>
                            <a:gd name="T23" fmla="*/ 5 h 63"/>
                            <a:gd name="T24" fmla="*/ 76 w 123"/>
                            <a:gd name="T25" fmla="*/ 43 h 63"/>
                            <a:gd name="T26" fmla="*/ 54 w 123"/>
                            <a:gd name="T27" fmla="*/ 47 h 63"/>
                            <a:gd name="T28" fmla="*/ 53 w 123"/>
                            <a:gd name="T29" fmla="*/ 38 h 63"/>
                            <a:gd name="T30" fmla="*/ 62 w 123"/>
                            <a:gd name="T31" fmla="*/ 33 h 63"/>
                            <a:gd name="T32" fmla="*/ 56 w 123"/>
                            <a:gd name="T33" fmla="*/ 27 h 63"/>
                            <a:gd name="T34" fmla="*/ 48 w 123"/>
                            <a:gd name="T35" fmla="*/ 28 h 63"/>
                            <a:gd name="T36" fmla="*/ 47 w 123"/>
                            <a:gd name="T37" fmla="*/ 17 h 63"/>
                            <a:gd name="T38" fmla="*/ 68 w 123"/>
                            <a:gd name="T39" fmla="*/ 10 h 63"/>
                            <a:gd name="T40" fmla="*/ 63 w 123"/>
                            <a:gd name="T41" fmla="*/ 3 h 63"/>
                            <a:gd name="T42" fmla="*/ 1 w 123"/>
                            <a:gd name="T43" fmla="*/ 27 h 63"/>
                            <a:gd name="T44" fmla="*/ 5 w 123"/>
                            <a:gd name="T45" fmla="*/ 32 h 63"/>
                            <a:gd name="T46" fmla="*/ 11 w 123"/>
                            <a:gd name="T47" fmla="*/ 60 h 63"/>
                            <a:gd name="T48" fmla="*/ 21 w 123"/>
                            <a:gd name="T49" fmla="*/ 58 h 63"/>
                            <a:gd name="T50" fmla="*/ 22 w 123"/>
                            <a:gd name="T51" fmla="*/ 53 h 63"/>
                            <a:gd name="T52" fmla="*/ 39 w 123"/>
                            <a:gd name="T53" fmla="*/ 43 h 63"/>
                            <a:gd name="T54" fmla="*/ 45 w 123"/>
                            <a:gd name="T55" fmla="*/ 56 h 63"/>
                            <a:gd name="T56" fmla="*/ 86 w 123"/>
                            <a:gd name="T57" fmla="*/ 52 h 63"/>
                            <a:gd name="T58" fmla="*/ 90 w 123"/>
                            <a:gd name="T59" fmla="*/ 38 h 63"/>
                            <a:gd name="T60" fmla="*/ 100 w 123"/>
                            <a:gd name="T61" fmla="*/ 35 h 63"/>
                            <a:gd name="T62" fmla="*/ 109 w 123"/>
                            <a:gd name="T63" fmla="*/ 50 h 63"/>
                            <a:gd name="T64" fmla="*/ 120 w 123"/>
                            <a:gd name="T65" fmla="*/ 54 h 63"/>
                            <a:gd name="T66" fmla="*/ 123 w 123"/>
                            <a:gd name="T67" fmla="*/ 47 h 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23" h="63">
                              <a:moveTo>
                                <a:pt x="99" y="25"/>
                              </a:moveTo>
                              <a:cubicBezTo>
                                <a:pt x="96" y="25"/>
                                <a:pt x="93" y="26"/>
                                <a:pt x="93" y="26"/>
                              </a:cubicBezTo>
                              <a:cubicBezTo>
                                <a:pt x="90" y="26"/>
                                <a:pt x="90" y="25"/>
                                <a:pt x="90" y="23"/>
                              </a:cubicBezTo>
                              <a:cubicBezTo>
                                <a:pt x="89" y="21"/>
                                <a:pt x="89" y="16"/>
                                <a:pt x="89" y="13"/>
                              </a:cubicBezTo>
                              <a:cubicBezTo>
                                <a:pt x="89" y="11"/>
                                <a:pt x="90" y="11"/>
                                <a:pt x="92" y="11"/>
                              </a:cubicBezTo>
                              <a:cubicBezTo>
                                <a:pt x="93" y="11"/>
                                <a:pt x="98" y="10"/>
                                <a:pt x="100" y="10"/>
                              </a:cubicBezTo>
                              <a:cubicBezTo>
                                <a:pt x="104" y="10"/>
                                <a:pt x="107" y="13"/>
                                <a:pt x="108" y="17"/>
                              </a:cubicBezTo>
                              <a:cubicBezTo>
                                <a:pt x="108" y="22"/>
                                <a:pt x="106" y="25"/>
                                <a:pt x="99" y="25"/>
                              </a:cubicBezTo>
                              <a:moveTo>
                                <a:pt x="37" y="34"/>
                              </a:moveTo>
                              <a:cubicBezTo>
                                <a:pt x="36" y="34"/>
                                <a:pt x="25" y="39"/>
                                <a:pt x="24" y="39"/>
                              </a:cubicBezTo>
                              <a:cubicBezTo>
                                <a:pt x="24" y="39"/>
                                <a:pt x="22" y="40"/>
                                <a:pt x="22" y="38"/>
                              </a:cubicBezTo>
                              <a:cubicBezTo>
                                <a:pt x="22" y="36"/>
                                <a:pt x="23" y="29"/>
                                <a:pt x="23" y="28"/>
                              </a:cubicBezTo>
                              <a:cubicBezTo>
                                <a:pt x="23" y="27"/>
                                <a:pt x="24" y="26"/>
                                <a:pt x="24" y="25"/>
                              </a:cubicBezTo>
                              <a:cubicBezTo>
                                <a:pt x="26" y="24"/>
                                <a:pt x="31" y="22"/>
                                <a:pt x="33" y="21"/>
                              </a:cubicBezTo>
                              <a:cubicBezTo>
                                <a:pt x="35" y="21"/>
                                <a:pt x="35" y="21"/>
                                <a:pt x="36" y="22"/>
                              </a:cubicBezTo>
                              <a:cubicBezTo>
                                <a:pt x="36" y="24"/>
                                <a:pt x="37" y="29"/>
                                <a:pt x="38" y="31"/>
                              </a:cubicBezTo>
                              <a:cubicBezTo>
                                <a:pt x="38" y="33"/>
                                <a:pt x="38" y="33"/>
                                <a:pt x="37" y="34"/>
                              </a:cubicBezTo>
                              <a:moveTo>
                                <a:pt x="123" y="44"/>
                              </a:moveTo>
                              <a:cubicBezTo>
                                <a:pt x="122" y="43"/>
                                <a:pt x="115" y="33"/>
                                <a:pt x="114" y="33"/>
                              </a:cubicBezTo>
                              <a:cubicBezTo>
                                <a:pt x="113" y="31"/>
                                <a:pt x="113" y="31"/>
                                <a:pt x="114" y="30"/>
                              </a:cubicBezTo>
                              <a:cubicBezTo>
                                <a:pt x="117" y="26"/>
                                <a:pt x="119" y="21"/>
                                <a:pt x="119" y="18"/>
                              </a:cubicBezTo>
                              <a:cubicBezTo>
                                <a:pt x="119" y="7"/>
                                <a:pt x="112" y="0"/>
                                <a:pt x="100" y="0"/>
                              </a:cubicBezTo>
                              <a:cubicBezTo>
                                <a:pt x="93" y="0"/>
                                <a:pt x="84" y="1"/>
                                <a:pt x="80" y="1"/>
                              </a:cubicBezTo>
                              <a:cubicBezTo>
                                <a:pt x="77" y="1"/>
                                <a:pt x="77" y="3"/>
                                <a:pt x="77" y="5"/>
                              </a:cubicBezTo>
                              <a:cubicBezTo>
                                <a:pt x="77" y="6"/>
                                <a:pt x="78" y="34"/>
                                <a:pt x="79" y="38"/>
                              </a:cubicBezTo>
                              <a:cubicBezTo>
                                <a:pt x="79" y="41"/>
                                <a:pt x="78" y="43"/>
                                <a:pt x="76" y="43"/>
                              </a:cubicBezTo>
                              <a:cubicBezTo>
                                <a:pt x="69" y="45"/>
                                <a:pt x="61" y="47"/>
                                <a:pt x="57" y="48"/>
                              </a:cubicBezTo>
                              <a:cubicBezTo>
                                <a:pt x="55" y="48"/>
                                <a:pt x="54" y="48"/>
                                <a:pt x="54" y="47"/>
                              </a:cubicBezTo>
                              <a:cubicBezTo>
                                <a:pt x="53" y="45"/>
                                <a:pt x="52" y="42"/>
                                <a:pt x="52" y="41"/>
                              </a:cubicBezTo>
                              <a:cubicBezTo>
                                <a:pt x="52" y="39"/>
                                <a:pt x="52" y="39"/>
                                <a:pt x="53" y="38"/>
                              </a:cubicBezTo>
                              <a:cubicBezTo>
                                <a:pt x="55" y="38"/>
                                <a:pt x="57" y="37"/>
                                <a:pt x="59" y="36"/>
                              </a:cubicBezTo>
                              <a:cubicBezTo>
                                <a:pt x="62" y="36"/>
                                <a:pt x="62" y="35"/>
                                <a:pt x="62" y="33"/>
                              </a:cubicBezTo>
                              <a:cubicBezTo>
                                <a:pt x="62" y="32"/>
                                <a:pt x="61" y="30"/>
                                <a:pt x="61" y="28"/>
                              </a:cubicBezTo>
                              <a:cubicBezTo>
                                <a:pt x="60" y="26"/>
                                <a:pt x="58" y="26"/>
                                <a:pt x="56" y="27"/>
                              </a:cubicBezTo>
                              <a:cubicBezTo>
                                <a:pt x="54" y="27"/>
                                <a:pt x="52" y="28"/>
                                <a:pt x="50" y="29"/>
                              </a:cubicBezTo>
                              <a:cubicBezTo>
                                <a:pt x="49" y="29"/>
                                <a:pt x="48" y="29"/>
                                <a:pt x="48" y="28"/>
                              </a:cubicBezTo>
                              <a:cubicBezTo>
                                <a:pt x="48" y="27"/>
                                <a:pt x="46" y="21"/>
                                <a:pt x="46" y="20"/>
                              </a:cubicBezTo>
                              <a:cubicBezTo>
                                <a:pt x="46" y="19"/>
                                <a:pt x="46" y="18"/>
                                <a:pt x="47" y="17"/>
                              </a:cubicBezTo>
                              <a:cubicBezTo>
                                <a:pt x="53" y="15"/>
                                <a:pt x="57" y="14"/>
                                <a:pt x="62" y="13"/>
                              </a:cubicBezTo>
                              <a:cubicBezTo>
                                <a:pt x="67" y="13"/>
                                <a:pt x="68" y="13"/>
                                <a:pt x="68" y="10"/>
                              </a:cubicBezTo>
                              <a:cubicBezTo>
                                <a:pt x="68" y="9"/>
                                <a:pt x="68" y="6"/>
                                <a:pt x="67" y="5"/>
                              </a:cubicBezTo>
                              <a:cubicBezTo>
                                <a:pt x="67" y="3"/>
                                <a:pt x="67" y="2"/>
                                <a:pt x="63" y="3"/>
                              </a:cubicBezTo>
                              <a:cubicBezTo>
                                <a:pt x="42" y="7"/>
                                <a:pt x="24" y="13"/>
                                <a:pt x="2" y="24"/>
                              </a:cubicBezTo>
                              <a:cubicBezTo>
                                <a:pt x="1" y="25"/>
                                <a:pt x="0" y="25"/>
                                <a:pt x="1" y="27"/>
                              </a:cubicBezTo>
                              <a:cubicBezTo>
                                <a:pt x="1" y="28"/>
                                <a:pt x="2" y="31"/>
                                <a:pt x="3" y="31"/>
                              </a:cubicBezTo>
                              <a:cubicBezTo>
                                <a:pt x="3" y="32"/>
                                <a:pt x="4" y="33"/>
                                <a:pt x="5" y="32"/>
                              </a:cubicBezTo>
                              <a:cubicBezTo>
                                <a:pt x="10" y="32"/>
                                <a:pt x="12" y="33"/>
                                <a:pt x="12" y="38"/>
                              </a:cubicBezTo>
                              <a:cubicBezTo>
                                <a:pt x="12" y="46"/>
                                <a:pt x="11" y="55"/>
                                <a:pt x="11" y="60"/>
                              </a:cubicBezTo>
                              <a:cubicBezTo>
                                <a:pt x="11" y="62"/>
                                <a:pt x="11" y="63"/>
                                <a:pt x="14" y="62"/>
                              </a:cubicBezTo>
                              <a:cubicBezTo>
                                <a:pt x="16" y="61"/>
                                <a:pt x="19" y="59"/>
                                <a:pt x="21" y="58"/>
                              </a:cubicBezTo>
                              <a:cubicBezTo>
                                <a:pt x="21" y="57"/>
                                <a:pt x="21" y="57"/>
                                <a:pt x="21" y="56"/>
                              </a:cubicBezTo>
                              <a:cubicBezTo>
                                <a:pt x="21" y="55"/>
                                <a:pt x="21" y="53"/>
                                <a:pt x="22" y="53"/>
                              </a:cubicBezTo>
                              <a:cubicBezTo>
                                <a:pt x="22" y="51"/>
                                <a:pt x="22" y="50"/>
                                <a:pt x="23" y="49"/>
                              </a:cubicBezTo>
                              <a:cubicBezTo>
                                <a:pt x="26" y="48"/>
                                <a:pt x="37" y="43"/>
                                <a:pt x="39" y="43"/>
                              </a:cubicBezTo>
                              <a:cubicBezTo>
                                <a:pt x="41" y="42"/>
                                <a:pt x="42" y="43"/>
                                <a:pt x="42" y="44"/>
                              </a:cubicBezTo>
                              <a:cubicBezTo>
                                <a:pt x="43" y="48"/>
                                <a:pt x="44" y="53"/>
                                <a:pt x="45" y="56"/>
                              </a:cubicBezTo>
                              <a:cubicBezTo>
                                <a:pt x="46" y="60"/>
                                <a:pt x="47" y="61"/>
                                <a:pt x="51" y="60"/>
                              </a:cubicBezTo>
                              <a:cubicBezTo>
                                <a:pt x="62" y="55"/>
                                <a:pt x="74" y="53"/>
                                <a:pt x="86" y="52"/>
                              </a:cubicBezTo>
                              <a:cubicBezTo>
                                <a:pt x="89" y="52"/>
                                <a:pt x="90" y="51"/>
                                <a:pt x="90" y="47"/>
                              </a:cubicBezTo>
                              <a:cubicBezTo>
                                <a:pt x="90" y="45"/>
                                <a:pt x="90" y="40"/>
                                <a:pt x="90" y="38"/>
                              </a:cubicBezTo>
                              <a:cubicBezTo>
                                <a:pt x="90" y="36"/>
                                <a:pt x="91" y="35"/>
                                <a:pt x="93" y="35"/>
                              </a:cubicBezTo>
                              <a:cubicBezTo>
                                <a:pt x="94" y="35"/>
                                <a:pt x="99" y="35"/>
                                <a:pt x="100" y="35"/>
                              </a:cubicBezTo>
                              <a:cubicBezTo>
                                <a:pt x="102" y="35"/>
                                <a:pt x="103" y="35"/>
                                <a:pt x="104" y="37"/>
                              </a:cubicBezTo>
                              <a:cubicBezTo>
                                <a:pt x="109" y="50"/>
                                <a:pt x="109" y="50"/>
                                <a:pt x="109" y="50"/>
                              </a:cubicBezTo>
                              <a:cubicBezTo>
                                <a:pt x="110" y="52"/>
                                <a:pt x="111" y="53"/>
                                <a:pt x="112" y="53"/>
                              </a:cubicBezTo>
                              <a:cubicBezTo>
                                <a:pt x="113" y="53"/>
                                <a:pt x="118" y="53"/>
                                <a:pt x="120" y="54"/>
                              </a:cubicBezTo>
                              <a:cubicBezTo>
                                <a:pt x="121" y="54"/>
                                <a:pt x="122" y="53"/>
                                <a:pt x="122" y="52"/>
                              </a:cubicBezTo>
                              <a:cubicBezTo>
                                <a:pt x="122" y="51"/>
                                <a:pt x="123" y="49"/>
                                <a:pt x="123" y="47"/>
                              </a:cubicBezTo>
                              <a:cubicBezTo>
                                <a:pt x="123" y="46"/>
                                <a:pt x="123" y="45"/>
                                <a:pt x="123" y="44"/>
                              </a:cubicBezTo>
                            </a:path>
                          </a:pathLst>
                        </a:custGeom>
                        <a:solidFill>
                          <a:srgbClr val="F5F09E"/>
                        </a:solidFill>
                        <a:ln>
                          <a:noFill/>
                        </a:ln>
                      </wps:spPr>
                      <wps:bodyPr rot="0" vert="horz" wrap="square" lIns="91440" tIns="45720" rIns="91440" bIns="45720" anchor="t" anchorCtr="0" upright="1">
                        <a:noAutofit/>
                      </wps:bodyPr>
                    </wps:wsp>
                    <wps:wsp>
                      <wps:cNvPr id="110" name="Freeform 57"/>
                      <wps:cNvSpPr>
                        <a:spLocks noEditPoints="1"/>
                      </wps:cNvSpPr>
                      <wps:spPr bwMode="auto">
                        <a:xfrm>
                          <a:off x="693682" y="299545"/>
                          <a:ext cx="113369" cy="109472"/>
                        </a:xfrm>
                        <a:custGeom>
                          <a:avLst/>
                          <a:gdLst>
                            <a:gd name="T0" fmla="*/ 45 w 57"/>
                            <a:gd name="T1" fmla="*/ 25 h 55"/>
                            <a:gd name="T2" fmla="*/ 44 w 57"/>
                            <a:gd name="T3" fmla="*/ 19 h 55"/>
                            <a:gd name="T4" fmla="*/ 40 w 57"/>
                            <a:gd name="T5" fmla="*/ 16 h 55"/>
                            <a:gd name="T6" fmla="*/ 32 w 57"/>
                            <a:gd name="T7" fmla="*/ 18 h 55"/>
                            <a:gd name="T8" fmla="*/ 30 w 57"/>
                            <a:gd name="T9" fmla="*/ 22 h 55"/>
                            <a:gd name="T10" fmla="*/ 31 w 57"/>
                            <a:gd name="T11" fmla="*/ 27 h 55"/>
                            <a:gd name="T12" fmla="*/ 40 w 57"/>
                            <a:gd name="T13" fmla="*/ 36 h 55"/>
                            <a:gd name="T14" fmla="*/ 45 w 57"/>
                            <a:gd name="T15" fmla="*/ 25 h 55"/>
                            <a:gd name="T16" fmla="*/ 5 w 57"/>
                            <a:gd name="T17" fmla="*/ 53 h 55"/>
                            <a:gd name="T18" fmla="*/ 4 w 57"/>
                            <a:gd name="T19" fmla="*/ 46 h 55"/>
                            <a:gd name="T20" fmla="*/ 8 w 57"/>
                            <a:gd name="T21" fmla="*/ 42 h 55"/>
                            <a:gd name="T22" fmla="*/ 19 w 57"/>
                            <a:gd name="T23" fmla="*/ 36 h 55"/>
                            <a:gd name="T24" fmla="*/ 22 w 57"/>
                            <a:gd name="T25" fmla="*/ 32 h 55"/>
                            <a:gd name="T26" fmla="*/ 19 w 57"/>
                            <a:gd name="T27" fmla="*/ 22 h 55"/>
                            <a:gd name="T28" fmla="*/ 16 w 57"/>
                            <a:gd name="T29" fmla="*/ 20 h 55"/>
                            <a:gd name="T30" fmla="*/ 7 w 57"/>
                            <a:gd name="T31" fmla="*/ 22 h 55"/>
                            <a:gd name="T32" fmla="*/ 2 w 57"/>
                            <a:gd name="T33" fmla="*/ 21 h 55"/>
                            <a:gd name="T34" fmla="*/ 0 w 57"/>
                            <a:gd name="T35" fmla="*/ 14 h 55"/>
                            <a:gd name="T36" fmla="*/ 4 w 57"/>
                            <a:gd name="T37" fmla="*/ 11 h 55"/>
                            <a:gd name="T38" fmla="*/ 40 w 57"/>
                            <a:gd name="T39" fmla="*/ 4 h 55"/>
                            <a:gd name="T40" fmla="*/ 52 w 57"/>
                            <a:gd name="T41" fmla="*/ 5 h 55"/>
                            <a:gd name="T42" fmla="*/ 56 w 57"/>
                            <a:gd name="T43" fmla="*/ 28 h 55"/>
                            <a:gd name="T44" fmla="*/ 42 w 57"/>
                            <a:gd name="T45" fmla="*/ 49 h 55"/>
                            <a:gd name="T46" fmla="*/ 29 w 57"/>
                            <a:gd name="T47" fmla="*/ 45 h 55"/>
                            <a:gd name="T48" fmla="*/ 26 w 57"/>
                            <a:gd name="T49" fmla="*/ 45 h 55"/>
                            <a:gd name="T50" fmla="*/ 17 w 57"/>
                            <a:gd name="T51" fmla="*/ 53 h 55"/>
                            <a:gd name="T52" fmla="*/ 11 w 57"/>
                            <a:gd name="T53" fmla="*/ 55 h 55"/>
                            <a:gd name="T54" fmla="*/ 7 w 57"/>
                            <a:gd name="T55" fmla="*/ 55 h 55"/>
                            <a:gd name="T56" fmla="*/ 5 w 57"/>
                            <a:gd name="T57" fmla="*/ 53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57" h="55">
                              <a:moveTo>
                                <a:pt x="45" y="25"/>
                              </a:moveTo>
                              <a:cubicBezTo>
                                <a:pt x="45" y="25"/>
                                <a:pt x="44" y="21"/>
                                <a:pt x="44" y="19"/>
                              </a:cubicBezTo>
                              <a:cubicBezTo>
                                <a:pt x="43" y="16"/>
                                <a:pt x="42" y="16"/>
                                <a:pt x="40" y="16"/>
                              </a:cubicBezTo>
                              <a:cubicBezTo>
                                <a:pt x="37" y="17"/>
                                <a:pt x="35" y="17"/>
                                <a:pt x="32" y="18"/>
                              </a:cubicBezTo>
                              <a:cubicBezTo>
                                <a:pt x="29" y="18"/>
                                <a:pt x="29" y="20"/>
                                <a:pt x="30" y="22"/>
                              </a:cubicBezTo>
                              <a:cubicBezTo>
                                <a:pt x="30" y="23"/>
                                <a:pt x="31" y="27"/>
                                <a:pt x="31" y="27"/>
                              </a:cubicBezTo>
                              <a:cubicBezTo>
                                <a:pt x="32" y="35"/>
                                <a:pt x="35" y="37"/>
                                <a:pt x="40" y="36"/>
                              </a:cubicBezTo>
                              <a:cubicBezTo>
                                <a:pt x="44" y="35"/>
                                <a:pt x="46" y="31"/>
                                <a:pt x="45" y="25"/>
                              </a:cubicBezTo>
                              <a:moveTo>
                                <a:pt x="5" y="53"/>
                              </a:moveTo>
                              <a:cubicBezTo>
                                <a:pt x="5" y="51"/>
                                <a:pt x="5" y="48"/>
                                <a:pt x="4" y="46"/>
                              </a:cubicBezTo>
                              <a:cubicBezTo>
                                <a:pt x="4" y="43"/>
                                <a:pt x="6" y="43"/>
                                <a:pt x="8" y="42"/>
                              </a:cubicBezTo>
                              <a:cubicBezTo>
                                <a:pt x="13" y="40"/>
                                <a:pt x="17" y="38"/>
                                <a:pt x="19" y="36"/>
                              </a:cubicBezTo>
                              <a:cubicBezTo>
                                <a:pt x="21" y="35"/>
                                <a:pt x="22" y="34"/>
                                <a:pt x="22" y="32"/>
                              </a:cubicBezTo>
                              <a:cubicBezTo>
                                <a:pt x="22" y="32"/>
                                <a:pt x="20" y="23"/>
                                <a:pt x="19" y="22"/>
                              </a:cubicBezTo>
                              <a:cubicBezTo>
                                <a:pt x="19" y="20"/>
                                <a:pt x="19" y="20"/>
                                <a:pt x="16" y="20"/>
                              </a:cubicBezTo>
                              <a:cubicBezTo>
                                <a:pt x="13" y="21"/>
                                <a:pt x="9" y="22"/>
                                <a:pt x="7" y="22"/>
                              </a:cubicBezTo>
                              <a:cubicBezTo>
                                <a:pt x="5" y="23"/>
                                <a:pt x="2" y="24"/>
                                <a:pt x="2" y="21"/>
                              </a:cubicBezTo>
                              <a:cubicBezTo>
                                <a:pt x="2" y="20"/>
                                <a:pt x="1" y="17"/>
                                <a:pt x="0" y="14"/>
                              </a:cubicBezTo>
                              <a:cubicBezTo>
                                <a:pt x="0" y="11"/>
                                <a:pt x="2" y="11"/>
                                <a:pt x="4" y="11"/>
                              </a:cubicBezTo>
                              <a:cubicBezTo>
                                <a:pt x="12" y="10"/>
                                <a:pt x="32" y="6"/>
                                <a:pt x="40" y="4"/>
                              </a:cubicBezTo>
                              <a:cubicBezTo>
                                <a:pt x="46" y="3"/>
                                <a:pt x="51" y="0"/>
                                <a:pt x="52" y="5"/>
                              </a:cubicBezTo>
                              <a:cubicBezTo>
                                <a:pt x="53" y="13"/>
                                <a:pt x="55" y="20"/>
                                <a:pt x="56" y="28"/>
                              </a:cubicBezTo>
                              <a:cubicBezTo>
                                <a:pt x="57" y="38"/>
                                <a:pt x="53" y="47"/>
                                <a:pt x="42" y="49"/>
                              </a:cubicBezTo>
                              <a:cubicBezTo>
                                <a:pt x="37" y="50"/>
                                <a:pt x="33" y="48"/>
                                <a:pt x="29" y="45"/>
                              </a:cubicBezTo>
                              <a:cubicBezTo>
                                <a:pt x="28" y="44"/>
                                <a:pt x="27" y="44"/>
                                <a:pt x="26" y="45"/>
                              </a:cubicBezTo>
                              <a:cubicBezTo>
                                <a:pt x="25" y="45"/>
                                <a:pt x="18" y="51"/>
                                <a:pt x="17" y="53"/>
                              </a:cubicBezTo>
                              <a:cubicBezTo>
                                <a:pt x="14" y="55"/>
                                <a:pt x="14" y="55"/>
                                <a:pt x="11" y="55"/>
                              </a:cubicBezTo>
                              <a:cubicBezTo>
                                <a:pt x="10" y="55"/>
                                <a:pt x="8" y="55"/>
                                <a:pt x="7" y="55"/>
                              </a:cubicBezTo>
                              <a:cubicBezTo>
                                <a:pt x="6" y="55"/>
                                <a:pt x="5" y="54"/>
                                <a:pt x="5" y="53"/>
                              </a:cubicBezTo>
                            </a:path>
                          </a:pathLst>
                        </a:custGeom>
                        <a:solidFill>
                          <a:srgbClr val="F5F09E"/>
                        </a:solidFill>
                        <a:ln>
                          <a:noFill/>
                        </a:ln>
                      </wps:spPr>
                      <wps:bodyPr rot="0" vert="horz" wrap="square" lIns="91440" tIns="45720" rIns="91440" bIns="45720" anchor="t" anchorCtr="0" upright="1">
                        <a:noAutofit/>
                      </wps:bodyPr>
                    </wps:wsp>
                    <wps:wsp>
                      <wps:cNvPr id="111" name="Freeform 58"/>
                      <wps:cNvSpPr>
                        <a:spLocks noEditPoints="1"/>
                      </wps:cNvSpPr>
                      <wps:spPr bwMode="auto">
                        <a:xfrm>
                          <a:off x="141889" y="614855"/>
                          <a:ext cx="127442" cy="125110"/>
                        </a:xfrm>
                        <a:custGeom>
                          <a:avLst/>
                          <a:gdLst>
                            <a:gd name="T0" fmla="*/ 18 w 64"/>
                            <a:gd name="T1" fmla="*/ 33 h 63"/>
                            <a:gd name="T2" fmla="*/ 14 w 64"/>
                            <a:gd name="T3" fmla="*/ 45 h 63"/>
                            <a:gd name="T4" fmla="*/ 15 w 64"/>
                            <a:gd name="T5" fmla="*/ 47 h 63"/>
                            <a:gd name="T6" fmla="*/ 16 w 64"/>
                            <a:gd name="T7" fmla="*/ 49 h 63"/>
                            <a:gd name="T8" fmla="*/ 20 w 64"/>
                            <a:gd name="T9" fmla="*/ 49 h 63"/>
                            <a:gd name="T10" fmla="*/ 30 w 64"/>
                            <a:gd name="T11" fmla="*/ 42 h 63"/>
                            <a:gd name="T12" fmla="*/ 30 w 64"/>
                            <a:gd name="T13" fmla="*/ 41 h 63"/>
                            <a:gd name="T14" fmla="*/ 19 w 64"/>
                            <a:gd name="T15" fmla="*/ 33 h 63"/>
                            <a:gd name="T16" fmla="*/ 18 w 64"/>
                            <a:gd name="T17" fmla="*/ 33 h 63"/>
                            <a:gd name="T18" fmla="*/ 12 w 64"/>
                            <a:gd name="T19" fmla="*/ 16 h 63"/>
                            <a:gd name="T20" fmla="*/ 16 w 64"/>
                            <a:gd name="T21" fmla="*/ 5 h 63"/>
                            <a:gd name="T22" fmla="*/ 19 w 64"/>
                            <a:gd name="T23" fmla="*/ 2 h 63"/>
                            <a:gd name="T24" fmla="*/ 22 w 64"/>
                            <a:gd name="T25" fmla="*/ 1 h 63"/>
                            <a:gd name="T26" fmla="*/ 24 w 64"/>
                            <a:gd name="T27" fmla="*/ 1 h 63"/>
                            <a:gd name="T28" fmla="*/ 28 w 64"/>
                            <a:gd name="T29" fmla="*/ 5 h 63"/>
                            <a:gd name="T30" fmla="*/ 28 w 64"/>
                            <a:gd name="T31" fmla="*/ 8 h 63"/>
                            <a:gd name="T32" fmla="*/ 23 w 64"/>
                            <a:gd name="T33" fmla="*/ 19 h 63"/>
                            <a:gd name="T34" fmla="*/ 25 w 64"/>
                            <a:gd name="T35" fmla="*/ 23 h 63"/>
                            <a:gd name="T36" fmla="*/ 39 w 64"/>
                            <a:gd name="T37" fmla="*/ 34 h 63"/>
                            <a:gd name="T38" fmla="*/ 43 w 64"/>
                            <a:gd name="T39" fmla="*/ 33 h 63"/>
                            <a:gd name="T40" fmla="*/ 52 w 64"/>
                            <a:gd name="T41" fmla="*/ 26 h 63"/>
                            <a:gd name="T42" fmla="*/ 56 w 64"/>
                            <a:gd name="T43" fmla="*/ 26 h 63"/>
                            <a:gd name="T44" fmla="*/ 62 w 64"/>
                            <a:gd name="T45" fmla="*/ 30 h 63"/>
                            <a:gd name="T46" fmla="*/ 61 w 64"/>
                            <a:gd name="T47" fmla="*/ 34 h 63"/>
                            <a:gd name="T48" fmla="*/ 20 w 64"/>
                            <a:gd name="T49" fmla="*/ 61 h 63"/>
                            <a:gd name="T50" fmla="*/ 15 w 64"/>
                            <a:gd name="T51" fmla="*/ 61 h 63"/>
                            <a:gd name="T52" fmla="*/ 1 w 64"/>
                            <a:gd name="T53" fmla="*/ 50 h 63"/>
                            <a:gd name="T54" fmla="*/ 1 w 64"/>
                            <a:gd name="T55" fmla="*/ 46 h 63"/>
                            <a:gd name="T56" fmla="*/ 12 w 64"/>
                            <a:gd name="T57" fmla="*/ 16 h 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4" h="63">
                              <a:moveTo>
                                <a:pt x="18" y="33"/>
                              </a:moveTo>
                              <a:cubicBezTo>
                                <a:pt x="18" y="34"/>
                                <a:pt x="14" y="45"/>
                                <a:pt x="14" y="45"/>
                              </a:cubicBezTo>
                              <a:cubicBezTo>
                                <a:pt x="14" y="46"/>
                                <a:pt x="14" y="47"/>
                                <a:pt x="15" y="47"/>
                              </a:cubicBezTo>
                              <a:cubicBezTo>
                                <a:pt x="15" y="48"/>
                                <a:pt x="16" y="48"/>
                                <a:pt x="16" y="49"/>
                              </a:cubicBezTo>
                              <a:cubicBezTo>
                                <a:pt x="18" y="49"/>
                                <a:pt x="19" y="50"/>
                                <a:pt x="20" y="49"/>
                              </a:cubicBezTo>
                              <a:cubicBezTo>
                                <a:pt x="20" y="49"/>
                                <a:pt x="28" y="44"/>
                                <a:pt x="30" y="42"/>
                              </a:cubicBezTo>
                              <a:cubicBezTo>
                                <a:pt x="30" y="42"/>
                                <a:pt x="31" y="41"/>
                                <a:pt x="30" y="41"/>
                              </a:cubicBezTo>
                              <a:cubicBezTo>
                                <a:pt x="30" y="41"/>
                                <a:pt x="20" y="33"/>
                                <a:pt x="19" y="33"/>
                              </a:cubicBezTo>
                              <a:cubicBezTo>
                                <a:pt x="19" y="32"/>
                                <a:pt x="18" y="32"/>
                                <a:pt x="18" y="33"/>
                              </a:cubicBezTo>
                              <a:moveTo>
                                <a:pt x="12" y="16"/>
                              </a:moveTo>
                              <a:cubicBezTo>
                                <a:pt x="15" y="10"/>
                                <a:pt x="16" y="6"/>
                                <a:pt x="16" y="5"/>
                              </a:cubicBezTo>
                              <a:cubicBezTo>
                                <a:pt x="17" y="4"/>
                                <a:pt x="18" y="3"/>
                                <a:pt x="19" y="2"/>
                              </a:cubicBezTo>
                              <a:cubicBezTo>
                                <a:pt x="20" y="1"/>
                                <a:pt x="21" y="1"/>
                                <a:pt x="22" y="1"/>
                              </a:cubicBezTo>
                              <a:cubicBezTo>
                                <a:pt x="23" y="0"/>
                                <a:pt x="24" y="1"/>
                                <a:pt x="24" y="1"/>
                              </a:cubicBezTo>
                              <a:cubicBezTo>
                                <a:pt x="25" y="2"/>
                                <a:pt x="27" y="4"/>
                                <a:pt x="28" y="5"/>
                              </a:cubicBezTo>
                              <a:cubicBezTo>
                                <a:pt x="29" y="6"/>
                                <a:pt x="29" y="7"/>
                                <a:pt x="28" y="8"/>
                              </a:cubicBezTo>
                              <a:cubicBezTo>
                                <a:pt x="28" y="9"/>
                                <a:pt x="24" y="18"/>
                                <a:pt x="23" y="19"/>
                              </a:cubicBezTo>
                              <a:cubicBezTo>
                                <a:pt x="23" y="20"/>
                                <a:pt x="23" y="22"/>
                                <a:pt x="25" y="23"/>
                              </a:cubicBezTo>
                              <a:cubicBezTo>
                                <a:pt x="27" y="26"/>
                                <a:pt x="37" y="32"/>
                                <a:pt x="39" y="34"/>
                              </a:cubicBezTo>
                              <a:cubicBezTo>
                                <a:pt x="40" y="35"/>
                                <a:pt x="41" y="35"/>
                                <a:pt x="43" y="33"/>
                              </a:cubicBezTo>
                              <a:cubicBezTo>
                                <a:pt x="43" y="33"/>
                                <a:pt x="52" y="26"/>
                                <a:pt x="52" y="26"/>
                              </a:cubicBezTo>
                              <a:cubicBezTo>
                                <a:pt x="54" y="24"/>
                                <a:pt x="56" y="26"/>
                                <a:pt x="56" y="26"/>
                              </a:cubicBezTo>
                              <a:cubicBezTo>
                                <a:pt x="62" y="30"/>
                                <a:pt x="62" y="30"/>
                                <a:pt x="62" y="30"/>
                              </a:cubicBezTo>
                              <a:cubicBezTo>
                                <a:pt x="64" y="33"/>
                                <a:pt x="61" y="34"/>
                                <a:pt x="61" y="34"/>
                              </a:cubicBezTo>
                              <a:cubicBezTo>
                                <a:pt x="20" y="61"/>
                                <a:pt x="20" y="61"/>
                                <a:pt x="20" y="61"/>
                              </a:cubicBezTo>
                              <a:cubicBezTo>
                                <a:pt x="19" y="61"/>
                                <a:pt x="17" y="63"/>
                                <a:pt x="15" y="61"/>
                              </a:cubicBezTo>
                              <a:cubicBezTo>
                                <a:pt x="11" y="59"/>
                                <a:pt x="3" y="53"/>
                                <a:pt x="1" y="50"/>
                              </a:cubicBezTo>
                              <a:cubicBezTo>
                                <a:pt x="1" y="49"/>
                                <a:pt x="0" y="49"/>
                                <a:pt x="1" y="46"/>
                              </a:cubicBezTo>
                              <a:cubicBezTo>
                                <a:pt x="4" y="38"/>
                                <a:pt x="9" y="24"/>
                                <a:pt x="12" y="16"/>
                              </a:cubicBezTo>
                            </a:path>
                          </a:pathLst>
                        </a:custGeom>
                        <a:solidFill>
                          <a:srgbClr val="F5F09E"/>
                        </a:solidFill>
                        <a:ln>
                          <a:noFill/>
                        </a:ln>
                      </wps:spPr>
                      <wps:bodyPr rot="0" vert="horz" wrap="square" lIns="91440" tIns="45720" rIns="91440" bIns="45720" anchor="t" anchorCtr="0" upright="1">
                        <a:noAutofit/>
                      </wps:bodyPr>
                    </wps:wsp>
                    <wps:wsp>
                      <wps:cNvPr id="112" name="Freeform 59"/>
                      <wps:cNvSpPr>
                        <a:spLocks/>
                      </wps:cNvSpPr>
                      <wps:spPr bwMode="auto">
                        <a:xfrm>
                          <a:off x="0" y="441435"/>
                          <a:ext cx="176699" cy="220507"/>
                        </a:xfrm>
                        <a:custGeom>
                          <a:avLst/>
                          <a:gdLst>
                            <a:gd name="T0" fmla="*/ 88 w 89"/>
                            <a:gd name="T1" fmla="*/ 77 h 111"/>
                            <a:gd name="T2" fmla="*/ 84 w 89"/>
                            <a:gd name="T3" fmla="*/ 71 h 111"/>
                            <a:gd name="T4" fmla="*/ 80 w 89"/>
                            <a:gd name="T5" fmla="*/ 71 h 111"/>
                            <a:gd name="T6" fmla="*/ 53 w 89"/>
                            <a:gd name="T7" fmla="*/ 93 h 111"/>
                            <a:gd name="T8" fmla="*/ 52 w 89"/>
                            <a:gd name="T9" fmla="*/ 92 h 111"/>
                            <a:gd name="T10" fmla="*/ 51 w 89"/>
                            <a:gd name="T11" fmla="*/ 91 h 111"/>
                            <a:gd name="T12" fmla="*/ 51 w 89"/>
                            <a:gd name="T13" fmla="*/ 89 h 111"/>
                            <a:gd name="T14" fmla="*/ 71 w 89"/>
                            <a:gd name="T15" fmla="*/ 59 h 111"/>
                            <a:gd name="T16" fmla="*/ 72 w 89"/>
                            <a:gd name="T17" fmla="*/ 55 h 111"/>
                            <a:gd name="T18" fmla="*/ 65 w 89"/>
                            <a:gd name="T19" fmla="*/ 41 h 111"/>
                            <a:gd name="T20" fmla="*/ 62 w 89"/>
                            <a:gd name="T21" fmla="*/ 41 h 111"/>
                            <a:gd name="T22" fmla="*/ 30 w 89"/>
                            <a:gd name="T23" fmla="*/ 57 h 111"/>
                            <a:gd name="T24" fmla="*/ 29 w 89"/>
                            <a:gd name="T25" fmla="*/ 58 h 111"/>
                            <a:gd name="T26" fmla="*/ 29 w 89"/>
                            <a:gd name="T27" fmla="*/ 55 h 111"/>
                            <a:gd name="T28" fmla="*/ 45 w 89"/>
                            <a:gd name="T29" fmla="*/ 40 h 111"/>
                            <a:gd name="T30" fmla="*/ 48 w 89"/>
                            <a:gd name="T31" fmla="*/ 38 h 111"/>
                            <a:gd name="T32" fmla="*/ 48 w 89"/>
                            <a:gd name="T33" fmla="*/ 35 h 111"/>
                            <a:gd name="T34" fmla="*/ 44 w 89"/>
                            <a:gd name="T35" fmla="*/ 24 h 111"/>
                            <a:gd name="T36" fmla="*/ 42 w 89"/>
                            <a:gd name="T37" fmla="*/ 22 h 111"/>
                            <a:gd name="T38" fmla="*/ 19 w 89"/>
                            <a:gd name="T39" fmla="*/ 19 h 111"/>
                            <a:gd name="T40" fmla="*/ 15 w 89"/>
                            <a:gd name="T41" fmla="*/ 17 h 111"/>
                            <a:gd name="T42" fmla="*/ 19 w 89"/>
                            <a:gd name="T43" fmla="*/ 15 h 111"/>
                            <a:gd name="T44" fmla="*/ 50 w 89"/>
                            <a:gd name="T45" fmla="*/ 11 h 111"/>
                            <a:gd name="T46" fmla="*/ 53 w 89"/>
                            <a:gd name="T47" fmla="*/ 9 h 111"/>
                            <a:gd name="T48" fmla="*/ 52 w 89"/>
                            <a:gd name="T49" fmla="*/ 2 h 111"/>
                            <a:gd name="T50" fmla="*/ 50 w 89"/>
                            <a:gd name="T51" fmla="*/ 0 h 111"/>
                            <a:gd name="T52" fmla="*/ 5 w 89"/>
                            <a:gd name="T53" fmla="*/ 5 h 111"/>
                            <a:gd name="T54" fmla="*/ 1 w 89"/>
                            <a:gd name="T55" fmla="*/ 12 h 111"/>
                            <a:gd name="T56" fmla="*/ 4 w 89"/>
                            <a:gd name="T57" fmla="*/ 25 h 111"/>
                            <a:gd name="T58" fmla="*/ 9 w 89"/>
                            <a:gd name="T59" fmla="*/ 29 h 111"/>
                            <a:gd name="T60" fmla="*/ 32 w 89"/>
                            <a:gd name="T61" fmla="*/ 31 h 111"/>
                            <a:gd name="T62" fmla="*/ 34 w 89"/>
                            <a:gd name="T63" fmla="*/ 33 h 111"/>
                            <a:gd name="T64" fmla="*/ 34 w 89"/>
                            <a:gd name="T65" fmla="*/ 34 h 111"/>
                            <a:gd name="T66" fmla="*/ 34 w 89"/>
                            <a:gd name="T67" fmla="*/ 36 h 111"/>
                            <a:gd name="T68" fmla="*/ 17 w 89"/>
                            <a:gd name="T69" fmla="*/ 52 h 111"/>
                            <a:gd name="T70" fmla="*/ 15 w 89"/>
                            <a:gd name="T71" fmla="*/ 57 h 111"/>
                            <a:gd name="T72" fmla="*/ 21 w 89"/>
                            <a:gd name="T73" fmla="*/ 70 h 111"/>
                            <a:gd name="T74" fmla="*/ 26 w 89"/>
                            <a:gd name="T75" fmla="*/ 71 h 111"/>
                            <a:gd name="T76" fmla="*/ 57 w 89"/>
                            <a:gd name="T77" fmla="*/ 55 h 111"/>
                            <a:gd name="T78" fmla="*/ 59 w 89"/>
                            <a:gd name="T79" fmla="*/ 55 h 111"/>
                            <a:gd name="T80" fmla="*/ 58 w 89"/>
                            <a:gd name="T81" fmla="*/ 59 h 111"/>
                            <a:gd name="T82" fmla="*/ 36 w 89"/>
                            <a:gd name="T83" fmla="*/ 91 h 111"/>
                            <a:gd name="T84" fmla="*/ 36 w 89"/>
                            <a:gd name="T85" fmla="*/ 95 h 111"/>
                            <a:gd name="T86" fmla="*/ 46 w 89"/>
                            <a:gd name="T87" fmla="*/ 107 h 111"/>
                            <a:gd name="T88" fmla="*/ 55 w 89"/>
                            <a:gd name="T89" fmla="*/ 105 h 111"/>
                            <a:gd name="T90" fmla="*/ 83 w 89"/>
                            <a:gd name="T91" fmla="*/ 82 h 111"/>
                            <a:gd name="T92" fmla="*/ 88 w 89"/>
                            <a:gd name="T93" fmla="*/ 77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89" h="111">
                              <a:moveTo>
                                <a:pt x="88" y="77"/>
                              </a:moveTo>
                              <a:cubicBezTo>
                                <a:pt x="87" y="76"/>
                                <a:pt x="84" y="73"/>
                                <a:pt x="84" y="71"/>
                              </a:cubicBezTo>
                              <a:cubicBezTo>
                                <a:pt x="83" y="70"/>
                                <a:pt x="81" y="70"/>
                                <a:pt x="80" y="71"/>
                              </a:cubicBezTo>
                              <a:cubicBezTo>
                                <a:pt x="79" y="72"/>
                                <a:pt x="57" y="90"/>
                                <a:pt x="53" y="93"/>
                              </a:cubicBezTo>
                              <a:cubicBezTo>
                                <a:pt x="53" y="93"/>
                                <a:pt x="52" y="93"/>
                                <a:pt x="52" y="92"/>
                              </a:cubicBezTo>
                              <a:cubicBezTo>
                                <a:pt x="52" y="92"/>
                                <a:pt x="51" y="92"/>
                                <a:pt x="51" y="91"/>
                              </a:cubicBezTo>
                              <a:cubicBezTo>
                                <a:pt x="51" y="91"/>
                                <a:pt x="51" y="90"/>
                                <a:pt x="51" y="89"/>
                              </a:cubicBezTo>
                              <a:cubicBezTo>
                                <a:pt x="52" y="87"/>
                                <a:pt x="70" y="61"/>
                                <a:pt x="71" y="59"/>
                              </a:cubicBezTo>
                              <a:cubicBezTo>
                                <a:pt x="72" y="58"/>
                                <a:pt x="73" y="57"/>
                                <a:pt x="72" y="55"/>
                              </a:cubicBezTo>
                              <a:cubicBezTo>
                                <a:pt x="70" y="52"/>
                                <a:pt x="66" y="44"/>
                                <a:pt x="65" y="41"/>
                              </a:cubicBezTo>
                              <a:cubicBezTo>
                                <a:pt x="64" y="40"/>
                                <a:pt x="63" y="40"/>
                                <a:pt x="62" y="41"/>
                              </a:cubicBezTo>
                              <a:cubicBezTo>
                                <a:pt x="61" y="41"/>
                                <a:pt x="31" y="57"/>
                                <a:pt x="30" y="57"/>
                              </a:cubicBezTo>
                              <a:cubicBezTo>
                                <a:pt x="30" y="58"/>
                                <a:pt x="29" y="58"/>
                                <a:pt x="29" y="58"/>
                              </a:cubicBezTo>
                              <a:cubicBezTo>
                                <a:pt x="28" y="57"/>
                                <a:pt x="29" y="56"/>
                                <a:pt x="29" y="55"/>
                              </a:cubicBezTo>
                              <a:cubicBezTo>
                                <a:pt x="32" y="53"/>
                                <a:pt x="41" y="44"/>
                                <a:pt x="45" y="40"/>
                              </a:cubicBezTo>
                              <a:cubicBezTo>
                                <a:pt x="46" y="39"/>
                                <a:pt x="47" y="38"/>
                                <a:pt x="48" y="38"/>
                              </a:cubicBezTo>
                              <a:cubicBezTo>
                                <a:pt x="48" y="37"/>
                                <a:pt x="49" y="36"/>
                                <a:pt x="48" y="35"/>
                              </a:cubicBezTo>
                              <a:cubicBezTo>
                                <a:pt x="47" y="31"/>
                                <a:pt x="45" y="27"/>
                                <a:pt x="44" y="24"/>
                              </a:cubicBezTo>
                              <a:cubicBezTo>
                                <a:pt x="44" y="23"/>
                                <a:pt x="43" y="22"/>
                                <a:pt x="42" y="22"/>
                              </a:cubicBezTo>
                              <a:cubicBezTo>
                                <a:pt x="41" y="22"/>
                                <a:pt x="22" y="20"/>
                                <a:pt x="19" y="19"/>
                              </a:cubicBezTo>
                              <a:cubicBezTo>
                                <a:pt x="17" y="19"/>
                                <a:pt x="15" y="19"/>
                                <a:pt x="15" y="17"/>
                              </a:cubicBezTo>
                              <a:cubicBezTo>
                                <a:pt x="15" y="16"/>
                                <a:pt x="16" y="16"/>
                                <a:pt x="19" y="15"/>
                              </a:cubicBezTo>
                              <a:cubicBezTo>
                                <a:pt x="26" y="14"/>
                                <a:pt x="50" y="11"/>
                                <a:pt x="50" y="11"/>
                              </a:cubicBezTo>
                              <a:cubicBezTo>
                                <a:pt x="52" y="11"/>
                                <a:pt x="53" y="10"/>
                                <a:pt x="53" y="9"/>
                              </a:cubicBezTo>
                              <a:cubicBezTo>
                                <a:pt x="53" y="8"/>
                                <a:pt x="52" y="2"/>
                                <a:pt x="52" y="2"/>
                              </a:cubicBezTo>
                              <a:cubicBezTo>
                                <a:pt x="52" y="0"/>
                                <a:pt x="52" y="0"/>
                                <a:pt x="50" y="0"/>
                              </a:cubicBezTo>
                              <a:cubicBezTo>
                                <a:pt x="44" y="1"/>
                                <a:pt x="19" y="4"/>
                                <a:pt x="5" y="5"/>
                              </a:cubicBezTo>
                              <a:cubicBezTo>
                                <a:pt x="3" y="6"/>
                                <a:pt x="0" y="7"/>
                                <a:pt x="1" y="12"/>
                              </a:cubicBezTo>
                              <a:cubicBezTo>
                                <a:pt x="1" y="12"/>
                                <a:pt x="3" y="23"/>
                                <a:pt x="4" y="25"/>
                              </a:cubicBezTo>
                              <a:cubicBezTo>
                                <a:pt x="4" y="28"/>
                                <a:pt x="6" y="29"/>
                                <a:pt x="9" y="29"/>
                              </a:cubicBezTo>
                              <a:cubicBezTo>
                                <a:pt x="13" y="29"/>
                                <a:pt x="31" y="31"/>
                                <a:pt x="32" y="31"/>
                              </a:cubicBezTo>
                              <a:cubicBezTo>
                                <a:pt x="33" y="31"/>
                                <a:pt x="34" y="32"/>
                                <a:pt x="34" y="33"/>
                              </a:cubicBezTo>
                              <a:cubicBezTo>
                                <a:pt x="34" y="33"/>
                                <a:pt x="34" y="34"/>
                                <a:pt x="34" y="34"/>
                              </a:cubicBezTo>
                              <a:cubicBezTo>
                                <a:pt x="35" y="35"/>
                                <a:pt x="35" y="35"/>
                                <a:pt x="34" y="36"/>
                              </a:cubicBezTo>
                              <a:cubicBezTo>
                                <a:pt x="32" y="38"/>
                                <a:pt x="18" y="51"/>
                                <a:pt x="17" y="52"/>
                              </a:cubicBezTo>
                              <a:cubicBezTo>
                                <a:pt x="14" y="54"/>
                                <a:pt x="14" y="54"/>
                                <a:pt x="15" y="57"/>
                              </a:cubicBezTo>
                              <a:cubicBezTo>
                                <a:pt x="16" y="61"/>
                                <a:pt x="19" y="67"/>
                                <a:pt x="21" y="70"/>
                              </a:cubicBezTo>
                              <a:cubicBezTo>
                                <a:pt x="22" y="72"/>
                                <a:pt x="23" y="73"/>
                                <a:pt x="26" y="71"/>
                              </a:cubicBezTo>
                              <a:cubicBezTo>
                                <a:pt x="26" y="71"/>
                                <a:pt x="54" y="56"/>
                                <a:pt x="57" y="55"/>
                              </a:cubicBezTo>
                              <a:cubicBezTo>
                                <a:pt x="58" y="54"/>
                                <a:pt x="58" y="54"/>
                                <a:pt x="59" y="55"/>
                              </a:cubicBezTo>
                              <a:cubicBezTo>
                                <a:pt x="59" y="56"/>
                                <a:pt x="59" y="57"/>
                                <a:pt x="58" y="59"/>
                              </a:cubicBezTo>
                              <a:cubicBezTo>
                                <a:pt x="57" y="61"/>
                                <a:pt x="36" y="90"/>
                                <a:pt x="36" y="91"/>
                              </a:cubicBezTo>
                              <a:cubicBezTo>
                                <a:pt x="35" y="92"/>
                                <a:pt x="35" y="93"/>
                                <a:pt x="36" y="95"/>
                              </a:cubicBezTo>
                              <a:cubicBezTo>
                                <a:pt x="37" y="96"/>
                                <a:pt x="46" y="107"/>
                                <a:pt x="46" y="107"/>
                              </a:cubicBezTo>
                              <a:cubicBezTo>
                                <a:pt x="48" y="111"/>
                                <a:pt x="51" y="108"/>
                                <a:pt x="55" y="105"/>
                              </a:cubicBezTo>
                              <a:cubicBezTo>
                                <a:pt x="61" y="100"/>
                                <a:pt x="82" y="83"/>
                                <a:pt x="83" y="82"/>
                              </a:cubicBezTo>
                              <a:cubicBezTo>
                                <a:pt x="85" y="81"/>
                                <a:pt x="89" y="79"/>
                                <a:pt x="88" y="77"/>
                              </a:cubicBezTo>
                            </a:path>
                          </a:pathLst>
                        </a:custGeom>
                        <a:solidFill>
                          <a:srgbClr val="F5F09E"/>
                        </a:solidFill>
                        <a:ln>
                          <a:noFill/>
                        </a:ln>
                      </wps:spPr>
                      <wps:bodyPr rot="0" vert="horz" wrap="square" lIns="91440" tIns="45720" rIns="91440" bIns="45720" anchor="t" anchorCtr="0" upright="1">
                        <a:noAutofit/>
                      </wps:bodyPr>
                    </wps:wsp>
                    <wps:wsp>
                      <wps:cNvPr id="113" name="Freeform 60"/>
                      <wps:cNvSpPr>
                        <a:spLocks/>
                      </wps:cNvSpPr>
                      <wps:spPr bwMode="auto">
                        <a:xfrm>
                          <a:off x="15765" y="173421"/>
                          <a:ext cx="129006" cy="116509"/>
                        </a:xfrm>
                        <a:custGeom>
                          <a:avLst/>
                          <a:gdLst>
                            <a:gd name="T0" fmla="*/ 63 w 65"/>
                            <a:gd name="T1" fmla="*/ 26 h 59"/>
                            <a:gd name="T2" fmla="*/ 64 w 65"/>
                            <a:gd name="T3" fmla="*/ 29 h 59"/>
                            <a:gd name="T4" fmla="*/ 63 w 65"/>
                            <a:gd name="T5" fmla="*/ 31 h 59"/>
                            <a:gd name="T6" fmla="*/ 58 w 65"/>
                            <a:gd name="T7" fmla="*/ 34 h 59"/>
                            <a:gd name="T8" fmla="*/ 41 w 65"/>
                            <a:gd name="T9" fmla="*/ 38 h 59"/>
                            <a:gd name="T10" fmla="*/ 37 w 65"/>
                            <a:gd name="T11" fmla="*/ 40 h 59"/>
                            <a:gd name="T12" fmla="*/ 38 w 65"/>
                            <a:gd name="T13" fmla="*/ 43 h 59"/>
                            <a:gd name="T14" fmla="*/ 49 w 65"/>
                            <a:gd name="T15" fmla="*/ 48 h 59"/>
                            <a:gd name="T16" fmla="*/ 51 w 65"/>
                            <a:gd name="T17" fmla="*/ 52 h 59"/>
                            <a:gd name="T18" fmla="*/ 49 w 65"/>
                            <a:gd name="T19" fmla="*/ 58 h 59"/>
                            <a:gd name="T20" fmla="*/ 46 w 65"/>
                            <a:gd name="T21" fmla="*/ 58 h 59"/>
                            <a:gd name="T22" fmla="*/ 8 w 65"/>
                            <a:gd name="T23" fmla="*/ 41 h 59"/>
                            <a:gd name="T24" fmla="*/ 2 w 65"/>
                            <a:gd name="T25" fmla="*/ 37 h 59"/>
                            <a:gd name="T26" fmla="*/ 4 w 65"/>
                            <a:gd name="T27" fmla="*/ 30 h 59"/>
                            <a:gd name="T28" fmla="*/ 12 w 65"/>
                            <a:gd name="T29" fmla="*/ 30 h 59"/>
                            <a:gd name="T30" fmla="*/ 22 w 65"/>
                            <a:gd name="T31" fmla="*/ 35 h 59"/>
                            <a:gd name="T32" fmla="*/ 25 w 65"/>
                            <a:gd name="T33" fmla="*/ 35 h 59"/>
                            <a:gd name="T34" fmla="*/ 24 w 65"/>
                            <a:gd name="T35" fmla="*/ 32 h 59"/>
                            <a:gd name="T36" fmla="*/ 17 w 65"/>
                            <a:gd name="T37" fmla="*/ 15 h 59"/>
                            <a:gd name="T38" fmla="*/ 16 w 65"/>
                            <a:gd name="T39" fmla="*/ 7 h 59"/>
                            <a:gd name="T40" fmla="*/ 20 w 65"/>
                            <a:gd name="T41" fmla="*/ 1 h 59"/>
                            <a:gd name="T42" fmla="*/ 23 w 65"/>
                            <a:gd name="T43" fmla="*/ 1 h 59"/>
                            <a:gd name="T44" fmla="*/ 27 w 65"/>
                            <a:gd name="T45" fmla="*/ 4 h 59"/>
                            <a:gd name="T46" fmla="*/ 29 w 65"/>
                            <a:gd name="T47" fmla="*/ 9 h 59"/>
                            <a:gd name="T48" fmla="*/ 32 w 65"/>
                            <a:gd name="T49" fmla="*/ 26 h 59"/>
                            <a:gd name="T50" fmla="*/ 33 w 65"/>
                            <a:gd name="T51" fmla="*/ 28 h 59"/>
                            <a:gd name="T52" fmla="*/ 34 w 65"/>
                            <a:gd name="T53" fmla="*/ 29 h 59"/>
                            <a:gd name="T54" fmla="*/ 37 w 65"/>
                            <a:gd name="T55" fmla="*/ 29 h 59"/>
                            <a:gd name="T56" fmla="*/ 54 w 65"/>
                            <a:gd name="T57" fmla="*/ 22 h 59"/>
                            <a:gd name="T58" fmla="*/ 58 w 65"/>
                            <a:gd name="T59" fmla="*/ 23 h 59"/>
                            <a:gd name="T60" fmla="*/ 63 w 65"/>
                            <a:gd name="T61" fmla="*/ 26 h 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65" h="59">
                              <a:moveTo>
                                <a:pt x="63" y="26"/>
                              </a:moveTo>
                              <a:cubicBezTo>
                                <a:pt x="64" y="27"/>
                                <a:pt x="65" y="28"/>
                                <a:pt x="64" y="29"/>
                              </a:cubicBezTo>
                              <a:cubicBezTo>
                                <a:pt x="64" y="30"/>
                                <a:pt x="63" y="30"/>
                                <a:pt x="63" y="31"/>
                              </a:cubicBezTo>
                              <a:cubicBezTo>
                                <a:pt x="62" y="33"/>
                                <a:pt x="61" y="33"/>
                                <a:pt x="58" y="34"/>
                              </a:cubicBezTo>
                              <a:cubicBezTo>
                                <a:pt x="55" y="35"/>
                                <a:pt x="46" y="36"/>
                                <a:pt x="41" y="38"/>
                              </a:cubicBezTo>
                              <a:cubicBezTo>
                                <a:pt x="40" y="38"/>
                                <a:pt x="38" y="38"/>
                                <a:pt x="37" y="40"/>
                              </a:cubicBezTo>
                              <a:cubicBezTo>
                                <a:pt x="37" y="42"/>
                                <a:pt x="37" y="43"/>
                                <a:pt x="38" y="43"/>
                              </a:cubicBezTo>
                              <a:cubicBezTo>
                                <a:pt x="39" y="44"/>
                                <a:pt x="47" y="47"/>
                                <a:pt x="49" y="48"/>
                              </a:cubicBezTo>
                              <a:cubicBezTo>
                                <a:pt x="50" y="49"/>
                                <a:pt x="53" y="49"/>
                                <a:pt x="51" y="52"/>
                              </a:cubicBezTo>
                              <a:cubicBezTo>
                                <a:pt x="49" y="58"/>
                                <a:pt x="49" y="58"/>
                                <a:pt x="49" y="58"/>
                              </a:cubicBezTo>
                              <a:cubicBezTo>
                                <a:pt x="48" y="59"/>
                                <a:pt x="48" y="59"/>
                                <a:pt x="46" y="58"/>
                              </a:cubicBezTo>
                              <a:cubicBezTo>
                                <a:pt x="34" y="52"/>
                                <a:pt x="19" y="46"/>
                                <a:pt x="8" y="41"/>
                              </a:cubicBezTo>
                              <a:cubicBezTo>
                                <a:pt x="4" y="40"/>
                                <a:pt x="0" y="41"/>
                                <a:pt x="2" y="37"/>
                              </a:cubicBezTo>
                              <a:cubicBezTo>
                                <a:pt x="3" y="34"/>
                                <a:pt x="3" y="32"/>
                                <a:pt x="4" y="30"/>
                              </a:cubicBezTo>
                              <a:cubicBezTo>
                                <a:pt x="7" y="25"/>
                                <a:pt x="7" y="28"/>
                                <a:pt x="12" y="30"/>
                              </a:cubicBezTo>
                              <a:cubicBezTo>
                                <a:pt x="15" y="31"/>
                                <a:pt x="20" y="34"/>
                                <a:pt x="22" y="35"/>
                              </a:cubicBezTo>
                              <a:cubicBezTo>
                                <a:pt x="24" y="36"/>
                                <a:pt x="24" y="36"/>
                                <a:pt x="25" y="35"/>
                              </a:cubicBezTo>
                              <a:cubicBezTo>
                                <a:pt x="25" y="34"/>
                                <a:pt x="25" y="33"/>
                                <a:pt x="24" y="32"/>
                              </a:cubicBezTo>
                              <a:cubicBezTo>
                                <a:pt x="24" y="31"/>
                                <a:pt x="19" y="18"/>
                                <a:pt x="17" y="15"/>
                              </a:cubicBezTo>
                              <a:cubicBezTo>
                                <a:pt x="16" y="12"/>
                                <a:pt x="14" y="11"/>
                                <a:pt x="16" y="7"/>
                              </a:cubicBezTo>
                              <a:cubicBezTo>
                                <a:pt x="20" y="1"/>
                                <a:pt x="20" y="1"/>
                                <a:pt x="20" y="1"/>
                              </a:cubicBezTo>
                              <a:cubicBezTo>
                                <a:pt x="20" y="1"/>
                                <a:pt x="22" y="0"/>
                                <a:pt x="23" y="1"/>
                              </a:cubicBezTo>
                              <a:cubicBezTo>
                                <a:pt x="24" y="2"/>
                                <a:pt x="25" y="2"/>
                                <a:pt x="27" y="4"/>
                              </a:cubicBezTo>
                              <a:cubicBezTo>
                                <a:pt x="28" y="5"/>
                                <a:pt x="28" y="7"/>
                                <a:pt x="29" y="9"/>
                              </a:cubicBezTo>
                              <a:cubicBezTo>
                                <a:pt x="29" y="11"/>
                                <a:pt x="31" y="22"/>
                                <a:pt x="32" y="26"/>
                              </a:cubicBezTo>
                              <a:cubicBezTo>
                                <a:pt x="32" y="27"/>
                                <a:pt x="32" y="28"/>
                                <a:pt x="33" y="28"/>
                              </a:cubicBezTo>
                              <a:cubicBezTo>
                                <a:pt x="33" y="29"/>
                                <a:pt x="34" y="29"/>
                                <a:pt x="34" y="29"/>
                              </a:cubicBezTo>
                              <a:cubicBezTo>
                                <a:pt x="35" y="30"/>
                                <a:pt x="36" y="29"/>
                                <a:pt x="37" y="29"/>
                              </a:cubicBezTo>
                              <a:cubicBezTo>
                                <a:pt x="42" y="27"/>
                                <a:pt x="49" y="25"/>
                                <a:pt x="54" y="22"/>
                              </a:cubicBezTo>
                              <a:cubicBezTo>
                                <a:pt x="56" y="22"/>
                                <a:pt x="57" y="22"/>
                                <a:pt x="58" y="23"/>
                              </a:cubicBezTo>
                              <a:cubicBezTo>
                                <a:pt x="59" y="23"/>
                                <a:pt x="63" y="26"/>
                                <a:pt x="63" y="26"/>
                              </a:cubicBezTo>
                            </a:path>
                          </a:pathLst>
                        </a:custGeom>
                        <a:solidFill>
                          <a:srgbClr val="F5F09E"/>
                        </a:solidFill>
                        <a:ln>
                          <a:noFill/>
                        </a:ln>
                      </wps:spPr>
                      <wps:bodyPr rot="0" vert="horz" wrap="square" lIns="91440" tIns="45720" rIns="91440" bIns="45720" anchor="t" anchorCtr="0" upright="1">
                        <a:noAutofit/>
                      </wps:bodyPr>
                    </wps:wsp>
                    <wps:wsp>
                      <wps:cNvPr id="114" name="Freeform 61"/>
                      <wps:cNvSpPr>
                        <a:spLocks/>
                      </wps:cNvSpPr>
                      <wps:spPr bwMode="auto">
                        <a:xfrm>
                          <a:off x="78827" y="110359"/>
                          <a:ext cx="108678" cy="112599"/>
                        </a:xfrm>
                        <a:custGeom>
                          <a:avLst/>
                          <a:gdLst>
                            <a:gd name="T0" fmla="*/ 48 w 55"/>
                            <a:gd name="T1" fmla="*/ 47 h 57"/>
                            <a:gd name="T2" fmla="*/ 40 w 55"/>
                            <a:gd name="T3" fmla="*/ 56 h 57"/>
                            <a:gd name="T4" fmla="*/ 36 w 55"/>
                            <a:gd name="T5" fmla="*/ 55 h 57"/>
                            <a:gd name="T6" fmla="*/ 32 w 55"/>
                            <a:gd name="T7" fmla="*/ 53 h 57"/>
                            <a:gd name="T8" fmla="*/ 33 w 55"/>
                            <a:gd name="T9" fmla="*/ 48 h 57"/>
                            <a:gd name="T10" fmla="*/ 38 w 55"/>
                            <a:gd name="T11" fmla="*/ 43 h 57"/>
                            <a:gd name="T12" fmla="*/ 40 w 55"/>
                            <a:gd name="T13" fmla="*/ 32 h 57"/>
                            <a:gd name="T14" fmla="*/ 35 w 55"/>
                            <a:gd name="T15" fmla="*/ 31 h 57"/>
                            <a:gd name="T16" fmla="*/ 25 w 55"/>
                            <a:gd name="T17" fmla="*/ 39 h 57"/>
                            <a:gd name="T18" fmla="*/ 9 w 55"/>
                            <a:gd name="T19" fmla="*/ 37 h 57"/>
                            <a:gd name="T20" fmla="*/ 7 w 55"/>
                            <a:gd name="T21" fmla="*/ 10 h 57"/>
                            <a:gd name="T22" fmla="*/ 15 w 55"/>
                            <a:gd name="T23" fmla="*/ 3 h 57"/>
                            <a:gd name="T24" fmla="*/ 21 w 55"/>
                            <a:gd name="T25" fmla="*/ 2 h 57"/>
                            <a:gd name="T26" fmla="*/ 24 w 55"/>
                            <a:gd name="T27" fmla="*/ 3 h 57"/>
                            <a:gd name="T28" fmla="*/ 25 w 55"/>
                            <a:gd name="T29" fmla="*/ 5 h 57"/>
                            <a:gd name="T30" fmla="*/ 26 w 55"/>
                            <a:gd name="T31" fmla="*/ 8 h 57"/>
                            <a:gd name="T32" fmla="*/ 25 w 55"/>
                            <a:gd name="T33" fmla="*/ 10 h 57"/>
                            <a:gd name="T34" fmla="*/ 16 w 55"/>
                            <a:gd name="T35" fmla="*/ 17 h 57"/>
                            <a:gd name="T36" fmla="*/ 16 w 55"/>
                            <a:gd name="T37" fmla="*/ 28 h 57"/>
                            <a:gd name="T38" fmla="*/ 22 w 55"/>
                            <a:gd name="T39" fmla="*/ 27 h 57"/>
                            <a:gd name="T40" fmla="*/ 33 w 55"/>
                            <a:gd name="T41" fmla="*/ 19 h 57"/>
                            <a:gd name="T42" fmla="*/ 46 w 55"/>
                            <a:gd name="T43" fmla="*/ 20 h 57"/>
                            <a:gd name="T44" fmla="*/ 48 w 55"/>
                            <a:gd name="T45" fmla="*/ 47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55" h="57">
                              <a:moveTo>
                                <a:pt x="48" y="47"/>
                              </a:moveTo>
                              <a:cubicBezTo>
                                <a:pt x="44" y="53"/>
                                <a:pt x="42" y="54"/>
                                <a:pt x="40" y="56"/>
                              </a:cubicBezTo>
                              <a:cubicBezTo>
                                <a:pt x="39" y="57"/>
                                <a:pt x="38" y="57"/>
                                <a:pt x="36" y="55"/>
                              </a:cubicBezTo>
                              <a:cubicBezTo>
                                <a:pt x="35" y="55"/>
                                <a:pt x="34" y="54"/>
                                <a:pt x="32" y="53"/>
                              </a:cubicBezTo>
                              <a:cubicBezTo>
                                <a:pt x="31" y="51"/>
                                <a:pt x="31" y="50"/>
                                <a:pt x="33" y="48"/>
                              </a:cubicBezTo>
                              <a:cubicBezTo>
                                <a:pt x="34" y="47"/>
                                <a:pt x="35" y="46"/>
                                <a:pt x="38" y="43"/>
                              </a:cubicBezTo>
                              <a:cubicBezTo>
                                <a:pt x="41" y="38"/>
                                <a:pt x="42" y="35"/>
                                <a:pt x="40" y="32"/>
                              </a:cubicBezTo>
                              <a:cubicBezTo>
                                <a:pt x="39" y="30"/>
                                <a:pt x="36" y="30"/>
                                <a:pt x="35" y="31"/>
                              </a:cubicBezTo>
                              <a:cubicBezTo>
                                <a:pt x="31" y="34"/>
                                <a:pt x="28" y="36"/>
                                <a:pt x="25" y="39"/>
                              </a:cubicBezTo>
                              <a:cubicBezTo>
                                <a:pt x="20" y="42"/>
                                <a:pt x="14" y="43"/>
                                <a:pt x="9" y="37"/>
                              </a:cubicBezTo>
                              <a:cubicBezTo>
                                <a:pt x="0" y="30"/>
                                <a:pt x="0" y="19"/>
                                <a:pt x="7" y="10"/>
                              </a:cubicBezTo>
                              <a:cubicBezTo>
                                <a:pt x="10" y="7"/>
                                <a:pt x="11" y="7"/>
                                <a:pt x="15" y="3"/>
                              </a:cubicBezTo>
                              <a:cubicBezTo>
                                <a:pt x="18" y="0"/>
                                <a:pt x="21" y="1"/>
                                <a:pt x="21" y="2"/>
                              </a:cubicBezTo>
                              <a:cubicBezTo>
                                <a:pt x="22" y="2"/>
                                <a:pt x="23" y="3"/>
                                <a:pt x="24" y="3"/>
                              </a:cubicBezTo>
                              <a:cubicBezTo>
                                <a:pt x="24" y="3"/>
                                <a:pt x="25" y="4"/>
                                <a:pt x="25" y="5"/>
                              </a:cubicBezTo>
                              <a:cubicBezTo>
                                <a:pt x="26" y="6"/>
                                <a:pt x="26" y="7"/>
                                <a:pt x="26" y="8"/>
                              </a:cubicBezTo>
                              <a:cubicBezTo>
                                <a:pt x="26" y="9"/>
                                <a:pt x="25" y="9"/>
                                <a:pt x="25" y="10"/>
                              </a:cubicBezTo>
                              <a:cubicBezTo>
                                <a:pt x="22" y="12"/>
                                <a:pt x="19" y="14"/>
                                <a:pt x="16" y="17"/>
                              </a:cubicBezTo>
                              <a:cubicBezTo>
                                <a:pt x="13" y="21"/>
                                <a:pt x="13" y="25"/>
                                <a:pt x="16" y="28"/>
                              </a:cubicBezTo>
                              <a:cubicBezTo>
                                <a:pt x="18" y="29"/>
                                <a:pt x="20" y="29"/>
                                <a:pt x="22" y="27"/>
                              </a:cubicBezTo>
                              <a:cubicBezTo>
                                <a:pt x="26" y="25"/>
                                <a:pt x="28" y="22"/>
                                <a:pt x="33" y="19"/>
                              </a:cubicBezTo>
                              <a:cubicBezTo>
                                <a:pt x="38" y="17"/>
                                <a:pt x="43" y="17"/>
                                <a:pt x="46" y="20"/>
                              </a:cubicBezTo>
                              <a:cubicBezTo>
                                <a:pt x="55" y="28"/>
                                <a:pt x="54" y="39"/>
                                <a:pt x="48" y="47"/>
                              </a:cubicBezTo>
                            </a:path>
                          </a:pathLst>
                        </a:custGeom>
                        <a:solidFill>
                          <a:srgbClr val="F5F09E"/>
                        </a:solidFill>
                        <a:ln>
                          <a:noFill/>
                        </a:ln>
                      </wps:spPr>
                      <wps:bodyPr rot="0" vert="horz" wrap="square" lIns="91440" tIns="45720" rIns="91440" bIns="45720" anchor="t" anchorCtr="0" upright="1">
                        <a:noAutofit/>
                      </wps:bodyPr>
                    </wps:wsp>
                    <wps:wsp>
                      <wps:cNvPr id="115" name="Freeform 62"/>
                      <wps:cNvSpPr>
                        <a:spLocks noEditPoints="1"/>
                      </wps:cNvSpPr>
                      <wps:spPr bwMode="auto">
                        <a:xfrm>
                          <a:off x="457200" y="0"/>
                          <a:ext cx="197027" cy="173591"/>
                        </a:xfrm>
                        <a:custGeom>
                          <a:avLst/>
                          <a:gdLst>
                            <a:gd name="T0" fmla="*/ 78 w 99"/>
                            <a:gd name="T1" fmla="*/ 39 h 87"/>
                            <a:gd name="T2" fmla="*/ 80 w 99"/>
                            <a:gd name="T3" fmla="*/ 50 h 87"/>
                            <a:gd name="T4" fmla="*/ 68 w 99"/>
                            <a:gd name="T5" fmla="*/ 51 h 87"/>
                            <a:gd name="T6" fmla="*/ 63 w 99"/>
                            <a:gd name="T7" fmla="*/ 48 h 87"/>
                            <a:gd name="T8" fmla="*/ 62 w 99"/>
                            <a:gd name="T9" fmla="*/ 43 h 87"/>
                            <a:gd name="T10" fmla="*/ 66 w 99"/>
                            <a:gd name="T11" fmla="*/ 35 h 87"/>
                            <a:gd name="T12" fmla="*/ 71 w 99"/>
                            <a:gd name="T13" fmla="*/ 34 h 87"/>
                            <a:gd name="T14" fmla="*/ 78 w 99"/>
                            <a:gd name="T15" fmla="*/ 39 h 87"/>
                            <a:gd name="T16" fmla="*/ 83 w 99"/>
                            <a:gd name="T17" fmla="*/ 28 h 87"/>
                            <a:gd name="T18" fmla="*/ 67 w 99"/>
                            <a:gd name="T19" fmla="*/ 19 h 87"/>
                            <a:gd name="T20" fmla="*/ 58 w 99"/>
                            <a:gd name="T21" fmla="*/ 26 h 87"/>
                            <a:gd name="T22" fmla="*/ 44 w 99"/>
                            <a:gd name="T23" fmla="*/ 52 h 87"/>
                            <a:gd name="T24" fmla="*/ 32 w 99"/>
                            <a:gd name="T25" fmla="*/ 50 h 87"/>
                            <a:gd name="T26" fmla="*/ 16 w 99"/>
                            <a:gd name="T27" fmla="*/ 44 h 87"/>
                            <a:gd name="T28" fmla="*/ 15 w 99"/>
                            <a:gd name="T29" fmla="*/ 41 h 87"/>
                            <a:gd name="T30" fmla="*/ 16 w 99"/>
                            <a:gd name="T31" fmla="*/ 37 h 87"/>
                            <a:gd name="T32" fmla="*/ 19 w 99"/>
                            <a:gd name="T33" fmla="*/ 35 h 87"/>
                            <a:gd name="T34" fmla="*/ 25 w 99"/>
                            <a:gd name="T35" fmla="*/ 37 h 87"/>
                            <a:gd name="T36" fmla="*/ 28 w 99"/>
                            <a:gd name="T37" fmla="*/ 36 h 87"/>
                            <a:gd name="T38" fmla="*/ 30 w 99"/>
                            <a:gd name="T39" fmla="*/ 29 h 87"/>
                            <a:gd name="T40" fmla="*/ 29 w 99"/>
                            <a:gd name="T41" fmla="*/ 27 h 87"/>
                            <a:gd name="T42" fmla="*/ 21 w 99"/>
                            <a:gd name="T43" fmla="*/ 25 h 87"/>
                            <a:gd name="T44" fmla="*/ 20 w 99"/>
                            <a:gd name="T45" fmla="*/ 22 h 87"/>
                            <a:gd name="T46" fmla="*/ 22 w 99"/>
                            <a:gd name="T47" fmla="*/ 16 h 87"/>
                            <a:gd name="T48" fmla="*/ 25 w 99"/>
                            <a:gd name="T49" fmla="*/ 15 h 87"/>
                            <a:gd name="T50" fmla="*/ 46 w 99"/>
                            <a:gd name="T51" fmla="*/ 22 h 87"/>
                            <a:gd name="T52" fmla="*/ 48 w 99"/>
                            <a:gd name="T53" fmla="*/ 21 h 87"/>
                            <a:gd name="T54" fmla="*/ 51 w 99"/>
                            <a:gd name="T55" fmla="*/ 16 h 87"/>
                            <a:gd name="T56" fmla="*/ 49 w 99"/>
                            <a:gd name="T57" fmla="*/ 11 h 87"/>
                            <a:gd name="T58" fmla="*/ 18 w 99"/>
                            <a:gd name="T59" fmla="*/ 1 h 87"/>
                            <a:gd name="T60" fmla="*/ 13 w 99"/>
                            <a:gd name="T61" fmla="*/ 7 h 87"/>
                            <a:gd name="T62" fmla="*/ 1 w 99"/>
                            <a:gd name="T63" fmla="*/ 46 h 87"/>
                            <a:gd name="T64" fmla="*/ 4 w 99"/>
                            <a:gd name="T65" fmla="*/ 51 h 87"/>
                            <a:gd name="T66" fmla="*/ 46 w 99"/>
                            <a:gd name="T67" fmla="*/ 67 h 87"/>
                            <a:gd name="T68" fmla="*/ 49 w 99"/>
                            <a:gd name="T69" fmla="*/ 67 h 87"/>
                            <a:gd name="T70" fmla="*/ 54 w 99"/>
                            <a:gd name="T71" fmla="*/ 56 h 87"/>
                            <a:gd name="T72" fmla="*/ 57 w 99"/>
                            <a:gd name="T73" fmla="*/ 55 h 87"/>
                            <a:gd name="T74" fmla="*/ 66 w 99"/>
                            <a:gd name="T75" fmla="*/ 60 h 87"/>
                            <a:gd name="T76" fmla="*/ 67 w 99"/>
                            <a:gd name="T77" fmla="*/ 64 h 87"/>
                            <a:gd name="T78" fmla="*/ 65 w 99"/>
                            <a:gd name="T79" fmla="*/ 77 h 87"/>
                            <a:gd name="T80" fmla="*/ 65 w 99"/>
                            <a:gd name="T81" fmla="*/ 80 h 87"/>
                            <a:gd name="T82" fmla="*/ 73 w 99"/>
                            <a:gd name="T83" fmla="*/ 86 h 87"/>
                            <a:gd name="T84" fmla="*/ 75 w 99"/>
                            <a:gd name="T85" fmla="*/ 86 h 87"/>
                            <a:gd name="T86" fmla="*/ 78 w 99"/>
                            <a:gd name="T87" fmla="*/ 83 h 87"/>
                            <a:gd name="T88" fmla="*/ 78 w 99"/>
                            <a:gd name="T89" fmla="*/ 76 h 87"/>
                            <a:gd name="T90" fmla="*/ 78 w 99"/>
                            <a:gd name="T91" fmla="*/ 66 h 87"/>
                            <a:gd name="T92" fmla="*/ 79 w 99"/>
                            <a:gd name="T93" fmla="*/ 63 h 87"/>
                            <a:gd name="T94" fmla="*/ 91 w 99"/>
                            <a:gd name="T95" fmla="*/ 56 h 87"/>
                            <a:gd name="T96" fmla="*/ 83 w 99"/>
                            <a:gd name="T97" fmla="*/ 2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99" h="87">
                              <a:moveTo>
                                <a:pt x="78" y="39"/>
                              </a:moveTo>
                              <a:cubicBezTo>
                                <a:pt x="82" y="42"/>
                                <a:pt x="83" y="45"/>
                                <a:pt x="80" y="50"/>
                              </a:cubicBezTo>
                              <a:cubicBezTo>
                                <a:pt x="77" y="54"/>
                                <a:pt x="72" y="53"/>
                                <a:pt x="68" y="51"/>
                              </a:cubicBezTo>
                              <a:cubicBezTo>
                                <a:pt x="67" y="50"/>
                                <a:pt x="66" y="50"/>
                                <a:pt x="63" y="48"/>
                              </a:cubicBezTo>
                              <a:cubicBezTo>
                                <a:pt x="61" y="46"/>
                                <a:pt x="61" y="45"/>
                                <a:pt x="62" y="43"/>
                              </a:cubicBezTo>
                              <a:cubicBezTo>
                                <a:pt x="63" y="41"/>
                                <a:pt x="65" y="38"/>
                                <a:pt x="66" y="35"/>
                              </a:cubicBezTo>
                              <a:cubicBezTo>
                                <a:pt x="68" y="33"/>
                                <a:pt x="69" y="33"/>
                                <a:pt x="71" y="34"/>
                              </a:cubicBezTo>
                              <a:cubicBezTo>
                                <a:pt x="73" y="35"/>
                                <a:pt x="77" y="37"/>
                                <a:pt x="78" y="39"/>
                              </a:cubicBezTo>
                              <a:moveTo>
                                <a:pt x="83" y="28"/>
                              </a:moveTo>
                              <a:cubicBezTo>
                                <a:pt x="78" y="25"/>
                                <a:pt x="73" y="22"/>
                                <a:pt x="67" y="19"/>
                              </a:cubicBezTo>
                              <a:cubicBezTo>
                                <a:pt x="62" y="17"/>
                                <a:pt x="61" y="19"/>
                                <a:pt x="58" y="26"/>
                              </a:cubicBezTo>
                              <a:cubicBezTo>
                                <a:pt x="56" y="30"/>
                                <a:pt x="48" y="44"/>
                                <a:pt x="44" y="52"/>
                              </a:cubicBezTo>
                              <a:cubicBezTo>
                                <a:pt x="43" y="54"/>
                                <a:pt x="41" y="53"/>
                                <a:pt x="32" y="50"/>
                              </a:cubicBezTo>
                              <a:cubicBezTo>
                                <a:pt x="26" y="48"/>
                                <a:pt x="20" y="45"/>
                                <a:pt x="16" y="44"/>
                              </a:cubicBezTo>
                              <a:cubicBezTo>
                                <a:pt x="14" y="43"/>
                                <a:pt x="14" y="42"/>
                                <a:pt x="15" y="41"/>
                              </a:cubicBezTo>
                              <a:cubicBezTo>
                                <a:pt x="15" y="40"/>
                                <a:pt x="16" y="38"/>
                                <a:pt x="16" y="37"/>
                              </a:cubicBezTo>
                              <a:cubicBezTo>
                                <a:pt x="16" y="35"/>
                                <a:pt x="17" y="35"/>
                                <a:pt x="19" y="35"/>
                              </a:cubicBezTo>
                              <a:cubicBezTo>
                                <a:pt x="21" y="36"/>
                                <a:pt x="23" y="37"/>
                                <a:pt x="25" y="37"/>
                              </a:cubicBezTo>
                              <a:cubicBezTo>
                                <a:pt x="27" y="38"/>
                                <a:pt x="27" y="37"/>
                                <a:pt x="28" y="36"/>
                              </a:cubicBezTo>
                              <a:cubicBezTo>
                                <a:pt x="28" y="35"/>
                                <a:pt x="29" y="32"/>
                                <a:pt x="30" y="29"/>
                              </a:cubicBezTo>
                              <a:cubicBezTo>
                                <a:pt x="30" y="28"/>
                                <a:pt x="30" y="28"/>
                                <a:pt x="29" y="27"/>
                              </a:cubicBezTo>
                              <a:cubicBezTo>
                                <a:pt x="27" y="27"/>
                                <a:pt x="23" y="25"/>
                                <a:pt x="21" y="25"/>
                              </a:cubicBezTo>
                              <a:cubicBezTo>
                                <a:pt x="20" y="24"/>
                                <a:pt x="20" y="23"/>
                                <a:pt x="20" y="22"/>
                              </a:cubicBezTo>
                              <a:cubicBezTo>
                                <a:pt x="21" y="21"/>
                                <a:pt x="22" y="18"/>
                                <a:pt x="22" y="16"/>
                              </a:cubicBezTo>
                              <a:cubicBezTo>
                                <a:pt x="22" y="15"/>
                                <a:pt x="23" y="14"/>
                                <a:pt x="25" y="15"/>
                              </a:cubicBezTo>
                              <a:cubicBezTo>
                                <a:pt x="30" y="16"/>
                                <a:pt x="38" y="19"/>
                                <a:pt x="46" y="22"/>
                              </a:cubicBezTo>
                              <a:cubicBezTo>
                                <a:pt x="47" y="23"/>
                                <a:pt x="48" y="22"/>
                                <a:pt x="48" y="21"/>
                              </a:cubicBezTo>
                              <a:cubicBezTo>
                                <a:pt x="48" y="20"/>
                                <a:pt x="51" y="16"/>
                                <a:pt x="51" y="16"/>
                              </a:cubicBezTo>
                              <a:cubicBezTo>
                                <a:pt x="52" y="13"/>
                                <a:pt x="51" y="12"/>
                                <a:pt x="49" y="11"/>
                              </a:cubicBezTo>
                              <a:cubicBezTo>
                                <a:pt x="40" y="7"/>
                                <a:pt x="28" y="4"/>
                                <a:pt x="18" y="1"/>
                              </a:cubicBezTo>
                              <a:cubicBezTo>
                                <a:pt x="13" y="0"/>
                                <a:pt x="14" y="2"/>
                                <a:pt x="13" y="7"/>
                              </a:cubicBezTo>
                              <a:cubicBezTo>
                                <a:pt x="12" y="11"/>
                                <a:pt x="2" y="44"/>
                                <a:pt x="1" y="46"/>
                              </a:cubicBezTo>
                              <a:cubicBezTo>
                                <a:pt x="1" y="48"/>
                                <a:pt x="0" y="50"/>
                                <a:pt x="4" y="51"/>
                              </a:cubicBezTo>
                              <a:cubicBezTo>
                                <a:pt x="18" y="55"/>
                                <a:pt x="29" y="58"/>
                                <a:pt x="46" y="67"/>
                              </a:cubicBezTo>
                              <a:cubicBezTo>
                                <a:pt x="48" y="68"/>
                                <a:pt x="48" y="68"/>
                                <a:pt x="49" y="67"/>
                              </a:cubicBezTo>
                              <a:cubicBezTo>
                                <a:pt x="51" y="64"/>
                                <a:pt x="52" y="60"/>
                                <a:pt x="54" y="56"/>
                              </a:cubicBezTo>
                              <a:cubicBezTo>
                                <a:pt x="55" y="55"/>
                                <a:pt x="56" y="55"/>
                                <a:pt x="57" y="55"/>
                              </a:cubicBezTo>
                              <a:cubicBezTo>
                                <a:pt x="58" y="56"/>
                                <a:pt x="64" y="59"/>
                                <a:pt x="66" y="60"/>
                              </a:cubicBezTo>
                              <a:cubicBezTo>
                                <a:pt x="67" y="61"/>
                                <a:pt x="67" y="62"/>
                                <a:pt x="67" y="64"/>
                              </a:cubicBezTo>
                              <a:cubicBezTo>
                                <a:pt x="67" y="66"/>
                                <a:pt x="65" y="75"/>
                                <a:pt x="65" y="77"/>
                              </a:cubicBezTo>
                              <a:cubicBezTo>
                                <a:pt x="64" y="78"/>
                                <a:pt x="64" y="80"/>
                                <a:pt x="65" y="80"/>
                              </a:cubicBezTo>
                              <a:cubicBezTo>
                                <a:pt x="73" y="86"/>
                                <a:pt x="73" y="86"/>
                                <a:pt x="73" y="86"/>
                              </a:cubicBezTo>
                              <a:cubicBezTo>
                                <a:pt x="74" y="87"/>
                                <a:pt x="75" y="86"/>
                                <a:pt x="75" y="86"/>
                              </a:cubicBezTo>
                              <a:cubicBezTo>
                                <a:pt x="75" y="86"/>
                                <a:pt x="77" y="84"/>
                                <a:pt x="78" y="83"/>
                              </a:cubicBezTo>
                              <a:cubicBezTo>
                                <a:pt x="79" y="82"/>
                                <a:pt x="78" y="78"/>
                                <a:pt x="78" y="76"/>
                              </a:cubicBezTo>
                              <a:cubicBezTo>
                                <a:pt x="78" y="74"/>
                                <a:pt x="78" y="68"/>
                                <a:pt x="78" y="66"/>
                              </a:cubicBezTo>
                              <a:cubicBezTo>
                                <a:pt x="78" y="64"/>
                                <a:pt x="78" y="64"/>
                                <a:pt x="79" y="63"/>
                              </a:cubicBezTo>
                              <a:cubicBezTo>
                                <a:pt x="84" y="63"/>
                                <a:pt x="88" y="61"/>
                                <a:pt x="91" y="56"/>
                              </a:cubicBezTo>
                              <a:cubicBezTo>
                                <a:pt x="99" y="44"/>
                                <a:pt x="91" y="34"/>
                                <a:pt x="83" y="28"/>
                              </a:cubicBezTo>
                            </a:path>
                          </a:pathLst>
                        </a:custGeom>
                        <a:solidFill>
                          <a:srgbClr val="F5F09E"/>
                        </a:solidFill>
                        <a:ln>
                          <a:noFill/>
                        </a:ln>
                      </wps:spPr>
                      <wps:bodyPr rot="0" vert="horz" wrap="square" lIns="91440" tIns="45720" rIns="91440" bIns="45720" anchor="t" anchorCtr="0" upright="1">
                        <a:noAutofit/>
                      </wps:bodyPr>
                    </wps:wsp>
                    <wps:wsp>
                      <wps:cNvPr id="116" name="Freeform 63"/>
                      <wps:cNvSpPr>
                        <a:spLocks/>
                      </wps:cNvSpPr>
                      <wps:spPr bwMode="auto">
                        <a:xfrm>
                          <a:off x="614855" y="110359"/>
                          <a:ext cx="125097" cy="89141"/>
                        </a:xfrm>
                        <a:custGeom>
                          <a:avLst/>
                          <a:gdLst>
                            <a:gd name="T0" fmla="*/ 51 w 63"/>
                            <a:gd name="T1" fmla="*/ 33 h 45"/>
                            <a:gd name="T2" fmla="*/ 39 w 63"/>
                            <a:gd name="T3" fmla="*/ 20 h 45"/>
                            <a:gd name="T4" fmla="*/ 35 w 63"/>
                            <a:gd name="T5" fmla="*/ 20 h 45"/>
                            <a:gd name="T6" fmla="*/ 30 w 63"/>
                            <a:gd name="T7" fmla="*/ 25 h 45"/>
                            <a:gd name="T8" fmla="*/ 30 w 63"/>
                            <a:gd name="T9" fmla="*/ 27 h 45"/>
                            <a:gd name="T10" fmla="*/ 36 w 63"/>
                            <a:gd name="T11" fmla="*/ 34 h 45"/>
                            <a:gd name="T12" fmla="*/ 37 w 63"/>
                            <a:gd name="T13" fmla="*/ 37 h 45"/>
                            <a:gd name="T14" fmla="*/ 31 w 63"/>
                            <a:gd name="T15" fmla="*/ 42 h 45"/>
                            <a:gd name="T16" fmla="*/ 28 w 63"/>
                            <a:gd name="T17" fmla="*/ 42 h 45"/>
                            <a:gd name="T18" fmla="*/ 22 w 63"/>
                            <a:gd name="T19" fmla="*/ 35 h 45"/>
                            <a:gd name="T20" fmla="*/ 18 w 63"/>
                            <a:gd name="T21" fmla="*/ 35 h 45"/>
                            <a:gd name="T22" fmla="*/ 10 w 63"/>
                            <a:gd name="T23" fmla="*/ 43 h 45"/>
                            <a:gd name="T24" fmla="*/ 6 w 63"/>
                            <a:gd name="T25" fmla="*/ 43 h 45"/>
                            <a:gd name="T26" fmla="*/ 2 w 63"/>
                            <a:gd name="T27" fmla="*/ 39 h 45"/>
                            <a:gd name="T28" fmla="*/ 2 w 63"/>
                            <a:gd name="T29" fmla="*/ 35 h 45"/>
                            <a:gd name="T30" fmla="*/ 31 w 63"/>
                            <a:gd name="T31" fmla="*/ 7 h 45"/>
                            <a:gd name="T32" fmla="*/ 41 w 63"/>
                            <a:gd name="T33" fmla="*/ 4 h 45"/>
                            <a:gd name="T34" fmla="*/ 62 w 63"/>
                            <a:gd name="T35" fmla="*/ 28 h 45"/>
                            <a:gd name="T36" fmla="*/ 61 w 63"/>
                            <a:gd name="T37" fmla="*/ 33 h 45"/>
                            <a:gd name="T38" fmla="*/ 56 w 63"/>
                            <a:gd name="T39" fmla="*/ 37 h 45"/>
                            <a:gd name="T40" fmla="*/ 51 w 63"/>
                            <a:gd name="T41" fmla="*/ 33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3" h="45">
                              <a:moveTo>
                                <a:pt x="51" y="33"/>
                              </a:moveTo>
                              <a:cubicBezTo>
                                <a:pt x="48" y="30"/>
                                <a:pt x="44" y="25"/>
                                <a:pt x="39" y="20"/>
                              </a:cubicBezTo>
                              <a:cubicBezTo>
                                <a:pt x="38" y="18"/>
                                <a:pt x="36" y="18"/>
                                <a:pt x="35" y="20"/>
                              </a:cubicBezTo>
                              <a:cubicBezTo>
                                <a:pt x="34" y="21"/>
                                <a:pt x="32" y="22"/>
                                <a:pt x="30" y="25"/>
                              </a:cubicBezTo>
                              <a:cubicBezTo>
                                <a:pt x="29" y="26"/>
                                <a:pt x="29" y="26"/>
                                <a:pt x="30" y="27"/>
                              </a:cubicBezTo>
                              <a:cubicBezTo>
                                <a:pt x="31" y="28"/>
                                <a:pt x="35" y="33"/>
                                <a:pt x="36" y="34"/>
                              </a:cubicBezTo>
                              <a:cubicBezTo>
                                <a:pt x="37" y="35"/>
                                <a:pt x="37" y="36"/>
                                <a:pt x="37" y="37"/>
                              </a:cubicBezTo>
                              <a:cubicBezTo>
                                <a:pt x="36" y="38"/>
                                <a:pt x="32" y="41"/>
                                <a:pt x="31" y="42"/>
                              </a:cubicBezTo>
                              <a:cubicBezTo>
                                <a:pt x="30" y="42"/>
                                <a:pt x="29" y="43"/>
                                <a:pt x="28" y="42"/>
                              </a:cubicBezTo>
                              <a:cubicBezTo>
                                <a:pt x="27" y="40"/>
                                <a:pt x="24" y="37"/>
                                <a:pt x="22" y="35"/>
                              </a:cubicBezTo>
                              <a:cubicBezTo>
                                <a:pt x="21" y="33"/>
                                <a:pt x="20" y="33"/>
                                <a:pt x="18" y="35"/>
                              </a:cubicBezTo>
                              <a:cubicBezTo>
                                <a:pt x="17" y="36"/>
                                <a:pt x="10" y="43"/>
                                <a:pt x="10" y="43"/>
                              </a:cubicBezTo>
                              <a:cubicBezTo>
                                <a:pt x="10" y="43"/>
                                <a:pt x="8" y="45"/>
                                <a:pt x="6" y="43"/>
                              </a:cubicBezTo>
                              <a:cubicBezTo>
                                <a:pt x="2" y="39"/>
                                <a:pt x="2" y="39"/>
                                <a:pt x="2" y="39"/>
                              </a:cubicBezTo>
                              <a:cubicBezTo>
                                <a:pt x="2" y="39"/>
                                <a:pt x="0" y="37"/>
                                <a:pt x="2" y="35"/>
                              </a:cubicBezTo>
                              <a:cubicBezTo>
                                <a:pt x="2" y="35"/>
                                <a:pt x="30" y="9"/>
                                <a:pt x="31" y="7"/>
                              </a:cubicBezTo>
                              <a:cubicBezTo>
                                <a:pt x="34" y="4"/>
                                <a:pt x="37" y="0"/>
                                <a:pt x="41" y="4"/>
                              </a:cubicBezTo>
                              <a:cubicBezTo>
                                <a:pt x="45" y="8"/>
                                <a:pt x="58" y="23"/>
                                <a:pt x="62" y="28"/>
                              </a:cubicBezTo>
                              <a:cubicBezTo>
                                <a:pt x="62" y="29"/>
                                <a:pt x="63" y="31"/>
                                <a:pt x="61" y="33"/>
                              </a:cubicBezTo>
                              <a:cubicBezTo>
                                <a:pt x="59" y="35"/>
                                <a:pt x="58" y="35"/>
                                <a:pt x="56" y="37"/>
                              </a:cubicBezTo>
                              <a:cubicBezTo>
                                <a:pt x="54" y="39"/>
                                <a:pt x="52" y="35"/>
                                <a:pt x="51" y="33"/>
                              </a:cubicBezTo>
                            </a:path>
                          </a:pathLst>
                        </a:custGeom>
                        <a:solidFill>
                          <a:srgbClr val="F5F09E"/>
                        </a:solidFill>
                        <a:ln>
                          <a:noFill/>
                        </a:ln>
                      </wps:spPr>
                      <wps:bodyPr rot="0" vert="horz" wrap="square" lIns="91440" tIns="45720" rIns="91440" bIns="45720" anchor="t" anchorCtr="0" upright="1">
                        <a:noAutofit/>
                      </wps:bodyPr>
                    </wps:wsp>
                    <wps:wsp>
                      <wps:cNvPr id="117" name="Freeform 64"/>
                      <wps:cNvSpPr>
                        <a:spLocks noEditPoints="1"/>
                      </wps:cNvSpPr>
                      <wps:spPr bwMode="auto">
                        <a:xfrm>
                          <a:off x="662151" y="189186"/>
                          <a:ext cx="125097" cy="112599"/>
                        </a:xfrm>
                        <a:custGeom>
                          <a:avLst/>
                          <a:gdLst>
                            <a:gd name="T0" fmla="*/ 46 w 63"/>
                            <a:gd name="T1" fmla="*/ 19 h 57"/>
                            <a:gd name="T2" fmla="*/ 24 w 63"/>
                            <a:gd name="T3" fmla="*/ 17 h 57"/>
                            <a:gd name="T4" fmla="*/ 18 w 63"/>
                            <a:gd name="T5" fmla="*/ 35 h 57"/>
                            <a:gd name="T6" fmla="*/ 39 w 63"/>
                            <a:gd name="T7" fmla="*/ 38 h 57"/>
                            <a:gd name="T8" fmla="*/ 46 w 63"/>
                            <a:gd name="T9" fmla="*/ 19 h 57"/>
                            <a:gd name="T10" fmla="*/ 8 w 63"/>
                            <a:gd name="T11" fmla="*/ 41 h 57"/>
                            <a:gd name="T12" fmla="*/ 19 w 63"/>
                            <a:gd name="T13" fmla="*/ 7 h 57"/>
                            <a:gd name="T14" fmla="*/ 55 w 63"/>
                            <a:gd name="T15" fmla="*/ 14 h 57"/>
                            <a:gd name="T16" fmla="*/ 45 w 63"/>
                            <a:gd name="T17" fmla="*/ 49 h 57"/>
                            <a:gd name="T18" fmla="*/ 8 w 63"/>
                            <a:gd name="T19" fmla="*/ 41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3" h="57">
                              <a:moveTo>
                                <a:pt x="46" y="19"/>
                              </a:moveTo>
                              <a:cubicBezTo>
                                <a:pt x="42" y="12"/>
                                <a:pt x="32" y="12"/>
                                <a:pt x="24" y="17"/>
                              </a:cubicBezTo>
                              <a:cubicBezTo>
                                <a:pt x="17" y="21"/>
                                <a:pt x="14" y="28"/>
                                <a:pt x="18" y="35"/>
                              </a:cubicBezTo>
                              <a:cubicBezTo>
                                <a:pt x="22" y="44"/>
                                <a:pt x="32" y="42"/>
                                <a:pt x="39" y="38"/>
                              </a:cubicBezTo>
                              <a:cubicBezTo>
                                <a:pt x="47" y="34"/>
                                <a:pt x="49" y="25"/>
                                <a:pt x="46" y="19"/>
                              </a:cubicBezTo>
                              <a:moveTo>
                                <a:pt x="8" y="41"/>
                              </a:moveTo>
                              <a:cubicBezTo>
                                <a:pt x="0" y="27"/>
                                <a:pt x="5" y="14"/>
                                <a:pt x="19" y="7"/>
                              </a:cubicBezTo>
                              <a:cubicBezTo>
                                <a:pt x="31" y="0"/>
                                <a:pt x="48" y="1"/>
                                <a:pt x="55" y="14"/>
                              </a:cubicBezTo>
                              <a:cubicBezTo>
                                <a:pt x="63" y="27"/>
                                <a:pt x="60" y="40"/>
                                <a:pt x="45" y="49"/>
                              </a:cubicBezTo>
                              <a:cubicBezTo>
                                <a:pt x="31" y="57"/>
                                <a:pt x="15" y="53"/>
                                <a:pt x="8" y="41"/>
                              </a:cubicBezTo>
                            </a:path>
                          </a:pathLst>
                        </a:custGeom>
                        <a:solidFill>
                          <a:srgbClr val="F5F09E"/>
                        </a:solidFill>
                        <a:ln>
                          <a:noFill/>
                        </a:ln>
                      </wps:spPr>
                      <wps:bodyPr rot="0" vert="horz" wrap="square" lIns="91440" tIns="45720" rIns="91440" bIns="45720" anchor="t" anchorCtr="0" upright="1">
                        <a:noAutofit/>
                      </wps:bodyPr>
                    </wps:wsp>
                    <wps:wsp>
                      <wps:cNvPr id="118" name="Freeform 65"/>
                      <wps:cNvSpPr>
                        <a:spLocks noEditPoints="1"/>
                      </wps:cNvSpPr>
                      <wps:spPr bwMode="auto">
                        <a:xfrm>
                          <a:off x="0" y="157655"/>
                          <a:ext cx="810782" cy="662303"/>
                        </a:xfrm>
                        <a:custGeom>
                          <a:avLst/>
                          <a:gdLst>
                            <a:gd name="T0" fmla="*/ 340 w 406"/>
                            <a:gd name="T1" fmla="*/ 175 h 332"/>
                            <a:gd name="T2" fmla="*/ 209 w 406"/>
                            <a:gd name="T3" fmla="*/ 228 h 332"/>
                            <a:gd name="T4" fmla="*/ 260 w 406"/>
                            <a:gd name="T5" fmla="*/ 186 h 332"/>
                            <a:gd name="T6" fmla="*/ 233 w 406"/>
                            <a:gd name="T7" fmla="*/ 188 h 332"/>
                            <a:gd name="T8" fmla="*/ 165 w 406"/>
                            <a:gd name="T9" fmla="*/ 191 h 332"/>
                            <a:gd name="T10" fmla="*/ 166 w 406"/>
                            <a:gd name="T11" fmla="*/ 170 h 332"/>
                            <a:gd name="T12" fmla="*/ 299 w 406"/>
                            <a:gd name="T13" fmla="*/ 105 h 332"/>
                            <a:gd name="T14" fmla="*/ 269 w 406"/>
                            <a:gd name="T15" fmla="*/ 72 h 332"/>
                            <a:gd name="T16" fmla="*/ 239 w 406"/>
                            <a:gd name="T17" fmla="*/ 60 h 332"/>
                            <a:gd name="T18" fmla="*/ 319 w 406"/>
                            <a:gd name="T19" fmla="*/ 69 h 332"/>
                            <a:gd name="T20" fmla="*/ 320 w 406"/>
                            <a:gd name="T21" fmla="*/ 84 h 332"/>
                            <a:gd name="T22" fmla="*/ 330 w 406"/>
                            <a:gd name="T23" fmla="*/ 160 h 332"/>
                            <a:gd name="T24" fmla="*/ 308 w 406"/>
                            <a:gd name="T25" fmla="*/ 239 h 332"/>
                            <a:gd name="T26" fmla="*/ 181 w 406"/>
                            <a:gd name="T27" fmla="*/ 264 h 332"/>
                            <a:gd name="T28" fmla="*/ 204 w 406"/>
                            <a:gd name="T29" fmla="*/ 246 h 332"/>
                            <a:gd name="T30" fmla="*/ 187 w 406"/>
                            <a:gd name="T31" fmla="*/ 298 h 332"/>
                            <a:gd name="T32" fmla="*/ 190 w 406"/>
                            <a:gd name="T33" fmla="*/ 304 h 332"/>
                            <a:gd name="T34" fmla="*/ 146 w 406"/>
                            <a:gd name="T35" fmla="*/ 235 h 332"/>
                            <a:gd name="T36" fmla="*/ 186 w 406"/>
                            <a:gd name="T37" fmla="*/ 202 h 332"/>
                            <a:gd name="T38" fmla="*/ 122 w 406"/>
                            <a:gd name="T39" fmla="*/ 217 h 332"/>
                            <a:gd name="T40" fmla="*/ 127 w 406"/>
                            <a:gd name="T41" fmla="*/ 210 h 332"/>
                            <a:gd name="T42" fmla="*/ 136 w 406"/>
                            <a:gd name="T43" fmla="*/ 218 h 332"/>
                            <a:gd name="T44" fmla="*/ 72 w 406"/>
                            <a:gd name="T45" fmla="*/ 95 h 332"/>
                            <a:gd name="T46" fmla="*/ 72 w 406"/>
                            <a:gd name="T47" fmla="*/ 95 h 332"/>
                            <a:gd name="T48" fmla="*/ 251 w 406"/>
                            <a:gd name="T49" fmla="*/ 88 h 332"/>
                            <a:gd name="T50" fmla="*/ 283 w 406"/>
                            <a:gd name="T51" fmla="*/ 122 h 332"/>
                            <a:gd name="T52" fmla="*/ 261 w 406"/>
                            <a:gd name="T53" fmla="*/ 102 h 332"/>
                            <a:gd name="T54" fmla="*/ 183 w 406"/>
                            <a:gd name="T55" fmla="*/ 80 h 332"/>
                            <a:gd name="T56" fmla="*/ 192 w 406"/>
                            <a:gd name="T57" fmla="*/ 106 h 332"/>
                            <a:gd name="T58" fmla="*/ 200 w 406"/>
                            <a:gd name="T59" fmla="*/ 130 h 332"/>
                            <a:gd name="T60" fmla="*/ 262 w 406"/>
                            <a:gd name="T61" fmla="*/ 10 h 332"/>
                            <a:gd name="T62" fmla="*/ 228 w 406"/>
                            <a:gd name="T63" fmla="*/ 33 h 332"/>
                            <a:gd name="T64" fmla="*/ 241 w 406"/>
                            <a:gd name="T65" fmla="*/ 98 h 332"/>
                            <a:gd name="T66" fmla="*/ 149 w 406"/>
                            <a:gd name="T67" fmla="*/ 169 h 332"/>
                            <a:gd name="T68" fmla="*/ 201 w 406"/>
                            <a:gd name="T69" fmla="*/ 304 h 332"/>
                            <a:gd name="T70" fmla="*/ 203 w 406"/>
                            <a:gd name="T71" fmla="*/ 297 h 332"/>
                            <a:gd name="T72" fmla="*/ 203 w 406"/>
                            <a:gd name="T73" fmla="*/ 316 h 332"/>
                            <a:gd name="T74" fmla="*/ 209 w 406"/>
                            <a:gd name="T75" fmla="*/ 285 h 332"/>
                            <a:gd name="T76" fmla="*/ 212 w 406"/>
                            <a:gd name="T77" fmla="*/ 304 h 332"/>
                            <a:gd name="T78" fmla="*/ 27 w 406"/>
                            <a:gd name="T79" fmla="*/ 96 h 332"/>
                            <a:gd name="T80" fmla="*/ 12 w 406"/>
                            <a:gd name="T81" fmla="*/ 109 h 332"/>
                            <a:gd name="T82" fmla="*/ 335 w 406"/>
                            <a:gd name="T83" fmla="*/ 109 h 332"/>
                            <a:gd name="T84" fmla="*/ 308 w 406"/>
                            <a:gd name="T85" fmla="*/ 25 h 332"/>
                            <a:gd name="T86" fmla="*/ 79 w 406"/>
                            <a:gd name="T87" fmla="*/ 78 h 332"/>
                            <a:gd name="T88" fmla="*/ 40 w 406"/>
                            <a:gd name="T89" fmla="*/ 128 h 332"/>
                            <a:gd name="T90" fmla="*/ 42 w 406"/>
                            <a:gd name="T91" fmla="*/ 84 h 332"/>
                            <a:gd name="T92" fmla="*/ 0 w 406"/>
                            <a:gd name="T93" fmla="*/ 126 h 332"/>
                            <a:gd name="T94" fmla="*/ 93 w 406"/>
                            <a:gd name="T95" fmla="*/ 202 h 332"/>
                            <a:gd name="T96" fmla="*/ 162 w 406"/>
                            <a:gd name="T97" fmla="*/ 265 h 332"/>
                            <a:gd name="T98" fmla="*/ 184 w 406"/>
                            <a:gd name="T99" fmla="*/ 275 h 332"/>
                            <a:gd name="T100" fmla="*/ 199 w 406"/>
                            <a:gd name="T101" fmla="*/ 281 h 332"/>
                            <a:gd name="T102" fmla="*/ 234 w 406"/>
                            <a:gd name="T103" fmla="*/ 269 h 332"/>
                            <a:gd name="T104" fmla="*/ 252 w 406"/>
                            <a:gd name="T105" fmla="*/ 306 h 332"/>
                            <a:gd name="T106" fmla="*/ 294 w 406"/>
                            <a:gd name="T107" fmla="*/ 287 h 332"/>
                            <a:gd name="T108" fmla="*/ 346 w 406"/>
                            <a:gd name="T109" fmla="*/ 265 h 332"/>
                            <a:gd name="T110" fmla="*/ 330 w 406"/>
                            <a:gd name="T111" fmla="*/ 212 h 332"/>
                            <a:gd name="T112" fmla="*/ 349 w 406"/>
                            <a:gd name="T113" fmla="*/ 199 h 332"/>
                            <a:gd name="T114" fmla="*/ 374 w 406"/>
                            <a:gd name="T115" fmla="*/ 143 h 332"/>
                            <a:gd name="T116" fmla="*/ 398 w 406"/>
                            <a:gd name="T117" fmla="*/ 169 h 3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06" h="332">
                              <a:moveTo>
                                <a:pt x="383" y="185"/>
                              </a:moveTo>
                              <a:cubicBezTo>
                                <a:pt x="384" y="185"/>
                                <a:pt x="385" y="186"/>
                                <a:pt x="385" y="187"/>
                              </a:cubicBezTo>
                              <a:cubicBezTo>
                                <a:pt x="385" y="188"/>
                                <a:pt x="384" y="189"/>
                                <a:pt x="384" y="189"/>
                              </a:cubicBezTo>
                              <a:cubicBezTo>
                                <a:pt x="384" y="190"/>
                                <a:pt x="382" y="190"/>
                                <a:pt x="381" y="190"/>
                              </a:cubicBezTo>
                              <a:cubicBezTo>
                                <a:pt x="375" y="189"/>
                                <a:pt x="353" y="188"/>
                                <a:pt x="351" y="187"/>
                              </a:cubicBezTo>
                              <a:cubicBezTo>
                                <a:pt x="349" y="187"/>
                                <a:pt x="347" y="187"/>
                                <a:pt x="347" y="186"/>
                              </a:cubicBezTo>
                              <a:cubicBezTo>
                                <a:pt x="346" y="186"/>
                                <a:pt x="346" y="186"/>
                                <a:pt x="346" y="185"/>
                              </a:cubicBezTo>
                              <a:cubicBezTo>
                                <a:pt x="349" y="180"/>
                                <a:pt x="350" y="177"/>
                                <a:pt x="350" y="175"/>
                              </a:cubicBezTo>
                              <a:cubicBezTo>
                                <a:pt x="351" y="174"/>
                                <a:pt x="351" y="174"/>
                                <a:pt x="352" y="174"/>
                              </a:cubicBezTo>
                              <a:cubicBezTo>
                                <a:pt x="358" y="176"/>
                                <a:pt x="381" y="184"/>
                                <a:pt x="383" y="185"/>
                              </a:cubicBezTo>
                              <a:moveTo>
                                <a:pt x="340" y="175"/>
                              </a:moveTo>
                              <a:cubicBezTo>
                                <a:pt x="338" y="184"/>
                                <a:pt x="334" y="187"/>
                                <a:pt x="331" y="191"/>
                              </a:cubicBezTo>
                              <a:cubicBezTo>
                                <a:pt x="329" y="194"/>
                                <a:pt x="328" y="204"/>
                                <a:pt x="316" y="215"/>
                              </a:cubicBezTo>
                              <a:cubicBezTo>
                                <a:pt x="308" y="223"/>
                                <a:pt x="294" y="228"/>
                                <a:pt x="291" y="230"/>
                              </a:cubicBezTo>
                              <a:cubicBezTo>
                                <a:pt x="287" y="232"/>
                                <a:pt x="286" y="235"/>
                                <a:pt x="285" y="237"/>
                              </a:cubicBezTo>
                              <a:cubicBezTo>
                                <a:pt x="283" y="241"/>
                                <a:pt x="275" y="247"/>
                                <a:pt x="267" y="251"/>
                              </a:cubicBezTo>
                              <a:cubicBezTo>
                                <a:pt x="259" y="256"/>
                                <a:pt x="250" y="257"/>
                                <a:pt x="249" y="254"/>
                              </a:cubicBezTo>
                              <a:cubicBezTo>
                                <a:pt x="247" y="252"/>
                                <a:pt x="251" y="249"/>
                                <a:pt x="251" y="249"/>
                              </a:cubicBezTo>
                              <a:cubicBezTo>
                                <a:pt x="251" y="249"/>
                                <a:pt x="252" y="248"/>
                                <a:pt x="252" y="247"/>
                              </a:cubicBezTo>
                              <a:cubicBezTo>
                                <a:pt x="251" y="246"/>
                                <a:pt x="244" y="248"/>
                                <a:pt x="242" y="248"/>
                              </a:cubicBezTo>
                              <a:cubicBezTo>
                                <a:pt x="240" y="249"/>
                                <a:pt x="218" y="251"/>
                                <a:pt x="214" y="241"/>
                              </a:cubicBezTo>
                              <a:cubicBezTo>
                                <a:pt x="210" y="230"/>
                                <a:pt x="213" y="232"/>
                                <a:pt x="209" y="228"/>
                              </a:cubicBezTo>
                              <a:cubicBezTo>
                                <a:pt x="204" y="224"/>
                                <a:pt x="201" y="214"/>
                                <a:pt x="200" y="206"/>
                              </a:cubicBezTo>
                              <a:cubicBezTo>
                                <a:pt x="198" y="199"/>
                                <a:pt x="202" y="200"/>
                                <a:pt x="203" y="201"/>
                              </a:cubicBezTo>
                              <a:cubicBezTo>
                                <a:pt x="205" y="201"/>
                                <a:pt x="220" y="204"/>
                                <a:pt x="228" y="201"/>
                              </a:cubicBezTo>
                              <a:cubicBezTo>
                                <a:pt x="234" y="198"/>
                                <a:pt x="234" y="199"/>
                                <a:pt x="234" y="203"/>
                              </a:cubicBezTo>
                              <a:cubicBezTo>
                                <a:pt x="234" y="206"/>
                                <a:pt x="234" y="208"/>
                                <a:pt x="236" y="211"/>
                              </a:cubicBezTo>
                              <a:cubicBezTo>
                                <a:pt x="237" y="214"/>
                                <a:pt x="241" y="210"/>
                                <a:pt x="242" y="206"/>
                              </a:cubicBezTo>
                              <a:cubicBezTo>
                                <a:pt x="243" y="202"/>
                                <a:pt x="248" y="197"/>
                                <a:pt x="250" y="196"/>
                              </a:cubicBezTo>
                              <a:cubicBezTo>
                                <a:pt x="251" y="196"/>
                                <a:pt x="252" y="197"/>
                                <a:pt x="253" y="197"/>
                              </a:cubicBezTo>
                              <a:cubicBezTo>
                                <a:pt x="254" y="198"/>
                                <a:pt x="255" y="198"/>
                                <a:pt x="257" y="195"/>
                              </a:cubicBezTo>
                              <a:cubicBezTo>
                                <a:pt x="259" y="192"/>
                                <a:pt x="259" y="191"/>
                                <a:pt x="258" y="189"/>
                              </a:cubicBezTo>
                              <a:cubicBezTo>
                                <a:pt x="257" y="187"/>
                                <a:pt x="258" y="187"/>
                                <a:pt x="260" y="186"/>
                              </a:cubicBezTo>
                              <a:cubicBezTo>
                                <a:pt x="262" y="185"/>
                                <a:pt x="263" y="184"/>
                                <a:pt x="263" y="182"/>
                              </a:cubicBezTo>
                              <a:cubicBezTo>
                                <a:pt x="264" y="180"/>
                                <a:pt x="266" y="179"/>
                                <a:pt x="268" y="180"/>
                              </a:cubicBezTo>
                              <a:cubicBezTo>
                                <a:pt x="270" y="181"/>
                                <a:pt x="272" y="183"/>
                                <a:pt x="273" y="180"/>
                              </a:cubicBezTo>
                              <a:cubicBezTo>
                                <a:pt x="275" y="178"/>
                                <a:pt x="274" y="177"/>
                                <a:pt x="271" y="174"/>
                              </a:cubicBezTo>
                              <a:cubicBezTo>
                                <a:pt x="269" y="170"/>
                                <a:pt x="268" y="169"/>
                                <a:pt x="268" y="168"/>
                              </a:cubicBezTo>
                              <a:cubicBezTo>
                                <a:pt x="268" y="167"/>
                                <a:pt x="267" y="166"/>
                                <a:pt x="265" y="165"/>
                              </a:cubicBezTo>
                              <a:cubicBezTo>
                                <a:pt x="263" y="164"/>
                                <a:pt x="260" y="165"/>
                                <a:pt x="259" y="167"/>
                              </a:cubicBezTo>
                              <a:cubicBezTo>
                                <a:pt x="257" y="168"/>
                                <a:pt x="258" y="171"/>
                                <a:pt x="257" y="173"/>
                              </a:cubicBezTo>
                              <a:cubicBezTo>
                                <a:pt x="257" y="175"/>
                                <a:pt x="250" y="183"/>
                                <a:pt x="242" y="186"/>
                              </a:cubicBezTo>
                              <a:cubicBezTo>
                                <a:pt x="237" y="187"/>
                                <a:pt x="238" y="188"/>
                                <a:pt x="236" y="189"/>
                              </a:cubicBezTo>
                              <a:cubicBezTo>
                                <a:pt x="235" y="190"/>
                                <a:pt x="234" y="190"/>
                                <a:pt x="233" y="188"/>
                              </a:cubicBezTo>
                              <a:cubicBezTo>
                                <a:pt x="232" y="186"/>
                                <a:pt x="227" y="189"/>
                                <a:pt x="227" y="190"/>
                              </a:cubicBezTo>
                              <a:cubicBezTo>
                                <a:pt x="226" y="191"/>
                                <a:pt x="226" y="193"/>
                                <a:pt x="222" y="194"/>
                              </a:cubicBezTo>
                              <a:cubicBezTo>
                                <a:pt x="218" y="195"/>
                                <a:pt x="201" y="193"/>
                                <a:pt x="195" y="188"/>
                              </a:cubicBezTo>
                              <a:cubicBezTo>
                                <a:pt x="192" y="186"/>
                                <a:pt x="191" y="184"/>
                                <a:pt x="188" y="185"/>
                              </a:cubicBezTo>
                              <a:cubicBezTo>
                                <a:pt x="186" y="186"/>
                                <a:pt x="186" y="189"/>
                                <a:pt x="186" y="190"/>
                              </a:cubicBezTo>
                              <a:cubicBezTo>
                                <a:pt x="187" y="192"/>
                                <a:pt x="187" y="193"/>
                                <a:pt x="184" y="194"/>
                              </a:cubicBezTo>
                              <a:cubicBezTo>
                                <a:pt x="180" y="194"/>
                                <a:pt x="176" y="191"/>
                                <a:pt x="173" y="194"/>
                              </a:cubicBezTo>
                              <a:cubicBezTo>
                                <a:pt x="169" y="196"/>
                                <a:pt x="168" y="198"/>
                                <a:pt x="168" y="199"/>
                              </a:cubicBezTo>
                              <a:cubicBezTo>
                                <a:pt x="168" y="200"/>
                                <a:pt x="167" y="202"/>
                                <a:pt x="166" y="201"/>
                              </a:cubicBezTo>
                              <a:cubicBezTo>
                                <a:pt x="164" y="199"/>
                                <a:pt x="165" y="196"/>
                                <a:pt x="166" y="195"/>
                              </a:cubicBezTo>
                              <a:cubicBezTo>
                                <a:pt x="166" y="193"/>
                                <a:pt x="166" y="191"/>
                                <a:pt x="165" y="191"/>
                              </a:cubicBezTo>
                              <a:cubicBezTo>
                                <a:pt x="163" y="192"/>
                                <a:pt x="162" y="194"/>
                                <a:pt x="160" y="195"/>
                              </a:cubicBezTo>
                              <a:cubicBezTo>
                                <a:pt x="158" y="196"/>
                                <a:pt x="156" y="196"/>
                                <a:pt x="157" y="194"/>
                              </a:cubicBezTo>
                              <a:cubicBezTo>
                                <a:pt x="158" y="191"/>
                                <a:pt x="159" y="188"/>
                                <a:pt x="162" y="187"/>
                              </a:cubicBezTo>
                              <a:cubicBezTo>
                                <a:pt x="164" y="186"/>
                                <a:pt x="167" y="186"/>
                                <a:pt x="166" y="184"/>
                              </a:cubicBezTo>
                              <a:cubicBezTo>
                                <a:pt x="166" y="183"/>
                                <a:pt x="160" y="182"/>
                                <a:pt x="159" y="184"/>
                              </a:cubicBezTo>
                              <a:cubicBezTo>
                                <a:pt x="158" y="186"/>
                                <a:pt x="154" y="190"/>
                                <a:pt x="151" y="188"/>
                              </a:cubicBezTo>
                              <a:cubicBezTo>
                                <a:pt x="147" y="187"/>
                                <a:pt x="151" y="186"/>
                                <a:pt x="153" y="184"/>
                              </a:cubicBezTo>
                              <a:cubicBezTo>
                                <a:pt x="156" y="181"/>
                                <a:pt x="157" y="178"/>
                                <a:pt x="160" y="178"/>
                              </a:cubicBezTo>
                              <a:cubicBezTo>
                                <a:pt x="164" y="178"/>
                                <a:pt x="166" y="176"/>
                                <a:pt x="163" y="173"/>
                              </a:cubicBezTo>
                              <a:cubicBezTo>
                                <a:pt x="159" y="170"/>
                                <a:pt x="153" y="168"/>
                                <a:pt x="155" y="167"/>
                              </a:cubicBezTo>
                              <a:cubicBezTo>
                                <a:pt x="156" y="165"/>
                                <a:pt x="163" y="167"/>
                                <a:pt x="166" y="170"/>
                              </a:cubicBezTo>
                              <a:cubicBezTo>
                                <a:pt x="169" y="173"/>
                                <a:pt x="172" y="177"/>
                                <a:pt x="175" y="176"/>
                              </a:cubicBezTo>
                              <a:cubicBezTo>
                                <a:pt x="179" y="174"/>
                                <a:pt x="180" y="173"/>
                                <a:pt x="185" y="173"/>
                              </a:cubicBezTo>
                              <a:cubicBezTo>
                                <a:pt x="189" y="172"/>
                                <a:pt x="204" y="171"/>
                                <a:pt x="208" y="170"/>
                              </a:cubicBezTo>
                              <a:cubicBezTo>
                                <a:pt x="213" y="168"/>
                                <a:pt x="218" y="169"/>
                                <a:pt x="222" y="169"/>
                              </a:cubicBezTo>
                              <a:cubicBezTo>
                                <a:pt x="226" y="170"/>
                                <a:pt x="231" y="168"/>
                                <a:pt x="233" y="164"/>
                              </a:cubicBezTo>
                              <a:cubicBezTo>
                                <a:pt x="235" y="160"/>
                                <a:pt x="239" y="157"/>
                                <a:pt x="242" y="155"/>
                              </a:cubicBezTo>
                              <a:cubicBezTo>
                                <a:pt x="245" y="154"/>
                                <a:pt x="247" y="148"/>
                                <a:pt x="248" y="146"/>
                              </a:cubicBezTo>
                              <a:cubicBezTo>
                                <a:pt x="248" y="144"/>
                                <a:pt x="256" y="128"/>
                                <a:pt x="273" y="131"/>
                              </a:cubicBezTo>
                              <a:cubicBezTo>
                                <a:pt x="280" y="132"/>
                                <a:pt x="285" y="125"/>
                                <a:pt x="286" y="122"/>
                              </a:cubicBezTo>
                              <a:cubicBezTo>
                                <a:pt x="288" y="120"/>
                                <a:pt x="290" y="120"/>
                                <a:pt x="292" y="119"/>
                              </a:cubicBezTo>
                              <a:cubicBezTo>
                                <a:pt x="294" y="119"/>
                                <a:pt x="300" y="116"/>
                                <a:pt x="299" y="105"/>
                              </a:cubicBezTo>
                              <a:cubicBezTo>
                                <a:pt x="297" y="95"/>
                                <a:pt x="291" y="94"/>
                                <a:pt x="291" y="95"/>
                              </a:cubicBezTo>
                              <a:cubicBezTo>
                                <a:pt x="290" y="96"/>
                                <a:pt x="292" y="100"/>
                                <a:pt x="292" y="102"/>
                              </a:cubicBezTo>
                              <a:cubicBezTo>
                                <a:pt x="292" y="104"/>
                                <a:pt x="291" y="109"/>
                                <a:pt x="287" y="109"/>
                              </a:cubicBezTo>
                              <a:cubicBezTo>
                                <a:pt x="284" y="109"/>
                                <a:pt x="287" y="105"/>
                                <a:pt x="288" y="104"/>
                              </a:cubicBezTo>
                              <a:cubicBezTo>
                                <a:pt x="289" y="102"/>
                                <a:pt x="289" y="99"/>
                                <a:pt x="287" y="98"/>
                              </a:cubicBezTo>
                              <a:cubicBezTo>
                                <a:pt x="286" y="98"/>
                                <a:pt x="285" y="103"/>
                                <a:pt x="284" y="104"/>
                              </a:cubicBezTo>
                              <a:cubicBezTo>
                                <a:pt x="282" y="104"/>
                                <a:pt x="288" y="97"/>
                                <a:pt x="285" y="94"/>
                              </a:cubicBezTo>
                              <a:cubicBezTo>
                                <a:pt x="283" y="93"/>
                                <a:pt x="281" y="103"/>
                                <a:pt x="278" y="100"/>
                              </a:cubicBezTo>
                              <a:cubicBezTo>
                                <a:pt x="276" y="98"/>
                                <a:pt x="279" y="98"/>
                                <a:pt x="282" y="95"/>
                              </a:cubicBezTo>
                              <a:cubicBezTo>
                                <a:pt x="284" y="92"/>
                                <a:pt x="285" y="86"/>
                                <a:pt x="282" y="81"/>
                              </a:cubicBezTo>
                              <a:cubicBezTo>
                                <a:pt x="279" y="74"/>
                                <a:pt x="273" y="73"/>
                                <a:pt x="269" y="72"/>
                              </a:cubicBezTo>
                              <a:cubicBezTo>
                                <a:pt x="265" y="72"/>
                                <a:pt x="265" y="73"/>
                                <a:pt x="267" y="74"/>
                              </a:cubicBezTo>
                              <a:cubicBezTo>
                                <a:pt x="268" y="75"/>
                                <a:pt x="275" y="78"/>
                                <a:pt x="276" y="83"/>
                              </a:cubicBezTo>
                              <a:cubicBezTo>
                                <a:pt x="278" y="91"/>
                                <a:pt x="276" y="94"/>
                                <a:pt x="273" y="92"/>
                              </a:cubicBezTo>
                              <a:cubicBezTo>
                                <a:pt x="271" y="89"/>
                                <a:pt x="273" y="86"/>
                                <a:pt x="269" y="85"/>
                              </a:cubicBezTo>
                              <a:cubicBezTo>
                                <a:pt x="266" y="83"/>
                                <a:pt x="268" y="80"/>
                                <a:pt x="266" y="79"/>
                              </a:cubicBezTo>
                              <a:cubicBezTo>
                                <a:pt x="264" y="78"/>
                                <a:pt x="264" y="77"/>
                                <a:pt x="262" y="74"/>
                              </a:cubicBezTo>
                              <a:cubicBezTo>
                                <a:pt x="260" y="71"/>
                                <a:pt x="253" y="72"/>
                                <a:pt x="251" y="69"/>
                              </a:cubicBezTo>
                              <a:cubicBezTo>
                                <a:pt x="248" y="66"/>
                                <a:pt x="249" y="61"/>
                                <a:pt x="251" y="57"/>
                              </a:cubicBezTo>
                              <a:cubicBezTo>
                                <a:pt x="253" y="53"/>
                                <a:pt x="255" y="50"/>
                                <a:pt x="252" y="50"/>
                              </a:cubicBezTo>
                              <a:cubicBezTo>
                                <a:pt x="250" y="51"/>
                                <a:pt x="244" y="59"/>
                                <a:pt x="241" y="61"/>
                              </a:cubicBezTo>
                              <a:cubicBezTo>
                                <a:pt x="241" y="61"/>
                                <a:pt x="239" y="62"/>
                                <a:pt x="239" y="60"/>
                              </a:cubicBezTo>
                              <a:cubicBezTo>
                                <a:pt x="240" y="57"/>
                                <a:pt x="245" y="48"/>
                                <a:pt x="257" y="40"/>
                              </a:cubicBezTo>
                              <a:cubicBezTo>
                                <a:pt x="268" y="32"/>
                                <a:pt x="285" y="25"/>
                                <a:pt x="295" y="28"/>
                              </a:cubicBezTo>
                              <a:cubicBezTo>
                                <a:pt x="306" y="32"/>
                                <a:pt x="304" y="37"/>
                                <a:pt x="305" y="40"/>
                              </a:cubicBezTo>
                              <a:cubicBezTo>
                                <a:pt x="306" y="44"/>
                                <a:pt x="308" y="44"/>
                                <a:pt x="309" y="42"/>
                              </a:cubicBezTo>
                              <a:cubicBezTo>
                                <a:pt x="311" y="41"/>
                                <a:pt x="311" y="37"/>
                                <a:pt x="310" y="36"/>
                              </a:cubicBezTo>
                              <a:cubicBezTo>
                                <a:pt x="310" y="34"/>
                                <a:pt x="312" y="34"/>
                                <a:pt x="313" y="36"/>
                              </a:cubicBezTo>
                              <a:cubicBezTo>
                                <a:pt x="314" y="38"/>
                                <a:pt x="314" y="43"/>
                                <a:pt x="313" y="45"/>
                              </a:cubicBezTo>
                              <a:cubicBezTo>
                                <a:pt x="313" y="48"/>
                                <a:pt x="313" y="51"/>
                                <a:pt x="314" y="52"/>
                              </a:cubicBezTo>
                              <a:cubicBezTo>
                                <a:pt x="316" y="53"/>
                                <a:pt x="318" y="54"/>
                                <a:pt x="318" y="56"/>
                              </a:cubicBezTo>
                              <a:cubicBezTo>
                                <a:pt x="317" y="58"/>
                                <a:pt x="316" y="60"/>
                                <a:pt x="317" y="62"/>
                              </a:cubicBezTo>
                              <a:cubicBezTo>
                                <a:pt x="319" y="65"/>
                                <a:pt x="320" y="66"/>
                                <a:pt x="319" y="69"/>
                              </a:cubicBezTo>
                              <a:cubicBezTo>
                                <a:pt x="319" y="72"/>
                                <a:pt x="317" y="72"/>
                                <a:pt x="317" y="70"/>
                              </a:cubicBezTo>
                              <a:cubicBezTo>
                                <a:pt x="317" y="68"/>
                                <a:pt x="315" y="67"/>
                                <a:pt x="313" y="64"/>
                              </a:cubicBezTo>
                              <a:cubicBezTo>
                                <a:pt x="311" y="62"/>
                                <a:pt x="312" y="60"/>
                                <a:pt x="313" y="57"/>
                              </a:cubicBezTo>
                              <a:cubicBezTo>
                                <a:pt x="314" y="54"/>
                                <a:pt x="311" y="50"/>
                                <a:pt x="309" y="50"/>
                              </a:cubicBezTo>
                              <a:cubicBezTo>
                                <a:pt x="306" y="51"/>
                                <a:pt x="303" y="55"/>
                                <a:pt x="305" y="60"/>
                              </a:cubicBezTo>
                              <a:cubicBezTo>
                                <a:pt x="308" y="66"/>
                                <a:pt x="315" y="74"/>
                                <a:pt x="314" y="77"/>
                              </a:cubicBezTo>
                              <a:cubicBezTo>
                                <a:pt x="313" y="80"/>
                                <a:pt x="307" y="82"/>
                                <a:pt x="307" y="82"/>
                              </a:cubicBezTo>
                              <a:cubicBezTo>
                                <a:pt x="307" y="82"/>
                                <a:pt x="304" y="83"/>
                                <a:pt x="305" y="84"/>
                              </a:cubicBezTo>
                              <a:cubicBezTo>
                                <a:pt x="305" y="85"/>
                                <a:pt x="307" y="85"/>
                                <a:pt x="309" y="84"/>
                              </a:cubicBezTo>
                              <a:cubicBezTo>
                                <a:pt x="311" y="83"/>
                                <a:pt x="311" y="83"/>
                                <a:pt x="311" y="83"/>
                              </a:cubicBezTo>
                              <a:cubicBezTo>
                                <a:pt x="311" y="83"/>
                                <a:pt x="319" y="81"/>
                                <a:pt x="320" y="84"/>
                              </a:cubicBezTo>
                              <a:cubicBezTo>
                                <a:pt x="320" y="86"/>
                                <a:pt x="319" y="86"/>
                                <a:pt x="316" y="88"/>
                              </a:cubicBezTo>
                              <a:cubicBezTo>
                                <a:pt x="313" y="90"/>
                                <a:pt x="309" y="95"/>
                                <a:pt x="309" y="98"/>
                              </a:cubicBezTo>
                              <a:cubicBezTo>
                                <a:pt x="309" y="101"/>
                                <a:pt x="309" y="103"/>
                                <a:pt x="310" y="105"/>
                              </a:cubicBezTo>
                              <a:cubicBezTo>
                                <a:pt x="312" y="108"/>
                                <a:pt x="307" y="110"/>
                                <a:pt x="306" y="107"/>
                              </a:cubicBezTo>
                              <a:cubicBezTo>
                                <a:pt x="306" y="104"/>
                                <a:pt x="307" y="100"/>
                                <a:pt x="305" y="99"/>
                              </a:cubicBezTo>
                              <a:cubicBezTo>
                                <a:pt x="304" y="99"/>
                                <a:pt x="303" y="98"/>
                                <a:pt x="302" y="103"/>
                              </a:cubicBezTo>
                              <a:cubicBezTo>
                                <a:pt x="301" y="108"/>
                                <a:pt x="300" y="119"/>
                                <a:pt x="308" y="120"/>
                              </a:cubicBezTo>
                              <a:cubicBezTo>
                                <a:pt x="313" y="121"/>
                                <a:pt x="317" y="119"/>
                                <a:pt x="319" y="121"/>
                              </a:cubicBezTo>
                              <a:cubicBezTo>
                                <a:pt x="322" y="123"/>
                                <a:pt x="329" y="125"/>
                                <a:pt x="332" y="134"/>
                              </a:cubicBezTo>
                              <a:cubicBezTo>
                                <a:pt x="335" y="143"/>
                                <a:pt x="334" y="149"/>
                                <a:pt x="332" y="153"/>
                              </a:cubicBezTo>
                              <a:cubicBezTo>
                                <a:pt x="331" y="157"/>
                                <a:pt x="329" y="158"/>
                                <a:pt x="330" y="160"/>
                              </a:cubicBezTo>
                              <a:cubicBezTo>
                                <a:pt x="331" y="161"/>
                                <a:pt x="333" y="160"/>
                                <a:pt x="334" y="158"/>
                              </a:cubicBezTo>
                              <a:cubicBezTo>
                                <a:pt x="336" y="157"/>
                                <a:pt x="338" y="156"/>
                                <a:pt x="339" y="158"/>
                              </a:cubicBezTo>
                              <a:cubicBezTo>
                                <a:pt x="339" y="161"/>
                                <a:pt x="342" y="167"/>
                                <a:pt x="340" y="175"/>
                              </a:cubicBezTo>
                              <a:moveTo>
                                <a:pt x="331" y="262"/>
                              </a:moveTo>
                              <a:cubicBezTo>
                                <a:pt x="332" y="263"/>
                                <a:pt x="332" y="263"/>
                                <a:pt x="332" y="264"/>
                              </a:cubicBezTo>
                              <a:cubicBezTo>
                                <a:pt x="331" y="264"/>
                                <a:pt x="331" y="265"/>
                                <a:pt x="330" y="266"/>
                              </a:cubicBezTo>
                              <a:cubicBezTo>
                                <a:pt x="330" y="266"/>
                                <a:pt x="329" y="267"/>
                                <a:pt x="328" y="266"/>
                              </a:cubicBezTo>
                              <a:cubicBezTo>
                                <a:pt x="326" y="265"/>
                                <a:pt x="299" y="251"/>
                                <a:pt x="299" y="251"/>
                              </a:cubicBezTo>
                              <a:cubicBezTo>
                                <a:pt x="295" y="250"/>
                                <a:pt x="297" y="248"/>
                                <a:pt x="298" y="247"/>
                              </a:cubicBezTo>
                              <a:cubicBezTo>
                                <a:pt x="298" y="247"/>
                                <a:pt x="298" y="247"/>
                                <a:pt x="298" y="247"/>
                              </a:cubicBezTo>
                              <a:cubicBezTo>
                                <a:pt x="301" y="245"/>
                                <a:pt x="305" y="241"/>
                                <a:pt x="308" y="239"/>
                              </a:cubicBezTo>
                              <a:cubicBezTo>
                                <a:pt x="308" y="239"/>
                                <a:pt x="309" y="239"/>
                                <a:pt x="310" y="240"/>
                              </a:cubicBezTo>
                              <a:cubicBezTo>
                                <a:pt x="311" y="241"/>
                                <a:pt x="330" y="261"/>
                                <a:pt x="331" y="262"/>
                              </a:cubicBezTo>
                              <a:moveTo>
                                <a:pt x="210" y="254"/>
                              </a:moveTo>
                              <a:cubicBezTo>
                                <a:pt x="207" y="255"/>
                                <a:pt x="201" y="256"/>
                                <a:pt x="201" y="259"/>
                              </a:cubicBezTo>
                              <a:cubicBezTo>
                                <a:pt x="200" y="262"/>
                                <a:pt x="198" y="266"/>
                                <a:pt x="196" y="265"/>
                              </a:cubicBezTo>
                              <a:cubicBezTo>
                                <a:pt x="194" y="265"/>
                                <a:pt x="196" y="263"/>
                                <a:pt x="195" y="262"/>
                              </a:cubicBezTo>
                              <a:cubicBezTo>
                                <a:pt x="195" y="262"/>
                                <a:pt x="193" y="262"/>
                                <a:pt x="192" y="264"/>
                              </a:cubicBezTo>
                              <a:cubicBezTo>
                                <a:pt x="192" y="266"/>
                                <a:pt x="189" y="266"/>
                                <a:pt x="188" y="265"/>
                              </a:cubicBezTo>
                              <a:cubicBezTo>
                                <a:pt x="188" y="264"/>
                                <a:pt x="189" y="262"/>
                                <a:pt x="188" y="262"/>
                              </a:cubicBezTo>
                              <a:cubicBezTo>
                                <a:pt x="187" y="262"/>
                                <a:pt x="186" y="262"/>
                                <a:pt x="185" y="264"/>
                              </a:cubicBezTo>
                              <a:cubicBezTo>
                                <a:pt x="184" y="265"/>
                                <a:pt x="182" y="266"/>
                                <a:pt x="181" y="264"/>
                              </a:cubicBezTo>
                              <a:cubicBezTo>
                                <a:pt x="181" y="262"/>
                                <a:pt x="183" y="261"/>
                                <a:pt x="181" y="261"/>
                              </a:cubicBezTo>
                              <a:cubicBezTo>
                                <a:pt x="179" y="260"/>
                                <a:pt x="178" y="262"/>
                                <a:pt x="176" y="263"/>
                              </a:cubicBezTo>
                              <a:cubicBezTo>
                                <a:pt x="174" y="266"/>
                                <a:pt x="169" y="265"/>
                                <a:pt x="171" y="262"/>
                              </a:cubicBezTo>
                              <a:cubicBezTo>
                                <a:pt x="173" y="259"/>
                                <a:pt x="176" y="258"/>
                                <a:pt x="175" y="257"/>
                              </a:cubicBezTo>
                              <a:cubicBezTo>
                                <a:pt x="175" y="256"/>
                                <a:pt x="172" y="256"/>
                                <a:pt x="168" y="258"/>
                              </a:cubicBezTo>
                              <a:cubicBezTo>
                                <a:pt x="165" y="259"/>
                                <a:pt x="163" y="259"/>
                                <a:pt x="161" y="258"/>
                              </a:cubicBezTo>
                              <a:cubicBezTo>
                                <a:pt x="160" y="257"/>
                                <a:pt x="159" y="255"/>
                                <a:pt x="161" y="254"/>
                              </a:cubicBezTo>
                              <a:cubicBezTo>
                                <a:pt x="164" y="253"/>
                                <a:pt x="174" y="249"/>
                                <a:pt x="179" y="245"/>
                              </a:cubicBezTo>
                              <a:cubicBezTo>
                                <a:pt x="184" y="240"/>
                                <a:pt x="194" y="236"/>
                                <a:pt x="195" y="235"/>
                              </a:cubicBezTo>
                              <a:cubicBezTo>
                                <a:pt x="197" y="235"/>
                                <a:pt x="201" y="232"/>
                                <a:pt x="201" y="234"/>
                              </a:cubicBezTo>
                              <a:cubicBezTo>
                                <a:pt x="202" y="237"/>
                                <a:pt x="202" y="243"/>
                                <a:pt x="204" y="246"/>
                              </a:cubicBezTo>
                              <a:cubicBezTo>
                                <a:pt x="206" y="248"/>
                                <a:pt x="209" y="251"/>
                                <a:pt x="209" y="251"/>
                              </a:cubicBezTo>
                              <a:cubicBezTo>
                                <a:pt x="209" y="251"/>
                                <a:pt x="212" y="252"/>
                                <a:pt x="210" y="254"/>
                              </a:cubicBezTo>
                              <a:moveTo>
                                <a:pt x="185" y="285"/>
                              </a:moveTo>
                              <a:cubicBezTo>
                                <a:pt x="185" y="284"/>
                                <a:pt x="187" y="283"/>
                                <a:pt x="188" y="283"/>
                              </a:cubicBezTo>
                              <a:cubicBezTo>
                                <a:pt x="190" y="283"/>
                                <a:pt x="191" y="284"/>
                                <a:pt x="192" y="285"/>
                              </a:cubicBezTo>
                              <a:cubicBezTo>
                                <a:pt x="192" y="286"/>
                                <a:pt x="192" y="287"/>
                                <a:pt x="191" y="287"/>
                              </a:cubicBezTo>
                              <a:cubicBezTo>
                                <a:pt x="186" y="287"/>
                                <a:pt x="186" y="287"/>
                                <a:pt x="186" y="287"/>
                              </a:cubicBezTo>
                              <a:cubicBezTo>
                                <a:pt x="185" y="287"/>
                                <a:pt x="184" y="286"/>
                                <a:pt x="185" y="285"/>
                              </a:cubicBezTo>
                              <a:moveTo>
                                <a:pt x="192" y="297"/>
                              </a:moveTo>
                              <a:cubicBezTo>
                                <a:pt x="192" y="298"/>
                                <a:pt x="191" y="298"/>
                                <a:pt x="190" y="298"/>
                              </a:cubicBezTo>
                              <a:cubicBezTo>
                                <a:pt x="187" y="298"/>
                                <a:pt x="187" y="298"/>
                                <a:pt x="187" y="298"/>
                              </a:cubicBezTo>
                              <a:cubicBezTo>
                                <a:pt x="187" y="298"/>
                                <a:pt x="185" y="298"/>
                                <a:pt x="185" y="297"/>
                              </a:cubicBezTo>
                              <a:cubicBezTo>
                                <a:pt x="185" y="296"/>
                                <a:pt x="185" y="295"/>
                                <a:pt x="185" y="295"/>
                              </a:cubicBezTo>
                              <a:cubicBezTo>
                                <a:pt x="184" y="293"/>
                                <a:pt x="185" y="293"/>
                                <a:pt x="186" y="293"/>
                              </a:cubicBezTo>
                              <a:cubicBezTo>
                                <a:pt x="187" y="293"/>
                                <a:pt x="189" y="293"/>
                                <a:pt x="190" y="293"/>
                              </a:cubicBezTo>
                              <a:cubicBezTo>
                                <a:pt x="191" y="293"/>
                                <a:pt x="192" y="294"/>
                                <a:pt x="192" y="294"/>
                              </a:cubicBezTo>
                              <a:cubicBezTo>
                                <a:pt x="192" y="295"/>
                                <a:pt x="192" y="296"/>
                                <a:pt x="192" y="297"/>
                              </a:cubicBezTo>
                              <a:moveTo>
                                <a:pt x="192" y="308"/>
                              </a:moveTo>
                              <a:cubicBezTo>
                                <a:pt x="192" y="310"/>
                                <a:pt x="190" y="310"/>
                                <a:pt x="189" y="308"/>
                              </a:cubicBezTo>
                              <a:cubicBezTo>
                                <a:pt x="188" y="308"/>
                                <a:pt x="188" y="307"/>
                                <a:pt x="188" y="306"/>
                              </a:cubicBezTo>
                              <a:cubicBezTo>
                                <a:pt x="187" y="305"/>
                                <a:pt x="187" y="304"/>
                                <a:pt x="189" y="304"/>
                              </a:cubicBezTo>
                              <a:cubicBezTo>
                                <a:pt x="190" y="304"/>
                                <a:pt x="190" y="304"/>
                                <a:pt x="190" y="304"/>
                              </a:cubicBezTo>
                              <a:cubicBezTo>
                                <a:pt x="192" y="304"/>
                                <a:pt x="192" y="306"/>
                                <a:pt x="192" y="306"/>
                              </a:cubicBezTo>
                              <a:cubicBezTo>
                                <a:pt x="192" y="306"/>
                                <a:pt x="192" y="307"/>
                                <a:pt x="192" y="308"/>
                              </a:cubicBezTo>
                              <a:moveTo>
                                <a:pt x="154" y="244"/>
                              </a:moveTo>
                              <a:cubicBezTo>
                                <a:pt x="153" y="246"/>
                                <a:pt x="153" y="247"/>
                                <a:pt x="151" y="247"/>
                              </a:cubicBezTo>
                              <a:cubicBezTo>
                                <a:pt x="149" y="246"/>
                                <a:pt x="152" y="244"/>
                                <a:pt x="152" y="244"/>
                              </a:cubicBezTo>
                              <a:cubicBezTo>
                                <a:pt x="152" y="244"/>
                                <a:pt x="152" y="242"/>
                                <a:pt x="151" y="243"/>
                              </a:cubicBezTo>
                              <a:cubicBezTo>
                                <a:pt x="150" y="243"/>
                                <a:pt x="150" y="245"/>
                                <a:pt x="148" y="243"/>
                              </a:cubicBezTo>
                              <a:cubicBezTo>
                                <a:pt x="147" y="243"/>
                                <a:pt x="148" y="242"/>
                                <a:pt x="149" y="241"/>
                              </a:cubicBezTo>
                              <a:cubicBezTo>
                                <a:pt x="150" y="239"/>
                                <a:pt x="149" y="238"/>
                                <a:pt x="148" y="239"/>
                              </a:cubicBezTo>
                              <a:cubicBezTo>
                                <a:pt x="146" y="241"/>
                                <a:pt x="143" y="239"/>
                                <a:pt x="145" y="237"/>
                              </a:cubicBezTo>
                              <a:cubicBezTo>
                                <a:pt x="147" y="236"/>
                                <a:pt x="149" y="234"/>
                                <a:pt x="146" y="235"/>
                              </a:cubicBezTo>
                              <a:cubicBezTo>
                                <a:pt x="143" y="235"/>
                                <a:pt x="142" y="235"/>
                                <a:pt x="141" y="232"/>
                              </a:cubicBezTo>
                              <a:cubicBezTo>
                                <a:pt x="140" y="229"/>
                                <a:pt x="146" y="230"/>
                                <a:pt x="149" y="230"/>
                              </a:cubicBezTo>
                              <a:cubicBezTo>
                                <a:pt x="151" y="229"/>
                                <a:pt x="153" y="230"/>
                                <a:pt x="153" y="231"/>
                              </a:cubicBezTo>
                              <a:cubicBezTo>
                                <a:pt x="153" y="233"/>
                                <a:pt x="150" y="236"/>
                                <a:pt x="154" y="235"/>
                              </a:cubicBezTo>
                              <a:cubicBezTo>
                                <a:pt x="158" y="234"/>
                                <a:pt x="167" y="228"/>
                                <a:pt x="171" y="228"/>
                              </a:cubicBezTo>
                              <a:cubicBezTo>
                                <a:pt x="171" y="228"/>
                                <a:pt x="173" y="228"/>
                                <a:pt x="174" y="229"/>
                              </a:cubicBezTo>
                              <a:cubicBezTo>
                                <a:pt x="174" y="230"/>
                                <a:pt x="174" y="233"/>
                                <a:pt x="176" y="232"/>
                              </a:cubicBezTo>
                              <a:cubicBezTo>
                                <a:pt x="179" y="231"/>
                                <a:pt x="181" y="231"/>
                                <a:pt x="181" y="227"/>
                              </a:cubicBezTo>
                              <a:cubicBezTo>
                                <a:pt x="180" y="224"/>
                                <a:pt x="179" y="213"/>
                                <a:pt x="180" y="207"/>
                              </a:cubicBezTo>
                              <a:cubicBezTo>
                                <a:pt x="180" y="207"/>
                                <a:pt x="180" y="204"/>
                                <a:pt x="182" y="203"/>
                              </a:cubicBezTo>
                              <a:cubicBezTo>
                                <a:pt x="183" y="202"/>
                                <a:pt x="186" y="202"/>
                                <a:pt x="186" y="202"/>
                              </a:cubicBezTo>
                              <a:cubicBezTo>
                                <a:pt x="186" y="202"/>
                                <a:pt x="189" y="201"/>
                                <a:pt x="189" y="204"/>
                              </a:cubicBezTo>
                              <a:cubicBezTo>
                                <a:pt x="189" y="207"/>
                                <a:pt x="193" y="219"/>
                                <a:pt x="195" y="222"/>
                              </a:cubicBezTo>
                              <a:cubicBezTo>
                                <a:pt x="197" y="225"/>
                                <a:pt x="195" y="225"/>
                                <a:pt x="194" y="226"/>
                              </a:cubicBezTo>
                              <a:cubicBezTo>
                                <a:pt x="193" y="227"/>
                                <a:pt x="178" y="234"/>
                                <a:pt x="175" y="237"/>
                              </a:cubicBezTo>
                              <a:cubicBezTo>
                                <a:pt x="173" y="240"/>
                                <a:pt x="163" y="249"/>
                                <a:pt x="159" y="246"/>
                              </a:cubicBezTo>
                              <a:cubicBezTo>
                                <a:pt x="157" y="244"/>
                                <a:pt x="155" y="243"/>
                                <a:pt x="154" y="244"/>
                              </a:cubicBezTo>
                              <a:moveTo>
                                <a:pt x="133" y="226"/>
                              </a:moveTo>
                              <a:cubicBezTo>
                                <a:pt x="133" y="226"/>
                                <a:pt x="130" y="226"/>
                                <a:pt x="131" y="227"/>
                              </a:cubicBezTo>
                              <a:cubicBezTo>
                                <a:pt x="131" y="229"/>
                                <a:pt x="131" y="230"/>
                                <a:pt x="131" y="230"/>
                              </a:cubicBezTo>
                              <a:cubicBezTo>
                                <a:pt x="131" y="230"/>
                                <a:pt x="130" y="232"/>
                                <a:pt x="129" y="230"/>
                              </a:cubicBezTo>
                              <a:cubicBezTo>
                                <a:pt x="128" y="228"/>
                                <a:pt x="122" y="217"/>
                                <a:pt x="122" y="217"/>
                              </a:cubicBezTo>
                              <a:cubicBezTo>
                                <a:pt x="122" y="217"/>
                                <a:pt x="121" y="215"/>
                                <a:pt x="119" y="215"/>
                              </a:cubicBezTo>
                              <a:cubicBezTo>
                                <a:pt x="118" y="216"/>
                                <a:pt x="117" y="217"/>
                                <a:pt x="118" y="219"/>
                              </a:cubicBezTo>
                              <a:cubicBezTo>
                                <a:pt x="119" y="221"/>
                                <a:pt x="123" y="229"/>
                                <a:pt x="123" y="229"/>
                              </a:cubicBezTo>
                              <a:cubicBezTo>
                                <a:pt x="123" y="229"/>
                                <a:pt x="125" y="232"/>
                                <a:pt x="123" y="233"/>
                              </a:cubicBezTo>
                              <a:cubicBezTo>
                                <a:pt x="118" y="235"/>
                                <a:pt x="117" y="231"/>
                                <a:pt x="115" y="228"/>
                              </a:cubicBezTo>
                              <a:cubicBezTo>
                                <a:pt x="113" y="226"/>
                                <a:pt x="55" y="128"/>
                                <a:pt x="55" y="128"/>
                              </a:cubicBezTo>
                              <a:cubicBezTo>
                                <a:pt x="55" y="128"/>
                                <a:pt x="52" y="124"/>
                                <a:pt x="56" y="123"/>
                              </a:cubicBezTo>
                              <a:cubicBezTo>
                                <a:pt x="59" y="121"/>
                                <a:pt x="70" y="114"/>
                                <a:pt x="70" y="114"/>
                              </a:cubicBezTo>
                              <a:cubicBezTo>
                                <a:pt x="70" y="114"/>
                                <a:pt x="73" y="112"/>
                                <a:pt x="75" y="116"/>
                              </a:cubicBezTo>
                              <a:cubicBezTo>
                                <a:pt x="77" y="121"/>
                                <a:pt x="123" y="209"/>
                                <a:pt x="123" y="209"/>
                              </a:cubicBezTo>
                              <a:cubicBezTo>
                                <a:pt x="123" y="209"/>
                                <a:pt x="123" y="212"/>
                                <a:pt x="127" y="210"/>
                              </a:cubicBezTo>
                              <a:cubicBezTo>
                                <a:pt x="131" y="209"/>
                                <a:pt x="154" y="202"/>
                                <a:pt x="154" y="202"/>
                              </a:cubicBezTo>
                              <a:cubicBezTo>
                                <a:pt x="154" y="202"/>
                                <a:pt x="157" y="202"/>
                                <a:pt x="158" y="202"/>
                              </a:cubicBezTo>
                              <a:cubicBezTo>
                                <a:pt x="158" y="202"/>
                                <a:pt x="159" y="208"/>
                                <a:pt x="162" y="208"/>
                              </a:cubicBezTo>
                              <a:cubicBezTo>
                                <a:pt x="164" y="209"/>
                                <a:pt x="170" y="207"/>
                                <a:pt x="170" y="208"/>
                              </a:cubicBezTo>
                              <a:cubicBezTo>
                                <a:pt x="171" y="209"/>
                                <a:pt x="171" y="216"/>
                                <a:pt x="171" y="216"/>
                              </a:cubicBezTo>
                              <a:cubicBezTo>
                                <a:pt x="171" y="216"/>
                                <a:pt x="171" y="219"/>
                                <a:pt x="168" y="220"/>
                              </a:cubicBezTo>
                              <a:cubicBezTo>
                                <a:pt x="166" y="220"/>
                                <a:pt x="160" y="223"/>
                                <a:pt x="158" y="224"/>
                              </a:cubicBezTo>
                              <a:cubicBezTo>
                                <a:pt x="157" y="226"/>
                                <a:pt x="153" y="226"/>
                                <a:pt x="152" y="225"/>
                              </a:cubicBezTo>
                              <a:cubicBezTo>
                                <a:pt x="151" y="224"/>
                                <a:pt x="148" y="225"/>
                                <a:pt x="148" y="222"/>
                              </a:cubicBezTo>
                              <a:cubicBezTo>
                                <a:pt x="148" y="220"/>
                                <a:pt x="145" y="215"/>
                                <a:pt x="141" y="216"/>
                              </a:cubicBezTo>
                              <a:cubicBezTo>
                                <a:pt x="137" y="217"/>
                                <a:pt x="136" y="218"/>
                                <a:pt x="136" y="218"/>
                              </a:cubicBezTo>
                              <a:cubicBezTo>
                                <a:pt x="136" y="218"/>
                                <a:pt x="134" y="218"/>
                                <a:pt x="133" y="217"/>
                              </a:cubicBezTo>
                              <a:cubicBezTo>
                                <a:pt x="132" y="215"/>
                                <a:pt x="135" y="214"/>
                                <a:pt x="137" y="213"/>
                              </a:cubicBezTo>
                              <a:cubicBezTo>
                                <a:pt x="139" y="213"/>
                                <a:pt x="142" y="213"/>
                                <a:pt x="141" y="211"/>
                              </a:cubicBezTo>
                              <a:cubicBezTo>
                                <a:pt x="141" y="209"/>
                                <a:pt x="140" y="208"/>
                                <a:pt x="139" y="208"/>
                              </a:cubicBezTo>
                              <a:cubicBezTo>
                                <a:pt x="139" y="208"/>
                                <a:pt x="134" y="209"/>
                                <a:pt x="132" y="211"/>
                              </a:cubicBezTo>
                              <a:cubicBezTo>
                                <a:pt x="129" y="212"/>
                                <a:pt x="126" y="214"/>
                                <a:pt x="127" y="219"/>
                              </a:cubicBezTo>
                              <a:cubicBezTo>
                                <a:pt x="129" y="224"/>
                                <a:pt x="133" y="223"/>
                                <a:pt x="135" y="222"/>
                              </a:cubicBezTo>
                              <a:cubicBezTo>
                                <a:pt x="136" y="222"/>
                                <a:pt x="140" y="221"/>
                                <a:pt x="141" y="222"/>
                              </a:cubicBezTo>
                              <a:cubicBezTo>
                                <a:pt x="142" y="223"/>
                                <a:pt x="142" y="225"/>
                                <a:pt x="140" y="225"/>
                              </a:cubicBezTo>
                              <a:cubicBezTo>
                                <a:pt x="138" y="226"/>
                                <a:pt x="133" y="226"/>
                                <a:pt x="133" y="226"/>
                              </a:cubicBezTo>
                              <a:moveTo>
                                <a:pt x="72" y="95"/>
                              </a:moveTo>
                              <a:cubicBezTo>
                                <a:pt x="78" y="95"/>
                                <a:pt x="86" y="95"/>
                                <a:pt x="86" y="95"/>
                              </a:cubicBezTo>
                              <a:cubicBezTo>
                                <a:pt x="86" y="95"/>
                                <a:pt x="88" y="94"/>
                                <a:pt x="89" y="97"/>
                              </a:cubicBezTo>
                              <a:cubicBezTo>
                                <a:pt x="90" y="99"/>
                                <a:pt x="135" y="189"/>
                                <a:pt x="135" y="189"/>
                              </a:cubicBezTo>
                              <a:cubicBezTo>
                                <a:pt x="136" y="192"/>
                                <a:pt x="138" y="192"/>
                                <a:pt x="140" y="191"/>
                              </a:cubicBezTo>
                              <a:cubicBezTo>
                                <a:pt x="142" y="190"/>
                                <a:pt x="144" y="192"/>
                                <a:pt x="144" y="192"/>
                              </a:cubicBezTo>
                              <a:cubicBezTo>
                                <a:pt x="144" y="192"/>
                                <a:pt x="145" y="193"/>
                                <a:pt x="148" y="195"/>
                              </a:cubicBezTo>
                              <a:cubicBezTo>
                                <a:pt x="151" y="197"/>
                                <a:pt x="147" y="199"/>
                                <a:pt x="147" y="199"/>
                              </a:cubicBezTo>
                              <a:cubicBezTo>
                                <a:pt x="129" y="204"/>
                                <a:pt x="129" y="204"/>
                                <a:pt x="129" y="204"/>
                              </a:cubicBezTo>
                              <a:cubicBezTo>
                                <a:pt x="129" y="204"/>
                                <a:pt x="127" y="205"/>
                                <a:pt x="125" y="202"/>
                              </a:cubicBezTo>
                              <a:cubicBezTo>
                                <a:pt x="124" y="199"/>
                                <a:pt x="71" y="98"/>
                                <a:pt x="71" y="98"/>
                              </a:cubicBezTo>
                              <a:cubicBezTo>
                                <a:pt x="71" y="98"/>
                                <a:pt x="69" y="95"/>
                                <a:pt x="72" y="95"/>
                              </a:cubicBezTo>
                              <a:moveTo>
                                <a:pt x="226" y="159"/>
                              </a:moveTo>
                              <a:cubicBezTo>
                                <a:pt x="225" y="161"/>
                                <a:pt x="223" y="163"/>
                                <a:pt x="220" y="162"/>
                              </a:cubicBezTo>
                              <a:cubicBezTo>
                                <a:pt x="213" y="161"/>
                                <a:pt x="208" y="162"/>
                                <a:pt x="203" y="164"/>
                              </a:cubicBezTo>
                              <a:cubicBezTo>
                                <a:pt x="200" y="165"/>
                                <a:pt x="194" y="165"/>
                                <a:pt x="193" y="165"/>
                              </a:cubicBezTo>
                              <a:cubicBezTo>
                                <a:pt x="191" y="164"/>
                                <a:pt x="190" y="163"/>
                                <a:pt x="190" y="160"/>
                              </a:cubicBezTo>
                              <a:cubicBezTo>
                                <a:pt x="191" y="157"/>
                                <a:pt x="193" y="148"/>
                                <a:pt x="203" y="146"/>
                              </a:cubicBezTo>
                              <a:cubicBezTo>
                                <a:pt x="212" y="144"/>
                                <a:pt x="219" y="146"/>
                                <a:pt x="223" y="149"/>
                              </a:cubicBezTo>
                              <a:cubicBezTo>
                                <a:pt x="227" y="153"/>
                                <a:pt x="228" y="156"/>
                                <a:pt x="226" y="159"/>
                              </a:cubicBezTo>
                              <a:moveTo>
                                <a:pt x="258" y="90"/>
                              </a:moveTo>
                              <a:cubicBezTo>
                                <a:pt x="258" y="91"/>
                                <a:pt x="257" y="93"/>
                                <a:pt x="253" y="90"/>
                              </a:cubicBezTo>
                              <a:cubicBezTo>
                                <a:pt x="252" y="89"/>
                                <a:pt x="252" y="88"/>
                                <a:pt x="251" y="88"/>
                              </a:cubicBezTo>
                              <a:cubicBezTo>
                                <a:pt x="246" y="87"/>
                                <a:pt x="244" y="84"/>
                                <a:pt x="244" y="78"/>
                              </a:cubicBezTo>
                              <a:cubicBezTo>
                                <a:pt x="244" y="75"/>
                                <a:pt x="246" y="75"/>
                                <a:pt x="246" y="77"/>
                              </a:cubicBezTo>
                              <a:cubicBezTo>
                                <a:pt x="247" y="79"/>
                                <a:pt x="250" y="83"/>
                                <a:pt x="253" y="83"/>
                              </a:cubicBezTo>
                              <a:cubicBezTo>
                                <a:pt x="256" y="84"/>
                                <a:pt x="259" y="85"/>
                                <a:pt x="259" y="87"/>
                              </a:cubicBezTo>
                              <a:cubicBezTo>
                                <a:pt x="259" y="90"/>
                                <a:pt x="259" y="89"/>
                                <a:pt x="258" y="90"/>
                              </a:cubicBezTo>
                              <a:moveTo>
                                <a:pt x="258" y="105"/>
                              </a:moveTo>
                              <a:cubicBezTo>
                                <a:pt x="259" y="108"/>
                                <a:pt x="258" y="110"/>
                                <a:pt x="261" y="110"/>
                              </a:cubicBezTo>
                              <a:cubicBezTo>
                                <a:pt x="263" y="109"/>
                                <a:pt x="273" y="108"/>
                                <a:pt x="275" y="109"/>
                              </a:cubicBezTo>
                              <a:cubicBezTo>
                                <a:pt x="276" y="110"/>
                                <a:pt x="276" y="111"/>
                                <a:pt x="274" y="111"/>
                              </a:cubicBezTo>
                              <a:cubicBezTo>
                                <a:pt x="272" y="111"/>
                                <a:pt x="272" y="117"/>
                                <a:pt x="275" y="119"/>
                              </a:cubicBezTo>
                              <a:cubicBezTo>
                                <a:pt x="278" y="122"/>
                                <a:pt x="283" y="119"/>
                                <a:pt x="283" y="122"/>
                              </a:cubicBezTo>
                              <a:cubicBezTo>
                                <a:pt x="282" y="124"/>
                                <a:pt x="278" y="124"/>
                                <a:pt x="274" y="123"/>
                              </a:cubicBezTo>
                              <a:cubicBezTo>
                                <a:pt x="270" y="122"/>
                                <a:pt x="268" y="121"/>
                                <a:pt x="265" y="122"/>
                              </a:cubicBezTo>
                              <a:cubicBezTo>
                                <a:pt x="261" y="124"/>
                                <a:pt x="255" y="120"/>
                                <a:pt x="255" y="120"/>
                              </a:cubicBezTo>
                              <a:cubicBezTo>
                                <a:pt x="255" y="120"/>
                                <a:pt x="248" y="116"/>
                                <a:pt x="246" y="111"/>
                              </a:cubicBezTo>
                              <a:cubicBezTo>
                                <a:pt x="245" y="108"/>
                                <a:pt x="245" y="104"/>
                                <a:pt x="248" y="101"/>
                              </a:cubicBezTo>
                              <a:cubicBezTo>
                                <a:pt x="250" y="97"/>
                                <a:pt x="251" y="97"/>
                                <a:pt x="253" y="98"/>
                              </a:cubicBezTo>
                              <a:cubicBezTo>
                                <a:pt x="255" y="99"/>
                                <a:pt x="261" y="100"/>
                                <a:pt x="263" y="99"/>
                              </a:cubicBezTo>
                              <a:cubicBezTo>
                                <a:pt x="264" y="97"/>
                                <a:pt x="265" y="93"/>
                                <a:pt x="267" y="94"/>
                              </a:cubicBezTo>
                              <a:cubicBezTo>
                                <a:pt x="268" y="96"/>
                                <a:pt x="270" y="100"/>
                                <a:pt x="267" y="101"/>
                              </a:cubicBezTo>
                              <a:cubicBezTo>
                                <a:pt x="266" y="102"/>
                                <a:pt x="266" y="102"/>
                                <a:pt x="266" y="102"/>
                              </a:cubicBezTo>
                              <a:cubicBezTo>
                                <a:pt x="264" y="102"/>
                                <a:pt x="265" y="101"/>
                                <a:pt x="261" y="102"/>
                              </a:cubicBezTo>
                              <a:cubicBezTo>
                                <a:pt x="259" y="102"/>
                                <a:pt x="258" y="102"/>
                                <a:pt x="258" y="105"/>
                              </a:cubicBezTo>
                              <a:moveTo>
                                <a:pt x="86" y="73"/>
                              </a:moveTo>
                              <a:cubicBezTo>
                                <a:pt x="89" y="72"/>
                                <a:pt x="122" y="59"/>
                                <a:pt x="127" y="58"/>
                              </a:cubicBezTo>
                              <a:cubicBezTo>
                                <a:pt x="132" y="57"/>
                                <a:pt x="145" y="55"/>
                                <a:pt x="155" y="57"/>
                              </a:cubicBezTo>
                              <a:cubicBezTo>
                                <a:pt x="160" y="58"/>
                                <a:pt x="170" y="62"/>
                                <a:pt x="176" y="67"/>
                              </a:cubicBezTo>
                              <a:cubicBezTo>
                                <a:pt x="175" y="67"/>
                                <a:pt x="174" y="66"/>
                                <a:pt x="173" y="66"/>
                              </a:cubicBezTo>
                              <a:cubicBezTo>
                                <a:pt x="172" y="66"/>
                                <a:pt x="169" y="65"/>
                                <a:pt x="169" y="67"/>
                              </a:cubicBezTo>
                              <a:cubicBezTo>
                                <a:pt x="168" y="69"/>
                                <a:pt x="171" y="70"/>
                                <a:pt x="171" y="70"/>
                              </a:cubicBezTo>
                              <a:cubicBezTo>
                                <a:pt x="171" y="70"/>
                                <a:pt x="178" y="74"/>
                                <a:pt x="179" y="75"/>
                              </a:cubicBezTo>
                              <a:cubicBezTo>
                                <a:pt x="181" y="76"/>
                                <a:pt x="183" y="77"/>
                                <a:pt x="183" y="79"/>
                              </a:cubicBezTo>
                              <a:cubicBezTo>
                                <a:pt x="184" y="80"/>
                                <a:pt x="183" y="80"/>
                                <a:pt x="183" y="80"/>
                              </a:cubicBezTo>
                              <a:cubicBezTo>
                                <a:pt x="182" y="80"/>
                                <a:pt x="182" y="79"/>
                                <a:pt x="181" y="79"/>
                              </a:cubicBezTo>
                              <a:cubicBezTo>
                                <a:pt x="179" y="78"/>
                                <a:pt x="178" y="78"/>
                                <a:pt x="177" y="79"/>
                              </a:cubicBezTo>
                              <a:cubicBezTo>
                                <a:pt x="176" y="81"/>
                                <a:pt x="178" y="82"/>
                                <a:pt x="179" y="83"/>
                              </a:cubicBezTo>
                              <a:cubicBezTo>
                                <a:pt x="180" y="83"/>
                                <a:pt x="181" y="84"/>
                                <a:pt x="184" y="86"/>
                              </a:cubicBezTo>
                              <a:cubicBezTo>
                                <a:pt x="185" y="87"/>
                                <a:pt x="187" y="88"/>
                                <a:pt x="189" y="92"/>
                              </a:cubicBezTo>
                              <a:cubicBezTo>
                                <a:pt x="190" y="94"/>
                                <a:pt x="187" y="93"/>
                                <a:pt x="187" y="93"/>
                              </a:cubicBezTo>
                              <a:cubicBezTo>
                                <a:pt x="187" y="93"/>
                                <a:pt x="184" y="91"/>
                                <a:pt x="183" y="92"/>
                              </a:cubicBezTo>
                              <a:cubicBezTo>
                                <a:pt x="182" y="94"/>
                                <a:pt x="185" y="96"/>
                                <a:pt x="185" y="96"/>
                              </a:cubicBezTo>
                              <a:cubicBezTo>
                                <a:pt x="185" y="96"/>
                                <a:pt x="187" y="98"/>
                                <a:pt x="190" y="100"/>
                              </a:cubicBezTo>
                              <a:cubicBezTo>
                                <a:pt x="193" y="102"/>
                                <a:pt x="194" y="103"/>
                                <a:pt x="194" y="105"/>
                              </a:cubicBezTo>
                              <a:cubicBezTo>
                                <a:pt x="195" y="107"/>
                                <a:pt x="193" y="106"/>
                                <a:pt x="192" y="106"/>
                              </a:cubicBezTo>
                              <a:cubicBezTo>
                                <a:pt x="191" y="106"/>
                                <a:pt x="189" y="105"/>
                                <a:pt x="188" y="106"/>
                              </a:cubicBezTo>
                              <a:cubicBezTo>
                                <a:pt x="187" y="108"/>
                                <a:pt x="190" y="109"/>
                                <a:pt x="190" y="109"/>
                              </a:cubicBezTo>
                              <a:cubicBezTo>
                                <a:pt x="190" y="109"/>
                                <a:pt x="194" y="111"/>
                                <a:pt x="196" y="112"/>
                              </a:cubicBezTo>
                              <a:cubicBezTo>
                                <a:pt x="197" y="114"/>
                                <a:pt x="198" y="115"/>
                                <a:pt x="199" y="116"/>
                              </a:cubicBezTo>
                              <a:cubicBezTo>
                                <a:pt x="199" y="117"/>
                                <a:pt x="199" y="118"/>
                                <a:pt x="197" y="118"/>
                              </a:cubicBezTo>
                              <a:cubicBezTo>
                                <a:pt x="196" y="117"/>
                                <a:pt x="194" y="117"/>
                                <a:pt x="194" y="118"/>
                              </a:cubicBezTo>
                              <a:cubicBezTo>
                                <a:pt x="193" y="120"/>
                                <a:pt x="194" y="120"/>
                                <a:pt x="197" y="122"/>
                              </a:cubicBezTo>
                              <a:cubicBezTo>
                                <a:pt x="197" y="122"/>
                                <a:pt x="201" y="123"/>
                                <a:pt x="202" y="125"/>
                              </a:cubicBezTo>
                              <a:cubicBezTo>
                                <a:pt x="203" y="126"/>
                                <a:pt x="202" y="127"/>
                                <a:pt x="201" y="127"/>
                              </a:cubicBezTo>
                              <a:cubicBezTo>
                                <a:pt x="201" y="127"/>
                                <a:pt x="198" y="126"/>
                                <a:pt x="198" y="127"/>
                              </a:cubicBezTo>
                              <a:cubicBezTo>
                                <a:pt x="196" y="129"/>
                                <a:pt x="199" y="130"/>
                                <a:pt x="200" y="130"/>
                              </a:cubicBezTo>
                              <a:cubicBezTo>
                                <a:pt x="201" y="131"/>
                                <a:pt x="203" y="131"/>
                                <a:pt x="204" y="132"/>
                              </a:cubicBezTo>
                              <a:cubicBezTo>
                                <a:pt x="205" y="132"/>
                                <a:pt x="205" y="133"/>
                                <a:pt x="205" y="133"/>
                              </a:cubicBezTo>
                              <a:cubicBezTo>
                                <a:pt x="206" y="134"/>
                                <a:pt x="206" y="135"/>
                                <a:pt x="206" y="135"/>
                              </a:cubicBezTo>
                              <a:cubicBezTo>
                                <a:pt x="206" y="135"/>
                                <a:pt x="207" y="136"/>
                                <a:pt x="209" y="137"/>
                              </a:cubicBezTo>
                              <a:cubicBezTo>
                                <a:pt x="210" y="137"/>
                                <a:pt x="212" y="136"/>
                                <a:pt x="211" y="133"/>
                              </a:cubicBezTo>
                              <a:cubicBezTo>
                                <a:pt x="209" y="130"/>
                                <a:pt x="186" y="72"/>
                                <a:pt x="186" y="72"/>
                              </a:cubicBezTo>
                              <a:cubicBezTo>
                                <a:pt x="186" y="72"/>
                                <a:pt x="183" y="67"/>
                                <a:pt x="188" y="58"/>
                              </a:cubicBezTo>
                              <a:cubicBezTo>
                                <a:pt x="192" y="48"/>
                                <a:pt x="201" y="40"/>
                                <a:pt x="215" y="31"/>
                              </a:cubicBezTo>
                              <a:cubicBezTo>
                                <a:pt x="229" y="22"/>
                                <a:pt x="246" y="18"/>
                                <a:pt x="251" y="15"/>
                              </a:cubicBezTo>
                              <a:cubicBezTo>
                                <a:pt x="257" y="12"/>
                                <a:pt x="259" y="9"/>
                                <a:pt x="259" y="9"/>
                              </a:cubicBezTo>
                              <a:cubicBezTo>
                                <a:pt x="259" y="9"/>
                                <a:pt x="261" y="8"/>
                                <a:pt x="262" y="10"/>
                              </a:cubicBezTo>
                              <a:cubicBezTo>
                                <a:pt x="263" y="12"/>
                                <a:pt x="268" y="21"/>
                                <a:pt x="268" y="21"/>
                              </a:cubicBezTo>
                              <a:cubicBezTo>
                                <a:pt x="268" y="21"/>
                                <a:pt x="270" y="24"/>
                                <a:pt x="267" y="25"/>
                              </a:cubicBezTo>
                              <a:cubicBezTo>
                                <a:pt x="263" y="26"/>
                                <a:pt x="259" y="29"/>
                                <a:pt x="256" y="34"/>
                              </a:cubicBezTo>
                              <a:cubicBezTo>
                                <a:pt x="254" y="38"/>
                                <a:pt x="246" y="40"/>
                                <a:pt x="243" y="38"/>
                              </a:cubicBezTo>
                              <a:cubicBezTo>
                                <a:pt x="240" y="37"/>
                                <a:pt x="241" y="32"/>
                                <a:pt x="242" y="31"/>
                              </a:cubicBezTo>
                              <a:cubicBezTo>
                                <a:pt x="243" y="31"/>
                                <a:pt x="244" y="29"/>
                                <a:pt x="242" y="28"/>
                              </a:cubicBezTo>
                              <a:cubicBezTo>
                                <a:pt x="240" y="27"/>
                                <a:pt x="234" y="31"/>
                                <a:pt x="233" y="36"/>
                              </a:cubicBezTo>
                              <a:cubicBezTo>
                                <a:pt x="232" y="41"/>
                                <a:pt x="233" y="43"/>
                                <a:pt x="235" y="45"/>
                              </a:cubicBezTo>
                              <a:cubicBezTo>
                                <a:pt x="237" y="47"/>
                                <a:pt x="238" y="50"/>
                                <a:pt x="233" y="50"/>
                              </a:cubicBezTo>
                              <a:cubicBezTo>
                                <a:pt x="228" y="50"/>
                                <a:pt x="224" y="42"/>
                                <a:pt x="227" y="37"/>
                              </a:cubicBezTo>
                              <a:cubicBezTo>
                                <a:pt x="229" y="34"/>
                                <a:pt x="229" y="34"/>
                                <a:pt x="228" y="33"/>
                              </a:cubicBezTo>
                              <a:cubicBezTo>
                                <a:pt x="226" y="33"/>
                                <a:pt x="222" y="36"/>
                                <a:pt x="221" y="38"/>
                              </a:cubicBezTo>
                              <a:cubicBezTo>
                                <a:pt x="220" y="40"/>
                                <a:pt x="216" y="53"/>
                                <a:pt x="226" y="58"/>
                              </a:cubicBezTo>
                              <a:cubicBezTo>
                                <a:pt x="230" y="60"/>
                                <a:pt x="235" y="60"/>
                                <a:pt x="235" y="62"/>
                              </a:cubicBezTo>
                              <a:cubicBezTo>
                                <a:pt x="234" y="63"/>
                                <a:pt x="232" y="64"/>
                                <a:pt x="231" y="63"/>
                              </a:cubicBezTo>
                              <a:cubicBezTo>
                                <a:pt x="229" y="62"/>
                                <a:pt x="228" y="61"/>
                                <a:pt x="227" y="63"/>
                              </a:cubicBezTo>
                              <a:cubicBezTo>
                                <a:pt x="226" y="66"/>
                                <a:pt x="228" y="71"/>
                                <a:pt x="233" y="69"/>
                              </a:cubicBezTo>
                              <a:cubicBezTo>
                                <a:pt x="238" y="68"/>
                                <a:pt x="237" y="71"/>
                                <a:pt x="237" y="73"/>
                              </a:cubicBezTo>
                              <a:cubicBezTo>
                                <a:pt x="236" y="76"/>
                                <a:pt x="236" y="80"/>
                                <a:pt x="239" y="86"/>
                              </a:cubicBezTo>
                              <a:cubicBezTo>
                                <a:pt x="239" y="87"/>
                                <a:pt x="237" y="89"/>
                                <a:pt x="238" y="89"/>
                              </a:cubicBezTo>
                              <a:cubicBezTo>
                                <a:pt x="238" y="90"/>
                                <a:pt x="241" y="90"/>
                                <a:pt x="241" y="91"/>
                              </a:cubicBezTo>
                              <a:cubicBezTo>
                                <a:pt x="244" y="96"/>
                                <a:pt x="242" y="96"/>
                                <a:pt x="241" y="98"/>
                              </a:cubicBezTo>
                              <a:cubicBezTo>
                                <a:pt x="240" y="99"/>
                                <a:pt x="235" y="106"/>
                                <a:pt x="239" y="113"/>
                              </a:cubicBezTo>
                              <a:cubicBezTo>
                                <a:pt x="242" y="121"/>
                                <a:pt x="247" y="123"/>
                                <a:pt x="249" y="124"/>
                              </a:cubicBezTo>
                              <a:cubicBezTo>
                                <a:pt x="252" y="126"/>
                                <a:pt x="252" y="127"/>
                                <a:pt x="250" y="128"/>
                              </a:cubicBezTo>
                              <a:cubicBezTo>
                                <a:pt x="249" y="129"/>
                                <a:pt x="243" y="133"/>
                                <a:pt x="241" y="140"/>
                              </a:cubicBezTo>
                              <a:cubicBezTo>
                                <a:pt x="239" y="147"/>
                                <a:pt x="235" y="153"/>
                                <a:pt x="233" y="150"/>
                              </a:cubicBezTo>
                              <a:cubicBezTo>
                                <a:pt x="230" y="147"/>
                                <a:pt x="222" y="138"/>
                                <a:pt x="210" y="138"/>
                              </a:cubicBezTo>
                              <a:cubicBezTo>
                                <a:pt x="197" y="139"/>
                                <a:pt x="190" y="142"/>
                                <a:pt x="183" y="157"/>
                              </a:cubicBezTo>
                              <a:cubicBezTo>
                                <a:pt x="181" y="162"/>
                                <a:pt x="180" y="165"/>
                                <a:pt x="178" y="167"/>
                              </a:cubicBezTo>
                              <a:cubicBezTo>
                                <a:pt x="175" y="170"/>
                                <a:pt x="172" y="168"/>
                                <a:pt x="171" y="167"/>
                              </a:cubicBezTo>
                              <a:cubicBezTo>
                                <a:pt x="169" y="165"/>
                                <a:pt x="160" y="161"/>
                                <a:pt x="154" y="162"/>
                              </a:cubicBezTo>
                              <a:cubicBezTo>
                                <a:pt x="147" y="164"/>
                                <a:pt x="147" y="166"/>
                                <a:pt x="149" y="169"/>
                              </a:cubicBezTo>
                              <a:cubicBezTo>
                                <a:pt x="151" y="171"/>
                                <a:pt x="156" y="174"/>
                                <a:pt x="153" y="176"/>
                              </a:cubicBezTo>
                              <a:cubicBezTo>
                                <a:pt x="151" y="177"/>
                                <a:pt x="149" y="183"/>
                                <a:pt x="144" y="185"/>
                              </a:cubicBezTo>
                              <a:cubicBezTo>
                                <a:pt x="141" y="187"/>
                                <a:pt x="139" y="187"/>
                                <a:pt x="137" y="184"/>
                              </a:cubicBezTo>
                              <a:cubicBezTo>
                                <a:pt x="136" y="181"/>
                                <a:pt x="84" y="77"/>
                                <a:pt x="84" y="77"/>
                              </a:cubicBezTo>
                              <a:cubicBezTo>
                                <a:pt x="84" y="77"/>
                                <a:pt x="83" y="75"/>
                                <a:pt x="86" y="73"/>
                              </a:cubicBezTo>
                              <a:moveTo>
                                <a:pt x="177" y="67"/>
                              </a:moveTo>
                              <a:cubicBezTo>
                                <a:pt x="177" y="67"/>
                                <a:pt x="177" y="67"/>
                                <a:pt x="177" y="67"/>
                              </a:cubicBezTo>
                              <a:cubicBezTo>
                                <a:pt x="177" y="67"/>
                                <a:pt x="177" y="67"/>
                                <a:pt x="177" y="67"/>
                              </a:cubicBezTo>
                              <a:moveTo>
                                <a:pt x="197" y="305"/>
                              </a:moveTo>
                              <a:cubicBezTo>
                                <a:pt x="197" y="304"/>
                                <a:pt x="198" y="304"/>
                                <a:pt x="199" y="304"/>
                              </a:cubicBezTo>
                              <a:cubicBezTo>
                                <a:pt x="201" y="304"/>
                                <a:pt x="201" y="304"/>
                                <a:pt x="201" y="304"/>
                              </a:cubicBezTo>
                              <a:cubicBezTo>
                                <a:pt x="203" y="304"/>
                                <a:pt x="203" y="304"/>
                                <a:pt x="203" y="305"/>
                              </a:cubicBezTo>
                              <a:cubicBezTo>
                                <a:pt x="203" y="308"/>
                                <a:pt x="203" y="308"/>
                                <a:pt x="203" y="308"/>
                              </a:cubicBezTo>
                              <a:cubicBezTo>
                                <a:pt x="203" y="309"/>
                                <a:pt x="203" y="309"/>
                                <a:pt x="201" y="309"/>
                              </a:cubicBezTo>
                              <a:cubicBezTo>
                                <a:pt x="199" y="309"/>
                                <a:pt x="199" y="309"/>
                                <a:pt x="199" y="309"/>
                              </a:cubicBezTo>
                              <a:cubicBezTo>
                                <a:pt x="198" y="309"/>
                                <a:pt x="197" y="309"/>
                                <a:pt x="197" y="308"/>
                              </a:cubicBezTo>
                              <a:lnTo>
                                <a:pt x="197" y="305"/>
                              </a:lnTo>
                              <a:close/>
                              <a:moveTo>
                                <a:pt x="197" y="294"/>
                              </a:moveTo>
                              <a:cubicBezTo>
                                <a:pt x="197" y="293"/>
                                <a:pt x="198" y="293"/>
                                <a:pt x="199" y="293"/>
                              </a:cubicBezTo>
                              <a:cubicBezTo>
                                <a:pt x="201" y="293"/>
                                <a:pt x="201" y="293"/>
                                <a:pt x="201" y="293"/>
                              </a:cubicBezTo>
                              <a:cubicBezTo>
                                <a:pt x="203" y="293"/>
                                <a:pt x="203" y="293"/>
                                <a:pt x="203" y="294"/>
                              </a:cubicBezTo>
                              <a:cubicBezTo>
                                <a:pt x="203" y="297"/>
                                <a:pt x="203" y="297"/>
                                <a:pt x="203" y="297"/>
                              </a:cubicBezTo>
                              <a:cubicBezTo>
                                <a:pt x="203" y="298"/>
                                <a:pt x="203" y="298"/>
                                <a:pt x="201" y="298"/>
                              </a:cubicBezTo>
                              <a:cubicBezTo>
                                <a:pt x="199" y="298"/>
                                <a:pt x="199" y="298"/>
                                <a:pt x="199" y="298"/>
                              </a:cubicBezTo>
                              <a:cubicBezTo>
                                <a:pt x="198" y="298"/>
                                <a:pt x="197" y="298"/>
                                <a:pt x="197" y="297"/>
                              </a:cubicBezTo>
                              <a:lnTo>
                                <a:pt x="197" y="294"/>
                              </a:lnTo>
                              <a:close/>
                              <a:moveTo>
                                <a:pt x="203" y="319"/>
                              </a:moveTo>
                              <a:cubicBezTo>
                                <a:pt x="202" y="319"/>
                                <a:pt x="201" y="321"/>
                                <a:pt x="200" y="321"/>
                              </a:cubicBezTo>
                              <a:cubicBezTo>
                                <a:pt x="199" y="321"/>
                                <a:pt x="198" y="319"/>
                                <a:pt x="198" y="319"/>
                              </a:cubicBezTo>
                              <a:cubicBezTo>
                                <a:pt x="197" y="318"/>
                                <a:pt x="197" y="318"/>
                                <a:pt x="197" y="316"/>
                              </a:cubicBezTo>
                              <a:cubicBezTo>
                                <a:pt x="197" y="315"/>
                                <a:pt x="199" y="315"/>
                                <a:pt x="199" y="315"/>
                              </a:cubicBezTo>
                              <a:cubicBezTo>
                                <a:pt x="202" y="315"/>
                                <a:pt x="202" y="315"/>
                                <a:pt x="202" y="315"/>
                              </a:cubicBezTo>
                              <a:cubicBezTo>
                                <a:pt x="202" y="315"/>
                                <a:pt x="203" y="315"/>
                                <a:pt x="203" y="316"/>
                              </a:cubicBezTo>
                              <a:cubicBezTo>
                                <a:pt x="203" y="318"/>
                                <a:pt x="203" y="318"/>
                                <a:pt x="203" y="319"/>
                              </a:cubicBezTo>
                              <a:moveTo>
                                <a:pt x="209" y="294"/>
                              </a:moveTo>
                              <a:cubicBezTo>
                                <a:pt x="209" y="294"/>
                                <a:pt x="209" y="293"/>
                                <a:pt x="211" y="293"/>
                              </a:cubicBezTo>
                              <a:cubicBezTo>
                                <a:pt x="212" y="293"/>
                                <a:pt x="213" y="293"/>
                                <a:pt x="215" y="293"/>
                              </a:cubicBezTo>
                              <a:cubicBezTo>
                                <a:pt x="216" y="293"/>
                                <a:pt x="216" y="293"/>
                                <a:pt x="216" y="295"/>
                              </a:cubicBezTo>
                              <a:cubicBezTo>
                                <a:pt x="216" y="295"/>
                                <a:pt x="216" y="296"/>
                                <a:pt x="215" y="297"/>
                              </a:cubicBezTo>
                              <a:cubicBezTo>
                                <a:pt x="215" y="298"/>
                                <a:pt x="214" y="298"/>
                                <a:pt x="213" y="298"/>
                              </a:cubicBezTo>
                              <a:cubicBezTo>
                                <a:pt x="210" y="298"/>
                                <a:pt x="210" y="298"/>
                                <a:pt x="210" y="298"/>
                              </a:cubicBezTo>
                              <a:cubicBezTo>
                                <a:pt x="210" y="298"/>
                                <a:pt x="209" y="298"/>
                                <a:pt x="209" y="297"/>
                              </a:cubicBezTo>
                              <a:cubicBezTo>
                                <a:pt x="209" y="296"/>
                                <a:pt x="209" y="295"/>
                                <a:pt x="209" y="294"/>
                              </a:cubicBezTo>
                              <a:moveTo>
                                <a:pt x="209" y="285"/>
                              </a:moveTo>
                              <a:cubicBezTo>
                                <a:pt x="209" y="284"/>
                                <a:pt x="211" y="283"/>
                                <a:pt x="212" y="283"/>
                              </a:cubicBezTo>
                              <a:cubicBezTo>
                                <a:pt x="214" y="283"/>
                                <a:pt x="215" y="284"/>
                                <a:pt x="216" y="285"/>
                              </a:cubicBezTo>
                              <a:cubicBezTo>
                                <a:pt x="216" y="286"/>
                                <a:pt x="216" y="287"/>
                                <a:pt x="215" y="287"/>
                              </a:cubicBezTo>
                              <a:cubicBezTo>
                                <a:pt x="210" y="287"/>
                                <a:pt x="210" y="287"/>
                                <a:pt x="210" y="287"/>
                              </a:cubicBezTo>
                              <a:cubicBezTo>
                                <a:pt x="209" y="287"/>
                                <a:pt x="209" y="286"/>
                                <a:pt x="209" y="285"/>
                              </a:cubicBezTo>
                              <a:moveTo>
                                <a:pt x="213" y="306"/>
                              </a:moveTo>
                              <a:cubicBezTo>
                                <a:pt x="213" y="307"/>
                                <a:pt x="212" y="307"/>
                                <a:pt x="212" y="308"/>
                              </a:cubicBezTo>
                              <a:cubicBezTo>
                                <a:pt x="211" y="310"/>
                                <a:pt x="209" y="310"/>
                                <a:pt x="209" y="308"/>
                              </a:cubicBezTo>
                              <a:cubicBezTo>
                                <a:pt x="209" y="307"/>
                                <a:pt x="209" y="306"/>
                                <a:pt x="209" y="306"/>
                              </a:cubicBezTo>
                              <a:cubicBezTo>
                                <a:pt x="209" y="306"/>
                                <a:pt x="209" y="304"/>
                                <a:pt x="210" y="304"/>
                              </a:cubicBezTo>
                              <a:cubicBezTo>
                                <a:pt x="212" y="304"/>
                                <a:pt x="212" y="304"/>
                                <a:pt x="212" y="304"/>
                              </a:cubicBezTo>
                              <a:cubicBezTo>
                                <a:pt x="214" y="304"/>
                                <a:pt x="213" y="305"/>
                                <a:pt x="213" y="306"/>
                              </a:cubicBezTo>
                              <a:moveTo>
                                <a:pt x="158" y="277"/>
                              </a:moveTo>
                              <a:cubicBezTo>
                                <a:pt x="158" y="280"/>
                                <a:pt x="151" y="300"/>
                                <a:pt x="150" y="303"/>
                              </a:cubicBezTo>
                              <a:cubicBezTo>
                                <a:pt x="149" y="306"/>
                                <a:pt x="147" y="305"/>
                                <a:pt x="147" y="305"/>
                              </a:cubicBezTo>
                              <a:cubicBezTo>
                                <a:pt x="143" y="303"/>
                                <a:pt x="143" y="303"/>
                                <a:pt x="143" y="303"/>
                              </a:cubicBezTo>
                              <a:cubicBezTo>
                                <a:pt x="132" y="300"/>
                                <a:pt x="127" y="294"/>
                                <a:pt x="131" y="283"/>
                              </a:cubicBezTo>
                              <a:cubicBezTo>
                                <a:pt x="133" y="275"/>
                                <a:pt x="138" y="271"/>
                                <a:pt x="145" y="272"/>
                              </a:cubicBezTo>
                              <a:cubicBezTo>
                                <a:pt x="149" y="272"/>
                                <a:pt x="153" y="274"/>
                                <a:pt x="158" y="276"/>
                              </a:cubicBezTo>
                              <a:cubicBezTo>
                                <a:pt x="159" y="276"/>
                                <a:pt x="159" y="277"/>
                                <a:pt x="158" y="277"/>
                              </a:cubicBezTo>
                              <a:moveTo>
                                <a:pt x="28" y="96"/>
                              </a:moveTo>
                              <a:cubicBezTo>
                                <a:pt x="28" y="96"/>
                                <a:pt x="28" y="96"/>
                                <a:pt x="27" y="96"/>
                              </a:cubicBezTo>
                              <a:cubicBezTo>
                                <a:pt x="24" y="96"/>
                                <a:pt x="18" y="96"/>
                                <a:pt x="15" y="95"/>
                              </a:cubicBezTo>
                              <a:cubicBezTo>
                                <a:pt x="14" y="95"/>
                                <a:pt x="13" y="94"/>
                                <a:pt x="13" y="93"/>
                              </a:cubicBezTo>
                              <a:cubicBezTo>
                                <a:pt x="13" y="92"/>
                                <a:pt x="13" y="89"/>
                                <a:pt x="14" y="87"/>
                              </a:cubicBezTo>
                              <a:cubicBezTo>
                                <a:pt x="15" y="81"/>
                                <a:pt x="17" y="75"/>
                                <a:pt x="22" y="76"/>
                              </a:cubicBezTo>
                              <a:cubicBezTo>
                                <a:pt x="27" y="76"/>
                                <a:pt x="30" y="79"/>
                                <a:pt x="30" y="85"/>
                              </a:cubicBezTo>
                              <a:cubicBezTo>
                                <a:pt x="30" y="91"/>
                                <a:pt x="29" y="95"/>
                                <a:pt x="28" y="96"/>
                              </a:cubicBezTo>
                              <a:moveTo>
                                <a:pt x="26" y="122"/>
                              </a:moveTo>
                              <a:cubicBezTo>
                                <a:pt x="25" y="124"/>
                                <a:pt x="25" y="124"/>
                                <a:pt x="23" y="124"/>
                              </a:cubicBezTo>
                              <a:cubicBezTo>
                                <a:pt x="21" y="123"/>
                                <a:pt x="16" y="122"/>
                                <a:pt x="13" y="121"/>
                              </a:cubicBezTo>
                              <a:cubicBezTo>
                                <a:pt x="11" y="120"/>
                                <a:pt x="11" y="119"/>
                                <a:pt x="11" y="118"/>
                              </a:cubicBezTo>
                              <a:cubicBezTo>
                                <a:pt x="11" y="116"/>
                                <a:pt x="12" y="110"/>
                                <a:pt x="12" y="109"/>
                              </a:cubicBezTo>
                              <a:cubicBezTo>
                                <a:pt x="12" y="107"/>
                                <a:pt x="12" y="106"/>
                                <a:pt x="14" y="106"/>
                              </a:cubicBezTo>
                              <a:cubicBezTo>
                                <a:pt x="17" y="107"/>
                                <a:pt x="22" y="107"/>
                                <a:pt x="25" y="108"/>
                              </a:cubicBezTo>
                              <a:cubicBezTo>
                                <a:pt x="26" y="108"/>
                                <a:pt x="27" y="108"/>
                                <a:pt x="27" y="109"/>
                              </a:cubicBezTo>
                              <a:cubicBezTo>
                                <a:pt x="27" y="109"/>
                                <a:pt x="26" y="122"/>
                                <a:pt x="26" y="122"/>
                              </a:cubicBezTo>
                              <a:moveTo>
                                <a:pt x="396" y="132"/>
                              </a:moveTo>
                              <a:cubicBezTo>
                                <a:pt x="390" y="131"/>
                                <a:pt x="361" y="128"/>
                                <a:pt x="356" y="127"/>
                              </a:cubicBezTo>
                              <a:cubicBezTo>
                                <a:pt x="355" y="127"/>
                                <a:pt x="353" y="128"/>
                                <a:pt x="354" y="130"/>
                              </a:cubicBezTo>
                              <a:cubicBezTo>
                                <a:pt x="354" y="138"/>
                                <a:pt x="351" y="150"/>
                                <a:pt x="349" y="159"/>
                              </a:cubicBezTo>
                              <a:cubicBezTo>
                                <a:pt x="348" y="147"/>
                                <a:pt x="344" y="131"/>
                                <a:pt x="336" y="124"/>
                              </a:cubicBezTo>
                              <a:cubicBezTo>
                                <a:pt x="327" y="114"/>
                                <a:pt x="327" y="117"/>
                                <a:pt x="331" y="115"/>
                              </a:cubicBezTo>
                              <a:cubicBezTo>
                                <a:pt x="333" y="114"/>
                                <a:pt x="335" y="112"/>
                                <a:pt x="335" y="109"/>
                              </a:cubicBezTo>
                              <a:cubicBezTo>
                                <a:pt x="335" y="109"/>
                                <a:pt x="334" y="107"/>
                                <a:pt x="333" y="109"/>
                              </a:cubicBezTo>
                              <a:cubicBezTo>
                                <a:pt x="332" y="110"/>
                                <a:pt x="329" y="109"/>
                                <a:pt x="332" y="107"/>
                              </a:cubicBezTo>
                              <a:cubicBezTo>
                                <a:pt x="334" y="104"/>
                                <a:pt x="334" y="101"/>
                                <a:pt x="333" y="102"/>
                              </a:cubicBezTo>
                              <a:cubicBezTo>
                                <a:pt x="332" y="102"/>
                                <a:pt x="325" y="107"/>
                                <a:pt x="323" y="103"/>
                              </a:cubicBezTo>
                              <a:cubicBezTo>
                                <a:pt x="321" y="99"/>
                                <a:pt x="326" y="96"/>
                                <a:pt x="328" y="94"/>
                              </a:cubicBezTo>
                              <a:cubicBezTo>
                                <a:pt x="333" y="90"/>
                                <a:pt x="340" y="80"/>
                                <a:pt x="338" y="67"/>
                              </a:cubicBezTo>
                              <a:cubicBezTo>
                                <a:pt x="335" y="54"/>
                                <a:pt x="332" y="52"/>
                                <a:pt x="328" y="46"/>
                              </a:cubicBezTo>
                              <a:cubicBezTo>
                                <a:pt x="326" y="43"/>
                                <a:pt x="325" y="41"/>
                                <a:pt x="325" y="41"/>
                              </a:cubicBezTo>
                              <a:cubicBezTo>
                                <a:pt x="325" y="41"/>
                                <a:pt x="324" y="38"/>
                                <a:pt x="322" y="40"/>
                              </a:cubicBezTo>
                              <a:cubicBezTo>
                                <a:pt x="322" y="40"/>
                                <a:pt x="320" y="39"/>
                                <a:pt x="321" y="37"/>
                              </a:cubicBezTo>
                              <a:cubicBezTo>
                                <a:pt x="321" y="35"/>
                                <a:pt x="314" y="25"/>
                                <a:pt x="308" y="25"/>
                              </a:cubicBezTo>
                              <a:cubicBezTo>
                                <a:pt x="303" y="24"/>
                                <a:pt x="302" y="25"/>
                                <a:pt x="300" y="23"/>
                              </a:cubicBezTo>
                              <a:cubicBezTo>
                                <a:pt x="297" y="21"/>
                                <a:pt x="294" y="19"/>
                                <a:pt x="285" y="20"/>
                              </a:cubicBezTo>
                              <a:cubicBezTo>
                                <a:pt x="276" y="22"/>
                                <a:pt x="275" y="23"/>
                                <a:pt x="272" y="19"/>
                              </a:cubicBezTo>
                              <a:cubicBezTo>
                                <a:pt x="270" y="14"/>
                                <a:pt x="265" y="4"/>
                                <a:pt x="265" y="4"/>
                              </a:cubicBezTo>
                              <a:cubicBezTo>
                                <a:pt x="265" y="4"/>
                                <a:pt x="264" y="0"/>
                                <a:pt x="260" y="2"/>
                              </a:cubicBezTo>
                              <a:cubicBezTo>
                                <a:pt x="256" y="5"/>
                                <a:pt x="248" y="13"/>
                                <a:pt x="236" y="16"/>
                              </a:cubicBezTo>
                              <a:cubicBezTo>
                                <a:pt x="225" y="20"/>
                                <a:pt x="193" y="31"/>
                                <a:pt x="183" y="57"/>
                              </a:cubicBezTo>
                              <a:cubicBezTo>
                                <a:pt x="180" y="64"/>
                                <a:pt x="180" y="64"/>
                                <a:pt x="177" y="62"/>
                              </a:cubicBezTo>
                              <a:cubicBezTo>
                                <a:pt x="172" y="58"/>
                                <a:pt x="148" y="44"/>
                                <a:pt x="115" y="57"/>
                              </a:cubicBezTo>
                              <a:cubicBezTo>
                                <a:pt x="93" y="66"/>
                                <a:pt x="83" y="70"/>
                                <a:pt x="81" y="71"/>
                              </a:cubicBezTo>
                              <a:cubicBezTo>
                                <a:pt x="77" y="72"/>
                                <a:pt x="77" y="74"/>
                                <a:pt x="79" y="78"/>
                              </a:cubicBezTo>
                              <a:cubicBezTo>
                                <a:pt x="82" y="82"/>
                                <a:pt x="83" y="85"/>
                                <a:pt x="83" y="85"/>
                              </a:cubicBezTo>
                              <a:cubicBezTo>
                                <a:pt x="83" y="85"/>
                                <a:pt x="87" y="89"/>
                                <a:pt x="81" y="90"/>
                              </a:cubicBezTo>
                              <a:cubicBezTo>
                                <a:pt x="74" y="90"/>
                                <a:pt x="69" y="90"/>
                                <a:pt x="69" y="90"/>
                              </a:cubicBezTo>
                              <a:cubicBezTo>
                                <a:pt x="69" y="90"/>
                                <a:pt x="62" y="89"/>
                                <a:pt x="65" y="95"/>
                              </a:cubicBezTo>
                              <a:cubicBezTo>
                                <a:pt x="67" y="100"/>
                                <a:pt x="67" y="100"/>
                                <a:pt x="68" y="104"/>
                              </a:cubicBezTo>
                              <a:cubicBezTo>
                                <a:pt x="68" y="104"/>
                                <a:pt x="71" y="107"/>
                                <a:pt x="67" y="109"/>
                              </a:cubicBezTo>
                              <a:cubicBezTo>
                                <a:pt x="62" y="112"/>
                                <a:pt x="50" y="120"/>
                                <a:pt x="50" y="120"/>
                              </a:cubicBezTo>
                              <a:cubicBezTo>
                                <a:pt x="50" y="120"/>
                                <a:pt x="46" y="121"/>
                                <a:pt x="48" y="125"/>
                              </a:cubicBezTo>
                              <a:cubicBezTo>
                                <a:pt x="49" y="126"/>
                                <a:pt x="50" y="128"/>
                                <a:pt x="51" y="130"/>
                              </a:cubicBezTo>
                              <a:cubicBezTo>
                                <a:pt x="51" y="130"/>
                                <a:pt x="51" y="130"/>
                                <a:pt x="51" y="130"/>
                              </a:cubicBezTo>
                              <a:cubicBezTo>
                                <a:pt x="50" y="130"/>
                                <a:pt x="41" y="128"/>
                                <a:pt x="40" y="128"/>
                              </a:cubicBezTo>
                              <a:cubicBezTo>
                                <a:pt x="38" y="128"/>
                                <a:pt x="36" y="127"/>
                                <a:pt x="36" y="125"/>
                              </a:cubicBezTo>
                              <a:cubicBezTo>
                                <a:pt x="36" y="122"/>
                                <a:pt x="37" y="113"/>
                                <a:pt x="37" y="111"/>
                              </a:cubicBezTo>
                              <a:cubicBezTo>
                                <a:pt x="37" y="109"/>
                                <a:pt x="38" y="109"/>
                                <a:pt x="40" y="109"/>
                              </a:cubicBezTo>
                              <a:cubicBezTo>
                                <a:pt x="42" y="109"/>
                                <a:pt x="46" y="109"/>
                                <a:pt x="47" y="110"/>
                              </a:cubicBezTo>
                              <a:cubicBezTo>
                                <a:pt x="51" y="110"/>
                                <a:pt x="54" y="111"/>
                                <a:pt x="54" y="108"/>
                              </a:cubicBezTo>
                              <a:cubicBezTo>
                                <a:pt x="54" y="107"/>
                                <a:pt x="54" y="104"/>
                                <a:pt x="55" y="102"/>
                              </a:cubicBezTo>
                              <a:cubicBezTo>
                                <a:pt x="55" y="99"/>
                                <a:pt x="51" y="99"/>
                                <a:pt x="49" y="99"/>
                              </a:cubicBezTo>
                              <a:cubicBezTo>
                                <a:pt x="46" y="99"/>
                                <a:pt x="41" y="98"/>
                                <a:pt x="40" y="98"/>
                              </a:cubicBezTo>
                              <a:cubicBezTo>
                                <a:pt x="39" y="98"/>
                                <a:pt x="38" y="97"/>
                                <a:pt x="38" y="96"/>
                              </a:cubicBezTo>
                              <a:cubicBezTo>
                                <a:pt x="39" y="94"/>
                                <a:pt x="39" y="89"/>
                                <a:pt x="40" y="87"/>
                              </a:cubicBezTo>
                              <a:cubicBezTo>
                                <a:pt x="40" y="86"/>
                                <a:pt x="39" y="84"/>
                                <a:pt x="42" y="84"/>
                              </a:cubicBezTo>
                              <a:cubicBezTo>
                                <a:pt x="56" y="80"/>
                                <a:pt x="56" y="80"/>
                                <a:pt x="56" y="80"/>
                              </a:cubicBezTo>
                              <a:cubicBezTo>
                                <a:pt x="57" y="79"/>
                                <a:pt x="58" y="79"/>
                                <a:pt x="59" y="77"/>
                              </a:cubicBezTo>
                              <a:cubicBezTo>
                                <a:pt x="59" y="77"/>
                                <a:pt x="60" y="72"/>
                                <a:pt x="61" y="71"/>
                              </a:cubicBezTo>
                              <a:cubicBezTo>
                                <a:pt x="61" y="70"/>
                                <a:pt x="60" y="68"/>
                                <a:pt x="59" y="68"/>
                              </a:cubicBezTo>
                              <a:cubicBezTo>
                                <a:pt x="58" y="68"/>
                                <a:pt x="56" y="67"/>
                                <a:pt x="55" y="67"/>
                              </a:cubicBezTo>
                              <a:cubicBezTo>
                                <a:pt x="53" y="66"/>
                                <a:pt x="52" y="66"/>
                                <a:pt x="50" y="67"/>
                              </a:cubicBezTo>
                              <a:cubicBezTo>
                                <a:pt x="49" y="68"/>
                                <a:pt x="39" y="73"/>
                                <a:pt x="38" y="73"/>
                              </a:cubicBezTo>
                              <a:cubicBezTo>
                                <a:pt x="38" y="73"/>
                                <a:pt x="37" y="73"/>
                                <a:pt x="37" y="73"/>
                              </a:cubicBezTo>
                              <a:cubicBezTo>
                                <a:pt x="34" y="68"/>
                                <a:pt x="28" y="64"/>
                                <a:pt x="22" y="63"/>
                              </a:cubicBezTo>
                              <a:cubicBezTo>
                                <a:pt x="12" y="63"/>
                                <a:pt x="6" y="71"/>
                                <a:pt x="5" y="79"/>
                              </a:cubicBezTo>
                              <a:cubicBezTo>
                                <a:pt x="2" y="95"/>
                                <a:pt x="0" y="107"/>
                                <a:pt x="0" y="126"/>
                              </a:cubicBezTo>
                              <a:cubicBezTo>
                                <a:pt x="0" y="129"/>
                                <a:pt x="5" y="129"/>
                                <a:pt x="11" y="131"/>
                              </a:cubicBezTo>
                              <a:cubicBezTo>
                                <a:pt x="23" y="134"/>
                                <a:pt x="44" y="140"/>
                                <a:pt x="45" y="140"/>
                              </a:cubicBezTo>
                              <a:cubicBezTo>
                                <a:pt x="46" y="140"/>
                                <a:pt x="48" y="141"/>
                                <a:pt x="50" y="142"/>
                              </a:cubicBezTo>
                              <a:cubicBezTo>
                                <a:pt x="54" y="143"/>
                                <a:pt x="54" y="142"/>
                                <a:pt x="55" y="140"/>
                              </a:cubicBezTo>
                              <a:cubicBezTo>
                                <a:pt x="55" y="139"/>
                                <a:pt x="55" y="138"/>
                                <a:pt x="55" y="137"/>
                              </a:cubicBezTo>
                              <a:cubicBezTo>
                                <a:pt x="58" y="142"/>
                                <a:pt x="60" y="146"/>
                                <a:pt x="60" y="146"/>
                              </a:cubicBezTo>
                              <a:cubicBezTo>
                                <a:pt x="60" y="146"/>
                                <a:pt x="62" y="148"/>
                                <a:pt x="59" y="150"/>
                              </a:cubicBezTo>
                              <a:cubicBezTo>
                                <a:pt x="56" y="153"/>
                                <a:pt x="56" y="155"/>
                                <a:pt x="56" y="157"/>
                              </a:cubicBezTo>
                              <a:cubicBezTo>
                                <a:pt x="57" y="159"/>
                                <a:pt x="60" y="160"/>
                                <a:pt x="63" y="159"/>
                              </a:cubicBezTo>
                              <a:cubicBezTo>
                                <a:pt x="65" y="158"/>
                                <a:pt x="66" y="157"/>
                                <a:pt x="68" y="160"/>
                              </a:cubicBezTo>
                              <a:cubicBezTo>
                                <a:pt x="70" y="163"/>
                                <a:pt x="93" y="202"/>
                                <a:pt x="93" y="202"/>
                              </a:cubicBezTo>
                              <a:cubicBezTo>
                                <a:pt x="93" y="202"/>
                                <a:pt x="96" y="206"/>
                                <a:pt x="93" y="207"/>
                              </a:cubicBezTo>
                              <a:cubicBezTo>
                                <a:pt x="90" y="208"/>
                                <a:pt x="88" y="213"/>
                                <a:pt x="89" y="216"/>
                              </a:cubicBezTo>
                              <a:cubicBezTo>
                                <a:pt x="91" y="219"/>
                                <a:pt x="95" y="220"/>
                                <a:pt x="97" y="217"/>
                              </a:cubicBezTo>
                              <a:cubicBezTo>
                                <a:pt x="100" y="214"/>
                                <a:pt x="101" y="216"/>
                                <a:pt x="102" y="217"/>
                              </a:cubicBezTo>
                              <a:cubicBezTo>
                                <a:pt x="103" y="219"/>
                                <a:pt x="104" y="220"/>
                                <a:pt x="113" y="237"/>
                              </a:cubicBezTo>
                              <a:cubicBezTo>
                                <a:pt x="113" y="237"/>
                                <a:pt x="115" y="241"/>
                                <a:pt x="121" y="240"/>
                              </a:cubicBezTo>
                              <a:cubicBezTo>
                                <a:pt x="127" y="238"/>
                                <a:pt x="133" y="234"/>
                                <a:pt x="136" y="238"/>
                              </a:cubicBezTo>
                              <a:cubicBezTo>
                                <a:pt x="140" y="243"/>
                                <a:pt x="141" y="247"/>
                                <a:pt x="146" y="250"/>
                              </a:cubicBezTo>
                              <a:cubicBezTo>
                                <a:pt x="150" y="253"/>
                                <a:pt x="151" y="251"/>
                                <a:pt x="152" y="254"/>
                              </a:cubicBezTo>
                              <a:cubicBezTo>
                                <a:pt x="154" y="258"/>
                                <a:pt x="156" y="260"/>
                                <a:pt x="158" y="262"/>
                              </a:cubicBezTo>
                              <a:cubicBezTo>
                                <a:pt x="160" y="263"/>
                                <a:pt x="161" y="263"/>
                                <a:pt x="162" y="265"/>
                              </a:cubicBezTo>
                              <a:cubicBezTo>
                                <a:pt x="162" y="266"/>
                                <a:pt x="162" y="266"/>
                                <a:pt x="161" y="266"/>
                              </a:cubicBezTo>
                              <a:cubicBezTo>
                                <a:pt x="157" y="264"/>
                                <a:pt x="146" y="261"/>
                                <a:pt x="142" y="261"/>
                              </a:cubicBezTo>
                              <a:cubicBezTo>
                                <a:pt x="131" y="261"/>
                                <a:pt x="123" y="267"/>
                                <a:pt x="119" y="279"/>
                              </a:cubicBezTo>
                              <a:cubicBezTo>
                                <a:pt x="114" y="294"/>
                                <a:pt x="120" y="307"/>
                                <a:pt x="134" y="312"/>
                              </a:cubicBezTo>
                              <a:cubicBezTo>
                                <a:pt x="144" y="315"/>
                                <a:pt x="148" y="317"/>
                                <a:pt x="153" y="318"/>
                              </a:cubicBezTo>
                              <a:cubicBezTo>
                                <a:pt x="156" y="319"/>
                                <a:pt x="158" y="318"/>
                                <a:pt x="159" y="315"/>
                              </a:cubicBezTo>
                              <a:cubicBezTo>
                                <a:pt x="159" y="314"/>
                                <a:pt x="159" y="312"/>
                                <a:pt x="160" y="308"/>
                              </a:cubicBezTo>
                              <a:cubicBezTo>
                                <a:pt x="164" y="298"/>
                                <a:pt x="170" y="278"/>
                                <a:pt x="171" y="274"/>
                              </a:cubicBezTo>
                              <a:cubicBezTo>
                                <a:pt x="171" y="273"/>
                                <a:pt x="171" y="273"/>
                                <a:pt x="172" y="273"/>
                              </a:cubicBezTo>
                              <a:cubicBezTo>
                                <a:pt x="174" y="274"/>
                                <a:pt x="176" y="274"/>
                                <a:pt x="179" y="275"/>
                              </a:cubicBezTo>
                              <a:cubicBezTo>
                                <a:pt x="181" y="275"/>
                                <a:pt x="182" y="275"/>
                                <a:pt x="184" y="275"/>
                              </a:cubicBezTo>
                              <a:cubicBezTo>
                                <a:pt x="185" y="275"/>
                                <a:pt x="184" y="275"/>
                                <a:pt x="184" y="275"/>
                              </a:cubicBezTo>
                              <a:cubicBezTo>
                                <a:pt x="180" y="277"/>
                                <a:pt x="177" y="281"/>
                                <a:pt x="176" y="285"/>
                              </a:cubicBezTo>
                              <a:cubicBezTo>
                                <a:pt x="176" y="291"/>
                                <a:pt x="177" y="297"/>
                                <a:pt x="180" y="306"/>
                              </a:cubicBezTo>
                              <a:cubicBezTo>
                                <a:pt x="184" y="314"/>
                                <a:pt x="195" y="328"/>
                                <a:pt x="199" y="331"/>
                              </a:cubicBezTo>
                              <a:cubicBezTo>
                                <a:pt x="200" y="332"/>
                                <a:pt x="201" y="332"/>
                                <a:pt x="202" y="331"/>
                              </a:cubicBezTo>
                              <a:cubicBezTo>
                                <a:pt x="206" y="328"/>
                                <a:pt x="216" y="314"/>
                                <a:pt x="220" y="306"/>
                              </a:cubicBezTo>
                              <a:cubicBezTo>
                                <a:pt x="224" y="297"/>
                                <a:pt x="225" y="291"/>
                                <a:pt x="224" y="285"/>
                              </a:cubicBezTo>
                              <a:cubicBezTo>
                                <a:pt x="224" y="279"/>
                                <a:pt x="218" y="275"/>
                                <a:pt x="212" y="275"/>
                              </a:cubicBezTo>
                              <a:cubicBezTo>
                                <a:pt x="207" y="275"/>
                                <a:pt x="204" y="277"/>
                                <a:pt x="201" y="281"/>
                              </a:cubicBezTo>
                              <a:cubicBezTo>
                                <a:pt x="201" y="281"/>
                                <a:pt x="201" y="281"/>
                                <a:pt x="200" y="281"/>
                              </a:cubicBezTo>
                              <a:cubicBezTo>
                                <a:pt x="200" y="281"/>
                                <a:pt x="199" y="281"/>
                                <a:pt x="199" y="281"/>
                              </a:cubicBezTo>
                              <a:cubicBezTo>
                                <a:pt x="198" y="279"/>
                                <a:pt x="196" y="277"/>
                                <a:pt x="193" y="276"/>
                              </a:cubicBezTo>
                              <a:cubicBezTo>
                                <a:pt x="193" y="275"/>
                                <a:pt x="193" y="275"/>
                                <a:pt x="193" y="275"/>
                              </a:cubicBezTo>
                              <a:cubicBezTo>
                                <a:pt x="197" y="275"/>
                                <a:pt x="200" y="274"/>
                                <a:pt x="203" y="271"/>
                              </a:cubicBezTo>
                              <a:cubicBezTo>
                                <a:pt x="207" y="265"/>
                                <a:pt x="207" y="263"/>
                                <a:pt x="213" y="262"/>
                              </a:cubicBezTo>
                              <a:cubicBezTo>
                                <a:pt x="219" y="260"/>
                                <a:pt x="225" y="258"/>
                                <a:pt x="227" y="260"/>
                              </a:cubicBezTo>
                              <a:cubicBezTo>
                                <a:pt x="228" y="262"/>
                                <a:pt x="234" y="267"/>
                                <a:pt x="241" y="269"/>
                              </a:cubicBezTo>
                              <a:cubicBezTo>
                                <a:pt x="242" y="269"/>
                                <a:pt x="242" y="269"/>
                                <a:pt x="241" y="269"/>
                              </a:cubicBezTo>
                              <a:cubicBezTo>
                                <a:pt x="241" y="270"/>
                                <a:pt x="240" y="271"/>
                                <a:pt x="240" y="272"/>
                              </a:cubicBezTo>
                              <a:cubicBezTo>
                                <a:pt x="240" y="272"/>
                                <a:pt x="239" y="272"/>
                                <a:pt x="239" y="272"/>
                              </a:cubicBezTo>
                              <a:cubicBezTo>
                                <a:pt x="238" y="271"/>
                                <a:pt x="237" y="269"/>
                                <a:pt x="236" y="269"/>
                              </a:cubicBezTo>
                              <a:cubicBezTo>
                                <a:pt x="235" y="269"/>
                                <a:pt x="235" y="269"/>
                                <a:pt x="234" y="269"/>
                              </a:cubicBezTo>
                              <a:cubicBezTo>
                                <a:pt x="232" y="270"/>
                                <a:pt x="230" y="270"/>
                                <a:pt x="229" y="270"/>
                              </a:cubicBezTo>
                              <a:cubicBezTo>
                                <a:pt x="228" y="271"/>
                                <a:pt x="227" y="272"/>
                                <a:pt x="228" y="273"/>
                              </a:cubicBezTo>
                              <a:cubicBezTo>
                                <a:pt x="229" y="277"/>
                                <a:pt x="233" y="290"/>
                                <a:pt x="233" y="291"/>
                              </a:cubicBezTo>
                              <a:cubicBezTo>
                                <a:pt x="234" y="295"/>
                                <a:pt x="235" y="294"/>
                                <a:pt x="238" y="293"/>
                              </a:cubicBezTo>
                              <a:cubicBezTo>
                                <a:pt x="239" y="292"/>
                                <a:pt x="243" y="291"/>
                                <a:pt x="243" y="291"/>
                              </a:cubicBezTo>
                              <a:cubicBezTo>
                                <a:pt x="245" y="290"/>
                                <a:pt x="246" y="289"/>
                                <a:pt x="245" y="287"/>
                              </a:cubicBezTo>
                              <a:cubicBezTo>
                                <a:pt x="244" y="285"/>
                                <a:pt x="243" y="281"/>
                                <a:pt x="246" y="278"/>
                              </a:cubicBezTo>
                              <a:cubicBezTo>
                                <a:pt x="248" y="276"/>
                                <a:pt x="250" y="275"/>
                                <a:pt x="253" y="275"/>
                              </a:cubicBezTo>
                              <a:cubicBezTo>
                                <a:pt x="259" y="273"/>
                                <a:pt x="268" y="276"/>
                                <a:pt x="271" y="287"/>
                              </a:cubicBezTo>
                              <a:cubicBezTo>
                                <a:pt x="274" y="297"/>
                                <a:pt x="270" y="304"/>
                                <a:pt x="262" y="307"/>
                              </a:cubicBezTo>
                              <a:cubicBezTo>
                                <a:pt x="259" y="308"/>
                                <a:pt x="255" y="308"/>
                                <a:pt x="252" y="306"/>
                              </a:cubicBezTo>
                              <a:cubicBezTo>
                                <a:pt x="249" y="305"/>
                                <a:pt x="248" y="301"/>
                                <a:pt x="246" y="300"/>
                              </a:cubicBezTo>
                              <a:cubicBezTo>
                                <a:pt x="246" y="299"/>
                                <a:pt x="245" y="299"/>
                                <a:pt x="244" y="299"/>
                              </a:cubicBezTo>
                              <a:cubicBezTo>
                                <a:pt x="241" y="300"/>
                                <a:pt x="240" y="301"/>
                                <a:pt x="239" y="301"/>
                              </a:cubicBezTo>
                              <a:cubicBezTo>
                                <a:pt x="237" y="302"/>
                                <a:pt x="237" y="303"/>
                                <a:pt x="237" y="305"/>
                              </a:cubicBezTo>
                              <a:cubicBezTo>
                                <a:pt x="240" y="313"/>
                                <a:pt x="252" y="321"/>
                                <a:pt x="264" y="317"/>
                              </a:cubicBezTo>
                              <a:cubicBezTo>
                                <a:pt x="280" y="312"/>
                                <a:pt x="288" y="300"/>
                                <a:pt x="283" y="283"/>
                              </a:cubicBezTo>
                              <a:cubicBezTo>
                                <a:pt x="280" y="273"/>
                                <a:pt x="272" y="267"/>
                                <a:pt x="265" y="265"/>
                              </a:cubicBezTo>
                              <a:cubicBezTo>
                                <a:pt x="265" y="265"/>
                                <a:pt x="265" y="265"/>
                                <a:pt x="265" y="264"/>
                              </a:cubicBezTo>
                              <a:cubicBezTo>
                                <a:pt x="268" y="263"/>
                                <a:pt x="274" y="260"/>
                                <a:pt x="274" y="260"/>
                              </a:cubicBezTo>
                              <a:cubicBezTo>
                                <a:pt x="277" y="258"/>
                                <a:pt x="279" y="260"/>
                                <a:pt x="280" y="261"/>
                              </a:cubicBezTo>
                              <a:cubicBezTo>
                                <a:pt x="280" y="262"/>
                                <a:pt x="290" y="279"/>
                                <a:pt x="294" y="287"/>
                              </a:cubicBezTo>
                              <a:cubicBezTo>
                                <a:pt x="297" y="292"/>
                                <a:pt x="298" y="295"/>
                                <a:pt x="299" y="296"/>
                              </a:cubicBezTo>
                              <a:cubicBezTo>
                                <a:pt x="300" y="297"/>
                                <a:pt x="301" y="299"/>
                                <a:pt x="305" y="297"/>
                              </a:cubicBezTo>
                              <a:cubicBezTo>
                                <a:pt x="307" y="296"/>
                                <a:pt x="309" y="295"/>
                                <a:pt x="310" y="294"/>
                              </a:cubicBezTo>
                              <a:cubicBezTo>
                                <a:pt x="313" y="292"/>
                                <a:pt x="309" y="289"/>
                                <a:pt x="308" y="286"/>
                              </a:cubicBezTo>
                              <a:cubicBezTo>
                                <a:pt x="307" y="285"/>
                                <a:pt x="295" y="267"/>
                                <a:pt x="295" y="267"/>
                              </a:cubicBezTo>
                              <a:cubicBezTo>
                                <a:pt x="294" y="265"/>
                                <a:pt x="294" y="264"/>
                                <a:pt x="295" y="263"/>
                              </a:cubicBezTo>
                              <a:cubicBezTo>
                                <a:pt x="296" y="262"/>
                                <a:pt x="297" y="263"/>
                                <a:pt x="298" y="263"/>
                              </a:cubicBezTo>
                              <a:cubicBezTo>
                                <a:pt x="298" y="263"/>
                                <a:pt x="321" y="274"/>
                                <a:pt x="322" y="275"/>
                              </a:cubicBezTo>
                              <a:cubicBezTo>
                                <a:pt x="323" y="275"/>
                                <a:pt x="325" y="276"/>
                                <a:pt x="327" y="277"/>
                              </a:cubicBezTo>
                              <a:cubicBezTo>
                                <a:pt x="331" y="279"/>
                                <a:pt x="333" y="278"/>
                                <a:pt x="333" y="277"/>
                              </a:cubicBezTo>
                              <a:cubicBezTo>
                                <a:pt x="334" y="277"/>
                                <a:pt x="346" y="266"/>
                                <a:pt x="346" y="265"/>
                              </a:cubicBezTo>
                              <a:cubicBezTo>
                                <a:pt x="349" y="263"/>
                                <a:pt x="346" y="261"/>
                                <a:pt x="345" y="260"/>
                              </a:cubicBezTo>
                              <a:cubicBezTo>
                                <a:pt x="344" y="260"/>
                                <a:pt x="318" y="233"/>
                                <a:pt x="316" y="230"/>
                              </a:cubicBezTo>
                              <a:cubicBezTo>
                                <a:pt x="316" y="230"/>
                                <a:pt x="316" y="230"/>
                                <a:pt x="316" y="229"/>
                              </a:cubicBezTo>
                              <a:cubicBezTo>
                                <a:pt x="318" y="228"/>
                                <a:pt x="319" y="226"/>
                                <a:pt x="320" y="225"/>
                              </a:cubicBezTo>
                              <a:cubicBezTo>
                                <a:pt x="322" y="223"/>
                                <a:pt x="323" y="224"/>
                                <a:pt x="325" y="225"/>
                              </a:cubicBezTo>
                              <a:cubicBezTo>
                                <a:pt x="328" y="228"/>
                                <a:pt x="348" y="246"/>
                                <a:pt x="351" y="248"/>
                              </a:cubicBezTo>
                              <a:cubicBezTo>
                                <a:pt x="355" y="251"/>
                                <a:pt x="357" y="253"/>
                                <a:pt x="359" y="251"/>
                              </a:cubicBezTo>
                              <a:cubicBezTo>
                                <a:pt x="361" y="250"/>
                                <a:pt x="362" y="248"/>
                                <a:pt x="364" y="246"/>
                              </a:cubicBezTo>
                              <a:cubicBezTo>
                                <a:pt x="366" y="242"/>
                                <a:pt x="364" y="242"/>
                                <a:pt x="360" y="239"/>
                              </a:cubicBezTo>
                              <a:cubicBezTo>
                                <a:pt x="356" y="236"/>
                                <a:pt x="334" y="219"/>
                                <a:pt x="331" y="216"/>
                              </a:cubicBezTo>
                              <a:cubicBezTo>
                                <a:pt x="330" y="215"/>
                                <a:pt x="329" y="214"/>
                                <a:pt x="330" y="212"/>
                              </a:cubicBezTo>
                              <a:cubicBezTo>
                                <a:pt x="330" y="212"/>
                                <a:pt x="330" y="212"/>
                                <a:pt x="330" y="212"/>
                              </a:cubicBezTo>
                              <a:cubicBezTo>
                                <a:pt x="331" y="211"/>
                                <a:pt x="332" y="209"/>
                                <a:pt x="333" y="207"/>
                              </a:cubicBezTo>
                              <a:cubicBezTo>
                                <a:pt x="333" y="207"/>
                                <a:pt x="334" y="207"/>
                                <a:pt x="334" y="207"/>
                              </a:cubicBezTo>
                              <a:cubicBezTo>
                                <a:pt x="335" y="206"/>
                                <a:pt x="337" y="206"/>
                                <a:pt x="338" y="207"/>
                              </a:cubicBezTo>
                              <a:cubicBezTo>
                                <a:pt x="344" y="211"/>
                                <a:pt x="359" y="220"/>
                                <a:pt x="366" y="225"/>
                              </a:cubicBezTo>
                              <a:cubicBezTo>
                                <a:pt x="370" y="227"/>
                                <a:pt x="374" y="231"/>
                                <a:pt x="376" y="228"/>
                              </a:cubicBezTo>
                              <a:cubicBezTo>
                                <a:pt x="377" y="227"/>
                                <a:pt x="379" y="223"/>
                                <a:pt x="379" y="223"/>
                              </a:cubicBezTo>
                              <a:cubicBezTo>
                                <a:pt x="381" y="219"/>
                                <a:pt x="378" y="219"/>
                                <a:pt x="371" y="215"/>
                              </a:cubicBezTo>
                              <a:cubicBezTo>
                                <a:pt x="364" y="211"/>
                                <a:pt x="350" y="203"/>
                                <a:pt x="350" y="202"/>
                              </a:cubicBezTo>
                              <a:cubicBezTo>
                                <a:pt x="349" y="202"/>
                                <a:pt x="349" y="201"/>
                                <a:pt x="349" y="200"/>
                              </a:cubicBezTo>
                              <a:cubicBezTo>
                                <a:pt x="349" y="200"/>
                                <a:pt x="349" y="200"/>
                                <a:pt x="349" y="199"/>
                              </a:cubicBezTo>
                              <a:cubicBezTo>
                                <a:pt x="350" y="198"/>
                                <a:pt x="351" y="198"/>
                                <a:pt x="352" y="198"/>
                              </a:cubicBezTo>
                              <a:cubicBezTo>
                                <a:pt x="353" y="198"/>
                                <a:pt x="381" y="200"/>
                                <a:pt x="385" y="201"/>
                              </a:cubicBezTo>
                              <a:cubicBezTo>
                                <a:pt x="388" y="201"/>
                                <a:pt x="390" y="200"/>
                                <a:pt x="391" y="198"/>
                              </a:cubicBezTo>
                              <a:cubicBezTo>
                                <a:pt x="393" y="195"/>
                                <a:pt x="396" y="185"/>
                                <a:pt x="397" y="181"/>
                              </a:cubicBezTo>
                              <a:cubicBezTo>
                                <a:pt x="398" y="177"/>
                                <a:pt x="395" y="177"/>
                                <a:pt x="390" y="176"/>
                              </a:cubicBezTo>
                              <a:cubicBezTo>
                                <a:pt x="382" y="173"/>
                                <a:pt x="367" y="169"/>
                                <a:pt x="359" y="166"/>
                              </a:cubicBezTo>
                              <a:cubicBezTo>
                                <a:pt x="358" y="166"/>
                                <a:pt x="358" y="165"/>
                                <a:pt x="359" y="164"/>
                              </a:cubicBezTo>
                              <a:cubicBezTo>
                                <a:pt x="360" y="158"/>
                                <a:pt x="362" y="147"/>
                                <a:pt x="363" y="142"/>
                              </a:cubicBezTo>
                              <a:cubicBezTo>
                                <a:pt x="363" y="140"/>
                                <a:pt x="364" y="140"/>
                                <a:pt x="367" y="140"/>
                              </a:cubicBezTo>
                              <a:cubicBezTo>
                                <a:pt x="369" y="140"/>
                                <a:pt x="370" y="140"/>
                                <a:pt x="372" y="140"/>
                              </a:cubicBezTo>
                              <a:cubicBezTo>
                                <a:pt x="373" y="141"/>
                                <a:pt x="374" y="141"/>
                                <a:pt x="374" y="143"/>
                              </a:cubicBezTo>
                              <a:cubicBezTo>
                                <a:pt x="374" y="146"/>
                                <a:pt x="373" y="148"/>
                                <a:pt x="372" y="151"/>
                              </a:cubicBezTo>
                              <a:cubicBezTo>
                                <a:pt x="372" y="153"/>
                                <a:pt x="372" y="154"/>
                                <a:pt x="374" y="154"/>
                              </a:cubicBezTo>
                              <a:cubicBezTo>
                                <a:pt x="375" y="154"/>
                                <a:pt x="379" y="155"/>
                                <a:pt x="380" y="155"/>
                              </a:cubicBezTo>
                              <a:cubicBezTo>
                                <a:pt x="381" y="155"/>
                                <a:pt x="382" y="154"/>
                                <a:pt x="382" y="152"/>
                              </a:cubicBezTo>
                              <a:cubicBezTo>
                                <a:pt x="383" y="150"/>
                                <a:pt x="383" y="147"/>
                                <a:pt x="384" y="144"/>
                              </a:cubicBezTo>
                              <a:cubicBezTo>
                                <a:pt x="384" y="143"/>
                                <a:pt x="384" y="142"/>
                                <a:pt x="386" y="142"/>
                              </a:cubicBezTo>
                              <a:cubicBezTo>
                                <a:pt x="387" y="143"/>
                                <a:pt x="389" y="143"/>
                                <a:pt x="391" y="143"/>
                              </a:cubicBezTo>
                              <a:cubicBezTo>
                                <a:pt x="393" y="143"/>
                                <a:pt x="394" y="144"/>
                                <a:pt x="393" y="146"/>
                              </a:cubicBezTo>
                              <a:cubicBezTo>
                                <a:pt x="393" y="150"/>
                                <a:pt x="391" y="160"/>
                                <a:pt x="391" y="162"/>
                              </a:cubicBezTo>
                              <a:cubicBezTo>
                                <a:pt x="390" y="165"/>
                                <a:pt x="389" y="167"/>
                                <a:pt x="392" y="168"/>
                              </a:cubicBezTo>
                              <a:cubicBezTo>
                                <a:pt x="398" y="169"/>
                                <a:pt x="398" y="169"/>
                                <a:pt x="398" y="169"/>
                              </a:cubicBezTo>
                              <a:cubicBezTo>
                                <a:pt x="399" y="169"/>
                                <a:pt x="400" y="169"/>
                                <a:pt x="401" y="167"/>
                              </a:cubicBezTo>
                              <a:cubicBezTo>
                                <a:pt x="402" y="163"/>
                                <a:pt x="405" y="142"/>
                                <a:pt x="406" y="136"/>
                              </a:cubicBezTo>
                              <a:cubicBezTo>
                                <a:pt x="406" y="132"/>
                                <a:pt x="403" y="132"/>
                                <a:pt x="396" y="132"/>
                              </a:cubicBezTo>
                            </a:path>
                          </a:pathLst>
                        </a:custGeom>
                        <a:solidFill>
                          <a:srgbClr val="F5F09E"/>
                        </a:solidFill>
                        <a:ln>
                          <a:noFill/>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BagsideLogo" style="position:absolute;margin-left:265.65pt;margin-top:534.7pt;width:63.8pt;height:64.65pt;z-index:251657728;mso-position-horizontal-relative:page;mso-position-vertical-relative:page;mso-width-relative:margin;mso-height-relative:margin" coordsize="8107,8199"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">
              <v:shape id="Freeform 21" style="position:absolute;left:1418;top:472;width:1330;height:1150;visibility:visible;mso-wrap-style:square;v-text-anchor:top" coordsize="67,58" o:spid="_x0000_s1027" fillcolor="#b5d0d9" stroked="f" path="m67,36v,1,,2,-1,3c52,45,46,49,34,57v,1,-1,,-1,c19,34,16,29,8,18,5,14,,13,3,8,5,6,7,4,10,3,15,,16,2,18,6v3,7,4,10,6,14c26,23,36,40,38,42v,1,1,1,2,1c48,39,53,34,60,29v1,-1,2,-1,3,1c65,32,66,34,67,36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Y2OcIA&#10;AADbAAAADwAAAGRycy9kb3ducmV2LnhtbESPW2vCQBSE3wv+h+UIvpS6iYRaU1cRQfFFirf3Q/aY&#10;hGbPhuzm4r93hUIfh5n5hlmuB1OJjhpXWlYQTyMQxJnVJecKrpfdxxcI55E1VpZJwYMcrFejtyWm&#10;2vZ8ou7scxEg7FJUUHhfp1K6rCCDbmpr4uDdbWPQB9nkUjfYB7ip5CyKPqXBksNCgTVtC8p+z61R&#10;4PubXZhkP1/ER4e5aennWL8rNRkPm28Qngb/H/5rH7SCZA6vL+EHy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1jY5wgAAANsAAAAPAAAAAAAAAAAAAAAAAJgCAABkcnMvZG93&#10;bnJldi54bWxQSwUGAAAAAAQABAD1AAAAhwMAAAAA&#10;">
                <v:path arrowok="t" o:connecttype="custom" o:connectlocs="132915,71345;130931,77291;67449,112963;65466,112963;15870,35673;5951,15854;19838,5945;35709,11891;47611,39636;75385,83236;79352,85218;119028,57473;124980,59454;132915,71345" o:connectangles="0,0,0,0,0,0,0,0,0,0,0,0,0,0"/>
              </v:shape>
              <v:shape id="Freeform 22" style="position:absolute;left:5360;top:2207;width:531;height:367;visibility:visible;mso-wrap-style:square;v-text-anchor:top" coordsize="27,19" o:spid="_x0000_s1028" fillcolor="#b5d0d9" stroked="f" path="m2,18c2,18,,15,4,9,7,3,12,1,15,v3,,9,1,11,7c27,12,23,9,21,9,17,7,10,7,6,14,5,16,4,19,2,18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jvELwA&#10;AADbAAAADwAAAGRycy9kb3ducmV2LnhtbERPyQrCMBC9C/5DGMGbpi6IVKOIIHoTl4O9Dc3YFJtJ&#10;aaLWvzcHwePj7ct1ayvxosaXjhWMhgkI4tzpkgsF18tuMAfhA7LGyjEp+JCH9arbWWKq3ZtP9DqH&#10;QsQQ9ikqMCHUqZQ+N2TRD11NHLm7ayyGCJtC6gbfMdxWcpwkM2mx5NhgsKatofxxfloFWZHssxnN&#10;Jxl+JqEyx9uzdjel+r12swARqA1/8c990AqmcWz8En+AXH0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iO8QvAAAANsAAAAPAAAAAAAAAAAAAAAAAJgCAABkcnMvZG93bnJldi54&#10;bWxQSwUGAAAAAAQABAD1AAAAgQMAAAAA&#10;">
                <v:path arrowok="t" o:connecttype="custom" o:connectlocs="3938,34817;7876,17408;29537,0;51197,13540;41351,17408;11815,27080;3938,34817" o:connectangles="0,0,0,0,0,0,0"/>
              </v:shape>
              <v:shape id="Freeform 23" style="position:absolute;left:5675;top:2522;width:555;height:727;visibility:visible;mso-wrap-style:square;v-text-anchor:top" coordsize="28,37" o:spid="_x0000_s1029" fillcolor="#b5d0d9" stroked="f" path="m3,18c1,14,,12,2,7,4,2,9,,12,1v4,,5,2,4,4c15,7,11,8,13,9v2,2,2,2,1,6c12,19,8,21,15,28v6,6,13,5,12,7c25,37,14,34,10,31,6,29,6,27,6,24,7,21,5,20,3,18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cXLMQA&#10;AADbAAAADwAAAGRycy9kb3ducmV2LnhtbESPQWvCQBSE74X+h+UVetONRdoaXUMJSEUPxVTQ4yP7&#10;TILZt3F31fjvu4LQ4zAz3zCzrDetuJDzjWUFo2ECgri0uuFKwfZ3MfgE4QOyxtYyKbiRh2z+/DTD&#10;VNsrb+hShEpECPsUFdQhdKmUvqzJoB/ajjh6B+sMhihdJbXDa4SbVr4lybs02HBcqLGjvKbyWJyN&#10;gmKsJ8ku1/uf6nsVzOrmTh/7tVKvL/3XFESgPvyHH+2lVjCewP1L/AF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XFyzEAAAA2wAAAA8AAAAAAAAAAAAAAAAAmAIAAGRycy9k&#10;b3ducmV2LnhtbFBLBQYAAAAABAAEAPUAAACJAwAAAAA=&#10;">
                <v:path arrowok="t" o:connecttype="custom" o:connectlocs="5948,35377;3965,13758;23791,1965;31721,9827;25773,17689;27756,29481;29739,55031;53529,68789;19826,60928;11895,47170;5948,35377" o:connectangles="0,0,0,0,0,0,0,0,0,0,0"/>
              </v:shape>
              <v:shape id="Freeform 24" style="position:absolute;left:5044;top:5990;width:258;height:313;visibility:visible;mso-wrap-style:square;v-text-anchor:top" coordsize="13,16" o:spid="_x0000_s1030" fillcolor="#b5d0d9" stroked="f" path="m3,13v,,-3,-2,,-5c5,4,9,2,11,1,12,,13,,13,2v,2,-1,7,-2,9c9,13,8,16,6,14,4,13,3,13,3,13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TRb8AA&#10;AADbAAAADwAAAGRycy9kb3ducmV2LnhtbERPz2vCMBS+C/4P4QneZupwY1Sj6EARd5CpoMdn82yK&#10;zUtpUtv998tB8Pjx/Z4tOluKB9W+cKxgPEpAEGdOF5wrOB3Xb18gfEDWWDomBX/kYTHv92aYatfy&#10;Lz0OIRcxhH2KCkwIVSqlzwxZ9CNXEUfu5mqLIcI6l7rGNobbUr4nyae0WHBsMFjRt6Hsfmisgkm7&#10;npgVnfflTm7Gjf2hy7VrlBoOuuUURKAuvMRP91Yr+Ijr45f4A+T8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TRb8AAAADbAAAADwAAAAAAAAAAAAAAAACYAgAAZHJzL2Rvd25y&#10;ZXYueG1sUEsFBgAAAAAEAAQA9QAAAIUDAAAAAA==&#10;">
                <v:path arrowok="t" o:connecttype="custom" o:connectlocs="5954,25413;5954,15639;21832,1955;25801,3910;21832,21504;11908,27368;5954,25413" o:connectangles="0,0,0,0,0,0,0"/>
              </v:shape>
              <v:shape id="Freeform 25" style="position:absolute;left:5675;top:4099;width:891;height:1767;visibility:visible;mso-wrap-style:square;v-text-anchor:top" coordsize="45,89" o:spid="_x0000_s1031" fillcolor="#b5d0d9" stroked="f" path="m4,56v,,13,-6,15,-17c22,27,23,16,20,11,18,8,18,7,19,6v1,-1,2,-1,4,c24,7,25,7,25,7v,,4,2,3,-2c26,1,28,1,29,v1,,2,1,4,2c34,4,38,10,42,25v3,16,1,17,,24c40,55,32,70,23,79v-9,10,-8,4,-8,3c15,82,24,73,27,66v4,-7,5,-14,5,-18c32,45,34,37,34,35v1,-2,,-6,-1,-6c32,29,31,30,31,32v,3,,10,-3,15c25,51,18,57,14,57,9,58,7,59,5,60,3,61,1,60,1,59,,57,4,56,4,56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oGAsgA&#10;AADbAAAADwAAAGRycy9kb3ducmV2LnhtbESP3WrCQBSE7wt9h+UUeiO6sVAr0U3oL4ptEWOh9O40&#10;e5qEZs+m2VWTt3cFoZfDzHzDzNPO1GJPrassKxiPIhDEudUVFwo+ti/DKQjnkTXWlklBTw7S5PJi&#10;jrG2B97QPvOFCBB2MSoovW9iKV1ekkE3sg1x8H5sa9AH2RZSt3gIcFPLmyiaSIMVh4USG3osKf/N&#10;dkbBQ/80+NTf67fVq1+4r+e76u+9z5S6vuruZyA8df4/fG4vtYLbMZy+hB8gkyM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cWgYCyAAAANsAAAAPAAAAAAAAAAAAAAAAAJgCAABk&#10;cnMvZG93bnJldi54bWxQSwUGAAAAAAQABAD1AAAAjQMAAAAA&#10;">
                <v:path arrowok="t" o:connecttype="custom" o:connectlocs="7923,111193;37633,77438;39614,21842;37633,11914;45556,11914;49517,13899;55459,9928;57440,0;65363,3971;83189,49640;83189,97294;45556,156862;29710,162819;53479,131049;63382,95309;67343,69496;65363,57582;61401,63539;55459,93323;27730,113179;9903,119136;1981,117150;7923,111193" o:connectangles="0,0,0,0,0,0,0,0,0,0,0,0,0,0,0,0,0,0,0,0,0,0,0"/>
              </v:shape>
              <v:shape id="Freeform 26" style="position:absolute;left:2207;top:2995;width:281;height:305;visibility:visible;mso-wrap-style:square;v-text-anchor:top" coordsize="14,16" o:spid="_x0000_s1032" fillcolor="#b5d0d9" stroked="f" path="m1,6v9,8,9,8,9,8c10,14,11,16,12,16v1,,1,-1,1,-1c13,15,14,15,14,13v,-2,,-11,,-11c14,2,14,,13,,10,1,11,2,11,3v,1,,6,,6c11,9,11,11,9,9,8,8,5,4,5,4,5,4,4,3,3,3,2,4,1,4,1,4v,,-1,,,2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MZdMIA&#10;AADbAAAADwAAAGRycy9kb3ducmV2LnhtbESP3WrCQBSE7wt9h+UUvGs2Wlo0ZpVSsAa8aaIPcMie&#10;/GD2bMiumrx9VxC8HGbmGybdjqYTVxpca1nBPIpBEJdWt1wrOB1370sQziNr7CyTgokcbDevLykm&#10;2t44p2vhaxEg7BJU0HjfJ1K6siGDLrI9cfAqOxj0QQ611APeAtx0chHHX9Jgy2GhwZ5+GirPxcUo&#10;kPpjKg59la/mv3/MlXFjtndKzd7G7zUIT6N/hh/tTCv4XMD9S/gBcvM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Exl0wgAAANsAAAAPAAAAAAAAAAAAAAAAAJgCAABkcnMvZG93&#10;bnJldi54bWxQSwUGAAAAAAQABAD1AAAAhwMAAAAA&#10;">
                <v:path arrowok="t" o:connecttype="custom" o:connectlocs="2011,11436;20105,26684;24126,30496;26137,28590;28147,24778;28147,3812;26137,0;22116,5718;22116,17154;18095,17154;10053,7624;6032,5718;2011,7624;2011,11436" o:connectangles="0,0,0,0,0,0,0,0,0,0,0,0,0,0"/>
              </v:shape>
              <v:shape id="Freeform 27" style="position:absolute;left:2522;top:2995;width:219;height:297;visibility:visible;mso-wrap-style:square;v-text-anchor:top" coordsize="11,15" o:spid="_x0000_s1033" fillcolor="#b5d0d9" stroked="f" path="m6,13c1,3,1,3,1,3,1,3,,2,2,1v,,1,,1,c3,1,5,,5,2v1,1,5,10,5,10c10,12,11,13,10,14,8,15,7,15,7,15v,,-1,,-1,-2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bL/cMA&#10;AADbAAAADwAAAGRycy9kb3ducmV2LnhtbESPS4vCQBCE78L+h6EXvOnEFV/RURZFMEcfoMc20ybB&#10;TE/IjBr31+8Igseiqr6iZovGlOJOtSssK+h1IxDEqdUFZwoO+3VnDMJ5ZI2lZVLwJAeL+VdrhrG2&#10;D97SfeczESDsYlSQe1/FUro0J4Ouayvi4F1sbdAHWWdS1/gIcFPKnygaSoMFh4UcK1rmlF53N6Og&#10;eJYrvafN5OSSW++c/I2a5HhWqv3d/E5BeGr8J/xub7SCQR9eX8IP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pbL/cMAAADbAAAADwAAAAAAAAAAAAAAAACYAgAAZHJzL2Rv&#10;d25yZXYueG1sUEsFBgAAAAAEAAQA9QAAAIgDAAAAAA==&#10;">
                <v:path arrowok="t" o:connecttype="custom" o:connectlocs="11941,25752;1990,5943;3980,1981;5971,1981;9951,3962;19902,23771;19902,27733;13931,29714;11941,25752" o:connectangles="0,0,0,0,0,0,0,0,0"/>
              </v:shape>
              <v:shape id="Freeform 28" style="position:absolute;left:2522;top:2837;width:117;height:118;visibility:visible;mso-wrap-style:square;v-text-anchor:top" coordsize="6,6" o:spid="_x0000_s1034" fillcolor="#b5d0d9" stroked="f" path="m1,5c,3,,3,,3,,3,,2,1,1v1,,2,,2,c3,1,4,,5,1v,1,,2,,2c5,3,6,4,5,5,3,5,3,5,3,5v,,-1,1,-2,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C+h8IA&#10;AADbAAAADwAAAGRycy9kb3ducmV2LnhtbESPQWvCQBSE7wX/w/IK3uqmRYtGN0EES69NBD0+ss9k&#10;Mfs2ZFez/ffdQqHHYWa+YXZltL140OiNYwWviwwEceO04VbBqT6+rEH4gKyxd0wKvslDWcyedphr&#10;N/EXParQigRhn6OCLoQhl9I3HVn0CzcQJ+/qRoshybGVesQpwW0v37LsXVo0nBY6HOjQUXOr7lZB&#10;bW+b473e6EO8TudquBj5sTJKzZ/jfgsiUAz/4b/2p1awWsLvl/QDZP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8L6HwgAAANsAAAAPAAAAAAAAAAAAAAAAAJgCAABkcnMvZG93&#10;bnJldi54bWxQSwUGAAAAAAQABAD1AAAAhwMAAAAA&#10;">
                <v:path arrowok="t" o:connecttype="custom" o:connectlocs="1955,9774;0,5865;1955,1955;5864,1955;9773,1955;9773,5865;9773,9774;5864,9774;1955,9774" o:connectangles="0,0,0,0,0,0,0,0,0"/>
              </v:shape>
              <v:shape id="Freeform 29" style="position:absolute;left:3941;top:2837;width:219;height:266;visibility:visible;mso-wrap-style:square;v-text-anchor:top" coordsize="11,14" o:spid="_x0000_s1035" fillcolor="#b5d0d9" stroked="f" path="m6,13c1,4,1,4,1,4,1,4,,2,1,2,2,1,3,1,3,1v,,1,-1,2,c5,3,10,11,10,11v,,1,1,,2c9,14,8,14,8,14v,,-1,,-2,-1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8zhsYA&#10;AADbAAAADwAAAGRycy9kb3ducmV2LnhtbESPQWvCQBSE74X+h+UVvBTdKFhs6iqlIGq9aCqIt0f2&#10;NZs2+zZm1yT9926h0OMwM98w82VvK9FS40vHCsajBARx7nTJhYLjx2o4A+EDssbKMSn4IQ/Lxf3d&#10;HFPtOj5Qm4VCRAj7FBWYEOpUSp8bsuhHriaO3qdrLIYom0LqBrsIt5WcJMmTtFhyXDBY05uh/Du7&#10;WgUTvpy77fOjez9mX61fn/bmtOuUGjz0ry8gAvXhP/zX3mgF0yn8fok/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v8zhsYAAADbAAAADwAAAAAAAAAAAAAAAACYAgAAZHJz&#10;L2Rvd25yZXYueG1sUEsFBgAAAAAEAAQA9QAAAIsDAAAAAA==&#10;">
                <v:path arrowok="t" o:connecttype="custom" o:connectlocs="11941,24687;1990,7596;1990,3798;5971,1899;9951,1899;19902,20889;19902,24687;15921,26586;11941,24687" o:connectangles="0,0,0,0,0,0,0,0,0"/>
              </v:shape>
              <v:shape id="Freeform 30" style="position:absolute;left:3941;top:2837;width:125;height:125;visibility:visible;mso-wrap-style:square;v-text-anchor:top" coordsize="6,6" o:spid="_x0000_s1036" fillcolor="#b5d0d9" stroked="f" path="m1,5c1,4,1,4,1,4,1,4,,3,1,2,2,2,2,1,3,1,3,1,4,,4,2v1,,1,1,1,1c5,3,6,4,5,5,3,6,3,6,3,6,3,6,2,6,1,5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6Fa8IA&#10;AADbAAAADwAAAGRycy9kb3ducmV2LnhtbESPzWrDMBCE74W8g9hAb43cgEPjRAkl4JBr7UJyXKyN&#10;LWKtjCX/5O2rQqHHYWa+YfbH2bZipN4bxwreVwkI4sppw7WC7zJ/+wDhA7LG1jEpeJKH42HxssdM&#10;u4m/aCxCLSKEfYYKmhC6TEpfNWTRr1xHHL276y2GKPta6h6nCLetXCfJRlo0HBca7OjUUPUoBqug&#10;tI9tPpRbfZrv07XobkaeU6PU63L+3IEINIf/8F/7ohWkG/j9En+AP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boVrwgAAANsAAAAPAAAAAAAAAAAAAAAAAJgCAABkcnMvZG93&#10;bnJldi54bWxQSwUGAAAAAAQABAD1AAAAhwMAAAAA&#10;">
                <v:path arrowok="t" o:connecttype="custom" o:connectlocs="2085,10426;2085,8341;2085,4170;6255,2085;8340,4170;10425,6256;10425,10426;6255,12511;2085,10426" o:connectangles="0,0,0,0,0,0,0,0,0"/>
              </v:shape>
              <v:shape id="Freeform 31" style="position:absolute;left:2680;top:4414;width:195;height:266;visibility:visible;mso-wrap-style:square;v-text-anchor:top" coordsize="10,14" o:spid="_x0000_s1037" fillcolor="#b5d0d9" stroked="f" path="m5,13c1,3,1,3,1,3,1,3,,2,1,1v1,,2,,2,c3,1,4,,5,2v,1,4,9,4,9c9,11,10,13,9,14v-1,,-2,,-2,c7,14,6,14,5,13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wBzcUA&#10;AADbAAAADwAAAGRycy9kb3ducmV2LnhtbESP3WrCQBSE7wt9h+UUelPqRqGxRDehCKJQofHnAY7Z&#10;YxK6ezZkV0379F2h4OUw880w82KwRlyo961jBeNRAoK4crrlWsFhv3x9B+EDskbjmBT8kIcif3yY&#10;Y6bdlbd02YVaxBL2GSpoQugyKX3VkEU/ch1x9E6utxii7Gupe7zGcmvkJElSabHluNBgR4uGqu/d&#10;2Sp4e0lN+fVbrmQ6XX9uluX4mBqj1PPT8DEDEWgI9/A/vdaRm8LtS/wBM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nAHNxQAAANsAAAAPAAAAAAAAAAAAAAAAAJgCAABkcnMv&#10;ZG93bnJldi54bWxQSwUGAAAAAAQABAD1AAAAigMAAAAA&#10;">
                <v:path arrowok="t" o:connecttype="custom" o:connectlocs="9773,24687;1955,5697;1955,1899;5864,1899;9773,3798;17591,20889;17591,26586;13682,26586;9773,24687" o:connectangles="0,0,0,0,0,0,0,0,0"/>
              </v:shape>
              <v:shape id="Freeform 32" style="position:absolute;left:2680;top:4414;width:117;height:125;visibility:visible;mso-wrap-style:square;v-text-anchor:top" coordsize="6,6" o:spid="_x0000_s1038" fillcolor="#b5d0d9" stroked="f" path="m1,4c1,3,1,3,1,3,1,3,,1,1,1,2,,3,,3,v,,1,,2,1c5,2,6,3,6,3v,,,1,-1,1c4,5,3,5,3,5,3,5,2,6,1,4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20grwA&#10;AADbAAAADwAAAGRycy9kb3ducmV2LnhtbERPy6rCMBDdC/5DGMGdpgpetBpFBMWtraDLoRnbYDMp&#10;TbT1781CuMvDeW92va3Fm1pvHCuYTRMQxIXThksF1/w4WYLwAVlj7ZgUfMjDbjscbDDVruMLvbNQ&#10;ihjCPkUFVQhNKqUvKrLop64hjtzDtRZDhG0pdYtdDLe1nCfJn7RoODZU2NChouKZvayC3D5Xx1e+&#10;0of+0d2y5m7kaWGUGo/6/RpEoD78i3/us1awiGPjl/gD5PY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nvbSCvAAAANsAAAAPAAAAAAAAAAAAAAAAAJgCAABkcnMvZG93bnJldi54&#10;bWxQSwUGAAAAAAQABAD1AAAAgQMAAAAA&#10;">
                <v:path arrowok="t" o:connecttype="custom" o:connectlocs="1955,8341;1955,6256;1955,2085;5864,0;9773,2085;11728,6256;9773,8341;5864,10426;1955,8341" o:connectangles="0,0,0,0,0,0,0,0,0"/>
              </v:shape>
              <v:shape id="Freeform 33" style="position:absolute;left:2049;top:3468;width:375;height:446;visibility:visible;mso-wrap-style:square;v-text-anchor:top" coordsize="19,23" o:spid="_x0000_s1039" fillcolor="#b5d0d9" stroked="f" path="m2,6c4,5,4,5,4,5v,,1,,1,1c6,8,12,21,12,21v,,1,2,3,1c18,21,17,21,18,21v1,-1,1,-2,1,-2c18,18,18,18,17,18v-1,,-2,1,-3,-1c13,16,7,1,7,1v,,,-1,-3,c2,2,1,3,1,3,1,3,,3,,5,1,7,2,6,2,6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HFcMA&#10;AADbAAAADwAAAGRycy9kb3ducmV2LnhtbESP3YrCMBSE7wXfIZwF7zRdoa52jSLLCiKC+IN7e2iO&#10;TbE5KU3U+vZGWPBymJlvmOm8tZW4UeNLxwo+BwkI4tzpkgsFx8OyPwbhA7LGyjEpeJCH+azbmWKm&#10;3Z13dNuHQkQI+wwVmBDqTEqfG7LoB64mjt7ZNRZDlE0hdYP3CLeVHCbJSFosOS4YrOnHUH7ZX62C&#10;39MuTU8bM9l+OTrXf5f1drgeKdX7aBffIAK14R3+b6+0gnQCry/xB8j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HFcMAAADbAAAADwAAAAAAAAAAAAAAAACYAgAAZHJzL2Rv&#10;d25yZXYueG1sUEsFBgAAAAAEAAQA9QAAAIgDAAAAAA==&#10;">
                <v:path arrowok="t" o:connecttype="custom" o:connectlocs="3950,11627;7901,9689;9876,11627;23703,40695;29628,42633;35554,40695;37529,36820;33579,34882;27653,32944;13826,1938;7901,1938;1975,5814;0,9689;3950,11627" o:connectangles="0,0,0,0,0,0,0,0,0,0,0,0,0,0"/>
              </v:shape>
              <v:shape id="Freeform 34" style="position:absolute;left:2364;top:4414;width:383;height:453;visibility:visible;mso-wrap-style:square;v-text-anchor:top" coordsize="19,23" o:spid="_x0000_s1040" fillcolor="#b5d0d9" stroked="f" path="m2,6c3,5,3,5,3,5v,,1,,2,1c6,9,12,22,12,22v,,1,1,3,c17,21,17,21,18,21v1,,1,-1,,-2c18,19,18,18,17,18v-1,,-2,2,-3,c13,16,7,2,7,2,7,2,6,,4,1,2,3,1,3,1,3,1,3,,3,,5,1,7,2,6,2,6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MkNcIA&#10;AADbAAAADwAAAGRycy9kb3ducmV2LnhtbERPXWvCMBR9H/gfwh3sbaYT7LZqLCIKQwaiG/p6aa5N&#10;aXNTmtjWf28eBns8nO9lPtpG9NT5yrGCt2kCgrhwuuJSwe/P7vUDhA/IGhvHpOBOHvLV5GmJmXYD&#10;H6k/hVLEEPYZKjAhtJmUvjBk0U9dSxy5q+sshgi7UuoOhxhuGzlLklRarDg2GGxpY6ioTzerYHs+&#10;zufnb/N5eHd0bS/1/jDbp0q9PI/rBYhAY/gX/7m/tII0ro9f4g+Qq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wyQ1wgAAANsAAAAPAAAAAAAAAAAAAAAAAJgCAABkcnMvZG93&#10;bnJldi54bWxQSwUGAAAAAAQABAD1AAAAhwMAAAAA&#10;">
                <v:path arrowok="t" o:connecttype="custom" o:connectlocs="4033,11831;6049,9859;10082,11831;24196,43380;30246,43380;36295,41408;36295,37465;34278,35493;28229,35493;14115,3944;8065,1972;2016,5915;0,9859;4033,11831" o:connectangles="0,0,0,0,0,0,0,0,0,0,0,0,0,0"/>
              </v:shape>
              <v:shape id="Freeform 35" style="position:absolute;left:3153;top:3783;width:242;height:313;visibility:visible;mso-wrap-style:square;v-text-anchor:top" coordsize="12,16" o:spid="_x0000_s1041" fillcolor="#b5d0d9" stroked="f" path="m7,14c7,14,4,8,4,6,3,5,2,6,2,5,1,4,1,4,1,4,1,4,,2,2,2,5,1,5,4,7,2,8,1,10,,11,v1,,1,2,,2c11,3,11,4,11,4v,,,1,-1,1c9,5,7,5,8,6v,,3,7,3,7c11,13,12,14,10,15v,,-1,,-1,c9,15,8,16,7,14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bPecMA&#10;AADbAAAADwAAAGRycy9kb3ducmV2LnhtbESPQYvCMBSE74L/IbwFb5rqQZZqLKWr4sHDqj14fDRv&#10;27LNS2lirf56s7DgcZiZb5h1MphG9NS52rKC+SwCQVxYXXOpIL/spp8gnEfW2FgmBQ9ykGzGozXG&#10;2t75RP3ZlyJA2MWooPK+jaV0RUUG3cy2xMH7sZ1BH2RXSt3hPcBNIxdRtJQGaw4LFbaUVVT8nm9G&#10;wTb93vuvvH+a/cFl9pq7Jk2PSk0+hnQFwtPg3+H/9kErWM7h70v4AXL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mbPecMAAADbAAAADwAAAAAAAAAAAAAAAACYAgAAZHJzL2Rv&#10;d25yZXYueG1sUEsFBgAAAAAEAAQA9QAAAIgDAAAAAA==&#10;">
                <v:path arrowok="t" o:connecttype="custom" o:connectlocs="14138,27368;8079,11729;4040,9774;2020,7820;4040,3910;14138,3910;22217,0;22217,3910;22217,7820;20198,9774;16158,11729;22217,25413;20198,29323;18178,29323;14138,27368" o:connectangles="0,0,0,0,0,0,0,0,0,0,0,0,0,0,0"/>
              </v:shape>
              <v:shape id="Freeform 36" style="position:absolute;left:2680;top:3468;width:234;height:328;visibility:visible;mso-wrap-style:square;v-text-anchor:top" coordsize="12,17" o:spid="_x0000_s1042" fillcolor="#b5d0d9" stroked="f" path="m7,16c7,16,4,7,3,6,2,5,2,6,2,5,1,5,1,4,1,4,1,4,,3,2,2,4,1,5,2,7,v,,2,,3,c11,,11,1,11,2v,1,-1,2,-1,2c10,4,10,5,9,5,8,4,7,4,7,5v,1,4,10,4,10c11,15,12,16,10,16v,1,-1,1,-1,1c9,17,8,17,7,16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6geMIA&#10;AADbAAAADwAAAGRycy9kb3ducmV2LnhtbESPW4vCMBSE3xf8D+EIvq2pBWWpRhEvoPvmBfTx2Bzb&#10;YnJSmqj135sFYR+HmfmGmcxaa8SDGl85VjDoJyCIc6crLhQcD+vvHxA+IGs0jknBizzMpp2vCWba&#10;PXlHj30oRISwz1BBGUKdSenzkiz6vquJo3d1jcUQZVNI3eAzwq2RaZKMpMWK40KJNS1Kym/7u1Xg&#10;W7PabF/X0wDTtbmY83L4O18q1eu28zGIQG34D3/aG61glMLfl/gD5PQ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HqB4wgAAANsAAAAPAAAAAAAAAAAAAAAAAJgCAABkcnMvZG93&#10;bnJldi54bWxQSwUGAAAAAAQABAD1AAAAhwMAAAAA&#10;">
                <v:path arrowok="t" o:connecttype="custom" o:connectlocs="13683,30909;5864,11591;3909,9659;1955,7727;3909,3864;13683,0;19547,0;21501,3864;19547,7727;17592,9659;13683,9659;21501,28977;19547,30909;17592,32841;13683,30909" o:connectangles="0,0,0,0,0,0,0,0,0,0,0,0,0,0,0"/>
              </v:shape>
              <v:shape id="Freeform 37" style="position:absolute;left:3153;top:3468;width:297;height:336;visibility:visible;mso-wrap-style:square;v-text-anchor:top" coordsize="15,17" o:spid="_x0000_s1043" fillcolor="#b5d0d9" stroked="f" path="m7,15c7,15,5,7,4,5,4,4,2,4,2,4,2,3,,1,3,,6,,6,3,8,1v2,-1,4,,5,c15,2,12,4,12,4v,,,1,-1,1c10,4,8,4,8,5v,1,3,9,3,9c11,14,12,15,10,16v,,-1,,-1,c9,16,8,17,7,15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Nt+8IA&#10;AADbAAAADwAAAGRycy9kb3ducmV2LnhtbESP3WoCMRSE7wt9h3AK3tVstYquRqmlf/TO1Qc4bI6b&#10;4OZkSVJN374pFHo5zMw3zHqbXS8uFKL1rOBhXIEgbr223Ck4Hl7vFyBiQtbYeyYF3xRhu7m9WWOt&#10;/ZX3dGlSJwqEY40KTEpDLWVsDTmMYz8QF+/kg8NUZOikDngtcNfLSVXNpUPLZcHgQM+G2nPz5RS8&#10;HWbNUr/k90cbev9pd/k0G4xSo7v8tAKRKKf/8F/7QyuYT+H3S/kBcv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Y237wgAAANsAAAAPAAAAAAAAAAAAAAAAAJgCAABkcnMvZG93&#10;bnJldi54bWxQSwUGAAAAAAQABAD1AAAAhwMAAAAA&#10;">
                <v:path arrowok="t" o:connecttype="custom" o:connectlocs="13865,29667;7923,9889;3961,7911;5942,0;15845,1978;25749,1978;23768,7911;21787,9889;15845,9889;21787,27690;19807,31645;17826,31645;13865,29667" o:connectangles="0,0,0,0,0,0,0,0,0,0,0,0,0"/>
              </v:shape>
              <v:shape id="Freeform 38" style="position:absolute;left:2680;top:3783;width:242;height:438;visibility:visible;mso-wrap-style:square;v-text-anchor:top" coordsize="12,22" o:spid="_x0000_s1044" fillcolor="#b5d0d9" stroked="f" path="m3,8c2,6,2,6,2,6,2,6,1,4,3,2,6,,8,2,9,2v,,1,,1,1c9,4,9,4,9,4v,,,1,-1,1c7,5,6,4,5,5v,1,1,3,1,3c6,8,6,8,7,8,8,7,9,7,10,8v,2,,2,-1,3c8,11,8,11,8,12v1,2,3,8,3,8c11,20,12,21,10,21v-2,1,-2,1,-2,c7,19,5,13,5,13v,,-1,-1,-2,c2,13,1,14,1,12,,11,,10,1,10v1,,1,,1,c2,10,3,9,3,8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opJ8YA&#10;AADbAAAADwAAAGRycy9kb3ducmV2LnhtbESPT2vCQBTE74V+h+UVems2tUVj6hqCYGkv/olevL1m&#10;X5Ng9m3IbjX99q4geBxm5jfMLBtMK07Uu8aygtcoBkFcWt1wpWC/W74kIJxH1thaJgX/5CCbPz7M&#10;MNX2zFs6Fb4SAcIuRQW1910qpStrMugi2xEH79f2Bn2QfSV1j+cAN60cxfFYGmw4LNTY0aKm8lj8&#10;GQWf9Fa0sTlUq+lkc/zeLTfJ+idX6vlpyD9AeBr8PXxrf2kF43e4fgk/QM4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zopJ8YAAADbAAAADwAAAAAAAAAAAAAAAACYAgAAZHJz&#10;L2Rvd25yZXYueG1sUEsFBgAAAAAEAAQA9QAAAIsDAAAAAA==&#10;">
                <v:path arrowok="t" o:connecttype="custom" o:connectlocs="6059,15923;4040,11942;6059,3981;18178,3981;20198,5971;18178,7962;16158,9952;10099,9952;12119,15923;14138,15923;20198,15923;18178,21895;16158,23885;22217,39808;20198,41799;16158,41799;10099,25875;6059,25875;2020,23885;2020,19904;4040,19904;6059,15923" o:connectangles="0,0,0,0,0,0,0,0,0,0,0,0,0,0,0,0,0,0,0,0,0,0"/>
              </v:shape>
              <v:shape id="Freeform 39" style="position:absolute;left:4414;top:3153;width:281;height:453;visibility:visible;mso-wrap-style:square;v-text-anchor:top" coordsize="14,23" o:spid="_x0000_s1045" fillcolor="#b5d0d9" stroked="f" path="m2,9c1,6,1,6,1,6,1,6,,4,2,2,4,,7,1,7,1v1,,2,,1,1c8,3,8,3,8,3v,,,1,-1,1c6,4,4,4,4,5v,1,1,3,1,3c5,8,6,8,7,8,8,7,9,7,9,8v1,2,1,2,,3c8,11,8,11,8,12v1,2,5,8,5,8c13,20,14,21,12,22v-1,1,-2,1,-2,c9,21,5,14,5,14v,,-1,-1,-2,-1c2,14,2,14,1,13,,12,,11,1,11,2,10,2,10,2,10v,,1,,,-1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1LLsQA&#10;AADbAAAADwAAAGRycy9kb3ducmV2LnhtbESPX2vCMBTF34V9h3AHvmmqYzKqqYyB4MMQ1gnz8dpc&#10;m9Lmpm2i7fbpl8HAx8P58+NstqNtxI16XzlWsJgnIIgLpysuFRw/d7MXED4ga2wck4Jv8rDNHiYb&#10;TLUb+INueShFHGGfogITQptK6QtDFv3ctcTRu7jeYoiyL6XucYjjtpHLJFlJixVHgsGW3gwVdX61&#10;EfJU4+LnvdOHMORdZ06JPn8dlZo+jq9rEIHGcA//t/daweoZ/r7EHy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9Sy7EAAAA2wAAAA8AAAAAAAAAAAAAAAAAmAIAAGRycy9k&#10;b3ducmV2LnhtbFBLBQYAAAAABAAEAPUAAACJAwAAAAA=&#10;">
                <v:path arrowok="t" o:connecttype="custom" o:connectlocs="4021,17746;2011,11831;4021,3944;14074,1972;16084,3944;16084,5915;14074,7887;8042,9859;10053,15775;14074,15775;18095,15775;18095,21690;16084,23662;26137,39437;24126,43380;20105,43380;10053,27606;6032,25634;2011,25634;2011,21690;4021,19718;4021,17746" o:connectangles="0,0,0,0,0,0,0,0,0,0,0,0,0,0,0,0,0,0,0,0,0,0"/>
              </v:shape>
              <v:shape id="Freeform 40" style="position:absolute;left:2364;top:3468;width:438;height:391;visibility:visible;mso-wrap-style:square;v-text-anchor:top" coordsize="22,20" o:spid="_x0000_s1046" fillcolor="#b5d0d9" stroked="f" path="m11,6v,-1,,-3,1,-3c13,2,14,3,15,5v,1,,1,-1,2c14,7,13,7,12,7,11,8,11,7,11,6m9,14v,1,-2,2,-3,1c5,14,4,12,4,12,4,12,3,9,3,7,4,6,5,6,6,6v1,,1,1,2,4c9,12,9,13,9,14m20,9v-1,,-2,,-2,2c18,12,17,13,16,14v-2,,-3,-1,-4,-3c11,10,12,9,14,9,15,8,17,8,18,7v1,,2,-1,1,-3c18,2,17,,14,1v-3,,-4,1,-6,c7,,6,1,5,2v,,,2,-2,2c2,5,,6,,9v,3,2,8,4,9c6,20,9,19,9,18v1,-1,2,-1,3,-1c14,17,19,15,20,13v2,-2,1,-4,,-4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tZTcUA&#10;AADbAAAADwAAAGRycy9kb3ducmV2LnhtbESPT2vCQBTE7wW/w/KE3urGQlNJXSUUKqWX+KdUj6/Z&#10;ZxLNvg3ZbUy+vSsIPQ4z8xtmvuxNLTpqXWVZwXQSgSDOra64UPC9+3iagXAeWWNtmRQM5GC5GD3M&#10;MdH2whvqtr4QAcIuQQWl900ipctLMugmtiEO3tG2Bn2QbSF1i5cAN7V8jqJYGqw4LJTY0HtJ+Xn7&#10;ZxS8DJn5WbHE9Fe/rop1hqf94Uupx3GfvoHw1Pv/8L39qRXEMdy+hB8gF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u1lNxQAAANsAAAAPAAAAAAAAAAAAAAAAAJgCAABkcnMv&#10;ZG93bnJldi54bWxQSwUGAAAAAAQABAD1AAAAigMAAAAA&#10;">
                <v:path arrowok="t" o:connecttype="custom" o:connectlocs="21892,11729;23882,5865;29853,9774;27863,13684;23882,13684;21892,11729;17912,27368;11941,29323;7961,23458;5971,13684;11941,11729;15921,19549;17912,27368;39804,17594;35823,21503;31843,27368;23882,21503;27863,17594;35823,13684;37813,7819;27863,1955;15921,1955;9951,3910;5971,7819;0,17594;7961,35187;17912,35187;23882,33232;39804,25413;39804,17594" o:connectangles="0,0,0,0,0,0,0,0,0,0,0,0,0,0,0,0,0,0,0,0,0,0,0,0,0,0,0,0,0,0"/>
                <o:lock v:ext="edit" verticies="t"/>
              </v:shape>
              <v:shape id="Freeform 41" style="position:absolute;left:2995;top:3468;width:281;height:352;visibility:visible;mso-wrap-style:square;v-text-anchor:top" coordsize="14,18" o:spid="_x0000_s1047" fillcolor="#b5d0d9" stroked="f" path="m4,6c4,4,4,3,6,2v1,,3,1,3,3c9,6,9,7,6,7,5,8,4,8,4,6t7,5c9,12,11,14,8,14,7,15,6,14,5,12v,-2,,-2,1,-2c7,9,11,9,11,8v,,3,,1,-3c11,,8,,6,,4,,1,1,1,4v-1,3,,6,1,9c3,16,5,18,9,17v4,-1,5,-4,5,-5c14,11,13,11,11,11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UKF8EA&#10;AADbAAAADwAAAGRycy9kb3ducmV2LnhtbESPzarCMBSE9xd8h3AEd9dUEX+qUVRQ7kqwiutDc2xr&#10;m5PSRK1vfyMILoeZ+YZZrFpTiQc1rrCsYNCPQBCnVhecKTifdr9TEM4ja6wsk4IXOVgtOz8LjLV9&#10;8pEeic9EgLCLUUHufR1L6dKcDLq+rYmDd7WNQR9kk0nd4DPATSWHUTSWBgsOCznWtM0pLZO7UXBw&#10;J1eU5WVyG7GWx42dVaP9TKlet13PQXhq/Tf8af9pBeMJvL+EHy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1ChfBAAAA2wAAAA8AAAAAAAAAAAAAAAAAmAIAAGRycy9kb3du&#10;cmV2LnhtbFBLBQYAAAAABAAEAPUAAACGAwAAAAA=&#10;">
                <v:path arrowok="t" o:connecttype="custom" o:connectlocs="8042,11729;12063,3910;18095,9774;12063,13684;8042,11729;22116,21503;16084,27368;10053,23458;12063,19548;22116,15639;24126,9774;12063,0;2011,7819;4021,25413;18095,33232;28147,23458;22116,21503" o:connectangles="0,0,0,0,0,0,0,0,0,0,0,0,0,0,0,0,0"/>
                <o:lock v:ext="edit" verticies="t"/>
              </v:shape>
              <v:shape id="Freeform 42" style="position:absolute;left:3153;top:4256;width:258;height:329;visibility:visible;mso-wrap-style:square;v-text-anchor:top" coordsize="13,17" o:spid="_x0000_s1048" fillcolor="#b5d0d9" stroked="f" path="m3,6c3,4,3,4,4,3v1,,3,,4,3c8,7,7,7,5,8,4,8,3,8,3,6t10,4c13,9,13,9,11,10v-2,1,-1,2,-2,3c7,14,6,13,5,12v-1,-2,,-2,,-2c6,9,9,8,10,8,11,7,12,7,11,5,9,,5,,3,1,2,1,,2,,5v,2,,4,1,6c1,13,5,17,9,16v4,-1,4,-5,4,-6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3PV78A&#10;AADbAAAADwAAAGRycy9kb3ducmV2LnhtbERPvW7CMBDekXgH65DYwKZDBCkGIRBqF4YCD3DE1zgQ&#10;n6PYTcLb46ES46fvf70dXC06akPlWcNirkAQF95UXGq4Xo6zJYgQkQ3WnknDkwJsN+PRGnPje/6h&#10;7hxLkUI45KjBxtjkUobCksMw9w1x4n596zAm2JbStNincFfLD6Uy6bDi1GCxob2l4nH+cxr2h35x&#10;e9aq24XL/UuVp1VmVyetp5Nh9wki0hDf4n/3t9GQpbHpS/oBcvM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Xc9XvwAAANsAAAAPAAAAAAAAAAAAAAAAAJgCAABkcnMvZG93bnJl&#10;di54bWxQSwUGAAAAAAQABAD1AAAAhAMAAAAA&#10;">
                <v:path arrowok="t" o:connecttype="custom" o:connectlocs="5954,11591;7939,5795;15878,11591;9923,15455;5954,11591;25801,19318;21832,19318;17862,25114;9923,23182;9923,19318;19847,15455;21832,9659;5954,1932;0,9659;1985,21250;17862,30909;25801,19318" o:connectangles="0,0,0,0,0,0,0,0,0,0,0,0,0,0,0,0,0"/>
                <o:lock v:ext="edit" verticies="t"/>
              </v:shape>
              <v:shape id="Freeform 43" style="position:absolute;left:2837;top:3941;width:258;height:328;visibility:visible;mso-wrap-style:square;v-text-anchor:top" coordsize="13,17" o:spid="_x0000_s1049" fillcolor="#b5d0d9" stroked="f" path="m9,14c7,14,6,12,5,9,4,7,3,4,5,4,6,3,8,4,9,8v1,2,1,5,,6m4,2c3,2,3,2,2,3,,5,1,9,1,9v,,1,2,2,4c4,16,6,17,9,16v2,-1,3,-2,4,-4c13,11,13,9,12,6,10,2,7,,4,2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FqzMMA&#10;AADbAAAADwAAAGRycy9kb3ducmV2LnhtbESPwWrDMBBE74X+g9hAb42UHkztRjYhpaSXHJrkA7bW&#10;1nJjrYyl2M7fR4FCj8PMvGHW1ew6MdIQWs8aVksFgrj2puVGw+n48fwKIkRkg51n0nClAFX5+LDG&#10;wviJv2g8xEYkCIcCNdgY+0LKUFtyGJa+J07ejx8cxiSHRpoBpwR3nXxRKpMOW04LFnvaWqrPh4vT&#10;sH2fVt/XTo2bcPzdqWafZzbfa/20mDdvICLN8T/81/40GrIc7l/SD5D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FqzMMAAADbAAAADwAAAAAAAAAAAAAAAACYAgAAZHJzL2Rv&#10;d25yZXYueG1sUEsFBgAAAAAEAAQA9QAAAIgDAAAAAA==&#10;">
                <v:path arrowok="t" o:connecttype="custom" o:connectlocs="17862,27046;9923,17386;9923,7727;17862,15455;17862,27046;7939,3864;3969,5795;1985,17386;5954,25114;17862,30909;25801,23182;23816,11591;7939,3864" o:connectangles="0,0,0,0,0,0,0,0,0,0,0,0,0"/>
                <o:lock v:ext="edit" verticies="t"/>
              </v:shape>
              <v:shape id="Freeform 44" style="position:absolute;left:2837;top:4414;width:282;height:336;visibility:visible;mso-wrap-style:square;v-text-anchor:top" coordsize="14,17" o:spid="_x0000_s1050" fillcolor="#b5d0d9" stroked="f" path="m9,16v,-1,,-1,,-1c1,7,1,7,1,7,1,7,,6,1,5,2,4,3,4,3,4v,,1,,2,1c6,6,9,11,9,11v,,2,1,2,-1c11,10,10,3,10,3v,,-1,-1,,-2c12,1,12,,12,v,,1,,1,2c13,3,14,14,14,14v,,,1,-1,2c12,16,11,17,11,17v,,-1,,-2,-1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zO8MAA&#10;AADbAAAADwAAAGRycy9kb3ducmV2LnhtbERP3WrCMBS+H/gO4Qi7m6mDbVpNi2xMhgPBnwc4NMem&#10;mJzUJGr39svFYJcf3/+yHpwVNwqx86xgOilAEDded9wqOB4+n2YgYkLWaD2Tgh+KUFejhyWW2t95&#10;R7d9akUO4ViiApNSX0oZG0MO48T3xJk7+eAwZRhaqQPec7iz8rkoXqXDjnODwZ7eDTXn/dUp+I7z&#10;tYthe7l+mGKzWUs7e0Gr1ON4WC1AJBrSv/jP/aUVvOX1+Uv+AbL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GzO8MAAAADbAAAADwAAAAAAAAAAAAAAAACYAgAAZHJzL2Rvd25y&#10;ZXYueG1sUEsFBgAAAAAEAAQA9QAAAIUDAAAAAA==&#10;">
                <v:path arrowok="t" o:connecttype="custom" o:connectlocs="18095,31645;18095,29667;2011,13845;2011,9889;6032,7911;10053,9889;18095,21756;22116,19778;20105,5933;20105,1978;24126,0;26137,3956;28147,27690;26137,31645;22116,33623;18095,31645" o:connectangles="0,0,0,0,0,0,0,0,0,0,0,0,0,0,0,0"/>
              </v:shape>
              <v:shape id="Freeform 45" style="position:absolute;left:3468;top:4099;width:438;height:430;visibility:visible;mso-wrap-style:square;v-text-anchor:top" coordsize="22,22" o:spid="_x0000_s1051" fillcolor="#b5d0d9" stroked="f" path="m2,6c1,4,1,4,1,4,1,4,,3,1,2,2,1,2,1,2,1v,,1,-1,1,c4,2,5,5,5,5v,,,1,1,1c7,6,7,5,7,5v,,1,,2,1c9,8,9,7,9,7v,,1,1,,2c8,9,7,10,8,10v,1,2,7,2,7c10,17,11,18,12,17v3,-1,2,-6,4,-9c16,7,18,6,19,6v,,2,,2,1c21,7,22,9,21,9v,,-2,1,-2,1c17,11,19,16,13,21,12,22,9,22,8,19,7,19,4,12,4,12v,,,-1,-1,-1c2,11,2,12,1,11,1,10,,9,,9,,9,,8,1,8,2,7,2,7,2,6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fUd8IA&#10;AADbAAAADwAAAGRycy9kb3ducmV2LnhtbESPT4vCMBTE7wt+h/CEva2p4j+qUWRhQfAQVr14ezTP&#10;pti8lCbV+u03grDHYWZ+w6y3vavFndpQeVYwHmUgiAtvKi4VnE8/X0sQISIbrD2TgicF2G4GH2vM&#10;jX/wL92PsRQJwiFHBTbGJpcyFJYchpFviJN39a3DmGRbStPiI8FdLSdZNpcOK04LFhv6tlTcjp1T&#10;0HX6os2zmc9KrSc01doe6qtSn8N+twIRqY//4Xd7bxQsxvD6kn6A3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9R3wgAAANsAAAAPAAAAAAAAAAAAAAAAAJgCAABkcnMvZG93&#10;bnJldi54bWxQSwUGAAAAAAQABAD1AAAAhwMAAAAA&#10;">
                <v:path arrowok="t" o:connecttype="custom" o:connectlocs="3980,11729;1990,7819;1990,3910;3980,1955;5971,1955;9951,9774;11941,11729;13931,9774;17912,11729;17912,13684;17912,17594;15921,19549;19902,33233;23882,33233;31843,15639;37813,11729;41794,13684;41794,17594;37813,19549;25872,41052;15921,37142;7961,23458;5971,21504;1990,21504;0,17594;1990,15639;3980,11729" o:connectangles="0,0,0,0,0,0,0,0,0,0,0,0,0,0,0,0,0,0,0,0,0,0,0,0,0,0,0"/>
              </v:shape>
              <v:shape id="Freeform 46" style="position:absolute;left:4099;top:2522;width:445;height:454;visibility:visible;mso-wrap-style:square;v-text-anchor:top" coordsize="22,23" o:spid="_x0000_s1052" fillcolor="#b5d0d9" stroked="f" path="m10,22c9,21,9,21,9,21,,4,,4,,4,,4,,3,1,2,2,1,2,1,2,1,2,1,3,,4,2,5,3,7,9,7,9v,,1,1,1,1c9,9,9,9,9,8,10,7,11,3,11,3v,,,-2,1,-2c13,1,13,1,13,1v,,2,,2,1c15,3,13,9,13,9v,,-1,1,,1c15,11,21,12,21,12v,,1,,1,2c22,15,21,15,21,15v,,,1,-2,1c18,15,12,13,12,13v,,,,-1,c11,13,10,14,10,15v,1,2,5,2,5c12,20,13,21,12,22v-1,1,-2,1,-2,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r16sUA&#10;AADbAAAADwAAAGRycy9kb3ducmV2LnhtbESPQWsCMRSE7wX/Q3hCbzVbD1a3RhFLxYvUXUuht9fN&#10;62br5mVJUl3/fVMQPA4z8w0zX/a2FSfyoXGs4HGUgSCunG64VvB+eH2YgggRWWPrmBRcKMByMbib&#10;Y67dmQs6lbEWCcIhRwUmxi6XMlSGLIaR64iT9+28xZikr6X2eE5w28pxlk2kxYbTgsGO1oaqY/lr&#10;Faw/L+VLKI629R9vm+LHzFb7r51S98N+9QwiUh9v4Wt7qxU8jeH/S/oB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mvXqxQAAANsAAAAPAAAAAAAAAAAAAAAAAJgCAABkcnMv&#10;ZG93bnJldi54bWxQSwUGAAAAAAQABAD1AAAAigMAAAAA&#10;">
                <v:path arrowok="t" o:connecttype="custom" o:connectlocs="20257,43380;18232,41408;0,7887;2026,3944;4051,1972;8103,3944;14180,17746;16206,19718;18232,15775;22283,5915;24309,1972;26334,1972;30386,3944;26334,17746;26334,19718;42540,23662;44566,27606;42540,29577;38489,31549;24309,25634;22283,25634;20257,29577;24309,39437;24309,43380;20257,43380" o:connectangles="0,0,0,0,0,0,0,0,0,0,0,0,0,0,0,0,0,0,0,0,0,0,0,0,0"/>
              </v:shape>
              <v:shape id="Freeform 47" style="position:absolute;left:4414;top:3783;width:336;height:376;visibility:visible;mso-wrap-style:square;v-text-anchor:top" coordsize="17,19" o:spid="_x0000_s1053" fillcolor="#b5d0d9" stroked="f" path="m7,c7,,3,,2,3,,6,1,8,2,9v1,2,4,2,6,1c11,10,12,11,12,13v-1,1,-3,2,-4,2c6,15,5,15,5,16v,2,,3,2,3c8,19,13,18,15,15,17,12,16,9,13,7,11,6,8,8,6,8,4,7,3,5,6,4,7,3,9,3,9,3v,,1,,1,-1c10,,10,,9,,8,,7,,7,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IcJcQA&#10;AADbAAAADwAAAGRycy9kb3ducmV2LnhtbESPQWvCQBSE70L/w/IK3nRTra2m2UgJFr2aFs+P7GuS&#10;Nvs2ZDcx7a93BcHjMDPfMMl2NI0YqHO1ZQVP8wgEcWF1zaWCr8+P2RqE88gaG8uk4I8cbNOHSYKx&#10;tmc+0pD7UgQIuxgVVN63sZSuqMigm9uWOHjftjPog+xKqTs8B7hp5CKKXqTBmsNChS1lFRW/eW8U&#10;uKH8759P2WLfrw4/xe6UbdplrdT0cXx/A+Fp9PfwrX3QCl6XcP0SfoBM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CHCXEAAAA2wAAAA8AAAAAAAAAAAAAAAAAmAIAAGRycy9k&#10;b3ducmV2LnhtbFBLBQYAAAAABAAEAPUAAACJAwAAAAA=&#10;">
                <v:path arrowok="t" o:connecttype="custom" o:connectlocs="13844,0;3955,5926;3955,17779;15821,19754;23732,25680;15821,29631;9888,31607;13844,37533;29665,29631;25709,13828;11866,15803;11866,7902;17799,5926;19776,3951;17799,0;13844,0" o:connectangles="0,0,0,0,0,0,0,0,0,0,0,0,0,0,0,0"/>
              </v:shape>
              <v:shape id="Freeform 48" style="position:absolute;left:2207;top:1103;width:1665;height:1017;visibility:visible;mso-wrap-style:square;v-text-anchor:top" coordsize="84,51" o:spid="_x0000_s1054" fillcolor="#b5d0d9" stroked="f" path="m83,c81,,79,,78,,77,,77,1,77,2v,,,,,1c77,23,62,40,42,42,28,43,15,38,7,28v,,,-1,-1,-1c6,27,5,27,5,27v,,-3,2,-4,3c,31,1,31,1,32,11,44,27,51,42,49,66,46,84,26,84,3v,-1,,-2,,-2c84,,83,,83,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aMnsUA&#10;AADbAAAADwAAAGRycy9kb3ducmV2LnhtbESPQWsCMRSE7wX/Q3iCt5q1FpXVKCJ0KS0Fa9tDb4/N&#10;c3cxeVmSdHf9901B6HGYmW+YzW6wRnTkQ+NYwWyagSAunW64UvD58XS/AhEiskbjmBRcKcBuO7rb&#10;YK5dz+/UnWIlEoRDjgrqGNtcylDWZDFMXUucvLPzFmOSvpLaY5/g1siHLFtIiw2nhRpbOtRUXk4/&#10;VsHr/O1YDi/xanx//DbFqlh2X4VSk/GwX4OINMT/8K39rBUsH+HvS/oBcvs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loyexQAAANsAAAAPAAAAAAAAAAAAAAAAAJgCAABkcnMv&#10;ZG93bnJldi54bWxQSwUGAAAAAAQABAD1AAAAigMAAAAA&#10;">
                <v:path arrowok="t" o:connecttype="custom" o:connectlocs="164552,0;154640,0;152657,3986;152657,5980;83268,83713;13878,55809;11895,53816;9913,53816;1983,59795;1983,63782;83268,97666;166535,5980;166535,1993;164552,0" o:connectangles="0,0,0,0,0,0,0,0,0,0,0,0,0,0"/>
              </v:shape>
              <v:shape id="Freeform 49" style="position:absolute;left:1418;top:1891;width:814;height:993;visibility:visible;mso-wrap-style:square;v-text-anchor:top" coordsize="41,50" o:spid="_x0000_s1055" fillcolor="#b5d0d9" stroked="f" path="m7,30c11,25,29,7,36,2,37,1,37,,38,1v1,1,1,1,2,2c41,4,41,4,39,7,35,12,11,41,6,48,5,49,5,50,4,49v-1,,-1,-1,,-1c4,47,17,30,18,29v1,-1,,-1,,-1c18,28,18,28,17,29,15,31,4,44,3,45v-1,,-2,1,-2,c,45,,44,1,43,3,41,10,33,13,29v1,-1,1,-1,1,-1c13,28,13,28,12,28v-1,2,-3,3,-4,4c7,33,6,33,6,33,5,32,6,31,7,3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kMBsQA&#10;AADbAAAADwAAAGRycy9kb3ducmV2LnhtbESPQWvCQBSE7wX/w/IKvZRmY0EtqauoWPBao6HHl+xr&#10;EpJ9G7Jrkv77bqHgcZiZb5j1djKtGKh3tWUF8ygGQVxYXXOp4JJ+vLyBcB5ZY2uZFPyQg+1m9rDG&#10;RNuRP2k4+1IECLsEFVTed4mUrqjIoItsRxy8b9sb9EH2pdQ9jgFuWvkax0tpsOawUGFHh4qK5nwz&#10;CorDMc9yzIbmSsuv/dA26fz5qNTT47R7B+Fp8vfwf/ukFawW8Pcl/A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5DAbEAAAA2wAAAA8AAAAAAAAAAAAAAAAAmAIAAGRycy9k&#10;b3ducmV2LnhtbFBLBQYAAAAABAAEAPUAAACJAwAAAAA=&#10;">
                <v:path arrowok="t" o:connecttype="custom" o:connectlocs="13883,59584;71397,3972;75363,1986;79330,5958;77347,13903;11899,95334;7933,97320;7933,95334;35698,57597;35698,55611;33715,57597;5950,89375;1983,89375;1983,85403;25782,57597;27765,55611;23799,55611;15866,63556;11899,65542;13883,59584" o:connectangles="0,0,0,0,0,0,0,0,0,0,0,0,0,0,0,0,0,0,0,0"/>
              </v:shape>
              <v:shape id="Freeform 50" style="position:absolute;left:1891;top:2049;width:618;height:672;visibility:visible;mso-wrap-style:square;v-text-anchor:top" coordsize="31,34" o:spid="_x0000_s1056" fillcolor="#b5d0d9" stroked="f" path="m1,31c8,22,20,8,25,2,25,1,26,,27,1v1,,2,1,3,1c31,3,31,3,30,5,29,6,19,26,18,27v,,-1,1,-1,1c16,28,16,27,16,26v,,2,-5,2,-5c18,21,18,21,18,21v,-1,-1,,-1,c17,21,12,29,11,29v,1,-1,2,-2,2c8,30,9,29,9,28v1,-1,6,-8,6,-8c15,20,16,19,15,18v,,-1,1,-1,1c13,20,4,31,3,33,2,34,2,34,1,34,,34,,33,1,31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RIsUA&#10;AADbAAAADwAAAGRycy9kb3ducmV2LnhtbESPQWvCQBSE70L/w/IK3symRVRSVymVQkn14LYFj4/s&#10;a5KafRuyW43+elcQPA4z8w0zX/a2EQfqfO1YwVOSgiAunKm5VPD99T6agfAB2WDjmBScyMNy8TCY&#10;Y2bckbd00KEUEcI+QwVVCG0mpS8qsugT1xJH79d1FkOUXSlNh8cIt418TtOJtFhzXKiwpbeKir3+&#10;twryn1yutD6vPnf7ze6vH6+tzr1Sw8f+9QVEoD7cw7f2h1EwncD1S/wBcnE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P5EixQAAANsAAAAPAAAAAAAAAAAAAAAAAJgCAABkcnMv&#10;ZG93bnJldi54bWxQSwUGAAAAAAQABAD1AAAAigMAAAAA&#10;">
                <v:path arrowok="t" o:connecttype="custom" o:connectlocs="1992,61313;49811,3956;53796,1978;59774,3956;59774,9889;35864,53402;33872,55380;31879,51424;35864,41535;35864,41535;33872,41535;21917,57358;17932,61313;17932,55380;29887,39557;29887,35601;27894,37579;5977,65269;1992,67247;1992,61313" o:connectangles="0,0,0,0,0,0,0,0,0,0,0,0,0,0,0,0,0,0,0,0"/>
              </v:shape>
              <v:shape id="Freeform 51" style="position:absolute;left:2680;top:2207;width:219;height:312;visibility:visible;mso-wrap-style:square;v-text-anchor:top" coordsize="11,16" o:spid="_x0000_s1057" fillcolor="#b5d0d9" stroked="f" path="m,14c,13,3,1,3,1,3,1,3,,4,,5,,9,,9,v1,1,2,1,2,2c11,4,11,13,11,14v,1,-1,2,-2,2c9,16,9,16,8,14v,-1,,-3,,-3c8,10,8,10,8,10v-1,,-1,,-1,1c7,11,6,15,6,15v,1,-1,1,-1,1c4,16,4,15,4,14v,,,-3,,-3c4,10,5,10,4,10v,-1,,,-1,c3,11,2,14,2,14,1,15,1,15,,15v,,,,,-1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KreL4A&#10;AADbAAAADwAAAGRycy9kb3ducmV2LnhtbESPzQrCMBCE74LvEFbwpqn/Uo0i/oAerT7A0qxtsdmU&#10;Jmp9eyMIHoeZ+YZZrhtTiifVrrCsYNCPQBCnVhecKbheDr05COeRNZaWScGbHKxX7dYSY21ffKZn&#10;4jMRIOxiVJB7X8VSujQng65vK+Lg3Wxt0AdZZ1LX+ApwU8phFE2lwYLDQo4VbXNK78nDKEiG5708&#10;Dezk6na3w+i+ectxtFWq22k2CxCeGv8P/9pHrWA2g++X8APk6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Cq3i+AAAA2wAAAA8AAAAAAAAAAAAAAAAAmAIAAGRycy9kb3ducmV2&#10;LnhtbFBLBQYAAAAABAAEAPUAAACDAwAAAAA=&#10;">
                <v:path arrowok="t" o:connecttype="custom" o:connectlocs="0,27368;5971,1955;7961,0;17912,0;21892,3910;21892,27368;17912,31278;15921,27368;15921,21504;15921,19549;13931,21504;11941,29323;9951,31278;7961,27368;7961,21504;7961,19549;5971,19549;3980,27368;0,29323;0,27368" o:connectangles="0,0,0,0,0,0,0,0,0,0,0,0,0,0,0,0,0,0,0,0"/>
              </v:shape>
              <v:shape id="Freeform 52" style="position:absolute;left:3153;top:2207;width:312;height:492;visibility:visible;mso-wrap-style:square;v-text-anchor:top" coordsize="16,25" o:spid="_x0000_s1058" fillcolor="#b5d0d9" stroked="f" path="m3,22c3,21,1,6,,3,,2,,2,1,2,3,1,4,1,6,v,,1,,1,1c9,5,14,19,16,23v,1,,2,,2c15,25,14,24,14,24v,,-4,-9,-4,-10c10,14,10,14,9,14v-1,,,1,,1c9,15,10,23,10,23v,,1,2,-1,2c8,25,8,24,8,24,8,23,5,11,5,11v,-1,,-1,-1,-1c4,10,4,11,4,11v,,1,11,1,11c5,22,5,23,4,23,3,23,3,22,3,22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DkmcEA&#10;AADbAAAADwAAAGRycy9kb3ducmV2LnhtbERPzWoCMRC+F3yHMIKXolk9tLIaRYsuvZRS6wOMyZhd&#10;3UyWJNX17ZtDoceP73+57l0rbhRi41nBdFKAINbeNGwVHL/34zmImJANtp5JwYMirFeDpyWWxt/5&#10;i26HZEUO4ViigjqlrpQy6pocxonviDN39sFhyjBYaQLec7hr5awoXqTDhnNDjR291aSvhx+noNps&#10;tb18nHbBPc93XbKV/pxWSo2G/WYBIlGf/sV/7nej4DWPzV/yD5C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g5JnBAAAA2wAAAA8AAAAAAAAAAAAAAAAAmAIAAGRycy9kb3du&#10;cmV2LnhtbFBLBQYAAAAABAAEAPUAAACGAwAAAAA=&#10;">
                <v:path arrowok="t" o:connecttype="custom" o:connectlocs="5864,43351;0,5911;1955,3941;11728,0;13682,1970;31274,45321;31274,49262;27365,47292;19546,27587;17592,27587;17592,29557;19546,45321;17592,49262;15637,47292;9773,21675;7819,19705;7819,21675;9773,43351;7819,45321;5864,43351" o:connectangles="0,0,0,0,0,0,0,0,0,0,0,0,0,0,0,0,0,0,0,0"/>
              </v:shape>
              <v:shape id="Freeform 53" style="position:absolute;left:3626;top:1891;width:469;height:337;visibility:visible;mso-wrap-style:square;v-text-anchor:top" coordsize="24,17" o:spid="_x0000_s1059" fillcolor="#b5d0d9" stroked="f" path="m13,16c13,16,2,8,1,7,,7,,6,1,5,2,4,5,2,6,v,,1,,2,c10,1,22,8,23,8v,,1,1,,2c23,10,22,10,21,9,20,9,16,7,15,7v,,-1,,-1,c14,7,14,8,14,8v1,,4,3,4,3c19,12,19,12,19,13v-1,,-1,,-2,c17,13,11,9,11,9v,,-1,,-1,c10,10,10,10,11,10v,1,3,4,3,4c15,15,15,16,15,16v-1,1,-1,,-2,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mN8MQA&#10;AADbAAAADwAAAGRycy9kb3ducmV2LnhtbESPzWrDMBCE74G+g9hCboncEBrbtRzakNKcCvmBXBdr&#10;a6u2VsZSEvftq0Ihx2FmvmGK9Wg7caXBG8cKnuYJCOLKacO1gtPxfZaC8AFZY+eYFPyQh3X5MCkw&#10;1+7Ge7oeQi0ihH2OCpoQ+lxKXzVk0c9dTxy9LzdYDFEOtdQD3iLcdnKRJM/SouG40GBPm4aq9nCx&#10;Cj6y8+q7DWa0b5+1We6o3afZVqnp4/j6AiLQGO7h//ZOK1hl8Pcl/gBZ/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pjfDEAAAA2wAAAA8AAAAAAAAAAAAAAAAAmAIAAGRycy9k&#10;b3ducmV2LnhtbFBLBQYAAAAABAAEAPUAAACJAwAAAAA=&#10;">
                <v:path arrowok="t" o:connecttype="custom" o:connectlocs="25410,31645;1955,13845;1955,9889;11728,0;15637,0;44956,15823;44956,19778;41047,17800;29319,13845;27365,13845;27365,15823;35183,21756;37138,25712;33229,25712;21501,17800;19546,17800;21501,19778;27365,27690;29319,31645;25410,31645" o:connectangles="0,0,0,0,0,0,0,0,0,0,0,0,0,0,0,0,0,0,0,0"/>
              </v:shape>
              <v:shape id="Freeform 54" style="position:absolute;left:3783;top:1576;width:813;height:352;visibility:visible;mso-wrap-style:square;v-text-anchor:top" coordsize="41,18" o:spid="_x0000_s1060" fillcolor="#b5d0d9" stroked="f" path="m1,8c1,8,,7,1,6,1,5,3,1,3,1,3,,4,,5,v5,2,30,9,35,10c41,11,41,11,41,12v,1,-1,1,-2,c37,12,20,8,20,8v,,-1,,-1,c19,9,19,9,20,9v,,13,4,13,4c33,13,34,14,34,15v,,-1,,-2,c32,15,23,13,22,12v,,,,-1,1c21,13,22,13,22,14v1,,3,1,4,2c26,16,27,17,27,17v-1,1,-1,1,-2,c25,17,1,8,1,8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vbbcAA&#10;AADbAAAADwAAAGRycy9kb3ducmV2LnhtbERPTWvCQBC9F/oflil4KbrRg4bUVUQQerCIUQ/ehuw0&#10;CWZnQ3Zr4r/vHASPj/e9XA+uUXfqQu3ZwHSSgCIuvK25NHA+7cYpqBCRLTaeycCDAqxX729LzKzv&#10;+Uj3PJZKQjhkaKCKsc20DkVFDsPEt8TC/frOYRTYldp22Eu4a/QsSebaYc3SUGFL24qKW/7nDKSN&#10;/sHbYpen/f7Sf9qkvWwOV2NGH8PmC1SkIb7ET/e3FZ+sly/yA/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evbbcAAAADbAAAADwAAAAAAAAAAAAAAAACYAgAAZHJzL2Rvd25y&#10;ZXYueG1sUEsFBgAAAAAEAAQA9QAAAIUDAAAAAA==&#10;">
                <v:path arrowok="t" o:connecttype="custom" o:connectlocs="1983,15639;1983,11729;5950,1955;9916,0;79330,19548;81313,23458;77347,23458;39665,15639;37682,15639;39665,17594;65447,25413;67430,29323;63464,29323;43631,23458;41648,25413;43631,27368;51564,31277;53548,33232;49581,33232;1983,15639" o:connectangles="0,0,0,0,0,0,0,0,0,0,0,0,0,0,0,0,0,0,0,0"/>
              </v:shape>
              <v:shape id="Freeform 55" style="position:absolute;left:4099;top:1261;width:1094;height:375;visibility:visible;mso-wrap-style:square;v-text-anchor:top" coordsize="55,19" o:spid="_x0000_s1061" fillcolor="#b5d0d9" stroked="f" path="m1,11c,10,,10,,9,,7,,2,,1,,1,1,,2,,9,,25,1,27,2v2,,3,,3,1c30,4,29,4,28,4v-3,,-8,,-12,c16,4,16,4,16,4v-1,1,,1,1,1c22,6,41,8,46,9v1,,2,1,2,1c49,12,48,12,46,12,40,11,18,8,16,8v-1,,-1,,-2,1c14,9,15,9,15,9v8,2,30,6,38,7c54,17,55,17,55,18v-1,1,-2,1,-3,1c44,18,12,12,1,11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qt68YA&#10;AADcAAAADwAAAGRycy9kb3ducmV2LnhtbESPQUsDMRCF74L/IUzBm02qrLVr0yKiIIhFa6HX6Wbc&#10;XbqZhE3sbv+9cxC8zfDevPfNcj36Tp2oT21gC7OpAUVcBddybWH39XJ9DyplZIddYLJwpgTr1eXF&#10;EksXBv6k0zbXSkI4lWihyTmWWqeqIY9pGiKxaN+h95hl7Wvtehwk3Hf6xpg77bFlaWgw0lND1XH7&#10;4y28u2J4PsfbeYGH48ebmRf7zSJaezUZHx9AZRrzv/nv+tUJvhFaeUYm0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nqt68YAAADcAAAADwAAAAAAAAAAAAAAAACYAgAAZHJz&#10;L2Rvd25yZXYueG1sUEsFBgAAAAAEAAQA9QAAAIsDAAAAAA==&#10;">
                <v:path arrowok="t" o:connecttype="custom" o:connectlocs="1990,21730;0,17779;0,1975;3980,0;53735,3951;59705,5926;55725,7902;31843,7902;31843,7902;33833,9877;91548,17779;95529,19754;91548,23705;31843,15803;27863,17779;29853,17779;105480,31607;109460,35558;103489,37533;1990,21730" o:connectangles="0,0,0,0,0,0,0,0,0,0,0,0,0,0,0,0,0,0,0,0"/>
              </v:shape>
              <v:shape id="Freeform 56" style="position:absolute;left:2049;width:2447;height:1251;visibility:visible;mso-wrap-style:square;v-text-anchor:top" coordsize="123,63" o:spid="_x0000_s1062" fillcolor="#b5d0d9" stroked="f" path="m99,25v-3,,-6,1,-6,1c90,26,90,25,90,23,89,21,89,16,89,13v,-2,1,-2,3,-2c93,11,98,10,100,10v4,,7,3,8,7c108,22,106,25,99,25m37,34v-1,,-12,5,-13,5c24,39,22,40,22,38v,-2,1,-9,1,-10c23,27,24,26,24,25v2,-1,7,-3,9,-4c35,21,35,21,36,22v,2,1,7,2,9c38,33,38,33,37,34t86,10c122,43,115,33,114,33v-1,-2,-1,-2,,-3c117,26,119,21,119,18,119,7,112,,100,,93,,84,1,80,1v-3,,-3,2,-3,4c77,6,78,34,79,38v,3,-1,5,-3,5c69,45,61,47,57,48v-2,,-3,,-3,-1c53,45,52,42,52,41v,-2,,-2,1,-3c55,38,57,37,59,36v3,,3,-1,3,-3c62,32,61,30,61,28,60,26,58,26,56,27v-2,,-4,1,-6,2c49,29,48,29,48,28v,-1,-2,-7,-2,-8c46,19,46,18,47,17v6,-2,10,-3,15,-4c67,13,68,13,68,10v,-1,,-4,-1,-5c67,3,67,2,63,3,42,7,24,13,2,24,1,25,,25,1,27v,1,1,4,2,4c3,32,4,33,5,32v5,,7,1,7,6c12,46,11,55,11,60v,2,,3,3,2c16,61,19,59,21,58v,-1,,-1,,-2c21,55,21,53,22,53v,-2,,-3,1,-4c26,48,37,43,39,43v2,-1,3,,3,1c43,48,44,53,45,56v1,4,2,5,6,4c62,55,74,53,86,52v3,,4,-1,4,-5c90,45,90,40,90,38v,-2,1,-3,3,-3c94,35,99,35,100,35v2,,3,,4,2c109,50,109,50,109,50v1,2,2,3,3,3c113,53,118,53,120,54v1,,2,-1,2,-2c122,51,123,49,123,47v,-1,,-2,,-3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IQ1MIA&#10;AADcAAAADwAAAGRycy9kb3ducmV2LnhtbERPTW/CMAy9I+0/RJ60G6RDaGKFgNgkGLdBGZxNY9qy&#10;xilNBuHfL0hI3Pz0Pj2eBlOLM7WusqzgtZeAIM6trrhQ8LOZd4cgnEfWWFsmBVdyMJ08dcaYanvh&#10;NZ0zX4gYwi5FBaX3TSqly0sy6Hq2IY7cwbYGfYRtIXWLlxhuatlPkjdpsOLYUGJDnyXlv9mfUWC/&#10;Pk6zsD8uVtfse7nzzTxsBlulXp7DbATCU/AP8d291HF+8g63Z+IFcv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khDUwgAAANwAAAAPAAAAAAAAAAAAAAAAAJgCAABkcnMvZG93&#10;bnJldi54bWxQSwUGAAAAAAQABAD1AAAAhwMAAAAA&#10;">
                <v:path arrowok="t" o:connecttype="custom" o:connectlocs="185032,51633;177074,25816;198959,19859;196970,49647;47750,77449;45761,55604;65657,41703;75605,61562;244720,87378;226814,59576;198959,0;153199,9929;151209,85393;107438,93336;105448,75463;123355,65534;111417,53619;95500,55604;93511,33760;135292,19859;125344,5958;1990,53619;9948,63548;21886,119152;41781,115181;43771,105251;77594,85393;89532,111209;171105,103265;179063,75463;198959,69506;216866,99294;238751,107237;244720,93336" o:connectangles="0,0,0,0,0,0,0,0,0,0,0,0,0,0,0,0,0,0,0,0,0,0,0,0,0,0,0,0,0,0,0,0,0,0"/>
                <o:lock v:ext="edit" verticies="t"/>
              </v:shape>
              <v:shape id="Freeform 57" style="position:absolute;left:6936;top:2995;width:1134;height:1095;visibility:visible;mso-wrap-style:square;v-text-anchor:top" coordsize="57,55" o:spid="_x0000_s1063" fillcolor="#b5d0d9" stroked="f" path="m45,25v,,-1,-4,-1,-6c43,16,42,16,40,16v-3,1,-5,1,-8,2c29,18,29,20,30,22v,1,1,5,1,5c32,35,35,37,40,36v4,-1,6,-5,5,-11m5,53v,-2,,-5,-1,-7c4,43,6,43,8,42v5,-2,9,-4,11,-6c21,35,22,34,22,32v,,-2,-9,-3,-10c19,20,19,20,16,20v-3,1,-7,2,-9,2c5,23,2,24,2,21,2,20,1,17,,14,,11,2,11,4,11,12,10,32,6,40,4,46,3,51,,52,5v1,8,3,15,4,23c57,38,53,47,42,49,37,50,33,48,29,45v-1,-1,-2,-1,-3,c25,45,18,51,17,53v-3,2,-3,2,-6,2c10,55,8,55,7,55,6,55,5,54,5,53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Q1nccA&#10;AADcAAAADwAAAGRycy9kb3ducmV2LnhtbESPQWvCQBCF7wX/wzKCt7qJoNjUVWqLxQoeqlLb25Cd&#10;JsHsbMhuNf33zkHwNsN78943s0XnanWmNlSeDaTDBBRx7m3FhYHDfvU4BRUissXaMxn4pwCLee9h&#10;hpn1F/6k8y4WSkI4ZGigjLHJtA55SQ7D0DfEov361mGUtS20bfEi4a7WoySZaIcVS0OJDb2WlJ92&#10;f87A037z9n1MJ8sDH0fjdbUdv/98fRgz6Hcvz6AidfFuvl2vreCngi/PyAR6f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eUNZ3HAAAA3AAAAA8AAAAAAAAAAAAAAAAAmAIAAGRy&#10;cy9kb3ducmV2LnhtbFBLBQYAAAAABAAEAPUAAACMAwAAAAA=&#10;">
                <v:path arrowok="t" o:connecttype="custom" o:connectlocs="89502,49760;87513,37818;79557,31846;63646,35827;59668,43789;61657,53741;79557,71654;89502,49760;9945,105491;7956,91558;15911,83597;37790,71654;43756,63693;37790,43789;31823,39808;13923,43789;3978,41798;0,27866;7956,21894;79557,7962;103424,9952;111380,55731;83535,97530;57679,89568;51712,89568;33812,105491;21878,109472;13923,109472;9945,105491" o:connectangles="0,0,0,0,0,0,0,0,0,0,0,0,0,0,0,0,0,0,0,0,0,0,0,0,0,0,0,0,0"/>
                <o:lock v:ext="edit" verticies="t"/>
              </v:shape>
              <v:shape id="Freeform 58" style="position:absolute;left:1418;top:6148;width:1275;height:1251;visibility:visible;mso-wrap-style:square;v-text-anchor:top" coordsize="64,63" o:spid="_x0000_s1064" fillcolor="#b5d0d9" stroked="f" path="m18,33v,1,-4,12,-4,12c14,46,14,47,15,47v,1,1,1,1,2c18,49,19,50,20,49v,,8,-5,10,-7c30,42,31,41,30,41v,,-10,-8,-11,-8c19,32,18,32,18,33m12,16c15,10,16,6,16,5,17,4,18,3,19,2,20,1,21,1,22,1v1,-1,2,,2,c25,2,27,4,28,5v1,1,1,2,,3c28,9,24,18,23,19v,1,,3,2,4c27,26,37,32,39,34v1,1,2,1,4,-1c43,33,52,26,52,26v2,-2,4,,4,c62,30,62,30,62,30v2,3,-1,4,-1,4c20,61,20,61,20,61v-1,,-3,2,-5,c11,59,3,53,1,50,1,49,,49,1,46,4,38,9,24,12,16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1wscUA&#10;AADcAAAADwAAAGRycy9kb3ducmV2LnhtbERPS0/CQBC+m/gfNmPiTbaFxEBhIUZBjQdNeZ2H7tit&#10;dmdrd4Xir3dJSLjNl+85k1lna7Gn1leOFaS9BARx4XTFpYL1anE3BOEDssbaMSk4kofZ9Ppqgpl2&#10;B85pvwyliCHsM1RgQmgyKX1hyKLvuYY4cp+utRgibEupWzzEcFvLfpLcS4sVxwaDDT0aKr6Xv1ZB&#10;8/Xxbs3b/GeT7/LRYHh8et6+/Cl1e9M9jEEE6sJFfHa/6jg/TeH0TLxAT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jXCxxQAAANwAAAAPAAAAAAAAAAAAAAAAAJgCAABkcnMv&#10;ZG93bnJldi54bWxQSwUGAAAAAAQABAD1AAAAigMAAAAA&#10;">
                <v:path arrowok="t" o:connecttype="custom" o:connectlocs="35843,65534;27878,89364;29869,93336;31861,97308;39826,97308;59738,83407;59738,81421;37834,65534;35843,65534;23895,31774;31861,9929;37834,3972;43808,1986;47791,1986;55756,9929;55756,15887;45799,37732;49782,45675;77660,67520;85625,65534;103547,51633;111512,51633;123459,59576;121468,67520;39826,121138;29869,121138;1991,99294;1991,91350;23895,31774" o:connectangles="0,0,0,0,0,0,0,0,0,0,0,0,0,0,0,0,0,0,0,0,0,0,0,0,0,0,0,0,0"/>
                <o:lock v:ext="edit" verticies="t"/>
              </v:shape>
              <v:shape id="Freeform 59" style="position:absolute;top:4414;width:1766;height:2205;visibility:visible;mso-wrap-style:square;v-text-anchor:top" coordsize="89,111" o:spid="_x0000_s1065" fillcolor="#b5d0d9" stroked="f" path="m88,77c87,76,84,73,84,71v-1,-1,-3,-1,-4,c79,72,57,90,53,93v,,-1,,-1,-1c52,92,51,92,51,91v,,,-1,,-2c52,87,70,61,71,59v1,-1,2,-2,1,-4c70,52,66,44,65,41v-1,-1,-2,-1,-3,c61,41,31,57,30,57v,1,-1,1,-1,1c28,57,29,56,29,55,32,53,41,44,45,40v1,-1,2,-2,3,-2c48,37,49,36,48,35,47,31,45,27,44,24v,-1,-1,-2,-2,-2c41,22,22,20,19,19v-2,,-4,,-4,-2c15,16,16,16,19,15v7,-1,31,-4,31,-4c52,11,53,10,53,9,53,8,52,2,52,2,52,,52,,50,,44,1,19,4,5,5,3,6,,7,1,12v,,2,11,3,13c4,28,6,29,9,29v4,,22,2,23,2c33,31,34,32,34,33v,,,1,,1c35,35,35,35,34,36,32,38,18,51,17,52v-3,2,-3,2,-2,5c16,61,19,67,21,70v1,2,2,3,5,1c26,71,54,56,57,55v1,-1,1,-1,2,c59,56,59,57,58,59,57,61,36,90,36,91v-1,1,-1,2,,4c37,96,46,107,46,107v2,4,5,1,9,-2c61,100,82,83,83,82v2,-1,6,-3,5,-5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UiWMQA&#10;AADcAAAADwAAAGRycy9kb3ducmV2LnhtbERP32vCMBB+H/g/hBP2tqYWEemM4oTBwMHQjm2PR3Nr&#10;yppLbaLt/OuNIPh2H9/PW6wG24gTdb52rGCSpCCIS6drrhR8Fq9PcxA+IGtsHJOCf/KwWo4eFphr&#10;1/OOTvtQiRjCPkcFJoQ2l9KXhiz6xLXEkft1ncUQYVdJ3WEfw20jszSdSYs1xwaDLW0MlX/7o1Xw&#10;Y3R27M8fX9Pt93r2bl+K82FeKPU4HtbPIAIN4S6+ud90nD/J4PpMvEAu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FIljEAAAA3AAAAA8AAAAAAAAAAAAAAAAAmAIAAGRycy9k&#10;b3ducmV2LnhtbFBLBQYAAAAABAAEAPUAAACJAwAAAAA=&#10;">
                <v:path arrowok="t" o:connecttype="custom" o:connectlocs="174714,152964;166772,141045;158831,141045;105225,184749;103240,182763;101254,180776;101254,176803;140962,117206;142948,109260;129050,81449;123094,81449;59561,113233;57576,115220;57576,109260;89342,79462;95298,75489;95298,69529;87357,47677;83386,43704;37722,37744;29781,33771;37722,29798;99269,21852;105225,17879;103240,3973;99269,0;9927,9933;1985,23839;7942,49664;17868,57610;63532,61583;67503,65556;67503,67543;67503,71516;33751,103301;29781,113233;41693,139058;51620,141045;113167,109260;117138,109260;115152,117206;71474,180776;71474,188722;91328,212561;109196,208588;164787,162897;174714,152964" o:connectangles="0,0,0,0,0,0,0,0,0,0,0,0,0,0,0,0,0,0,0,0,0,0,0,0,0,0,0,0,0,0,0,0,0,0,0,0,0,0,0,0,0,0,0,0,0,0,0"/>
              </v:shape>
              <v:shape id="Freeform 60" style="position:absolute;left:157;top:1734;width:1290;height:1165;visibility:visible;mso-wrap-style:square;v-text-anchor:top" coordsize="65,59" o:spid="_x0000_s1066" fillcolor="#b5d0d9" stroked="f" path="m63,26v1,1,2,2,1,3c64,30,63,30,63,31v-1,2,-2,2,-5,3c55,35,46,36,41,38v-1,,-3,,-4,2c37,42,37,43,38,43v1,1,9,4,11,5c50,49,53,49,51,52v-2,6,-2,6,-2,6c48,59,48,59,46,58,34,52,19,46,8,41,4,40,,41,2,37,3,34,3,32,4,30v3,-5,3,-2,8,c15,31,20,34,22,35v2,1,2,1,3,c25,34,25,33,24,32,24,31,19,18,17,15,16,12,14,11,16,7,20,1,20,1,20,1v,,2,-1,3,c24,2,25,2,27,4v1,1,1,3,2,5c29,11,31,22,32,26v,1,,2,1,2c33,29,34,29,34,29v1,1,2,,3,c42,27,49,25,54,22v2,,3,,4,1c59,23,63,26,63,26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I/cIA&#10;AADcAAAADwAAAGRycy9kb3ducmV2LnhtbERPS2vCQBC+C/6HZQremo0WSohZgxWkPYhQFbxOs2Me&#10;zc6G7NZEf323UPA2H99zsnw0rbhS72rLCuZRDIK4sLrmUsHpuH1OQDiPrLG1TApu5CBfTScZptoO&#10;/EnXgy9FCGGXooLK+y6V0hUVGXSR7YgDd7G9QR9gX0rd4xDCTSsXcfwqDdYcGirsaFNR8X34MQoG&#10;3eGFLX29va/v5+a8T+67JlFq9jSulyA8jf4h/nd/6DB//gJ/z4QL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48j9wgAAANwAAAAPAAAAAAAAAAAAAAAAAJgCAABkcnMvZG93&#10;bnJldi54bWxQSwUGAAAAAAQABAD1AAAAhwMAAAAA&#10;">
                <v:path arrowok="t" o:connecttype="custom" o:connectlocs="125037,51343;127021,57267;125037,61217;115113,67141;81373,75040;73434,78989;75419,84913;97251,94787;101220,102686;97251,114534;91297,114534;15878,80964;3969,73065;7939,59242;23816,59242;43664,69116;49618,69116;47633,63191;33740,29621;31755,13823;39694,1975;45648,1975;53587,7899;57557,17773;63511,51343;65495,55292;67480,57267;73434,57267;107174,43444;115113,45419;125037,51343" o:connectangles="0,0,0,0,0,0,0,0,0,0,0,0,0,0,0,0,0,0,0,0,0,0,0,0,0,0,0,0,0,0,0"/>
              </v:shape>
              <v:shape id="Freeform 61" style="position:absolute;left:788;top:1103;width:1087;height:1126;visibility:visible;mso-wrap-style:square;v-text-anchor:top" coordsize="55,57" o:spid="_x0000_s1067" fillcolor="#b5d0d9" stroked="f" path="m48,47v-4,6,-6,7,-8,9c39,57,38,57,36,55v-1,,-2,-1,-4,-2c31,51,31,50,33,48v1,-1,2,-2,5,-5c41,38,42,35,40,32,39,30,36,30,35,31v-4,3,-7,5,-10,8c20,42,14,43,9,37,,30,,19,7,10,10,7,11,7,15,3,18,,21,1,21,2v1,,2,1,3,1c24,3,25,4,25,5v1,1,1,2,1,3c26,9,25,9,25,10v-3,2,-6,4,-9,7c13,21,13,25,16,28v2,1,4,1,6,-1c26,25,28,22,33,19v5,-2,10,-2,13,1c55,28,54,39,48,47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MA6MMA&#10;AADcAAAADwAAAGRycy9kb3ducmV2LnhtbERPTWvCQBC9F/oflin0VjeRYiW6igjSQu1BDepxyE6z&#10;abKzIbuN8d93hYK3ebzPmS8H24ieOl85VpCOEhDEhdMVlwryw+ZlCsIHZI2NY1JwJQ/LxePDHDPt&#10;Lryjfh9KEUPYZ6jAhNBmUvrCkEU/ci1x5L5dZzFE2JVSd3iJ4baR4ySZSIsVxwaDLa0NFfX+1ypY&#10;1af3Y85f296l7dm8TerP8U+u1PPTsJqBCDSEu/jf/aHj/PQVbs/EC+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MA6MMAAADcAAAADwAAAAAAAAAAAAAAAACYAgAAZHJzL2Rv&#10;d25yZXYueG1sUEsFBgAAAAAEAAQA9QAAAIgDAAAAAA==&#10;">
                <v:path arrowok="t" o:connecttype="custom" o:connectlocs="94846,92845;79039,110624;71135,108648;63231,104697;65207,94820;75087,84943;79039,63213;69159,61238;49399,77041;17784,73091;13832,19754;29639,5926;41495,3951;47423,5926;49399,9877;51375,15803;49399,19754;31615,33582;31615,55312;43471,53336;65207,37533;90894,39508;94846,92845" o:connectangles="0,0,0,0,0,0,0,0,0,0,0,0,0,0,0,0,0,0,0,0,0,0,0"/>
              </v:shape>
              <v:shape id="Freeform 62" style="position:absolute;left:4572;width:1970;height:1735;visibility:visible;mso-wrap-style:square;v-text-anchor:top" coordsize="99,87" o:spid="_x0000_s1068" fillcolor="#b5d0d9" stroked="f" path="m78,39v4,3,5,6,2,11c77,54,72,53,68,51,67,50,66,50,63,48,61,46,61,45,62,43v1,-2,3,-5,4,-8c68,33,69,33,71,34v2,1,6,3,7,5m83,28c78,25,73,22,67,19v-5,-2,-6,,-9,7c56,30,48,44,44,52v-1,2,-3,1,-12,-2c26,48,20,45,16,44,14,43,14,42,15,41v,-1,1,-3,1,-4c16,35,17,35,19,35v2,1,4,2,6,2c27,38,27,37,28,36v,-1,1,-4,2,-7c30,28,30,28,29,27v-2,,-6,-2,-8,-2c20,24,20,23,20,22v1,-1,2,-4,2,-6c22,15,23,14,25,15v5,1,13,4,21,7c47,23,48,22,48,21v,-1,3,-5,3,-5c52,13,51,12,49,11,40,7,28,4,18,1,13,,14,2,13,7,12,11,2,44,1,46v,2,-1,4,3,5c18,55,29,58,46,67v2,1,2,1,3,c51,64,52,60,54,56v1,-1,2,-1,3,-1c58,56,64,59,66,60v1,1,1,2,1,4c67,66,65,75,65,77v-1,1,-1,3,,3c73,86,73,86,73,86v1,1,2,,2,c75,86,77,84,78,83v1,-1,,-5,,-7c78,74,78,68,78,66v,-2,,-2,1,-3c84,63,88,61,91,56,99,44,91,34,83,28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5i68IA&#10;AADcAAAADwAAAGRycy9kb3ducmV2LnhtbERPPWvDMBDdA/0P4gpdQiK5YFOcKKEEAu2QoWmWbod1&#10;sU2sky2ptvvvq0Ch2z3e5233s+3ESD60jjVkawWCuHKm5VrD5fO4egERIrLBzjFp+KEA+93DYoul&#10;cRN/0HiOtUghHErU0MTYl1KGqiGLYe164sRdnbcYE/S1NB6nFG47+axUIS22nBoa7OnQUHU7f1sN&#10;gZUv1KE/DXP4Mu/FssuH4aj10+P8ugERaY7/4j/3m0nzsxzuz6QL5O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jmLrwgAAANwAAAAPAAAAAAAAAAAAAAAAAJgCAABkcnMvZG93&#10;bnJldi54bWxQSwUGAAAAAAQABAD1AAAAhwMAAAAA&#10;">
                <v:path arrowok="t" o:connecttype="custom" o:connectlocs="155233,77817;159214,99765;135332,101760;125381,95774;123391,85798;131351,69835;141302,67840;155233,77817;165184,55868;133342,37911;115430,51878;87568,103756;63685,99765;31843,87793;29853,81807;31843,73826;37813,69835;49754,73826;55725,71831;59705,57864;57715,53873;41794,49882;39803,43897;43784,31925;49754,29929;91548,43897;95528,41901;101499,31925;97518,21948;35823,1995;25872,13967;1990,91784;7961,101760;91548,133685;97518,133685;107469,111737;113440,109741;131351,119718;133342,127699;129361,153638;129361,159624;145283,171596;149263,171596;155233,165610;155233,151643;155233,131690;157224,125704;181106,111737;165184,55868" o:connectangles="0,0,0,0,0,0,0,0,0,0,0,0,0,0,0,0,0,0,0,0,0,0,0,0,0,0,0,0,0,0,0,0,0,0,0,0,0,0,0,0,0,0,0,0,0,0,0,0,0"/>
                <o:lock v:ext="edit" verticies="t"/>
              </v:shape>
              <v:shape id="Freeform 63" style="position:absolute;left:6148;top:1103;width:1251;height:892;visibility:visible;mso-wrap-style:square;v-text-anchor:top" coordsize="63,45" o:spid="_x0000_s1069" fillcolor="#b5d0d9" stroked="f" path="m51,33c48,30,44,25,39,20v-1,-2,-3,-2,-4,c34,21,32,22,30,25v-1,1,-1,1,,2c31,28,35,33,36,34v1,1,1,2,1,3c36,38,32,41,31,42v-1,,-2,1,-3,c27,40,24,37,22,35v-1,-2,-2,-2,-4,c17,36,10,43,10,43v,,-2,2,-4,c2,39,2,39,2,39v,,-2,-2,,-4c2,35,30,9,31,7,34,4,37,,41,4v4,4,17,19,21,24c62,29,63,31,61,33v-2,2,-3,2,-5,4c54,39,52,35,51,33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Ic3MEA&#10;AADcAAAADwAAAGRycy9kb3ducmV2LnhtbERPTWvCQBC9F/wPywi91YmCNqSuUgRpD160LfQ4ZMck&#10;NDsbdlZN/323UOhtHu9z1tvR9+bKUbsgFuazAgxLHVwnjYX3t/1DCUYTiaM+CFv4ZoXtZnK3psqF&#10;mxz5ekqNySGiFVloUxoqRK1b9qSzMLBk7hyip5RhbNBFuuVw3+OiKFboqZPc0NLAu5brr9PFW4h6&#10;OJaqOJYf+PlyuCyWj2dcWns/HZ+fwCQe07/4z/3q8vz5Cn6fyRfg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SHNzBAAAA3AAAAA8AAAAAAAAAAAAAAAAAmAIAAGRycy9kb3du&#10;cmV2LnhtbFBLBQYAAAAABAAEAPUAAACGAwAAAAA=&#10;">
                <v:path arrowok="t" o:connecttype="custom" o:connectlocs="101269,65370;77441,39618;69498,39618;59570,49523;59570,53485;71484,67351;73470,73294;61556,83198;55599,83198;43685,69332;35742,69332;19857,85179;11914,85179;3971,77256;3971,69332;61556,13866;81412,7924;123111,55466;121126,65370;111197,73294;101269,65370" o:connectangles="0,0,0,0,0,0,0,0,0,0,0,0,0,0,0,0,0,0,0,0,0"/>
              </v:shape>
              <v:shape id="Freeform 64" style="position:absolute;left:6621;top:1891;width:1251;height:1126;visibility:visible;mso-wrap-style:square;v-text-anchor:top" coordsize="63,57" o:spid="_x0000_s1070" fillcolor="#b5d0d9" stroked="f" path="m46,19c42,12,32,12,24,17,17,21,14,28,18,35v4,9,14,7,21,3c47,34,49,25,46,19m8,41c,27,5,14,19,7,31,,48,1,55,14v8,13,5,26,-10,35c31,57,15,53,8,41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f4y8EA&#10;AADcAAAADwAAAGRycy9kb3ducmV2LnhtbERPS4vCMBC+C/6HMII3TRXU0jXKIggedGGrIHsbmumD&#10;bSa1ibX++42w4G0+vuest72pRUetqywrmE0jEMSZ1RUXCi7n/SQG4TyyxtoyKXiSg+1mOFhjou2D&#10;v6lLfSFCCLsEFZTeN4mULivJoJvahjhwuW0N+gDbQuoWHyHc1HIeRUtpsOLQUGJDu5Ky3/RuFHQF&#10;6Wt82x9l/qXz+Cc9NWbhlRqP+s8PEJ56/xb/uw86zJ+t4PVMuEB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X+MvBAAAA3AAAAA8AAAAAAAAAAAAAAAAAmAIAAGRycy9kb3du&#10;cmV2LnhtbFBLBQYAAAAABAAEAPUAAACGAwAAAAA=&#10;">
                <v:path arrowok="t" o:connecttype="custom" o:connectlocs="91341,37533;47656,33582;35742,69140;77441,75066;91341,37533;15885,80992;37728,13828;109212,27656;89355,96796;15885,80992" o:connectangles="0,0,0,0,0,0,0,0,0,0"/>
                <o:lock v:ext="edit" verticies="t"/>
              </v:shape>
              <v:shape id="Freeform 65" style="position:absolute;top:1576;width:8107;height:6623;visibility:visible;mso-wrap-style:square;v-text-anchor:top" coordsize="406,332" o:spid="_x0000_s1071" fillcolor="#b5d0d9" stroked="f" path="m383,185v1,,2,1,2,2c385,188,384,189,384,189v,1,-2,1,-3,1c375,189,353,188,351,187v-2,,-4,,-4,-1c346,186,346,186,346,185v3,-5,4,-8,4,-10c351,174,351,174,352,174v6,2,29,10,31,11m340,175v-2,9,-6,12,-9,16c329,194,328,204,316,215v-8,8,-22,13,-25,15c287,232,286,235,285,237v-2,4,-10,10,-18,14c259,256,250,257,249,254v-2,-2,2,-5,2,-5c251,249,252,248,252,247v-1,-1,-8,1,-10,1c240,249,218,251,214,241v-4,-11,-1,-9,-5,-13c204,224,201,214,200,206v-2,-7,2,-6,3,-5c205,201,220,204,228,201v6,-3,6,-2,6,2c234,206,234,208,236,211v1,3,5,-1,6,-5c243,202,248,197,250,196v1,,2,1,3,1c254,198,255,198,257,195v2,-3,2,-4,1,-6c257,187,258,187,260,186v2,-1,3,-2,3,-4c264,180,266,179,268,180v2,1,4,3,5,c275,178,274,177,271,174v-2,-4,-3,-5,-3,-6c268,167,267,166,265,165v-2,-1,-5,,-6,2c257,168,258,171,257,173v,2,-7,10,-15,13c237,187,238,188,236,189v-1,1,-2,1,-3,-1c232,186,227,189,227,190v-1,1,-1,3,-5,4c218,195,201,193,195,188v-3,-2,-4,-4,-7,-3c186,186,186,189,186,190v1,2,1,3,-2,4c180,194,176,191,173,194v-4,2,-5,4,-5,5c168,200,167,202,166,201v-2,-2,-1,-5,,-6c166,193,166,191,165,191v-2,1,-3,3,-5,4c158,196,156,196,157,194v1,-3,2,-6,5,-7c164,186,167,186,166,184v,-1,-6,-2,-7,c158,186,154,190,151,188v-4,-1,,-2,2,-4c156,181,157,178,160,178v4,,6,-2,3,-5c159,170,153,168,155,167v1,-2,8,,11,3c169,173,172,177,175,176v4,-2,5,-3,10,-3c189,172,204,171,208,170v5,-2,10,-1,14,-1c226,170,231,168,233,164v2,-4,6,-7,9,-9c245,154,247,148,248,146v,-2,8,-18,25,-15c280,132,285,125,286,122v2,-2,4,-2,6,-3c294,119,300,116,299,105,297,95,291,94,291,95v-1,1,1,5,1,7c292,104,291,109,287,109v-3,,,-4,1,-5c289,102,289,99,287,98v-1,,-2,5,-3,6c282,104,288,97,285,94v-2,-1,-4,9,-7,6c276,98,279,98,282,95v2,-3,3,-9,,-14c279,74,273,73,269,72v-4,,-4,1,-2,2c268,75,275,78,276,83v2,8,,11,-3,9c271,89,273,86,269,85v-3,-2,-1,-5,-3,-6c264,78,264,77,262,74v-2,-3,-9,-2,-11,-5c248,66,249,61,251,57v2,-4,4,-7,1,-7c250,51,244,59,241,61v,,-2,1,-2,-1c240,57,245,48,257,40v11,-8,28,-15,38,-12c306,32,304,37,305,40v1,4,3,4,4,2c311,41,311,37,310,36v,-2,2,-2,3,c314,38,314,43,313,45v,3,,6,1,7c316,53,318,54,318,56v-1,2,-2,4,-1,6c319,65,320,66,319,69v,3,-2,3,-2,1c317,68,315,67,313,64v-2,-2,-1,-4,,-7c314,54,311,50,309,50v-3,1,-6,5,-4,10c308,66,315,74,314,77v-1,3,-7,5,-7,5c307,82,304,83,305,84v,1,2,1,4,c311,83,311,83,311,83v,,8,-2,9,1c320,86,319,86,316,88v-3,2,-7,7,-7,10c309,101,309,103,310,105v2,3,-3,5,-4,2c306,104,307,100,305,99v-1,,-2,-1,-3,4c301,108,300,119,308,120v5,1,9,-1,11,1c322,123,329,125,332,134v3,9,2,15,,19c331,157,329,158,330,160v1,1,3,,4,-2c336,157,338,156,339,158v,3,3,9,1,17m331,262v1,1,1,1,1,2c331,264,331,265,330,266v,,-1,1,-2,c326,265,299,251,299,251v-4,-1,-2,-3,-1,-4c298,247,298,247,298,247v3,-2,7,-6,10,-8c308,239,309,239,310,240v1,1,20,21,21,22m210,254v-3,1,-9,2,-9,5c200,262,198,266,196,265v-2,,,-2,-1,-3c195,262,193,262,192,264v,2,-3,2,-4,1c188,264,189,262,188,262v-1,,-2,,-3,2c184,265,182,266,181,264v,-2,2,-3,,-3c179,260,178,262,176,263v-2,3,-7,2,-5,-1c173,259,176,258,175,257v,-1,-3,-1,-7,1c165,259,163,259,161,258v-1,-1,-2,-3,,-4c164,253,174,249,179,245v5,-5,15,-9,16,-10c197,235,201,232,201,234v1,3,1,9,3,12c206,248,209,251,209,251v,,3,1,1,3m185,285v,-1,2,-2,3,-2c190,283,191,284,192,285v,1,,2,-1,2c186,287,186,287,186,287v-1,,-2,-1,-1,-2m192,297v,1,-1,1,-2,1c187,298,187,298,187,298v,,-2,,-2,-1c185,296,185,295,185,295v-1,-2,,-2,1,-2c187,293,189,293,190,293v1,,2,1,2,1c192,295,192,296,192,297t,11c192,310,190,310,189,308v-1,,-1,-1,-1,-2c187,305,187,304,189,304v1,,1,,1,c192,304,192,306,192,306v,,,1,,2m154,244v-1,2,-1,3,-3,3c149,246,152,244,152,244v,,,-2,-1,-1c150,243,150,245,148,243v-1,,,-1,1,-2c150,239,149,238,148,239v-2,2,-5,,-3,-2c147,236,149,234,146,235v-3,,-4,,-5,-3c140,229,146,230,149,230v2,-1,4,,4,1c153,233,150,236,154,235v4,-1,13,-7,17,-7c171,228,173,228,174,229v,1,,4,2,3c179,231,181,231,181,227v-1,-3,-2,-14,-1,-20c180,207,180,204,182,203v1,-1,4,-1,4,-1c186,202,189,201,189,204v,3,4,15,6,18c197,225,195,225,194,226v-1,1,-16,8,-19,11c173,240,163,249,159,246v-2,-2,-4,-3,-5,-2m133,226v,,-3,,-2,1c131,229,131,230,131,230v,,-1,2,-2,c128,228,122,217,122,217v,,-1,-2,-3,-2c118,216,117,217,118,219v1,2,5,10,5,10c123,229,125,232,123,233v-5,2,-6,-2,-8,-5c113,226,55,128,55,128v,,-3,-4,1,-5c59,121,70,114,70,114v,,3,-2,5,2c77,121,123,209,123,209v,,,3,4,1c131,209,154,202,154,202v,,3,,4,c158,202,159,208,162,208v2,1,8,-1,8,c171,209,171,216,171,216v,,,3,-3,4c166,220,160,223,158,224v-1,2,-5,2,-6,1c151,224,148,225,148,222v,-2,-3,-7,-7,-6c137,217,136,218,136,218v,,-2,,-3,-1c132,215,135,214,137,213v2,,5,,4,-2c141,209,140,208,139,208v,,-5,1,-7,3c129,212,126,214,127,219v2,5,6,4,8,3c136,222,140,221,141,222v1,1,1,3,-1,3c138,226,133,226,133,226m72,95v6,,14,,14,c86,95,88,94,89,97v1,2,46,92,46,92c136,192,138,192,140,191v2,-1,4,1,4,1c144,192,145,193,148,195v3,2,-1,4,-1,4c129,204,129,204,129,204v,,-2,1,-4,-2c124,199,71,98,71,98v,,-2,-3,1,-3m226,159v-1,2,-3,4,-6,3c213,161,208,162,203,164v-3,1,-9,1,-10,1c191,164,190,163,190,160v1,-3,3,-12,13,-14c212,144,219,146,223,149v4,4,5,7,3,10m258,90v,1,-1,3,-5,c252,89,252,88,251,88v-5,-1,-7,-4,-7,-10c244,75,246,75,246,77v1,2,4,6,7,6c256,84,259,85,259,87v,3,,2,-1,3m258,105v1,3,,5,3,5c263,109,273,108,275,109v1,1,1,2,-1,2c272,111,272,117,275,119v3,3,8,,8,3c282,124,278,124,274,123v-4,-1,-6,-2,-9,-1c261,124,255,120,255,120v,,-7,-4,-9,-9c245,108,245,104,248,101v2,-4,3,-4,5,-3c255,99,261,100,263,99v1,-2,2,-6,4,-5c268,96,270,100,267,101v-1,1,-1,1,-1,1c264,102,265,101,261,102v-2,,-3,,-3,3m86,73v3,-1,36,-14,41,-15c132,57,145,55,155,57v5,1,15,5,21,10c175,67,174,66,173,66v-1,,-4,-1,-4,1c168,69,171,70,171,70v,,7,4,8,5c181,76,183,77,183,79v1,1,,1,,1c182,80,182,79,181,79v-2,-1,-3,-1,-4,c176,81,178,82,179,83v1,,2,1,5,3c185,87,187,88,189,92v1,2,-2,1,-2,1c187,93,184,91,183,92v-1,2,2,4,2,4c185,96,187,98,190,100v3,2,4,3,4,5c195,107,193,106,192,106v-1,,-3,-1,-4,c187,108,190,109,190,109v,,4,2,6,3c197,114,198,115,199,116v,1,,2,-2,2c196,117,194,117,194,118v-1,2,,2,3,4c197,122,201,123,202,125v1,1,,2,-1,2c201,127,198,126,198,127v-2,2,1,3,2,3c201,131,203,131,204,132v1,,1,1,1,1c206,134,206,135,206,135v,,1,1,3,2c210,137,212,136,211,133,209,130,186,72,186,72v,,-3,-5,2,-14c192,48,201,40,215,31v14,-9,31,-13,36,-16c257,12,259,9,259,9v,,2,-1,3,1c263,12,268,21,268,21v,,2,3,-1,4c263,26,259,29,256,34v-2,4,-10,6,-13,4c240,37,241,32,242,31v1,,2,-2,,-3c240,27,234,31,233,36v-1,5,,7,2,9c237,47,238,50,233,50v-5,,-9,-8,-6,-13c229,34,229,34,228,33v-2,,-6,3,-7,5c220,40,216,53,226,58v4,2,9,2,9,4c234,63,232,64,231,63v-2,-1,-3,-2,-4,c226,66,228,71,233,69v5,-1,4,2,4,4c236,76,236,80,239,86v,1,-2,3,-1,3c238,90,241,90,241,91v3,5,1,5,,7c240,99,235,106,239,113v3,8,8,10,10,11c252,126,252,127,250,128v-1,1,-7,5,-9,12c239,147,235,153,233,150v-3,-3,-11,-12,-23,-12c197,139,190,142,183,157v-2,5,-3,8,-5,10c175,170,172,168,171,167v-2,-2,-11,-6,-17,-5c147,164,147,166,149,169v2,2,7,5,4,7c151,177,149,183,144,185v-3,2,-5,2,-7,-1c136,181,84,77,84,77v,,-1,-2,2,-4m177,67v,,,,,c177,67,177,67,177,67t20,238c197,304,198,304,199,304v2,,2,,2,c203,304,203,304,203,305v,3,,3,,3c203,309,203,309,201,309v-2,,-2,,-2,c198,309,197,309,197,308r,-3xm197,294v,-1,1,-1,2,-1c201,293,201,293,201,293v2,,2,,2,1c203,297,203,297,203,297v,1,,1,-2,1c199,298,199,298,199,298v-1,,-2,,-2,-1l197,294xm203,319v-1,,-2,2,-3,2c199,321,198,319,198,319v-1,-1,-1,-1,-1,-3c197,315,199,315,199,315v3,,3,,3,c202,315,203,315,203,316v,2,,2,,3m209,294v,,,-1,2,-1c212,293,213,293,215,293v1,,1,,1,2c216,295,216,296,215,297v,1,-1,1,-2,1c210,298,210,298,210,298v,,-1,,-1,-1c209,296,209,295,209,294t,-9c209,284,211,283,212,283v2,,3,1,4,2c216,286,216,287,215,287v-5,,-5,,-5,c209,287,209,286,209,285t4,21c213,307,212,307,212,308v-1,2,-3,2,-3,c209,307,209,306,209,306v,,,-2,1,-2c212,304,212,304,212,304v2,,1,1,1,2m158,277v,3,-7,23,-8,26c149,306,147,305,147,305v-4,-2,-4,-2,-4,-2c132,300,127,294,131,283v2,-8,7,-12,14,-11c149,272,153,274,158,276v1,,1,1,,1m28,96v,,,,-1,c24,96,18,96,15,95v-1,,-2,-1,-2,-2c13,92,13,89,14,87v1,-6,3,-12,8,-11c27,76,30,79,30,85v,6,-1,10,-2,11m26,122v-1,2,-1,2,-3,2c21,123,16,122,13,121v-2,-1,-2,-2,-2,-3c11,116,12,110,12,109v,-2,,-3,2,-3c17,107,22,107,25,108v1,,2,,2,1c27,109,26,122,26,122t370,10c390,131,361,128,356,127v-1,,-3,1,-2,3c354,138,351,150,349,159v-1,-12,-5,-28,-13,-35c327,114,327,117,331,115v2,-1,4,-3,4,-6c335,109,334,107,333,109v-1,1,-4,,-1,-2c334,104,334,101,333,102v-1,,-8,5,-10,1c321,99,326,96,328,94v5,-4,12,-14,10,-27c335,54,332,52,328,46v-2,-3,-3,-5,-3,-5c325,41,324,38,322,40v,,-2,-1,-1,-3c321,35,314,25,308,25v-5,-1,-6,,-8,-2c297,21,294,19,285,20v-9,2,-10,3,-13,-1c270,14,265,4,265,4v,,-1,-4,-5,-2c256,5,248,13,236,16v-11,4,-43,15,-53,41c180,64,180,64,177,62,172,58,148,44,115,57,93,66,83,70,81,71v-4,1,-4,3,-2,7c82,82,83,85,83,85v,,4,4,-2,5c74,90,69,90,69,90v,,-7,-1,-4,5c67,100,67,100,68,104v,,3,3,-1,5c62,112,50,120,50,120v,,-4,1,-2,5c49,126,50,128,51,130v,,,,,c50,130,41,128,40,128v-2,,-4,-1,-4,-3c36,122,37,113,37,111v,-2,1,-2,3,-2c42,109,46,109,47,110v4,,7,1,7,-2c54,107,54,104,55,102v,-3,-4,-3,-6,-3c46,99,41,98,40,98v-1,,-2,-1,-2,-2c39,94,39,89,40,87v,-1,-1,-3,2,-3c56,80,56,80,56,80v1,-1,2,-1,3,-3c59,77,60,72,61,71v,-1,-1,-3,-2,-3c58,68,56,67,55,67v-2,-1,-3,-1,-5,c49,68,39,73,38,73v,,-1,,-1,c34,68,28,64,22,63,12,63,6,71,5,79,2,95,,107,,126v,3,5,3,11,5c23,134,44,140,45,140v1,,3,1,5,2c54,143,54,142,55,140v,-1,,-2,,-3c58,142,60,146,60,146v,,2,2,-1,4c56,153,56,155,56,157v1,2,4,3,7,2c65,158,66,157,68,160v2,3,25,42,25,42c93,202,96,206,93,207v-3,1,-5,6,-4,9c91,219,95,220,97,217v3,-3,4,-1,5,c103,219,104,220,113,237v,,2,4,8,3c127,238,133,234,136,238v4,5,5,9,10,12c150,253,151,251,152,254v2,4,4,6,6,8c160,263,161,263,162,265v,1,,1,-1,1c157,264,146,261,142,261v-11,,-19,6,-23,18c114,294,120,307,134,312v10,3,14,5,19,6c156,319,158,318,159,315v,-1,,-3,1,-7c164,298,170,278,171,274v,-1,,-1,1,-1c174,274,176,274,179,275v2,,3,,5,c185,275,184,275,184,275v-4,2,-7,6,-8,10c176,291,177,297,180,306v4,8,15,22,19,25c200,332,201,332,202,331v4,-3,14,-17,18,-25c224,297,225,291,224,285v,-6,-6,-10,-12,-10c207,275,204,277,201,281v,,,,-1,c200,281,199,281,199,281v-1,-2,-3,-4,-6,-5c193,275,193,275,193,275v4,,7,-1,10,-4c207,265,207,263,213,262v6,-2,12,-4,14,-2c228,262,234,267,241,269v1,,1,,,c241,270,240,271,240,272v,,-1,,-1,c238,271,237,269,236,269v-1,,-1,,-2,c232,270,230,270,229,270v-1,1,-2,2,-1,3c229,277,233,290,233,291v1,4,2,3,5,2c239,292,243,291,243,291v2,-1,3,-2,2,-4c244,285,243,281,246,278v2,-2,4,-3,7,-3c259,273,268,276,271,287v3,10,-1,17,-9,20c259,308,255,308,252,306v-3,-1,-4,-5,-6,-6c246,299,245,299,244,299v-3,1,-4,2,-5,2c237,302,237,303,237,305v3,8,15,16,27,12c280,312,288,300,283,283v-3,-10,-11,-16,-18,-18c265,265,265,265,265,264v3,-1,9,-4,9,-4c277,258,279,260,280,261v,1,10,18,14,26c297,292,298,295,299,296v1,1,2,3,6,1c307,296,309,295,310,294v3,-2,-1,-5,-2,-8c307,285,295,267,295,267v-1,-2,-1,-3,,-4c296,262,297,263,298,263v,,23,11,24,12c323,275,325,276,327,277v4,2,6,1,6,c334,277,346,266,346,265v3,-2,,-4,-1,-5c344,260,318,233,316,230v,,,,,-1c318,228,319,226,320,225v2,-2,3,-1,5,c328,228,348,246,351,248v4,3,6,5,8,3c361,250,362,248,364,246v2,-4,,-4,-4,-7c356,236,334,219,331,216v-1,-1,-2,-2,-1,-4c330,212,330,212,330,212v1,-1,2,-3,3,-5c333,207,334,207,334,207v1,-1,3,-1,4,c344,211,359,220,366,225v4,2,8,6,10,3c377,227,379,223,379,223v2,-4,-1,-4,-8,-8c364,211,350,203,350,202v-1,,-1,-1,-1,-2c349,200,349,200,349,199v1,-1,2,-1,3,-1c353,198,381,200,385,201v3,,5,-1,6,-3c393,195,396,185,397,181v1,-4,-2,-4,-7,-5c382,173,367,169,359,166v-1,,-1,-1,,-2c360,158,362,147,363,142v,-2,1,-2,4,-2c369,140,370,140,372,140v1,1,2,1,2,3c374,146,373,148,372,151v,2,,3,2,3c375,154,379,155,380,155v1,,2,-1,2,-3c383,150,383,147,384,144v,-1,,-2,2,-2c387,143,389,143,391,143v2,,3,1,2,3c393,150,391,160,391,162v-1,3,-2,5,1,6c398,169,398,169,398,169v1,,2,,3,-2c402,163,405,142,406,136v,-4,-3,-4,-10,-4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EjLMcA&#10;AADcAAAADwAAAGRycy9kb3ducmV2LnhtbESPQWvCQBCF74X+h2UKvRTdRIq10VVE2tKrRlBv0+yY&#10;BLOzYXer6b/vHAq9zfDevPfNYjW4Tl0pxNazgXycgSKuvG25NrAv30czUDEhW+w8k4EfirBa3t8t&#10;sLD+xlu67lKtJIRjgQaalPpC61g15DCOfU8s2tkHh0nWUGsb8CbhrtOTLJtqhy1LQ4M9bRqqLrtv&#10;Z+CtPObha326HMvn183Ldjp5Ouw/jHl8GNZzUImG9G/+u/60gp8LrTwjE+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FhIyzHAAAA3AAAAA8AAAAAAAAAAAAAAAAAmAIAAGRy&#10;cy9kb3ducmV2LnhtbFBLBQYAAAAABAAEAPUAAACMAwAAAAA=&#10;">
                <v:path arrowok="t" o:connecttype="custom" o:connectlocs="678980,349105;417373,454835;519220,371049;465301,375039;329505,381024;331502,339131;597103,209463;537193,143632;477283,119693;637043,137647;639040,167571;659010,319182;615076,476778;361457,526651;407388,490743;373439,594477;379430,606446;291562,468799;371442,402967;243634,432891;253619,418927;271592,434886;143784,189514;143784,189514;501247,175550;565151,243376;521217,203479;365451,159591;383424,211458;399400,259336;523214,19949;455316,65831;481277,195499;297553,337136;401397,606446;405391,592482;405391,630385;417373,568543;423364,606446;53919,191509;23964,217443;668995,217443;615076,49872;157763,155601;79880,255346;83874,167571;0,251356;185721,402967;323514,528645;367448,548594;397403,560564;467298,536625;503244,610436;587118,572533;690962,528645;659010,422916;696953,396983;746878,285269;794806,337136" o:connectangles="0,0,0,0,0,0,0,0,0,0,0,0,0,0,0,0,0,0,0,0,0,0,0,0,0,0,0,0,0,0,0,0,0,0,0,0,0,0,0,0,0,0,0,0,0,0,0,0,0,0,0,0,0,0,0,0,0,0,0"/>
                <o:lock v:ext="edit" verticies="t"/>
              </v:shape>
              <w10:wrap anchorx="page" anchory="page"/>
              <w10:anchorlock/>
            </v:group>
          </w:pict>
        </mc:Fallback>
      </mc:AlternateContent>
    </w:r>
    <w:r w:rsidRPr="00467638">
      <w:rPr>
        <w:noProof/>
        <w:lang w:eastAsia="da-DK"/>
      </w:rPr>
      <mc:AlternateContent>
        <mc:Choice Requires="wps">
          <w:drawing>
            <wp:anchor distT="0" distB="0" distL="114300" distR="114300" simplePos="0" relativeHeight="251654656" behindDoc="0" locked="0" layoutInCell="1" allowOverlap="1" wp14:anchorId="711C9E80" wp14:editId="71F9875D">
              <wp:simplePos x="0" y="0"/>
              <wp:positionH relativeFrom="page">
                <wp:posOffset>0</wp:posOffset>
              </wp:positionH>
              <wp:positionV relativeFrom="page">
                <wp:posOffset>10441305</wp:posOffset>
              </wp:positionV>
              <wp:extent cx="7740000" cy="252000"/>
              <wp:effectExtent l="0" t="0" r="0" b="0"/>
              <wp:wrapNone/>
              <wp:docPr id="120" name="WhiteBorderBottomBack" hidden="1"/>
              <wp:cNvGraphicFramePr/>
              <a:graphic xmlns:a="http://schemas.openxmlformats.org/drawingml/2006/main">
                <a:graphicData uri="http://schemas.microsoft.com/office/word/2010/wordprocessingShape">
                  <wps:wsp>
                    <wps:cNvSpPr/>
                    <wps:spPr>
                      <a:xfrm>
                        <a:off x="0" y="0"/>
                        <a:ext cx="7740000" cy="252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WhiteBorderBottomBack" style="position:absolute;margin-left:0;margin-top:822.15pt;width:609.45pt;height:19.8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spid="_x0000_s1026" stroked="f"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">
              <w10:wrap anchorx="page" anchory="page"/>
            </v:rect>
          </w:pict>
        </mc:Fallback>
      </mc:AlternateContent>
    </w:r>
    <w:r w:rsidRPr="00467638">
      <w:rPr>
        <w:noProof/>
        <w:lang w:eastAsia="da-DK"/>
      </w:rPr>
      <mc:AlternateContent>
        <mc:Choice Requires="wps">
          <w:drawing>
            <wp:anchor distT="0" distB="0" distL="114300" distR="114300" simplePos="0" relativeHeight="251655680" behindDoc="0" locked="0" layoutInCell="1" allowOverlap="1" wp14:anchorId="0CCAE629" wp14:editId="5EEC719C">
              <wp:simplePos x="0" y="0"/>
              <wp:positionH relativeFrom="page">
                <wp:posOffset>0</wp:posOffset>
              </wp:positionH>
              <wp:positionV relativeFrom="page">
                <wp:posOffset>0</wp:posOffset>
              </wp:positionV>
              <wp:extent cx="252000" cy="10692000"/>
              <wp:effectExtent l="0" t="0" r="0" b="0"/>
              <wp:wrapNone/>
              <wp:docPr id="121" name="WhiteBorderLeftBack" hidden="1"/>
              <wp:cNvGraphicFramePr/>
              <a:graphic xmlns:a="http://schemas.openxmlformats.org/drawingml/2006/main">
                <a:graphicData uri="http://schemas.microsoft.com/office/word/2010/wordprocessingShape">
                  <wps:wsp>
                    <wps:cNvSpPr/>
                    <wps:spPr>
                      <a:xfrm>
                        <a:off x="0" y="0"/>
                        <a:ext cx="252000" cy="10692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WhiteBorderLeftBack" style="position:absolute;margin-left:0;margin-top:0;width:19.85pt;height:841.9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spid="_x0000_s1026" stroked="f"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">
              <w10:wrap anchorx="page" anchory="page"/>
            </v:rect>
          </w:pict>
        </mc:Fallback>
      </mc:AlternateContent>
    </w:r>
    <w:r w:rsidRPr="00467638">
      <w:rPr>
        <w:noProof/>
        <w:lang w:eastAsia="da-DK"/>
      </w:rPr>
      <mc:AlternateContent>
        <mc:Choice Requires="wps">
          <w:drawing>
            <wp:anchor distT="0" distB="0" distL="114300" distR="114300" simplePos="0" relativeHeight="251656704" behindDoc="0" locked="0" layoutInCell="1" allowOverlap="1" wp14:anchorId="2FCF48C9" wp14:editId="3E281C10">
              <wp:simplePos x="0" y="0"/>
              <wp:positionH relativeFrom="page">
                <wp:posOffset>0</wp:posOffset>
              </wp:positionH>
              <wp:positionV relativeFrom="page">
                <wp:posOffset>0</wp:posOffset>
              </wp:positionV>
              <wp:extent cx="7740000" cy="252000"/>
              <wp:effectExtent l="0" t="0" r="0" b="0"/>
              <wp:wrapNone/>
              <wp:docPr id="122" name="WhiteBorderTopBack" hidden="1"/>
              <wp:cNvGraphicFramePr/>
              <a:graphic xmlns:a="http://schemas.openxmlformats.org/drawingml/2006/main">
                <a:graphicData uri="http://schemas.microsoft.com/office/word/2010/wordprocessingShape">
                  <wps:wsp>
                    <wps:cNvSpPr/>
                    <wps:spPr>
                      <a:xfrm>
                        <a:off x="0" y="0"/>
                        <a:ext cx="7740000" cy="252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WhiteBorderTopBack" style="position:absolute;margin-left:0;margin-top:0;width:609.45pt;height:19.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spid="_x0000_s1026" stroked="f"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">
              <w10:wrap anchorx="page" anchory="page"/>
            </v:rect>
          </w:pict>
        </mc:Fallback>
      </mc:AlternateContent>
    </w:r>
    <w:r>
      <w:rPr>
        <w:noProof/>
        <w:lang w:eastAsia="da-DK"/>
      </w:rPr>
      <w:drawing>
        <wp:anchor distT="0" distB="0" distL="114300" distR="114300" simplePos="0" relativeHeight="251653632" behindDoc="0" locked="0" layoutInCell="1" allowOverlap="1" wp14:anchorId="23C971DF" wp14:editId="02224C9C">
          <wp:simplePos x="0" y="0"/>
          <wp:positionH relativeFrom="page">
            <wp:align>center</wp:align>
          </wp:positionH>
          <wp:positionV relativeFrom="page">
            <wp:posOffset>1080135</wp:posOffset>
          </wp:positionV>
          <wp:extent cx="1152000" cy="93600"/>
          <wp:effectExtent l="0" t="0" r="0" b="1905"/>
          <wp:wrapNone/>
          <wp:docPr id="15" name="32 mm str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Danmarks Lærerforening - streg 32mm.emf"/>
                  <pic:cNvPicPr/>
                </pic:nvPicPr>
                <pic:blipFill>
                  <a:blip r:embed="rId1">
                    <a:extLst>
                      <a:ext uri="{28A0092B-C50C-407E-A947-70E740481C1C}">
                        <a14:useLocalDpi xmlns:a14="http://schemas.microsoft.com/office/drawing/2010/main" val="0"/>
                      </a:ext>
                    </a:extLst>
                  </a:blip>
                  <a:stretch>
                    <a:fillRect/>
                  </a:stretch>
                </pic:blipFill>
                <pic:spPr>
                  <a:xfrm>
                    <a:off x="0" y="0"/>
                    <a:ext cx="1152000" cy="93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da-DK"/>
      </w:rPr>
      <mc:AlternateContent>
        <mc:Choice Requires="wps">
          <w:drawing>
            <wp:anchor distT="0" distB="0" distL="114300" distR="114300" simplePos="0" relativeHeight="251652608" behindDoc="1" locked="0" layoutInCell="1" allowOverlap="1" wp14:anchorId="78E1B2EB" wp14:editId="0599CEB3">
              <wp:simplePos x="0" y="0"/>
              <wp:positionH relativeFrom="page">
                <wp:posOffset>0</wp:posOffset>
              </wp:positionH>
              <wp:positionV relativeFrom="page">
                <wp:posOffset>0</wp:posOffset>
              </wp:positionV>
              <wp:extent cx="7740000" cy="10692000"/>
              <wp:effectExtent l="0" t="0" r="0" b="0"/>
              <wp:wrapNone/>
              <wp:docPr id="22" name="BaggrundsfarveBagsid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40000" cy="10692000"/>
                      </a:xfrm>
                      <a:prstGeom prst="rect">
                        <a:avLst/>
                      </a:prstGeom>
                      <a:solidFill>
                        <a:srgbClr val="25315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BaggrundsfarveBagside" style="position:absolute;margin-left:0;margin-top:0;width:609.45pt;height:841.9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spid="_x0000_s1026" fillcolor="#253154" stroked="f"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">
              <v:path arrowok="t"/>
              <w10:wrap anchorx="page" anchory="page"/>
            </v:rect>
          </w:pict>
        </mc:Fallback>
      </mc:AlternateContent>
    </w:r>
  </w:p>
  <w:p w:rsidR="001E3CFF" w:rsidRDefault="001E3CFF">
    <w:pPr>
      <w:pStyle w:val="Sidehoved"/>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CFF" w:rsidRPr="0001574C" w:rsidRDefault="001E3CFF" w:rsidP="0001574C">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623E50"/>
    <w:lvl w:ilvl="0">
      <w:start w:val="1"/>
      <w:numFmt w:val="decimal"/>
      <w:lvlText w:val="%1."/>
      <w:lvlJc w:val="left"/>
      <w:pPr>
        <w:tabs>
          <w:tab w:val="num" w:pos="1492"/>
        </w:tabs>
        <w:ind w:left="1492" w:hanging="360"/>
      </w:pPr>
    </w:lvl>
  </w:abstractNum>
  <w:abstractNum w:abstractNumId="1">
    <w:nsid w:val="FFFFFF7D"/>
    <w:multiLevelType w:val="singleLevel"/>
    <w:tmpl w:val="D8F83A50"/>
    <w:lvl w:ilvl="0">
      <w:start w:val="1"/>
      <w:numFmt w:val="decimal"/>
      <w:lvlText w:val="%1."/>
      <w:lvlJc w:val="left"/>
      <w:pPr>
        <w:tabs>
          <w:tab w:val="num" w:pos="1209"/>
        </w:tabs>
        <w:ind w:left="1209" w:hanging="360"/>
      </w:pPr>
    </w:lvl>
  </w:abstractNum>
  <w:abstractNum w:abstractNumId="2">
    <w:nsid w:val="FFFFFF7E"/>
    <w:multiLevelType w:val="singleLevel"/>
    <w:tmpl w:val="DB6C66B0"/>
    <w:lvl w:ilvl="0">
      <w:start w:val="1"/>
      <w:numFmt w:val="decimal"/>
      <w:lvlText w:val="%1."/>
      <w:lvlJc w:val="left"/>
      <w:pPr>
        <w:tabs>
          <w:tab w:val="num" w:pos="926"/>
        </w:tabs>
        <w:ind w:left="926" w:hanging="360"/>
      </w:pPr>
    </w:lvl>
  </w:abstractNum>
  <w:abstractNum w:abstractNumId="3">
    <w:nsid w:val="FFFFFF7F"/>
    <w:multiLevelType w:val="singleLevel"/>
    <w:tmpl w:val="1CD457C6"/>
    <w:lvl w:ilvl="0">
      <w:start w:val="1"/>
      <w:numFmt w:val="decimal"/>
      <w:lvlText w:val="%1."/>
      <w:lvlJc w:val="left"/>
      <w:pPr>
        <w:tabs>
          <w:tab w:val="num" w:pos="643"/>
        </w:tabs>
        <w:ind w:left="643" w:hanging="360"/>
      </w:pPr>
    </w:lvl>
  </w:abstractNum>
  <w:abstractNum w:abstractNumId="4">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4D2024C"/>
    <w:lvl w:ilvl="0">
      <w:start w:val="1"/>
      <w:numFmt w:val="decimal"/>
      <w:lvlText w:val="%1."/>
      <w:lvlJc w:val="left"/>
      <w:pPr>
        <w:tabs>
          <w:tab w:val="num" w:pos="360"/>
        </w:tabs>
        <w:ind w:left="360" w:hanging="360"/>
      </w:pPr>
    </w:lvl>
  </w:abstractNum>
  <w:abstractNum w:abstractNumId="9">
    <w:nsid w:val="06650543"/>
    <w:multiLevelType w:val="multilevel"/>
    <w:tmpl w:val="4F6427DC"/>
    <w:lvl w:ilvl="0">
      <w:start w:val="1"/>
      <w:numFmt w:val="bullet"/>
      <w:lvlText w:val="-"/>
      <w:lvlJc w:val="left"/>
      <w:pPr>
        <w:ind w:left="284" w:hanging="171"/>
      </w:pPr>
      <w:rPr>
        <w:rFonts w:ascii="CBS NEW" w:hAnsi="CBS NEW" w:hint="default"/>
      </w:rPr>
    </w:lvl>
    <w:lvl w:ilvl="1">
      <w:start w:val="1"/>
      <w:numFmt w:val="bullet"/>
      <w:lvlText w:val="o"/>
      <w:lvlJc w:val="left"/>
      <w:pPr>
        <w:ind w:left="1553" w:hanging="360"/>
      </w:pPr>
      <w:rPr>
        <w:rFonts w:ascii="Courier New" w:hAnsi="Courier New" w:cs="Courier New" w:hint="default"/>
      </w:rPr>
    </w:lvl>
    <w:lvl w:ilvl="2">
      <w:start w:val="1"/>
      <w:numFmt w:val="bullet"/>
      <w:lvlText w:val=""/>
      <w:lvlJc w:val="left"/>
      <w:pPr>
        <w:ind w:left="2273" w:hanging="360"/>
      </w:pPr>
      <w:rPr>
        <w:rFonts w:ascii="Wingdings" w:hAnsi="Wingdings" w:hint="default"/>
      </w:rPr>
    </w:lvl>
    <w:lvl w:ilvl="3">
      <w:start w:val="1"/>
      <w:numFmt w:val="bullet"/>
      <w:lvlText w:val=""/>
      <w:lvlJc w:val="left"/>
      <w:pPr>
        <w:ind w:left="2993" w:hanging="360"/>
      </w:pPr>
      <w:rPr>
        <w:rFonts w:ascii="Symbol" w:hAnsi="Symbol" w:hint="default"/>
      </w:rPr>
    </w:lvl>
    <w:lvl w:ilvl="4">
      <w:start w:val="1"/>
      <w:numFmt w:val="bullet"/>
      <w:lvlText w:val="o"/>
      <w:lvlJc w:val="left"/>
      <w:pPr>
        <w:ind w:left="3713" w:hanging="360"/>
      </w:pPr>
      <w:rPr>
        <w:rFonts w:ascii="Courier New" w:hAnsi="Courier New" w:cs="Courier New" w:hint="default"/>
      </w:rPr>
    </w:lvl>
    <w:lvl w:ilvl="5">
      <w:start w:val="1"/>
      <w:numFmt w:val="bullet"/>
      <w:lvlText w:val=""/>
      <w:lvlJc w:val="left"/>
      <w:pPr>
        <w:ind w:left="4433" w:hanging="360"/>
      </w:pPr>
      <w:rPr>
        <w:rFonts w:ascii="Wingdings" w:hAnsi="Wingdings" w:hint="default"/>
      </w:rPr>
    </w:lvl>
    <w:lvl w:ilvl="6">
      <w:start w:val="1"/>
      <w:numFmt w:val="bullet"/>
      <w:lvlText w:val=""/>
      <w:lvlJc w:val="left"/>
      <w:pPr>
        <w:ind w:left="5153" w:hanging="360"/>
      </w:pPr>
      <w:rPr>
        <w:rFonts w:ascii="Symbol" w:hAnsi="Symbol" w:hint="default"/>
      </w:rPr>
    </w:lvl>
    <w:lvl w:ilvl="7">
      <w:start w:val="1"/>
      <w:numFmt w:val="bullet"/>
      <w:lvlText w:val="o"/>
      <w:lvlJc w:val="left"/>
      <w:pPr>
        <w:ind w:left="5873" w:hanging="360"/>
      </w:pPr>
      <w:rPr>
        <w:rFonts w:ascii="Courier New" w:hAnsi="Courier New" w:cs="Courier New" w:hint="default"/>
      </w:rPr>
    </w:lvl>
    <w:lvl w:ilvl="8">
      <w:start w:val="1"/>
      <w:numFmt w:val="bullet"/>
      <w:lvlText w:val=""/>
      <w:lvlJc w:val="left"/>
      <w:pPr>
        <w:ind w:left="6593" w:hanging="360"/>
      </w:pPr>
      <w:rPr>
        <w:rFonts w:ascii="Wingdings" w:hAnsi="Wingdings" w:hint="default"/>
      </w:rPr>
    </w:lvl>
  </w:abstractNum>
  <w:abstractNum w:abstractNumId="10">
    <w:nsid w:val="242E2584"/>
    <w:multiLevelType w:val="hybridMultilevel"/>
    <w:tmpl w:val="5486203C"/>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7E20588C"/>
    <w:multiLevelType w:val="multilevel"/>
    <w:tmpl w:val="51246668"/>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12">
    <w:nsid w:val="7FB354B8"/>
    <w:multiLevelType w:val="multilevel"/>
    <w:tmpl w:val="1BDE7816"/>
    <w:lvl w:ilvl="0">
      <w:start w:val="1"/>
      <w:numFmt w:val="bullet"/>
      <w:pStyle w:val="Opstilling-punkttegn"/>
      <w:lvlText w:val=""/>
      <w:lvlJc w:val="left"/>
      <w:pPr>
        <w:ind w:left="113" w:hanging="113"/>
      </w:pPr>
      <w:rPr>
        <w:rFonts w:ascii="Symbol" w:hAnsi="Symbol" w:hint="default"/>
        <w:color w:val="253154"/>
      </w:rPr>
    </w:lvl>
    <w:lvl w:ilvl="1">
      <w:start w:val="1"/>
      <w:numFmt w:val="bullet"/>
      <w:lvlText w:val=""/>
      <w:lvlJc w:val="left"/>
      <w:pPr>
        <w:ind w:left="226" w:hanging="113"/>
      </w:pPr>
      <w:rPr>
        <w:rFonts w:ascii="Symbol" w:hAnsi="Symbol" w:hint="default"/>
        <w:color w:val="253154"/>
      </w:rPr>
    </w:lvl>
    <w:lvl w:ilvl="2">
      <w:start w:val="1"/>
      <w:numFmt w:val="bullet"/>
      <w:lvlText w:val=""/>
      <w:lvlJc w:val="left"/>
      <w:pPr>
        <w:ind w:left="339" w:hanging="113"/>
      </w:pPr>
      <w:rPr>
        <w:rFonts w:ascii="Symbol" w:hAnsi="Symbol" w:hint="default"/>
        <w:color w:val="253154"/>
      </w:rPr>
    </w:lvl>
    <w:lvl w:ilvl="3">
      <w:start w:val="1"/>
      <w:numFmt w:val="bullet"/>
      <w:lvlText w:val=""/>
      <w:lvlJc w:val="left"/>
      <w:pPr>
        <w:ind w:left="452" w:hanging="113"/>
      </w:pPr>
      <w:rPr>
        <w:rFonts w:ascii="Symbol" w:hAnsi="Symbol" w:hint="default"/>
        <w:color w:val="253154"/>
      </w:rPr>
    </w:lvl>
    <w:lvl w:ilvl="4">
      <w:start w:val="1"/>
      <w:numFmt w:val="bullet"/>
      <w:lvlText w:val=""/>
      <w:lvlJc w:val="left"/>
      <w:pPr>
        <w:ind w:left="565" w:hanging="113"/>
      </w:pPr>
      <w:rPr>
        <w:rFonts w:ascii="Symbol" w:hAnsi="Symbol" w:hint="default"/>
        <w:color w:val="253154"/>
      </w:rPr>
    </w:lvl>
    <w:lvl w:ilvl="5">
      <w:start w:val="1"/>
      <w:numFmt w:val="bullet"/>
      <w:lvlText w:val=""/>
      <w:lvlJc w:val="left"/>
      <w:pPr>
        <w:ind w:left="678" w:hanging="113"/>
      </w:pPr>
      <w:rPr>
        <w:rFonts w:ascii="Symbol" w:hAnsi="Symbol" w:hint="default"/>
        <w:color w:val="253154"/>
      </w:rPr>
    </w:lvl>
    <w:lvl w:ilvl="6">
      <w:start w:val="1"/>
      <w:numFmt w:val="bullet"/>
      <w:lvlText w:val=""/>
      <w:lvlJc w:val="left"/>
      <w:pPr>
        <w:ind w:left="791" w:hanging="113"/>
      </w:pPr>
      <w:rPr>
        <w:rFonts w:ascii="Symbol" w:hAnsi="Symbol" w:hint="default"/>
        <w:color w:val="253154"/>
      </w:rPr>
    </w:lvl>
    <w:lvl w:ilvl="7">
      <w:start w:val="1"/>
      <w:numFmt w:val="bullet"/>
      <w:lvlText w:val=""/>
      <w:lvlJc w:val="left"/>
      <w:pPr>
        <w:ind w:left="907" w:hanging="116"/>
      </w:pPr>
      <w:rPr>
        <w:rFonts w:ascii="Symbol" w:hAnsi="Symbol" w:hint="default"/>
        <w:color w:val="253154"/>
      </w:rPr>
    </w:lvl>
    <w:lvl w:ilvl="8">
      <w:start w:val="1"/>
      <w:numFmt w:val="bullet"/>
      <w:lvlText w:val=""/>
      <w:lvlJc w:val="left"/>
      <w:pPr>
        <w:ind w:left="1021" w:hanging="114"/>
      </w:pPr>
      <w:rPr>
        <w:rFonts w:ascii="Symbol" w:hAnsi="Symbol" w:hint="default"/>
        <w:color w:val="253154"/>
      </w:rPr>
    </w:lvl>
  </w:abstractNum>
  <w:num w:numId="1">
    <w:abstractNumId w:val="12"/>
  </w:num>
  <w:num w:numId="2">
    <w:abstractNumId w:val="7"/>
  </w:num>
  <w:num w:numId="3">
    <w:abstractNumId w:val="6"/>
  </w:num>
  <w:num w:numId="4">
    <w:abstractNumId w:val="5"/>
  </w:num>
  <w:num w:numId="5">
    <w:abstractNumId w:val="4"/>
  </w:num>
  <w:num w:numId="6">
    <w:abstractNumId w:val="11"/>
  </w:num>
  <w:num w:numId="7">
    <w:abstractNumId w:val="3"/>
  </w:num>
  <w:num w:numId="8">
    <w:abstractNumId w:val="2"/>
  </w:num>
  <w:num w:numId="9">
    <w:abstractNumId w:val="1"/>
  </w:num>
  <w:num w:numId="10">
    <w:abstractNumId w:val="0"/>
  </w:num>
  <w:num w:numId="11">
    <w:abstractNumId w:val="8"/>
  </w:num>
  <w:num w:numId="12">
    <w:abstractNumId w:val="11"/>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2"/>
  </w:num>
  <w:num w:numId="17">
    <w:abstractNumId w:val="12"/>
  </w:num>
  <w:num w:numId="18">
    <w:abstractNumId w:val="12"/>
  </w:num>
  <w:num w:numId="19">
    <w:abstractNumId w:val="12"/>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1304"/>
  <w:autoHyphenation/>
  <w:hyphenationZone w:val="425"/>
  <w:evenAndOddHeaders/>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728"/>
    <w:rsid w:val="00004865"/>
    <w:rsid w:val="000073AA"/>
    <w:rsid w:val="0001574C"/>
    <w:rsid w:val="00025418"/>
    <w:rsid w:val="00025D1B"/>
    <w:rsid w:val="000316F2"/>
    <w:rsid w:val="00042652"/>
    <w:rsid w:val="00057479"/>
    <w:rsid w:val="00070ABF"/>
    <w:rsid w:val="00071C3C"/>
    <w:rsid w:val="00094ABD"/>
    <w:rsid w:val="0009529A"/>
    <w:rsid w:val="000A2596"/>
    <w:rsid w:val="000A3338"/>
    <w:rsid w:val="000A5C53"/>
    <w:rsid w:val="000B71AF"/>
    <w:rsid w:val="000C5F5B"/>
    <w:rsid w:val="000F040F"/>
    <w:rsid w:val="000F57A9"/>
    <w:rsid w:val="00100D12"/>
    <w:rsid w:val="00104A7E"/>
    <w:rsid w:val="00120D4D"/>
    <w:rsid w:val="0013244F"/>
    <w:rsid w:val="001551EB"/>
    <w:rsid w:val="00162F0F"/>
    <w:rsid w:val="0016316F"/>
    <w:rsid w:val="001677A4"/>
    <w:rsid w:val="00175093"/>
    <w:rsid w:val="00175431"/>
    <w:rsid w:val="0017701E"/>
    <w:rsid w:val="00182651"/>
    <w:rsid w:val="0018489C"/>
    <w:rsid w:val="001B413D"/>
    <w:rsid w:val="001E39F3"/>
    <w:rsid w:val="001E3CFF"/>
    <w:rsid w:val="001F62F0"/>
    <w:rsid w:val="00202E66"/>
    <w:rsid w:val="00205D7D"/>
    <w:rsid w:val="00217330"/>
    <w:rsid w:val="002343DD"/>
    <w:rsid w:val="00244D70"/>
    <w:rsid w:val="00246D88"/>
    <w:rsid w:val="002524E9"/>
    <w:rsid w:val="00260469"/>
    <w:rsid w:val="00262381"/>
    <w:rsid w:val="002B3237"/>
    <w:rsid w:val="002B35BB"/>
    <w:rsid w:val="002C263F"/>
    <w:rsid w:val="002D5562"/>
    <w:rsid w:val="002E74A4"/>
    <w:rsid w:val="002F1A49"/>
    <w:rsid w:val="00306B3A"/>
    <w:rsid w:val="00315E11"/>
    <w:rsid w:val="00323396"/>
    <w:rsid w:val="0035059C"/>
    <w:rsid w:val="00352E2A"/>
    <w:rsid w:val="00362A32"/>
    <w:rsid w:val="0037292A"/>
    <w:rsid w:val="0037656E"/>
    <w:rsid w:val="00396EB6"/>
    <w:rsid w:val="003A6E97"/>
    <w:rsid w:val="003B35B0"/>
    <w:rsid w:val="003C4F9F"/>
    <w:rsid w:val="003C5991"/>
    <w:rsid w:val="003C60F1"/>
    <w:rsid w:val="003D2989"/>
    <w:rsid w:val="004016DE"/>
    <w:rsid w:val="00421E17"/>
    <w:rsid w:val="00424709"/>
    <w:rsid w:val="00424AD9"/>
    <w:rsid w:val="00463B12"/>
    <w:rsid w:val="00466D37"/>
    <w:rsid w:val="00467638"/>
    <w:rsid w:val="004A32F4"/>
    <w:rsid w:val="004B05D5"/>
    <w:rsid w:val="004B6BB0"/>
    <w:rsid w:val="004C01B2"/>
    <w:rsid w:val="004C2CB7"/>
    <w:rsid w:val="004C51E4"/>
    <w:rsid w:val="00512538"/>
    <w:rsid w:val="00514665"/>
    <w:rsid w:val="005178A7"/>
    <w:rsid w:val="0054182B"/>
    <w:rsid w:val="00582AE7"/>
    <w:rsid w:val="00593E70"/>
    <w:rsid w:val="00594C65"/>
    <w:rsid w:val="005A28D4"/>
    <w:rsid w:val="005B1F73"/>
    <w:rsid w:val="005C5F97"/>
    <w:rsid w:val="005C7595"/>
    <w:rsid w:val="005D25D0"/>
    <w:rsid w:val="005D57C2"/>
    <w:rsid w:val="005E24B2"/>
    <w:rsid w:val="005E7251"/>
    <w:rsid w:val="005F1580"/>
    <w:rsid w:val="005F3ED8"/>
    <w:rsid w:val="005F6B57"/>
    <w:rsid w:val="00617F30"/>
    <w:rsid w:val="006231CE"/>
    <w:rsid w:val="00626B0F"/>
    <w:rsid w:val="006302FB"/>
    <w:rsid w:val="00630EDF"/>
    <w:rsid w:val="00632880"/>
    <w:rsid w:val="00642A36"/>
    <w:rsid w:val="0064641F"/>
    <w:rsid w:val="00651726"/>
    <w:rsid w:val="0065512C"/>
    <w:rsid w:val="00655B49"/>
    <w:rsid w:val="006618DA"/>
    <w:rsid w:val="00671AC2"/>
    <w:rsid w:val="00675930"/>
    <w:rsid w:val="00681D83"/>
    <w:rsid w:val="006900C2"/>
    <w:rsid w:val="00694653"/>
    <w:rsid w:val="00694D82"/>
    <w:rsid w:val="006B30A9"/>
    <w:rsid w:val="006D712D"/>
    <w:rsid w:val="006E1291"/>
    <w:rsid w:val="006E6F64"/>
    <w:rsid w:val="006F1369"/>
    <w:rsid w:val="0070267E"/>
    <w:rsid w:val="00706E32"/>
    <w:rsid w:val="0071106F"/>
    <w:rsid w:val="00735364"/>
    <w:rsid w:val="00742A53"/>
    <w:rsid w:val="00750C58"/>
    <w:rsid w:val="007546AF"/>
    <w:rsid w:val="00756799"/>
    <w:rsid w:val="00765934"/>
    <w:rsid w:val="0076752D"/>
    <w:rsid w:val="00780782"/>
    <w:rsid w:val="007B0D57"/>
    <w:rsid w:val="007C3EFA"/>
    <w:rsid w:val="007D18B8"/>
    <w:rsid w:val="007E0723"/>
    <w:rsid w:val="007E1A7F"/>
    <w:rsid w:val="007E373C"/>
    <w:rsid w:val="007E63CC"/>
    <w:rsid w:val="007F4F1C"/>
    <w:rsid w:val="007F5DB8"/>
    <w:rsid w:val="007F7914"/>
    <w:rsid w:val="00822B2B"/>
    <w:rsid w:val="0083315D"/>
    <w:rsid w:val="00835D79"/>
    <w:rsid w:val="00840379"/>
    <w:rsid w:val="00841FB8"/>
    <w:rsid w:val="008466B1"/>
    <w:rsid w:val="00847AD7"/>
    <w:rsid w:val="00850EDE"/>
    <w:rsid w:val="0086164A"/>
    <w:rsid w:val="00871F6F"/>
    <w:rsid w:val="00872F96"/>
    <w:rsid w:val="00880079"/>
    <w:rsid w:val="00883728"/>
    <w:rsid w:val="00887162"/>
    <w:rsid w:val="00892697"/>
    <w:rsid w:val="00892D08"/>
    <w:rsid w:val="00893791"/>
    <w:rsid w:val="008A05E3"/>
    <w:rsid w:val="008A5FD1"/>
    <w:rsid w:val="008A6DCF"/>
    <w:rsid w:val="008B2553"/>
    <w:rsid w:val="008B283A"/>
    <w:rsid w:val="008B6817"/>
    <w:rsid w:val="008B6BC6"/>
    <w:rsid w:val="008D646B"/>
    <w:rsid w:val="008E5A6D"/>
    <w:rsid w:val="008F32DF"/>
    <w:rsid w:val="008F4D20"/>
    <w:rsid w:val="008F6856"/>
    <w:rsid w:val="008F69FC"/>
    <w:rsid w:val="00905669"/>
    <w:rsid w:val="00905F20"/>
    <w:rsid w:val="0090627E"/>
    <w:rsid w:val="00916291"/>
    <w:rsid w:val="00916BCE"/>
    <w:rsid w:val="0094757D"/>
    <w:rsid w:val="00951A95"/>
    <w:rsid w:val="00951B25"/>
    <w:rsid w:val="00963F0C"/>
    <w:rsid w:val="009737E4"/>
    <w:rsid w:val="00983B74"/>
    <w:rsid w:val="00990263"/>
    <w:rsid w:val="009956F6"/>
    <w:rsid w:val="009A2860"/>
    <w:rsid w:val="009A4CCC"/>
    <w:rsid w:val="009C6252"/>
    <w:rsid w:val="009D1E80"/>
    <w:rsid w:val="009E008B"/>
    <w:rsid w:val="009E4B94"/>
    <w:rsid w:val="00A14493"/>
    <w:rsid w:val="00A248A9"/>
    <w:rsid w:val="00A33BD2"/>
    <w:rsid w:val="00A46DFA"/>
    <w:rsid w:val="00A75802"/>
    <w:rsid w:val="00A77072"/>
    <w:rsid w:val="00A776AC"/>
    <w:rsid w:val="00A91DA5"/>
    <w:rsid w:val="00A91EED"/>
    <w:rsid w:val="00AA0BAA"/>
    <w:rsid w:val="00AA62DD"/>
    <w:rsid w:val="00AB4582"/>
    <w:rsid w:val="00AB566A"/>
    <w:rsid w:val="00AD068A"/>
    <w:rsid w:val="00AD298D"/>
    <w:rsid w:val="00AE2809"/>
    <w:rsid w:val="00AE5D3B"/>
    <w:rsid w:val="00AE6669"/>
    <w:rsid w:val="00AF1D02"/>
    <w:rsid w:val="00AF2A73"/>
    <w:rsid w:val="00B00D92"/>
    <w:rsid w:val="00B0347D"/>
    <w:rsid w:val="00B057F5"/>
    <w:rsid w:val="00B144B7"/>
    <w:rsid w:val="00B25F17"/>
    <w:rsid w:val="00B340F4"/>
    <w:rsid w:val="00B40543"/>
    <w:rsid w:val="00B515EB"/>
    <w:rsid w:val="00B6059F"/>
    <w:rsid w:val="00B6602F"/>
    <w:rsid w:val="00B7211D"/>
    <w:rsid w:val="00B75D7B"/>
    <w:rsid w:val="00B805BF"/>
    <w:rsid w:val="00B83246"/>
    <w:rsid w:val="00B910C1"/>
    <w:rsid w:val="00B96ECD"/>
    <w:rsid w:val="00BA0CAD"/>
    <w:rsid w:val="00BB4255"/>
    <w:rsid w:val="00BC3D6B"/>
    <w:rsid w:val="00BC5C18"/>
    <w:rsid w:val="00BD3363"/>
    <w:rsid w:val="00BD3AC2"/>
    <w:rsid w:val="00BE159D"/>
    <w:rsid w:val="00BE1CD2"/>
    <w:rsid w:val="00BF19AE"/>
    <w:rsid w:val="00BF51AC"/>
    <w:rsid w:val="00C02829"/>
    <w:rsid w:val="00C07B3F"/>
    <w:rsid w:val="00C357EF"/>
    <w:rsid w:val="00C4066B"/>
    <w:rsid w:val="00C5189D"/>
    <w:rsid w:val="00C6689A"/>
    <w:rsid w:val="00C766E7"/>
    <w:rsid w:val="00C77DAF"/>
    <w:rsid w:val="00C8192A"/>
    <w:rsid w:val="00C94D9A"/>
    <w:rsid w:val="00CA0A7D"/>
    <w:rsid w:val="00CA336A"/>
    <w:rsid w:val="00CA6356"/>
    <w:rsid w:val="00CB7ADA"/>
    <w:rsid w:val="00CC34AD"/>
    <w:rsid w:val="00CC6322"/>
    <w:rsid w:val="00CE1F49"/>
    <w:rsid w:val="00CF291F"/>
    <w:rsid w:val="00D01DC7"/>
    <w:rsid w:val="00D02D56"/>
    <w:rsid w:val="00D04D9D"/>
    <w:rsid w:val="00D11D15"/>
    <w:rsid w:val="00D15664"/>
    <w:rsid w:val="00D201CF"/>
    <w:rsid w:val="00D27D0E"/>
    <w:rsid w:val="00D3752F"/>
    <w:rsid w:val="00D379D2"/>
    <w:rsid w:val="00D44F1B"/>
    <w:rsid w:val="00D53670"/>
    <w:rsid w:val="00D63B6B"/>
    <w:rsid w:val="00D65A75"/>
    <w:rsid w:val="00D70210"/>
    <w:rsid w:val="00D91972"/>
    <w:rsid w:val="00D94D6A"/>
    <w:rsid w:val="00D96141"/>
    <w:rsid w:val="00DA0984"/>
    <w:rsid w:val="00DA0BEC"/>
    <w:rsid w:val="00DA5F48"/>
    <w:rsid w:val="00DB31AF"/>
    <w:rsid w:val="00DC61BD"/>
    <w:rsid w:val="00DD1936"/>
    <w:rsid w:val="00DD1DF9"/>
    <w:rsid w:val="00DD55AD"/>
    <w:rsid w:val="00DD7BED"/>
    <w:rsid w:val="00DE2B28"/>
    <w:rsid w:val="00E06A23"/>
    <w:rsid w:val="00E135F8"/>
    <w:rsid w:val="00E15EA0"/>
    <w:rsid w:val="00E17D54"/>
    <w:rsid w:val="00E42FB8"/>
    <w:rsid w:val="00E53EE9"/>
    <w:rsid w:val="00E81282"/>
    <w:rsid w:val="00EC3545"/>
    <w:rsid w:val="00EE43B8"/>
    <w:rsid w:val="00EE6337"/>
    <w:rsid w:val="00EF507B"/>
    <w:rsid w:val="00F00F8F"/>
    <w:rsid w:val="00F15500"/>
    <w:rsid w:val="00F32F83"/>
    <w:rsid w:val="00F5078C"/>
    <w:rsid w:val="00F710A5"/>
    <w:rsid w:val="00F7153C"/>
    <w:rsid w:val="00F96236"/>
    <w:rsid w:val="00FC7F48"/>
    <w:rsid w:val="00FE2C9C"/>
    <w:rsid w:val="00FE3B57"/>
    <w:rsid w:val="00FE3D7F"/>
    <w:rsid w:val="00FF020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Rubik" w:eastAsiaTheme="minorHAnsi" w:hAnsi="Rubik" w:cstheme="minorBidi"/>
        <w:sz w:val="18"/>
        <w:szCs w:val="18"/>
        <w:lang w:val="da-DK" w:eastAsia="en-US" w:bidi="ar-SA"/>
      </w:rPr>
    </w:rPrDefault>
    <w:pPrDefault>
      <w:pPr>
        <w:spacing w:line="2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lsdException w:name="heading 2" w:semiHidden="0" w:uiPriority="1" w:unhideWhenUsed="0" w:qFormat="1"/>
    <w:lsdException w:name="heading 3" w:semiHidden="0" w:uiPriority="9" w:unhideWhenUsed="0"/>
    <w:lsdException w:name="heading 4" w:semiHidden="0" w:uiPriority="9" w:unhideWhenUsed="0"/>
    <w:lsdException w:name="heading 5" w:semiHidden="0" w:uiPriority="9" w:unhideWhenUsed="0"/>
    <w:lsdException w:name="heading 6" w:semiHidden="0" w:uiPriority="9" w:unhideWhenUsed="0"/>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
    <w:lsdException w:name="footnote reference" w:uiPriority="21"/>
    <w:lsdException w:name="table of authorities" w:uiPriority="9"/>
    <w:lsdException w:name="List Bullet" w:uiPriority="2" w:qFormat="1"/>
    <w:lsdException w:name="List Number" w:semiHidden="0" w:unhideWhenUsed="0"/>
    <w:lsdException w:name="List 4" w:unhideWhenUsed="0"/>
    <w:lsdException w:name="List 5" w:unhideWhenUsed="0"/>
    <w:lsdException w:name="Title" w:semiHidden="0" w:uiPriority="10" w:unhideWhenUsed="0"/>
    <w:lsdException w:name="Default Paragraph Font" w:uiPriority="1"/>
    <w:lsdException w:name="Subtitle" w:semiHidden="0" w:uiPriority="11" w:unhideWhenUsed="0"/>
    <w:lsdException w:name="Salutation" w:unhideWhenUsed="0"/>
    <w:lsdException w:name="Date" w:unhideWhenUsed="0"/>
    <w:lsdException w:name="Body Text First Indent" w:unhideWhenUsed="0"/>
    <w:lsdException w:name="FollowedHyperlink" w:uiPriority="21"/>
    <w:lsdException w:name="Strong" w:semiHidden="0" w:uiPriority="22" w:unhideWhenUsed="0"/>
    <w:lsdException w:name="Emphasis" w:semiHidden="0" w:uiPriority="19" w:unhideWhenUsed="0"/>
    <w:lsdException w:name="Table Grid" w:uiPriority="59"/>
    <w:lsdException w:name="Placeholder Text" w:semiHidden="0"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9"/>
  </w:latentStyles>
  <w:style w:type="paragraph" w:default="1" w:styleId="Normal">
    <w:name w:val="Normal"/>
    <w:qFormat/>
    <w:rsid w:val="0076752D"/>
    <w:rPr>
      <w:sz w:val="19"/>
    </w:rPr>
  </w:style>
  <w:style w:type="paragraph" w:styleId="Overskrift1">
    <w:name w:val="heading 1"/>
    <w:basedOn w:val="Normal"/>
    <w:next w:val="Normal"/>
    <w:link w:val="Overskrift1Tegn"/>
    <w:uiPriority w:val="1"/>
    <w:rsid w:val="00841FB8"/>
    <w:pPr>
      <w:keepNext/>
      <w:keepLines/>
      <w:spacing w:line="720" w:lineRule="atLeast"/>
      <w:contextualSpacing/>
      <w:outlineLvl w:val="0"/>
    </w:pPr>
    <w:rPr>
      <w:rFonts w:ascii="Rubik Medium" w:eastAsiaTheme="majorEastAsia" w:hAnsi="Rubik Medium" w:cstheme="majorBidi"/>
      <w:bCs/>
      <w:color w:val="253154"/>
      <w:sz w:val="72"/>
      <w:szCs w:val="28"/>
    </w:rPr>
  </w:style>
  <w:style w:type="paragraph" w:styleId="Overskrift2">
    <w:name w:val="heading 2"/>
    <w:basedOn w:val="Normal"/>
    <w:next w:val="Normal"/>
    <w:link w:val="Overskrift2Tegn"/>
    <w:uiPriority w:val="1"/>
    <w:qFormat/>
    <w:rsid w:val="00514665"/>
    <w:pPr>
      <w:keepNext/>
      <w:keepLines/>
      <w:spacing w:before="260"/>
      <w:contextualSpacing/>
      <w:outlineLvl w:val="1"/>
    </w:pPr>
    <w:rPr>
      <w:rFonts w:ascii="Rubik Medium" w:eastAsiaTheme="majorEastAsia" w:hAnsi="Rubik Medium" w:cstheme="majorBidi"/>
      <w:bCs/>
      <w:szCs w:val="26"/>
    </w:rPr>
  </w:style>
  <w:style w:type="paragraph" w:styleId="Overskrift3">
    <w:name w:val="heading 3"/>
    <w:basedOn w:val="Normal"/>
    <w:next w:val="Normal"/>
    <w:link w:val="Overskrift3Tegn"/>
    <w:uiPriority w:val="1"/>
    <w:semiHidden/>
    <w:rsid w:val="00514665"/>
    <w:pPr>
      <w:keepNext/>
      <w:keepLines/>
      <w:spacing w:before="260"/>
      <w:contextualSpacing/>
      <w:outlineLvl w:val="2"/>
    </w:pPr>
    <w:rPr>
      <w:rFonts w:ascii="Rubik Medium" w:eastAsiaTheme="majorEastAsia" w:hAnsi="Rubik Medium" w:cstheme="majorBidi"/>
      <w:bCs/>
    </w:rPr>
  </w:style>
  <w:style w:type="paragraph" w:styleId="Overskrift4">
    <w:name w:val="heading 4"/>
    <w:basedOn w:val="Normal"/>
    <w:next w:val="Normal"/>
    <w:link w:val="Overskrift4Tegn"/>
    <w:uiPriority w:val="1"/>
    <w:semiHidden/>
    <w:rsid w:val="009E4B94"/>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9E4B94"/>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9E4B94"/>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9E4B94"/>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9E4B94"/>
    <w:pPr>
      <w:keepNext/>
      <w:keepLines/>
      <w:spacing w:before="260"/>
      <w:contextualSpacing/>
      <w:outlineLvl w:val="7"/>
    </w:pPr>
    <w:rPr>
      <w:rFonts w:eastAsiaTheme="majorEastAsia" w:cstheme="majorBidi"/>
      <w:b/>
      <w:szCs w:val="20"/>
    </w:rPr>
  </w:style>
  <w:style w:type="paragraph" w:styleId="Overskrift9">
    <w:name w:val="heading 9"/>
    <w:basedOn w:val="Normal"/>
    <w:next w:val="Normal"/>
    <w:link w:val="Overskrift9Tegn"/>
    <w:uiPriority w:val="1"/>
    <w:semiHidden/>
    <w:rsid w:val="009E4B94"/>
    <w:pPr>
      <w:keepNext/>
      <w:keepLines/>
      <w:spacing w:before="260"/>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004865"/>
    <w:rPr>
      <w:sz w:val="16"/>
    </w:rPr>
  </w:style>
  <w:style w:type="paragraph" w:styleId="Sidefod">
    <w:name w:val="footer"/>
    <w:basedOn w:val="Normal"/>
    <w:link w:val="SidefodTegn"/>
    <w:uiPriority w:val="99"/>
    <w:rsid w:val="00651726"/>
    <w:pPr>
      <w:tabs>
        <w:tab w:val="center" w:pos="4819"/>
        <w:tab w:val="right" w:pos="9638"/>
      </w:tabs>
      <w:spacing w:line="240" w:lineRule="atLeast"/>
    </w:pPr>
    <w:rPr>
      <w:noProof/>
      <w:sz w:val="14"/>
    </w:rPr>
  </w:style>
  <w:style w:type="character" w:customStyle="1" w:styleId="SidefodTegn">
    <w:name w:val="Sidefod Tegn"/>
    <w:basedOn w:val="Standardskrifttypeiafsnit"/>
    <w:link w:val="Sidefod"/>
    <w:uiPriority w:val="99"/>
    <w:rsid w:val="00651726"/>
    <w:rPr>
      <w:noProof/>
      <w:sz w:val="14"/>
    </w:rPr>
  </w:style>
  <w:style w:type="character" w:customStyle="1" w:styleId="Overskrift1Tegn">
    <w:name w:val="Overskrift 1 Tegn"/>
    <w:basedOn w:val="Standardskrifttypeiafsnit"/>
    <w:link w:val="Overskrift1"/>
    <w:uiPriority w:val="1"/>
    <w:rsid w:val="00841FB8"/>
    <w:rPr>
      <w:rFonts w:ascii="Rubik Medium" w:eastAsiaTheme="majorEastAsia" w:hAnsi="Rubik Medium" w:cstheme="majorBidi"/>
      <w:bCs/>
      <w:color w:val="253154"/>
      <w:sz w:val="72"/>
      <w:szCs w:val="28"/>
    </w:rPr>
  </w:style>
  <w:style w:type="character" w:customStyle="1" w:styleId="Overskrift2Tegn">
    <w:name w:val="Overskrift 2 Tegn"/>
    <w:basedOn w:val="Standardskrifttypeiafsnit"/>
    <w:link w:val="Overskrift2"/>
    <w:uiPriority w:val="1"/>
    <w:rsid w:val="00514665"/>
    <w:rPr>
      <w:rFonts w:ascii="Rubik Medium" w:eastAsiaTheme="majorEastAsia" w:hAnsi="Rubik Medium" w:cstheme="majorBidi"/>
      <w:bCs/>
      <w:sz w:val="19"/>
      <w:szCs w:val="26"/>
    </w:rPr>
  </w:style>
  <w:style w:type="character" w:customStyle="1" w:styleId="Overskrift3Tegn">
    <w:name w:val="Overskrift 3 Tegn"/>
    <w:basedOn w:val="Standardskrifttypeiafsnit"/>
    <w:link w:val="Overskrift3"/>
    <w:uiPriority w:val="1"/>
    <w:semiHidden/>
    <w:rsid w:val="0037656E"/>
    <w:rPr>
      <w:rFonts w:ascii="Rubik Medium" w:eastAsiaTheme="majorEastAsia" w:hAnsi="Rubik Medium" w:cstheme="majorBidi"/>
      <w:bCs/>
      <w:sz w:val="19"/>
    </w:rPr>
  </w:style>
  <w:style w:type="character" w:customStyle="1" w:styleId="Overskrift4Tegn">
    <w:name w:val="Overskrift 4 Tegn"/>
    <w:basedOn w:val="Standardskrifttypeiafsnit"/>
    <w:link w:val="Overskrift4"/>
    <w:uiPriority w:val="1"/>
    <w:semiHidden/>
    <w:rsid w:val="00004865"/>
    <w:rPr>
      <w:rFonts w:eastAsiaTheme="majorEastAsia" w:cstheme="majorBidi"/>
      <w:b/>
      <w:bCs/>
      <w:iCs/>
    </w:rPr>
  </w:style>
  <w:style w:type="character" w:customStyle="1" w:styleId="Overskrift5Tegn">
    <w:name w:val="Overskrift 5 Tegn"/>
    <w:basedOn w:val="Standardskrifttypeiafsnit"/>
    <w:link w:val="Overskrift5"/>
    <w:uiPriority w:val="1"/>
    <w:semiHidden/>
    <w:rsid w:val="00004865"/>
    <w:rPr>
      <w:rFonts w:eastAsiaTheme="majorEastAsia" w:cstheme="majorBidi"/>
      <w:b/>
    </w:rPr>
  </w:style>
  <w:style w:type="character" w:customStyle="1" w:styleId="Overskrift6Tegn">
    <w:name w:val="Overskrift 6 Tegn"/>
    <w:basedOn w:val="Standardskrifttypeiafsnit"/>
    <w:link w:val="Overskrift6"/>
    <w:uiPriority w:val="1"/>
    <w:semiHidden/>
    <w:rsid w:val="00004865"/>
    <w:rPr>
      <w:rFonts w:eastAsiaTheme="majorEastAsia" w:cstheme="majorBidi"/>
      <w:b/>
      <w:iCs/>
    </w:rPr>
  </w:style>
  <w:style w:type="character" w:customStyle="1" w:styleId="Overskrift7Tegn">
    <w:name w:val="Overskrift 7 Tegn"/>
    <w:basedOn w:val="Standardskrifttypeiafsnit"/>
    <w:link w:val="Overskrift7"/>
    <w:uiPriority w:val="1"/>
    <w:semiHidden/>
    <w:rsid w:val="00004865"/>
    <w:rPr>
      <w:rFonts w:eastAsiaTheme="majorEastAsia" w:cstheme="majorBidi"/>
      <w:b/>
      <w:iCs/>
    </w:rPr>
  </w:style>
  <w:style w:type="character" w:customStyle="1" w:styleId="Overskrift8Tegn">
    <w:name w:val="Overskrift 8 Tegn"/>
    <w:basedOn w:val="Standardskrifttypeiafsnit"/>
    <w:link w:val="Overskrift8"/>
    <w:uiPriority w:val="1"/>
    <w:semiHidden/>
    <w:rsid w:val="00004865"/>
    <w:rPr>
      <w:rFonts w:eastAsiaTheme="majorEastAsia" w:cstheme="majorBidi"/>
      <w:b/>
      <w:szCs w:val="20"/>
    </w:rPr>
  </w:style>
  <w:style w:type="character" w:customStyle="1" w:styleId="Overskrift9Tegn">
    <w:name w:val="Overskrift 9 Tegn"/>
    <w:basedOn w:val="Standardskrifttypeiafsnit"/>
    <w:link w:val="Overskrift9"/>
    <w:uiPriority w:val="1"/>
    <w:semiHidden/>
    <w:rsid w:val="00004865"/>
    <w:rPr>
      <w:rFonts w:eastAsiaTheme="majorEastAsia" w:cstheme="majorBidi"/>
      <w:b/>
      <w:iCs/>
      <w:szCs w:val="20"/>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004865"/>
    <w:rPr>
      <w:rFonts w:eastAsiaTheme="majorEastAsia" w:cstheme="majorBidi"/>
      <w:b/>
      <w:kern w:val="28"/>
      <w:sz w:val="40"/>
      <w:szCs w:val="52"/>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004865"/>
    <w:rPr>
      <w:rFonts w:eastAsiaTheme="majorEastAsia" w:cstheme="majorBidi"/>
      <w:b/>
      <w:iCs/>
      <w:sz w:val="36"/>
      <w:szCs w:val="24"/>
    </w:rPr>
  </w:style>
  <w:style w:type="character" w:styleId="Svagfremhvning">
    <w:name w:val="Subtle Emphasis"/>
    <w:basedOn w:val="Standardskrifttypeiafsnit"/>
    <w:uiPriority w:val="99"/>
    <w:semiHidden/>
    <w:qFormat/>
    <w:rsid w:val="009E4B94"/>
    <w:rPr>
      <w:i/>
      <w:iCs/>
      <w:color w:val="808080" w:themeColor="text1" w:themeTint="7F"/>
    </w:rPr>
  </w:style>
  <w:style w:type="character" w:styleId="Kraftigfremhvning">
    <w:name w:val="Intense Emphasis"/>
    <w:basedOn w:val="Standardskrifttypeiafsnit"/>
    <w:uiPriority w:val="19"/>
    <w:semiHidden/>
    <w:rsid w:val="009E4B94"/>
    <w:rPr>
      <w:b/>
      <w:bCs/>
      <w:i/>
      <w:iCs/>
      <w:color w:val="auto"/>
    </w:rPr>
  </w:style>
  <w:style w:type="character" w:styleId="Strk">
    <w:name w:val="Strong"/>
    <w:basedOn w:val="Standardskrifttypeiafsnit"/>
    <w:uiPriority w:val="19"/>
    <w:rsid w:val="0037292A"/>
    <w:rPr>
      <w:rFonts w:ascii="Rubik Medium" w:hAnsi="Rubik Medium"/>
      <w:b w:val="0"/>
      <w:bCs/>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rPr>
  </w:style>
  <w:style w:type="character" w:styleId="Svaghenvisning">
    <w:name w:val="Subtle Reference"/>
    <w:basedOn w:val="Standardskrifttypeiafsnit"/>
    <w:uiPriority w:val="99"/>
    <w:semiHidden/>
    <w:qFormat/>
    <w:rsid w:val="002E74A4"/>
    <w:rPr>
      <w:caps w:val="0"/>
      <w:smallCaps w:val="0"/>
      <w:color w:val="auto"/>
      <w:u w:val="single"/>
    </w:rPr>
  </w:style>
  <w:style w:type="character" w:styleId="Kraftighenvisning">
    <w:name w:val="Intense Reference"/>
    <w:basedOn w:val="Standardskrifttypeiafsnit"/>
    <w:uiPriority w:val="99"/>
    <w:semiHidden/>
    <w:qFormat/>
    <w:rsid w:val="002E74A4"/>
    <w:rPr>
      <w:b/>
      <w:bCs/>
      <w:caps w:val="0"/>
      <w:smallCaps w:val="0"/>
      <w:color w:val="auto"/>
      <w:spacing w:val="5"/>
      <w:u w:val="single"/>
    </w:rPr>
  </w:style>
  <w:style w:type="paragraph" w:styleId="Billedtekst">
    <w:name w:val="caption"/>
    <w:basedOn w:val="Normal"/>
    <w:uiPriority w:val="3"/>
    <w:rsid w:val="00262381"/>
    <w:pPr>
      <w:spacing w:before="360" w:after="360" w:line="180" w:lineRule="atLeast"/>
    </w:pPr>
    <w:rPr>
      <w:rFonts w:ascii="Rubik Light" w:hAnsi="Rubik Light"/>
      <w:bCs/>
      <w:sz w:val="14"/>
    </w:rPr>
  </w:style>
  <w:style w:type="paragraph" w:styleId="Indholdsfortegnelse1">
    <w:name w:val="toc 1"/>
    <w:basedOn w:val="Normal"/>
    <w:next w:val="Normal"/>
    <w:uiPriority w:val="39"/>
    <w:rsid w:val="00120D4D"/>
    <w:pPr>
      <w:ind w:right="567"/>
    </w:pPr>
    <w:rPr>
      <w:b/>
      <w:color w:val="253154"/>
    </w:rPr>
  </w:style>
  <w:style w:type="paragraph" w:styleId="Indholdsfortegnelse2">
    <w:name w:val="toc 2"/>
    <w:basedOn w:val="Normal"/>
    <w:next w:val="Normal"/>
    <w:uiPriority w:val="39"/>
    <w:rsid w:val="009E4B94"/>
    <w:pPr>
      <w:ind w:right="567"/>
    </w:pPr>
  </w:style>
  <w:style w:type="paragraph" w:styleId="Indholdsfortegnelse3">
    <w:name w:val="toc 3"/>
    <w:basedOn w:val="Normal"/>
    <w:next w:val="Normal"/>
    <w:uiPriority w:val="9"/>
    <w:semiHidden/>
    <w:rsid w:val="009E4B94"/>
    <w:pPr>
      <w:ind w:right="567"/>
    </w:pPr>
  </w:style>
  <w:style w:type="paragraph" w:styleId="Indholdsfortegnelse4">
    <w:name w:val="toc 4"/>
    <w:basedOn w:val="Normal"/>
    <w:next w:val="Normal"/>
    <w:uiPriority w:val="9"/>
    <w:semiHidden/>
    <w:rsid w:val="009E4B94"/>
    <w:pPr>
      <w:ind w:right="567"/>
    </w:pPr>
  </w:style>
  <w:style w:type="paragraph" w:styleId="Indholdsfortegnelse5">
    <w:name w:val="toc 5"/>
    <w:basedOn w:val="Normal"/>
    <w:next w:val="Normal"/>
    <w:uiPriority w:val="9"/>
    <w:semiHidden/>
    <w:rsid w:val="009E4B94"/>
    <w:pPr>
      <w:ind w:right="567"/>
    </w:pPr>
  </w:style>
  <w:style w:type="paragraph" w:styleId="Indholdsfortegnelse6">
    <w:name w:val="toc 6"/>
    <w:basedOn w:val="Normal"/>
    <w:next w:val="Normal"/>
    <w:uiPriority w:val="9"/>
    <w:semiHidden/>
    <w:rsid w:val="009E4B94"/>
    <w:pPr>
      <w:ind w:right="567"/>
    </w:pPr>
  </w:style>
  <w:style w:type="paragraph" w:styleId="Indholdsfortegnelse7">
    <w:name w:val="toc 7"/>
    <w:basedOn w:val="Normal"/>
    <w:next w:val="Normal"/>
    <w:uiPriority w:val="9"/>
    <w:semiHidden/>
    <w:rsid w:val="009E4B94"/>
    <w:pPr>
      <w:ind w:right="567"/>
    </w:pPr>
  </w:style>
  <w:style w:type="paragraph" w:styleId="Indholdsfortegnelse8">
    <w:name w:val="toc 8"/>
    <w:basedOn w:val="Normal"/>
    <w:next w:val="Normal"/>
    <w:uiPriority w:val="9"/>
    <w:semiHidden/>
    <w:rsid w:val="009E4B94"/>
    <w:pPr>
      <w:ind w:right="567"/>
    </w:pPr>
  </w:style>
  <w:style w:type="paragraph" w:styleId="Indholdsfortegnelse9">
    <w:name w:val="toc 9"/>
    <w:basedOn w:val="Normal"/>
    <w:next w:val="Normal"/>
    <w:uiPriority w:val="9"/>
    <w:semiHidden/>
    <w:rsid w:val="009E4B94"/>
    <w:pPr>
      <w:ind w:right="567"/>
    </w:pPr>
  </w:style>
  <w:style w:type="paragraph" w:styleId="Overskrift">
    <w:name w:val="TOC Heading"/>
    <w:basedOn w:val="Overskrift1"/>
    <w:next w:val="Normal"/>
    <w:uiPriority w:val="9"/>
    <w:rsid w:val="00514665"/>
    <w:pPr>
      <w:outlineLvl w:val="9"/>
    </w:p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szCs w:val="20"/>
    </w:rPr>
  </w:style>
  <w:style w:type="character" w:customStyle="1" w:styleId="SlutnotetekstTegn">
    <w:name w:val="Slutnotetekst Tegn"/>
    <w:basedOn w:val="Standardskrifttypeiafsnit"/>
    <w:link w:val="Slutnotetekst"/>
    <w:uiPriority w:val="21"/>
    <w:semiHidden/>
    <w:rsid w:val="00004865"/>
    <w:rPr>
      <w:sz w:val="16"/>
      <w:szCs w:val="20"/>
    </w:rPr>
  </w:style>
  <w:style w:type="character" w:styleId="Slutnotehenvisning">
    <w:name w:val="endnote reference"/>
    <w:basedOn w:val="Standardskrifttypeiafsnit"/>
    <w:uiPriority w:val="21"/>
    <w:semiHidden/>
    <w:rsid w:val="009E4B94"/>
    <w:rPr>
      <w:vertAlign w:val="superscript"/>
    </w:rPr>
  </w:style>
  <w:style w:type="paragraph" w:styleId="Fodnotetekst">
    <w:name w:val="footnote text"/>
    <w:basedOn w:val="Normal"/>
    <w:link w:val="FodnotetekstTegn"/>
    <w:uiPriority w:val="21"/>
    <w:semiHidden/>
    <w:rsid w:val="009E4B94"/>
    <w:pPr>
      <w:spacing w:after="120" w:line="240" w:lineRule="atLeast"/>
      <w:ind w:left="85" w:hanging="85"/>
    </w:pPr>
    <w:rPr>
      <w:sz w:val="16"/>
      <w:szCs w:val="20"/>
    </w:rPr>
  </w:style>
  <w:style w:type="character" w:customStyle="1" w:styleId="FodnotetekstTegn">
    <w:name w:val="Fodnotetekst Tegn"/>
    <w:basedOn w:val="Standardskrifttypeiafsnit"/>
    <w:link w:val="Fodnotetekst"/>
    <w:uiPriority w:val="21"/>
    <w:semiHidden/>
    <w:rsid w:val="00004865"/>
    <w:rPr>
      <w:sz w:val="16"/>
      <w:szCs w:val="20"/>
    </w:rPr>
  </w:style>
  <w:style w:type="paragraph" w:styleId="Opstilling-punkttegn">
    <w:name w:val="List Bullet"/>
    <w:basedOn w:val="Normal"/>
    <w:uiPriority w:val="2"/>
    <w:qFormat/>
    <w:rsid w:val="006B30A9"/>
    <w:pPr>
      <w:numPr>
        <w:numId w:val="15"/>
      </w:numPr>
      <w:contextualSpacing/>
    </w:pPr>
  </w:style>
  <w:style w:type="paragraph" w:styleId="Opstilling-talellerbogst">
    <w:name w:val="List Number"/>
    <w:basedOn w:val="Normal"/>
    <w:uiPriority w:val="2"/>
    <w:rsid w:val="006B30A9"/>
    <w:pPr>
      <w:numPr>
        <w:numId w:val="6"/>
      </w:numPr>
      <w:contextualSpacing/>
    </w:pPr>
  </w:style>
  <w:style w:type="character" w:styleId="Sidetal">
    <w:name w:val="page number"/>
    <w:basedOn w:val="Standardskrifttypeiafsnit"/>
    <w:uiPriority w:val="21"/>
    <w:rsid w:val="00424709"/>
  </w:style>
  <w:style w:type="paragraph" w:customStyle="1" w:styleId="Template">
    <w:name w:val="Template"/>
    <w:uiPriority w:val="8"/>
    <w:semiHidden/>
    <w:rsid w:val="00893791"/>
    <w:rPr>
      <w:noProof/>
      <w:sz w:val="16"/>
    </w:rPr>
  </w:style>
  <w:style w:type="paragraph" w:customStyle="1" w:styleId="Template-Adresse">
    <w:name w:val="Template - Adresse"/>
    <w:basedOn w:val="Template"/>
    <w:uiPriority w:val="8"/>
    <w:semiHidden/>
    <w:rsid w:val="00FF020D"/>
    <w:pPr>
      <w:tabs>
        <w:tab w:val="left" w:pos="567"/>
      </w:tabs>
      <w:suppressAutoHyphens/>
      <w:jc w:val="center"/>
    </w:pPr>
    <w:rPr>
      <w:color w:val="F5F09E"/>
      <w:sz w:val="19"/>
    </w:rPr>
  </w:style>
  <w:style w:type="paragraph" w:customStyle="1" w:styleId="Template-Virksomhedsnavn">
    <w:name w:val="Template - Virksomhedsnavn"/>
    <w:basedOn w:val="Template-Adresse"/>
    <w:next w:val="Template-Adresse"/>
    <w:uiPriority w:val="8"/>
    <w:semiHidden/>
    <w:rsid w:val="00FF020D"/>
    <w:rPr>
      <w:b/>
      <w:caps/>
    </w:rPr>
  </w:style>
  <w:style w:type="paragraph" w:styleId="Citatoverskrift">
    <w:name w:val="toa heading"/>
    <w:basedOn w:val="Normal"/>
    <w:next w:val="Normal"/>
    <w:uiPriority w:val="10"/>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004865"/>
  </w:style>
  <w:style w:type="character" w:styleId="Pladsholdertekst">
    <w:name w:val="Placeholder Text"/>
    <w:basedOn w:val="Standardskrifttypeiafsnit"/>
    <w:uiPriority w:val="99"/>
    <w:semiHidden/>
    <w:rsid w:val="00424709"/>
    <w:rPr>
      <w:color w:val="auto"/>
    </w:rPr>
  </w:style>
  <w:style w:type="paragraph" w:customStyle="1" w:styleId="Tabel">
    <w:name w:val="Tabel"/>
    <w:uiPriority w:val="4"/>
    <w:rsid w:val="002C263F"/>
    <w:pPr>
      <w:spacing w:before="40" w:after="40" w:line="200" w:lineRule="atLeast"/>
      <w:ind w:left="113" w:right="113"/>
    </w:pPr>
    <w:rPr>
      <w:color w:val="253154"/>
      <w:sz w:val="16"/>
    </w:rPr>
  </w:style>
  <w:style w:type="paragraph" w:customStyle="1" w:styleId="Tabel-Tekst">
    <w:name w:val="Tabel - Tekst"/>
    <w:basedOn w:val="Tabel"/>
    <w:uiPriority w:val="4"/>
    <w:rsid w:val="002C263F"/>
  </w:style>
  <w:style w:type="paragraph" w:customStyle="1" w:styleId="Tabel-TekstTotal">
    <w:name w:val="Tabel - Tekst Total"/>
    <w:basedOn w:val="Tabel-Tekst"/>
    <w:uiPriority w:val="4"/>
    <w:rsid w:val="00B805BF"/>
    <w:pPr>
      <w:spacing w:line="230" w:lineRule="atLeast"/>
    </w:pPr>
    <w:rPr>
      <w:rFonts w:ascii="Rubik Medium" w:hAnsi="Rubik Medium"/>
      <w:sz w:val="18"/>
    </w:rPr>
  </w:style>
  <w:style w:type="paragraph" w:customStyle="1" w:styleId="Tabel-Tal">
    <w:name w:val="Tabel - Tal"/>
    <w:basedOn w:val="Tabel"/>
    <w:uiPriority w:val="4"/>
    <w:rsid w:val="00893791"/>
    <w:pPr>
      <w:jc w:val="right"/>
    </w:pPr>
  </w:style>
  <w:style w:type="paragraph" w:customStyle="1" w:styleId="Tabel-TalTotal">
    <w:name w:val="Tabel - Tal Total"/>
    <w:basedOn w:val="Tabel-Tal"/>
    <w:uiPriority w:val="4"/>
    <w:rsid w:val="002C263F"/>
    <w:pPr>
      <w:spacing w:line="230" w:lineRule="atLeast"/>
    </w:pPr>
    <w:rPr>
      <w:rFonts w:ascii="Rubik Medium" w:hAnsi="Rubik Medium"/>
      <w:sz w:val="18"/>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sz w:val="20"/>
    </w:rPr>
  </w:style>
  <w:style w:type="character" w:customStyle="1" w:styleId="CitatTegn">
    <w:name w:val="Citat Tegn"/>
    <w:basedOn w:val="Standardskrifttypeiafsnit"/>
    <w:link w:val="Citat"/>
    <w:uiPriority w:val="19"/>
    <w:semiHidden/>
    <w:rsid w:val="00004865"/>
    <w:rPr>
      <w:b/>
      <w:iCs/>
      <w:color w:val="000000" w:themeColor="text1"/>
      <w:sz w:val="20"/>
    </w:rPr>
  </w:style>
  <w:style w:type="character" w:styleId="Bogenstitel">
    <w:name w:val="Book Title"/>
    <w:basedOn w:val="Standardskrifttypeiafsnit"/>
    <w:uiPriority w:val="99"/>
    <w:semiHidden/>
    <w:qFormat/>
    <w:rsid w:val="007546AF"/>
    <w:rPr>
      <w:b/>
      <w:bCs/>
      <w:caps w:val="0"/>
      <w:smallCaps w:val="0"/>
      <w:spacing w:val="5"/>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rsid w:val="005A28D4"/>
    <w:pPr>
      <w:ind w:left="1134"/>
    </w:pPr>
  </w:style>
  <w:style w:type="table" w:styleId="Tabel-Gitter">
    <w:name w:val="Table Grid"/>
    <w:basedOn w:val="Tabel-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A91DA5"/>
    <w:pPr>
      <w:spacing w:after="260" w:line="300" w:lineRule="atLeast"/>
      <w:contextualSpacing/>
    </w:pPr>
    <w:rPr>
      <w:b/>
      <w:sz w:val="22"/>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Template"/>
    <w:uiPriority w:val="8"/>
    <w:semiHidden/>
    <w:rsid w:val="00244D70"/>
    <w:pPr>
      <w:spacing w:line="280" w:lineRule="atLeast"/>
    </w:pPr>
  </w:style>
  <w:style w:type="paragraph" w:customStyle="1" w:styleId="Forsideundertitel">
    <w:name w:val="Forsideundertitel"/>
    <w:basedOn w:val="Normal"/>
    <w:next w:val="Normal"/>
    <w:uiPriority w:val="19"/>
    <w:rsid w:val="00B805BF"/>
    <w:pPr>
      <w:spacing w:line="420" w:lineRule="atLeast"/>
    </w:pPr>
    <w:rPr>
      <w:rFonts w:ascii="Rubik Light" w:hAnsi="Rubik Light"/>
      <w:color w:val="F5F09E"/>
      <w:sz w:val="36"/>
    </w:rPr>
  </w:style>
  <w:style w:type="paragraph" w:customStyle="1" w:styleId="Forsidetitel">
    <w:name w:val="Forsidetitel"/>
    <w:basedOn w:val="Normal"/>
    <w:next w:val="Forsideundertitel"/>
    <w:uiPriority w:val="19"/>
    <w:rsid w:val="00B805BF"/>
    <w:pPr>
      <w:spacing w:line="960" w:lineRule="atLeast"/>
    </w:pPr>
    <w:rPr>
      <w:rFonts w:ascii="Rubik Medium" w:hAnsi="Rubik Medium"/>
      <w:caps/>
      <w:color w:val="F5F09E"/>
      <w:sz w:val="96"/>
    </w:rPr>
  </w:style>
  <w:style w:type="paragraph" w:customStyle="1" w:styleId="Sidefod-uligesider">
    <w:name w:val="Sidefod - ulige sider"/>
    <w:basedOn w:val="Sidefod"/>
    <w:uiPriority w:val="21"/>
    <w:rsid w:val="00463B12"/>
    <w:pPr>
      <w:jc w:val="right"/>
    </w:pPr>
  </w:style>
  <w:style w:type="character" w:styleId="Hyperlink">
    <w:name w:val="Hyperlink"/>
    <w:basedOn w:val="Standardskrifttypeiafsnit"/>
    <w:uiPriority w:val="99"/>
    <w:unhideWhenUsed/>
    <w:rsid w:val="00F7153C"/>
    <w:rPr>
      <w:color w:val="0000FF" w:themeColor="hyperlink"/>
      <w:u w:val="single"/>
    </w:rPr>
  </w:style>
  <w:style w:type="paragraph" w:customStyle="1" w:styleId="Overskrift2udenafstandfr">
    <w:name w:val="Overskrift 2 uden afstand før"/>
    <w:basedOn w:val="Overskrift2"/>
    <w:uiPriority w:val="1"/>
    <w:qFormat/>
    <w:rsid w:val="00514665"/>
    <w:pPr>
      <w:spacing w:before="0"/>
    </w:pPr>
  </w:style>
  <w:style w:type="paragraph" w:customStyle="1" w:styleId="Bagsidetekst">
    <w:name w:val="Bagsidetekst"/>
    <w:basedOn w:val="Normal"/>
    <w:uiPriority w:val="19"/>
    <w:rsid w:val="00FF020D"/>
    <w:pPr>
      <w:spacing w:line="1440" w:lineRule="atLeast"/>
      <w:jc w:val="center"/>
    </w:pPr>
    <w:rPr>
      <w:rFonts w:ascii="Rubik Medium" w:hAnsi="Rubik Medium"/>
      <w:caps/>
      <w:color w:val="F5F09E"/>
      <w:sz w:val="144"/>
    </w:rPr>
  </w:style>
  <w:style w:type="paragraph" w:customStyle="1" w:styleId="Kolofon">
    <w:name w:val="Kolofon"/>
    <w:basedOn w:val="Normal"/>
    <w:uiPriority w:val="19"/>
    <w:rsid w:val="00DA0BEC"/>
    <w:rPr>
      <w:color w:val="253154"/>
    </w:rPr>
  </w:style>
  <w:style w:type="paragraph" w:customStyle="1" w:styleId="Tabelforklaring">
    <w:name w:val="Tabelforklaring"/>
    <w:basedOn w:val="Normal"/>
    <w:uiPriority w:val="4"/>
    <w:rsid w:val="00D91972"/>
    <w:pPr>
      <w:spacing w:before="120"/>
      <w:ind w:left="-113"/>
      <w:contextualSpacing/>
    </w:pPr>
    <w:rPr>
      <w:color w:val="253154"/>
    </w:rPr>
  </w:style>
  <w:style w:type="paragraph" w:customStyle="1" w:styleId="TypografitilgrafikkenoverOverskrift1">
    <w:name w:val="Typografi til grafikken over Overskrift 1"/>
    <w:basedOn w:val="Normal"/>
    <w:next w:val="Overskrift1"/>
    <w:uiPriority w:val="19"/>
    <w:rsid w:val="00DD55AD"/>
    <w:pPr>
      <w:keepNext/>
      <w:keepLines/>
      <w:pageBreakBefore/>
      <w:framePr w:hSpace="142" w:wrap="around" w:vAnchor="page" w:hAnchor="margin" w:y="1702"/>
      <w:spacing w:after="100" w:line="160" w:lineRule="atLeast"/>
      <w:suppressOverlap/>
    </w:pPr>
  </w:style>
  <w:style w:type="paragraph" w:customStyle="1" w:styleId="Tabeloverskrift">
    <w:name w:val="Tabeloverskrift"/>
    <w:basedOn w:val="Normal"/>
    <w:uiPriority w:val="4"/>
    <w:rsid w:val="00D91972"/>
    <w:pPr>
      <w:ind w:left="-113"/>
    </w:pPr>
    <w:rPr>
      <w:rFonts w:ascii="Rubik Medium" w:hAnsi="Rubik Medium"/>
      <w:color w:val="253154"/>
      <w:sz w:val="20"/>
    </w:rPr>
  </w:style>
  <w:style w:type="paragraph" w:customStyle="1" w:styleId="Kolofonoverskrift">
    <w:name w:val="Kolofonoverskrift"/>
    <w:basedOn w:val="Kolofon"/>
    <w:uiPriority w:val="19"/>
    <w:rsid w:val="00DA0BEC"/>
    <w:rPr>
      <w:rFonts w:ascii="Rubik Medium" w:hAnsi="Rubik Medium"/>
    </w:rPr>
  </w:style>
  <w:style w:type="paragraph" w:styleId="Markeringsbobletekst">
    <w:name w:val="Balloon Text"/>
    <w:basedOn w:val="Normal"/>
    <w:link w:val="MarkeringsbobletekstTegn"/>
    <w:uiPriority w:val="99"/>
    <w:semiHidden/>
    <w:unhideWhenUsed/>
    <w:rsid w:val="00651726"/>
    <w:pPr>
      <w:spacing w:line="240" w:lineRule="auto"/>
    </w:pPr>
    <w:rPr>
      <w:rFonts w:ascii="Tahoma" w:hAnsi="Tahoma" w:cs="Tahoma"/>
      <w:sz w:val="16"/>
      <w:szCs w:val="16"/>
    </w:rPr>
  </w:style>
  <w:style w:type="character" w:customStyle="1" w:styleId="BalloonTextChar">
    <w:name w:val="Balloon Text Char"/>
    <w:basedOn w:val="Standardskrifttypeiafsnit"/>
    <w:uiPriority w:val="99"/>
    <w:semiHidden/>
    <w:rsid w:val="006E6F64"/>
    <w:rPr>
      <w:rFonts w:ascii="Tahoma" w:hAnsi="Tahoma" w:cs="Tahoma"/>
      <w:sz w:val="16"/>
      <w:szCs w:val="16"/>
    </w:rPr>
  </w:style>
  <w:style w:type="paragraph" w:customStyle="1" w:styleId="Faktaboks-titel">
    <w:name w:val="Faktaboks - titel"/>
    <w:basedOn w:val="Faktaboks-tekst"/>
    <w:next w:val="Faktaboks-overskrift"/>
    <w:uiPriority w:val="5"/>
    <w:rsid w:val="008A5FD1"/>
    <w:pPr>
      <w:spacing w:before="120" w:after="240" w:line="420" w:lineRule="atLeast"/>
    </w:pPr>
    <w:rPr>
      <w:sz w:val="36"/>
    </w:rPr>
  </w:style>
  <w:style w:type="paragraph" w:customStyle="1" w:styleId="Faktaboks-tekst">
    <w:name w:val="Faktaboks - tekst"/>
    <w:basedOn w:val="Normal"/>
    <w:uiPriority w:val="5"/>
    <w:rsid w:val="008A5FD1"/>
    <w:rPr>
      <w:color w:val="253154"/>
    </w:rPr>
  </w:style>
  <w:style w:type="paragraph" w:customStyle="1" w:styleId="Faktaboks-overskrift">
    <w:name w:val="Faktaboks - overskrift"/>
    <w:basedOn w:val="Faktaboks-tekst"/>
    <w:next w:val="Faktaboks-tekst"/>
    <w:uiPriority w:val="5"/>
    <w:rsid w:val="00905F20"/>
    <w:pPr>
      <w:spacing w:before="240" w:after="180"/>
    </w:pPr>
    <w:rPr>
      <w:rFonts w:ascii="Rubik Medium" w:hAnsi="Rubik Medium"/>
    </w:rPr>
  </w:style>
  <w:style w:type="paragraph" w:customStyle="1" w:styleId="Faktaboks-punktopstilling">
    <w:name w:val="Faktaboks - punktopstilling"/>
    <w:basedOn w:val="Opstilling-punkttegn"/>
    <w:uiPriority w:val="5"/>
    <w:rsid w:val="004C51E4"/>
    <w:pPr>
      <w:spacing w:after="360"/>
    </w:pPr>
    <w:rPr>
      <w:color w:val="253154"/>
    </w:rPr>
  </w:style>
  <w:style w:type="table" w:customStyle="1" w:styleId="DanmarksLrerforening-tabel">
    <w:name w:val="Danmarks Lærerforening - tabel"/>
    <w:basedOn w:val="Tabel-Normal"/>
    <w:uiPriority w:val="99"/>
    <w:rsid w:val="00E135F8"/>
    <w:pPr>
      <w:spacing w:before="40" w:after="40"/>
      <w:ind w:left="113" w:right="113"/>
    </w:pPr>
    <w:rPr>
      <w:sz w:val="16"/>
    </w:rPr>
    <w:tblPr>
      <w:tblBorders>
        <w:left w:val="single" w:sz="48" w:space="0" w:color="B5D0D9"/>
        <w:bottom w:val="single" w:sz="48" w:space="0" w:color="B5D0D9"/>
        <w:right w:val="single" w:sz="48" w:space="0" w:color="B5D0D9"/>
        <w:insideH w:val="single" w:sz="8" w:space="0" w:color="B5D0D9"/>
        <w:insideV w:val="single" w:sz="8" w:space="0" w:color="B5D0D9"/>
      </w:tblBorders>
      <w:tblCellMar>
        <w:left w:w="0" w:type="dxa"/>
        <w:right w:w="0" w:type="dxa"/>
      </w:tblCellMar>
    </w:tblPr>
    <w:tblStylePr w:type="firstRow">
      <w:rPr>
        <w:rFonts w:ascii="Rubik Medium" w:hAnsi="Rubik Medium"/>
        <w:sz w:val="19"/>
      </w:rPr>
      <w:tblPr/>
      <w:tcPr>
        <w:tcBorders>
          <w:top w:val="single" w:sz="48" w:space="0" w:color="B5D0D9"/>
          <w:left w:val="single" w:sz="48" w:space="0" w:color="B5D0D9"/>
          <w:bottom w:val="nil"/>
          <w:right w:val="single" w:sz="48" w:space="0" w:color="B5D0D9"/>
          <w:insideH w:val="nil"/>
          <w:insideV w:val="single" w:sz="8" w:space="0" w:color="B5D0D9"/>
          <w:tl2br w:val="nil"/>
          <w:tr2bl w:val="nil"/>
        </w:tcBorders>
      </w:tcPr>
    </w:tblStylePr>
  </w:style>
  <w:style w:type="character" w:customStyle="1" w:styleId="MarkeringsbobletekstTegn">
    <w:name w:val="Markeringsbobletekst Tegn"/>
    <w:basedOn w:val="Standardskrifttypeiafsnit"/>
    <w:link w:val="Markeringsbobletekst"/>
    <w:uiPriority w:val="99"/>
    <w:semiHidden/>
    <w:rsid w:val="00651726"/>
    <w:rPr>
      <w:rFonts w:ascii="Tahoma" w:hAnsi="Tahoma" w:cs="Tahoma"/>
      <w:sz w:val="16"/>
      <w:szCs w:val="16"/>
    </w:rPr>
  </w:style>
  <w:style w:type="paragraph" w:customStyle="1" w:styleId="Picture">
    <w:name w:val="Picture"/>
    <w:basedOn w:val="Normal"/>
    <w:uiPriority w:val="9"/>
    <w:semiHidden/>
    <w:qFormat/>
    <w:rsid w:val="0076752D"/>
    <w:pPr>
      <w:keepNext/>
    </w:pPr>
  </w:style>
  <w:style w:type="paragraph" w:styleId="Listeafsnit">
    <w:name w:val="List Paragraph"/>
    <w:basedOn w:val="Normal"/>
    <w:uiPriority w:val="99"/>
    <w:rsid w:val="00D44F1B"/>
    <w:pPr>
      <w:ind w:left="720"/>
      <w:contextualSpacing/>
    </w:pPr>
  </w:style>
  <w:style w:type="character" w:styleId="Kommentarhenvisning">
    <w:name w:val="annotation reference"/>
    <w:basedOn w:val="Standardskrifttypeiafsnit"/>
    <w:uiPriority w:val="99"/>
    <w:semiHidden/>
    <w:unhideWhenUsed/>
    <w:rsid w:val="006E1291"/>
    <w:rPr>
      <w:sz w:val="16"/>
      <w:szCs w:val="16"/>
    </w:rPr>
  </w:style>
  <w:style w:type="paragraph" w:styleId="Kommentartekst">
    <w:name w:val="annotation text"/>
    <w:basedOn w:val="Normal"/>
    <w:link w:val="KommentartekstTegn"/>
    <w:uiPriority w:val="99"/>
    <w:semiHidden/>
    <w:unhideWhenUsed/>
    <w:rsid w:val="006E1291"/>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6E1291"/>
    <w:rPr>
      <w:sz w:val="20"/>
      <w:szCs w:val="20"/>
    </w:rPr>
  </w:style>
  <w:style w:type="paragraph" w:styleId="Kommentaremne">
    <w:name w:val="annotation subject"/>
    <w:basedOn w:val="Kommentartekst"/>
    <w:next w:val="Kommentartekst"/>
    <w:link w:val="KommentaremneTegn"/>
    <w:uiPriority w:val="99"/>
    <w:semiHidden/>
    <w:unhideWhenUsed/>
    <w:rsid w:val="006E1291"/>
    <w:rPr>
      <w:b/>
      <w:bCs/>
    </w:rPr>
  </w:style>
  <w:style w:type="character" w:customStyle="1" w:styleId="KommentaremneTegn">
    <w:name w:val="Kommentaremne Tegn"/>
    <w:basedOn w:val="KommentartekstTegn"/>
    <w:link w:val="Kommentaremne"/>
    <w:uiPriority w:val="99"/>
    <w:semiHidden/>
    <w:rsid w:val="006E129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Rubik" w:eastAsiaTheme="minorHAnsi" w:hAnsi="Rubik" w:cstheme="minorBidi"/>
        <w:sz w:val="18"/>
        <w:szCs w:val="18"/>
        <w:lang w:val="da-DK" w:eastAsia="en-US" w:bidi="ar-SA"/>
      </w:rPr>
    </w:rPrDefault>
    <w:pPrDefault>
      <w:pPr>
        <w:spacing w:line="2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lsdException w:name="heading 2" w:semiHidden="0" w:uiPriority="1" w:unhideWhenUsed="0" w:qFormat="1"/>
    <w:lsdException w:name="heading 3" w:semiHidden="0" w:uiPriority="9" w:unhideWhenUsed="0"/>
    <w:lsdException w:name="heading 4" w:semiHidden="0" w:uiPriority="9" w:unhideWhenUsed="0"/>
    <w:lsdException w:name="heading 5" w:semiHidden="0" w:uiPriority="9" w:unhideWhenUsed="0"/>
    <w:lsdException w:name="heading 6" w:semiHidden="0" w:uiPriority="9" w:unhideWhenUsed="0"/>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
    <w:lsdException w:name="footnote reference" w:uiPriority="21"/>
    <w:lsdException w:name="table of authorities" w:uiPriority="9"/>
    <w:lsdException w:name="List Bullet" w:uiPriority="2" w:qFormat="1"/>
    <w:lsdException w:name="List Number" w:semiHidden="0" w:unhideWhenUsed="0"/>
    <w:lsdException w:name="List 4" w:unhideWhenUsed="0"/>
    <w:lsdException w:name="List 5" w:unhideWhenUsed="0"/>
    <w:lsdException w:name="Title" w:semiHidden="0" w:uiPriority="10" w:unhideWhenUsed="0"/>
    <w:lsdException w:name="Default Paragraph Font" w:uiPriority="1"/>
    <w:lsdException w:name="Subtitle" w:semiHidden="0" w:uiPriority="11" w:unhideWhenUsed="0"/>
    <w:lsdException w:name="Salutation" w:unhideWhenUsed="0"/>
    <w:lsdException w:name="Date" w:unhideWhenUsed="0"/>
    <w:lsdException w:name="Body Text First Indent" w:unhideWhenUsed="0"/>
    <w:lsdException w:name="FollowedHyperlink" w:uiPriority="21"/>
    <w:lsdException w:name="Strong" w:semiHidden="0" w:uiPriority="22" w:unhideWhenUsed="0"/>
    <w:lsdException w:name="Emphasis" w:semiHidden="0" w:uiPriority="19" w:unhideWhenUsed="0"/>
    <w:lsdException w:name="Table Grid" w:uiPriority="59"/>
    <w:lsdException w:name="Placeholder Text" w:semiHidden="0"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9"/>
  </w:latentStyles>
  <w:style w:type="paragraph" w:default="1" w:styleId="Normal">
    <w:name w:val="Normal"/>
    <w:qFormat/>
    <w:rsid w:val="0076752D"/>
    <w:rPr>
      <w:sz w:val="19"/>
    </w:rPr>
  </w:style>
  <w:style w:type="paragraph" w:styleId="Overskrift1">
    <w:name w:val="heading 1"/>
    <w:basedOn w:val="Normal"/>
    <w:next w:val="Normal"/>
    <w:link w:val="Overskrift1Tegn"/>
    <w:uiPriority w:val="1"/>
    <w:rsid w:val="00841FB8"/>
    <w:pPr>
      <w:keepNext/>
      <w:keepLines/>
      <w:spacing w:line="720" w:lineRule="atLeast"/>
      <w:contextualSpacing/>
      <w:outlineLvl w:val="0"/>
    </w:pPr>
    <w:rPr>
      <w:rFonts w:ascii="Rubik Medium" w:eastAsiaTheme="majorEastAsia" w:hAnsi="Rubik Medium" w:cstheme="majorBidi"/>
      <w:bCs/>
      <w:color w:val="253154"/>
      <w:sz w:val="72"/>
      <w:szCs w:val="28"/>
    </w:rPr>
  </w:style>
  <w:style w:type="paragraph" w:styleId="Overskrift2">
    <w:name w:val="heading 2"/>
    <w:basedOn w:val="Normal"/>
    <w:next w:val="Normal"/>
    <w:link w:val="Overskrift2Tegn"/>
    <w:uiPriority w:val="1"/>
    <w:qFormat/>
    <w:rsid w:val="00514665"/>
    <w:pPr>
      <w:keepNext/>
      <w:keepLines/>
      <w:spacing w:before="260"/>
      <w:contextualSpacing/>
      <w:outlineLvl w:val="1"/>
    </w:pPr>
    <w:rPr>
      <w:rFonts w:ascii="Rubik Medium" w:eastAsiaTheme="majorEastAsia" w:hAnsi="Rubik Medium" w:cstheme="majorBidi"/>
      <w:bCs/>
      <w:szCs w:val="26"/>
    </w:rPr>
  </w:style>
  <w:style w:type="paragraph" w:styleId="Overskrift3">
    <w:name w:val="heading 3"/>
    <w:basedOn w:val="Normal"/>
    <w:next w:val="Normal"/>
    <w:link w:val="Overskrift3Tegn"/>
    <w:uiPriority w:val="1"/>
    <w:semiHidden/>
    <w:rsid w:val="00514665"/>
    <w:pPr>
      <w:keepNext/>
      <w:keepLines/>
      <w:spacing w:before="260"/>
      <w:contextualSpacing/>
      <w:outlineLvl w:val="2"/>
    </w:pPr>
    <w:rPr>
      <w:rFonts w:ascii="Rubik Medium" w:eastAsiaTheme="majorEastAsia" w:hAnsi="Rubik Medium" w:cstheme="majorBidi"/>
      <w:bCs/>
    </w:rPr>
  </w:style>
  <w:style w:type="paragraph" w:styleId="Overskrift4">
    <w:name w:val="heading 4"/>
    <w:basedOn w:val="Normal"/>
    <w:next w:val="Normal"/>
    <w:link w:val="Overskrift4Tegn"/>
    <w:uiPriority w:val="1"/>
    <w:semiHidden/>
    <w:rsid w:val="009E4B94"/>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9E4B94"/>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9E4B94"/>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9E4B94"/>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9E4B94"/>
    <w:pPr>
      <w:keepNext/>
      <w:keepLines/>
      <w:spacing w:before="260"/>
      <w:contextualSpacing/>
      <w:outlineLvl w:val="7"/>
    </w:pPr>
    <w:rPr>
      <w:rFonts w:eastAsiaTheme="majorEastAsia" w:cstheme="majorBidi"/>
      <w:b/>
      <w:szCs w:val="20"/>
    </w:rPr>
  </w:style>
  <w:style w:type="paragraph" w:styleId="Overskrift9">
    <w:name w:val="heading 9"/>
    <w:basedOn w:val="Normal"/>
    <w:next w:val="Normal"/>
    <w:link w:val="Overskrift9Tegn"/>
    <w:uiPriority w:val="1"/>
    <w:semiHidden/>
    <w:rsid w:val="009E4B94"/>
    <w:pPr>
      <w:keepNext/>
      <w:keepLines/>
      <w:spacing w:before="260"/>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004865"/>
    <w:rPr>
      <w:sz w:val="16"/>
    </w:rPr>
  </w:style>
  <w:style w:type="paragraph" w:styleId="Sidefod">
    <w:name w:val="footer"/>
    <w:basedOn w:val="Normal"/>
    <w:link w:val="SidefodTegn"/>
    <w:uiPriority w:val="99"/>
    <w:rsid w:val="00651726"/>
    <w:pPr>
      <w:tabs>
        <w:tab w:val="center" w:pos="4819"/>
        <w:tab w:val="right" w:pos="9638"/>
      </w:tabs>
      <w:spacing w:line="240" w:lineRule="atLeast"/>
    </w:pPr>
    <w:rPr>
      <w:noProof/>
      <w:sz w:val="14"/>
    </w:rPr>
  </w:style>
  <w:style w:type="character" w:customStyle="1" w:styleId="SidefodTegn">
    <w:name w:val="Sidefod Tegn"/>
    <w:basedOn w:val="Standardskrifttypeiafsnit"/>
    <w:link w:val="Sidefod"/>
    <w:uiPriority w:val="99"/>
    <w:rsid w:val="00651726"/>
    <w:rPr>
      <w:noProof/>
      <w:sz w:val="14"/>
    </w:rPr>
  </w:style>
  <w:style w:type="character" w:customStyle="1" w:styleId="Overskrift1Tegn">
    <w:name w:val="Overskrift 1 Tegn"/>
    <w:basedOn w:val="Standardskrifttypeiafsnit"/>
    <w:link w:val="Overskrift1"/>
    <w:uiPriority w:val="1"/>
    <w:rsid w:val="00841FB8"/>
    <w:rPr>
      <w:rFonts w:ascii="Rubik Medium" w:eastAsiaTheme="majorEastAsia" w:hAnsi="Rubik Medium" w:cstheme="majorBidi"/>
      <w:bCs/>
      <w:color w:val="253154"/>
      <w:sz w:val="72"/>
      <w:szCs w:val="28"/>
    </w:rPr>
  </w:style>
  <w:style w:type="character" w:customStyle="1" w:styleId="Overskrift2Tegn">
    <w:name w:val="Overskrift 2 Tegn"/>
    <w:basedOn w:val="Standardskrifttypeiafsnit"/>
    <w:link w:val="Overskrift2"/>
    <w:uiPriority w:val="1"/>
    <w:rsid w:val="00514665"/>
    <w:rPr>
      <w:rFonts w:ascii="Rubik Medium" w:eastAsiaTheme="majorEastAsia" w:hAnsi="Rubik Medium" w:cstheme="majorBidi"/>
      <w:bCs/>
      <w:sz w:val="19"/>
      <w:szCs w:val="26"/>
    </w:rPr>
  </w:style>
  <w:style w:type="character" w:customStyle="1" w:styleId="Overskrift3Tegn">
    <w:name w:val="Overskrift 3 Tegn"/>
    <w:basedOn w:val="Standardskrifttypeiafsnit"/>
    <w:link w:val="Overskrift3"/>
    <w:uiPriority w:val="1"/>
    <w:semiHidden/>
    <w:rsid w:val="0037656E"/>
    <w:rPr>
      <w:rFonts w:ascii="Rubik Medium" w:eastAsiaTheme="majorEastAsia" w:hAnsi="Rubik Medium" w:cstheme="majorBidi"/>
      <w:bCs/>
      <w:sz w:val="19"/>
    </w:rPr>
  </w:style>
  <w:style w:type="character" w:customStyle="1" w:styleId="Overskrift4Tegn">
    <w:name w:val="Overskrift 4 Tegn"/>
    <w:basedOn w:val="Standardskrifttypeiafsnit"/>
    <w:link w:val="Overskrift4"/>
    <w:uiPriority w:val="1"/>
    <w:semiHidden/>
    <w:rsid w:val="00004865"/>
    <w:rPr>
      <w:rFonts w:eastAsiaTheme="majorEastAsia" w:cstheme="majorBidi"/>
      <w:b/>
      <w:bCs/>
      <w:iCs/>
    </w:rPr>
  </w:style>
  <w:style w:type="character" w:customStyle="1" w:styleId="Overskrift5Tegn">
    <w:name w:val="Overskrift 5 Tegn"/>
    <w:basedOn w:val="Standardskrifttypeiafsnit"/>
    <w:link w:val="Overskrift5"/>
    <w:uiPriority w:val="1"/>
    <w:semiHidden/>
    <w:rsid w:val="00004865"/>
    <w:rPr>
      <w:rFonts w:eastAsiaTheme="majorEastAsia" w:cstheme="majorBidi"/>
      <w:b/>
    </w:rPr>
  </w:style>
  <w:style w:type="character" w:customStyle="1" w:styleId="Overskrift6Tegn">
    <w:name w:val="Overskrift 6 Tegn"/>
    <w:basedOn w:val="Standardskrifttypeiafsnit"/>
    <w:link w:val="Overskrift6"/>
    <w:uiPriority w:val="1"/>
    <w:semiHidden/>
    <w:rsid w:val="00004865"/>
    <w:rPr>
      <w:rFonts w:eastAsiaTheme="majorEastAsia" w:cstheme="majorBidi"/>
      <w:b/>
      <w:iCs/>
    </w:rPr>
  </w:style>
  <w:style w:type="character" w:customStyle="1" w:styleId="Overskrift7Tegn">
    <w:name w:val="Overskrift 7 Tegn"/>
    <w:basedOn w:val="Standardskrifttypeiafsnit"/>
    <w:link w:val="Overskrift7"/>
    <w:uiPriority w:val="1"/>
    <w:semiHidden/>
    <w:rsid w:val="00004865"/>
    <w:rPr>
      <w:rFonts w:eastAsiaTheme="majorEastAsia" w:cstheme="majorBidi"/>
      <w:b/>
      <w:iCs/>
    </w:rPr>
  </w:style>
  <w:style w:type="character" w:customStyle="1" w:styleId="Overskrift8Tegn">
    <w:name w:val="Overskrift 8 Tegn"/>
    <w:basedOn w:val="Standardskrifttypeiafsnit"/>
    <w:link w:val="Overskrift8"/>
    <w:uiPriority w:val="1"/>
    <w:semiHidden/>
    <w:rsid w:val="00004865"/>
    <w:rPr>
      <w:rFonts w:eastAsiaTheme="majorEastAsia" w:cstheme="majorBidi"/>
      <w:b/>
      <w:szCs w:val="20"/>
    </w:rPr>
  </w:style>
  <w:style w:type="character" w:customStyle="1" w:styleId="Overskrift9Tegn">
    <w:name w:val="Overskrift 9 Tegn"/>
    <w:basedOn w:val="Standardskrifttypeiafsnit"/>
    <w:link w:val="Overskrift9"/>
    <w:uiPriority w:val="1"/>
    <w:semiHidden/>
    <w:rsid w:val="00004865"/>
    <w:rPr>
      <w:rFonts w:eastAsiaTheme="majorEastAsia" w:cstheme="majorBidi"/>
      <w:b/>
      <w:iCs/>
      <w:szCs w:val="20"/>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004865"/>
    <w:rPr>
      <w:rFonts w:eastAsiaTheme="majorEastAsia" w:cstheme="majorBidi"/>
      <w:b/>
      <w:kern w:val="28"/>
      <w:sz w:val="40"/>
      <w:szCs w:val="52"/>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004865"/>
    <w:rPr>
      <w:rFonts w:eastAsiaTheme="majorEastAsia" w:cstheme="majorBidi"/>
      <w:b/>
      <w:iCs/>
      <w:sz w:val="36"/>
      <w:szCs w:val="24"/>
    </w:rPr>
  </w:style>
  <w:style w:type="character" w:styleId="Svagfremhvning">
    <w:name w:val="Subtle Emphasis"/>
    <w:basedOn w:val="Standardskrifttypeiafsnit"/>
    <w:uiPriority w:val="99"/>
    <w:semiHidden/>
    <w:qFormat/>
    <w:rsid w:val="009E4B94"/>
    <w:rPr>
      <w:i/>
      <w:iCs/>
      <w:color w:val="808080" w:themeColor="text1" w:themeTint="7F"/>
    </w:rPr>
  </w:style>
  <w:style w:type="character" w:styleId="Kraftigfremhvning">
    <w:name w:val="Intense Emphasis"/>
    <w:basedOn w:val="Standardskrifttypeiafsnit"/>
    <w:uiPriority w:val="19"/>
    <w:semiHidden/>
    <w:rsid w:val="009E4B94"/>
    <w:rPr>
      <w:b/>
      <w:bCs/>
      <w:i/>
      <w:iCs/>
      <w:color w:val="auto"/>
    </w:rPr>
  </w:style>
  <w:style w:type="character" w:styleId="Strk">
    <w:name w:val="Strong"/>
    <w:basedOn w:val="Standardskrifttypeiafsnit"/>
    <w:uiPriority w:val="19"/>
    <w:rsid w:val="0037292A"/>
    <w:rPr>
      <w:rFonts w:ascii="Rubik Medium" w:hAnsi="Rubik Medium"/>
      <w:b w:val="0"/>
      <w:bCs/>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rPr>
  </w:style>
  <w:style w:type="character" w:styleId="Svaghenvisning">
    <w:name w:val="Subtle Reference"/>
    <w:basedOn w:val="Standardskrifttypeiafsnit"/>
    <w:uiPriority w:val="99"/>
    <w:semiHidden/>
    <w:qFormat/>
    <w:rsid w:val="002E74A4"/>
    <w:rPr>
      <w:caps w:val="0"/>
      <w:smallCaps w:val="0"/>
      <w:color w:val="auto"/>
      <w:u w:val="single"/>
    </w:rPr>
  </w:style>
  <w:style w:type="character" w:styleId="Kraftighenvisning">
    <w:name w:val="Intense Reference"/>
    <w:basedOn w:val="Standardskrifttypeiafsnit"/>
    <w:uiPriority w:val="99"/>
    <w:semiHidden/>
    <w:qFormat/>
    <w:rsid w:val="002E74A4"/>
    <w:rPr>
      <w:b/>
      <w:bCs/>
      <w:caps w:val="0"/>
      <w:smallCaps w:val="0"/>
      <w:color w:val="auto"/>
      <w:spacing w:val="5"/>
      <w:u w:val="single"/>
    </w:rPr>
  </w:style>
  <w:style w:type="paragraph" w:styleId="Billedtekst">
    <w:name w:val="caption"/>
    <w:basedOn w:val="Normal"/>
    <w:uiPriority w:val="3"/>
    <w:rsid w:val="00262381"/>
    <w:pPr>
      <w:spacing w:before="360" w:after="360" w:line="180" w:lineRule="atLeast"/>
    </w:pPr>
    <w:rPr>
      <w:rFonts w:ascii="Rubik Light" w:hAnsi="Rubik Light"/>
      <w:bCs/>
      <w:sz w:val="14"/>
    </w:rPr>
  </w:style>
  <w:style w:type="paragraph" w:styleId="Indholdsfortegnelse1">
    <w:name w:val="toc 1"/>
    <w:basedOn w:val="Normal"/>
    <w:next w:val="Normal"/>
    <w:uiPriority w:val="39"/>
    <w:rsid w:val="00120D4D"/>
    <w:pPr>
      <w:ind w:right="567"/>
    </w:pPr>
    <w:rPr>
      <w:b/>
      <w:color w:val="253154"/>
    </w:rPr>
  </w:style>
  <w:style w:type="paragraph" w:styleId="Indholdsfortegnelse2">
    <w:name w:val="toc 2"/>
    <w:basedOn w:val="Normal"/>
    <w:next w:val="Normal"/>
    <w:uiPriority w:val="39"/>
    <w:rsid w:val="009E4B94"/>
    <w:pPr>
      <w:ind w:right="567"/>
    </w:pPr>
  </w:style>
  <w:style w:type="paragraph" w:styleId="Indholdsfortegnelse3">
    <w:name w:val="toc 3"/>
    <w:basedOn w:val="Normal"/>
    <w:next w:val="Normal"/>
    <w:uiPriority w:val="9"/>
    <w:semiHidden/>
    <w:rsid w:val="009E4B94"/>
    <w:pPr>
      <w:ind w:right="567"/>
    </w:pPr>
  </w:style>
  <w:style w:type="paragraph" w:styleId="Indholdsfortegnelse4">
    <w:name w:val="toc 4"/>
    <w:basedOn w:val="Normal"/>
    <w:next w:val="Normal"/>
    <w:uiPriority w:val="9"/>
    <w:semiHidden/>
    <w:rsid w:val="009E4B94"/>
    <w:pPr>
      <w:ind w:right="567"/>
    </w:pPr>
  </w:style>
  <w:style w:type="paragraph" w:styleId="Indholdsfortegnelse5">
    <w:name w:val="toc 5"/>
    <w:basedOn w:val="Normal"/>
    <w:next w:val="Normal"/>
    <w:uiPriority w:val="9"/>
    <w:semiHidden/>
    <w:rsid w:val="009E4B94"/>
    <w:pPr>
      <w:ind w:right="567"/>
    </w:pPr>
  </w:style>
  <w:style w:type="paragraph" w:styleId="Indholdsfortegnelse6">
    <w:name w:val="toc 6"/>
    <w:basedOn w:val="Normal"/>
    <w:next w:val="Normal"/>
    <w:uiPriority w:val="9"/>
    <w:semiHidden/>
    <w:rsid w:val="009E4B94"/>
    <w:pPr>
      <w:ind w:right="567"/>
    </w:pPr>
  </w:style>
  <w:style w:type="paragraph" w:styleId="Indholdsfortegnelse7">
    <w:name w:val="toc 7"/>
    <w:basedOn w:val="Normal"/>
    <w:next w:val="Normal"/>
    <w:uiPriority w:val="9"/>
    <w:semiHidden/>
    <w:rsid w:val="009E4B94"/>
    <w:pPr>
      <w:ind w:right="567"/>
    </w:pPr>
  </w:style>
  <w:style w:type="paragraph" w:styleId="Indholdsfortegnelse8">
    <w:name w:val="toc 8"/>
    <w:basedOn w:val="Normal"/>
    <w:next w:val="Normal"/>
    <w:uiPriority w:val="9"/>
    <w:semiHidden/>
    <w:rsid w:val="009E4B94"/>
    <w:pPr>
      <w:ind w:right="567"/>
    </w:pPr>
  </w:style>
  <w:style w:type="paragraph" w:styleId="Indholdsfortegnelse9">
    <w:name w:val="toc 9"/>
    <w:basedOn w:val="Normal"/>
    <w:next w:val="Normal"/>
    <w:uiPriority w:val="9"/>
    <w:semiHidden/>
    <w:rsid w:val="009E4B94"/>
    <w:pPr>
      <w:ind w:right="567"/>
    </w:pPr>
  </w:style>
  <w:style w:type="paragraph" w:styleId="Overskrift">
    <w:name w:val="TOC Heading"/>
    <w:basedOn w:val="Overskrift1"/>
    <w:next w:val="Normal"/>
    <w:uiPriority w:val="9"/>
    <w:rsid w:val="00514665"/>
    <w:pPr>
      <w:outlineLvl w:val="9"/>
    </w:p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szCs w:val="20"/>
    </w:rPr>
  </w:style>
  <w:style w:type="character" w:customStyle="1" w:styleId="SlutnotetekstTegn">
    <w:name w:val="Slutnotetekst Tegn"/>
    <w:basedOn w:val="Standardskrifttypeiafsnit"/>
    <w:link w:val="Slutnotetekst"/>
    <w:uiPriority w:val="21"/>
    <w:semiHidden/>
    <w:rsid w:val="00004865"/>
    <w:rPr>
      <w:sz w:val="16"/>
      <w:szCs w:val="20"/>
    </w:rPr>
  </w:style>
  <w:style w:type="character" w:styleId="Slutnotehenvisning">
    <w:name w:val="endnote reference"/>
    <w:basedOn w:val="Standardskrifttypeiafsnit"/>
    <w:uiPriority w:val="21"/>
    <w:semiHidden/>
    <w:rsid w:val="009E4B94"/>
    <w:rPr>
      <w:vertAlign w:val="superscript"/>
    </w:rPr>
  </w:style>
  <w:style w:type="paragraph" w:styleId="Fodnotetekst">
    <w:name w:val="footnote text"/>
    <w:basedOn w:val="Normal"/>
    <w:link w:val="FodnotetekstTegn"/>
    <w:uiPriority w:val="21"/>
    <w:semiHidden/>
    <w:rsid w:val="009E4B94"/>
    <w:pPr>
      <w:spacing w:after="120" w:line="240" w:lineRule="atLeast"/>
      <w:ind w:left="85" w:hanging="85"/>
    </w:pPr>
    <w:rPr>
      <w:sz w:val="16"/>
      <w:szCs w:val="20"/>
    </w:rPr>
  </w:style>
  <w:style w:type="character" w:customStyle="1" w:styleId="FodnotetekstTegn">
    <w:name w:val="Fodnotetekst Tegn"/>
    <w:basedOn w:val="Standardskrifttypeiafsnit"/>
    <w:link w:val="Fodnotetekst"/>
    <w:uiPriority w:val="21"/>
    <w:semiHidden/>
    <w:rsid w:val="00004865"/>
    <w:rPr>
      <w:sz w:val="16"/>
      <w:szCs w:val="20"/>
    </w:rPr>
  </w:style>
  <w:style w:type="paragraph" w:styleId="Opstilling-punkttegn">
    <w:name w:val="List Bullet"/>
    <w:basedOn w:val="Normal"/>
    <w:uiPriority w:val="2"/>
    <w:qFormat/>
    <w:rsid w:val="006B30A9"/>
    <w:pPr>
      <w:numPr>
        <w:numId w:val="15"/>
      </w:numPr>
      <w:contextualSpacing/>
    </w:pPr>
  </w:style>
  <w:style w:type="paragraph" w:styleId="Opstilling-talellerbogst">
    <w:name w:val="List Number"/>
    <w:basedOn w:val="Normal"/>
    <w:uiPriority w:val="2"/>
    <w:rsid w:val="006B30A9"/>
    <w:pPr>
      <w:numPr>
        <w:numId w:val="6"/>
      </w:numPr>
      <w:contextualSpacing/>
    </w:pPr>
  </w:style>
  <w:style w:type="character" w:styleId="Sidetal">
    <w:name w:val="page number"/>
    <w:basedOn w:val="Standardskrifttypeiafsnit"/>
    <w:uiPriority w:val="21"/>
    <w:rsid w:val="00424709"/>
  </w:style>
  <w:style w:type="paragraph" w:customStyle="1" w:styleId="Template">
    <w:name w:val="Template"/>
    <w:uiPriority w:val="8"/>
    <w:semiHidden/>
    <w:rsid w:val="00893791"/>
    <w:rPr>
      <w:noProof/>
      <w:sz w:val="16"/>
    </w:rPr>
  </w:style>
  <w:style w:type="paragraph" w:customStyle="1" w:styleId="Template-Adresse">
    <w:name w:val="Template - Adresse"/>
    <w:basedOn w:val="Template"/>
    <w:uiPriority w:val="8"/>
    <w:semiHidden/>
    <w:rsid w:val="00FF020D"/>
    <w:pPr>
      <w:tabs>
        <w:tab w:val="left" w:pos="567"/>
      </w:tabs>
      <w:suppressAutoHyphens/>
      <w:jc w:val="center"/>
    </w:pPr>
    <w:rPr>
      <w:color w:val="F5F09E"/>
      <w:sz w:val="19"/>
    </w:rPr>
  </w:style>
  <w:style w:type="paragraph" w:customStyle="1" w:styleId="Template-Virksomhedsnavn">
    <w:name w:val="Template - Virksomhedsnavn"/>
    <w:basedOn w:val="Template-Adresse"/>
    <w:next w:val="Template-Adresse"/>
    <w:uiPriority w:val="8"/>
    <w:semiHidden/>
    <w:rsid w:val="00FF020D"/>
    <w:rPr>
      <w:b/>
      <w:caps/>
    </w:rPr>
  </w:style>
  <w:style w:type="paragraph" w:styleId="Citatoverskrift">
    <w:name w:val="toa heading"/>
    <w:basedOn w:val="Normal"/>
    <w:next w:val="Normal"/>
    <w:uiPriority w:val="10"/>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004865"/>
  </w:style>
  <w:style w:type="character" w:styleId="Pladsholdertekst">
    <w:name w:val="Placeholder Text"/>
    <w:basedOn w:val="Standardskrifttypeiafsnit"/>
    <w:uiPriority w:val="99"/>
    <w:semiHidden/>
    <w:rsid w:val="00424709"/>
    <w:rPr>
      <w:color w:val="auto"/>
    </w:rPr>
  </w:style>
  <w:style w:type="paragraph" w:customStyle="1" w:styleId="Tabel">
    <w:name w:val="Tabel"/>
    <w:uiPriority w:val="4"/>
    <w:rsid w:val="002C263F"/>
    <w:pPr>
      <w:spacing w:before="40" w:after="40" w:line="200" w:lineRule="atLeast"/>
      <w:ind w:left="113" w:right="113"/>
    </w:pPr>
    <w:rPr>
      <w:color w:val="253154"/>
      <w:sz w:val="16"/>
    </w:rPr>
  </w:style>
  <w:style w:type="paragraph" w:customStyle="1" w:styleId="Tabel-Tekst">
    <w:name w:val="Tabel - Tekst"/>
    <w:basedOn w:val="Tabel"/>
    <w:uiPriority w:val="4"/>
    <w:rsid w:val="002C263F"/>
  </w:style>
  <w:style w:type="paragraph" w:customStyle="1" w:styleId="Tabel-TekstTotal">
    <w:name w:val="Tabel - Tekst Total"/>
    <w:basedOn w:val="Tabel-Tekst"/>
    <w:uiPriority w:val="4"/>
    <w:rsid w:val="00B805BF"/>
    <w:pPr>
      <w:spacing w:line="230" w:lineRule="atLeast"/>
    </w:pPr>
    <w:rPr>
      <w:rFonts w:ascii="Rubik Medium" w:hAnsi="Rubik Medium"/>
      <w:sz w:val="18"/>
    </w:rPr>
  </w:style>
  <w:style w:type="paragraph" w:customStyle="1" w:styleId="Tabel-Tal">
    <w:name w:val="Tabel - Tal"/>
    <w:basedOn w:val="Tabel"/>
    <w:uiPriority w:val="4"/>
    <w:rsid w:val="00893791"/>
    <w:pPr>
      <w:jc w:val="right"/>
    </w:pPr>
  </w:style>
  <w:style w:type="paragraph" w:customStyle="1" w:styleId="Tabel-TalTotal">
    <w:name w:val="Tabel - Tal Total"/>
    <w:basedOn w:val="Tabel-Tal"/>
    <w:uiPriority w:val="4"/>
    <w:rsid w:val="002C263F"/>
    <w:pPr>
      <w:spacing w:line="230" w:lineRule="atLeast"/>
    </w:pPr>
    <w:rPr>
      <w:rFonts w:ascii="Rubik Medium" w:hAnsi="Rubik Medium"/>
      <w:sz w:val="18"/>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sz w:val="20"/>
    </w:rPr>
  </w:style>
  <w:style w:type="character" w:customStyle="1" w:styleId="CitatTegn">
    <w:name w:val="Citat Tegn"/>
    <w:basedOn w:val="Standardskrifttypeiafsnit"/>
    <w:link w:val="Citat"/>
    <w:uiPriority w:val="19"/>
    <w:semiHidden/>
    <w:rsid w:val="00004865"/>
    <w:rPr>
      <w:b/>
      <w:iCs/>
      <w:color w:val="000000" w:themeColor="text1"/>
      <w:sz w:val="20"/>
    </w:rPr>
  </w:style>
  <w:style w:type="character" w:styleId="Bogenstitel">
    <w:name w:val="Book Title"/>
    <w:basedOn w:val="Standardskrifttypeiafsnit"/>
    <w:uiPriority w:val="99"/>
    <w:semiHidden/>
    <w:qFormat/>
    <w:rsid w:val="007546AF"/>
    <w:rPr>
      <w:b/>
      <w:bCs/>
      <w:caps w:val="0"/>
      <w:smallCaps w:val="0"/>
      <w:spacing w:val="5"/>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rsid w:val="005A28D4"/>
    <w:pPr>
      <w:ind w:left="1134"/>
    </w:pPr>
  </w:style>
  <w:style w:type="table" w:styleId="Tabel-Gitter">
    <w:name w:val="Table Grid"/>
    <w:basedOn w:val="Tabel-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A91DA5"/>
    <w:pPr>
      <w:spacing w:after="260" w:line="300" w:lineRule="atLeast"/>
      <w:contextualSpacing/>
    </w:pPr>
    <w:rPr>
      <w:b/>
      <w:sz w:val="22"/>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Template"/>
    <w:uiPriority w:val="8"/>
    <w:semiHidden/>
    <w:rsid w:val="00244D70"/>
    <w:pPr>
      <w:spacing w:line="280" w:lineRule="atLeast"/>
    </w:pPr>
  </w:style>
  <w:style w:type="paragraph" w:customStyle="1" w:styleId="Forsideundertitel">
    <w:name w:val="Forsideundertitel"/>
    <w:basedOn w:val="Normal"/>
    <w:next w:val="Normal"/>
    <w:uiPriority w:val="19"/>
    <w:rsid w:val="00B805BF"/>
    <w:pPr>
      <w:spacing w:line="420" w:lineRule="atLeast"/>
    </w:pPr>
    <w:rPr>
      <w:rFonts w:ascii="Rubik Light" w:hAnsi="Rubik Light"/>
      <w:color w:val="F5F09E"/>
      <w:sz w:val="36"/>
    </w:rPr>
  </w:style>
  <w:style w:type="paragraph" w:customStyle="1" w:styleId="Forsidetitel">
    <w:name w:val="Forsidetitel"/>
    <w:basedOn w:val="Normal"/>
    <w:next w:val="Forsideundertitel"/>
    <w:uiPriority w:val="19"/>
    <w:rsid w:val="00B805BF"/>
    <w:pPr>
      <w:spacing w:line="960" w:lineRule="atLeast"/>
    </w:pPr>
    <w:rPr>
      <w:rFonts w:ascii="Rubik Medium" w:hAnsi="Rubik Medium"/>
      <w:caps/>
      <w:color w:val="F5F09E"/>
      <w:sz w:val="96"/>
    </w:rPr>
  </w:style>
  <w:style w:type="paragraph" w:customStyle="1" w:styleId="Sidefod-uligesider">
    <w:name w:val="Sidefod - ulige sider"/>
    <w:basedOn w:val="Sidefod"/>
    <w:uiPriority w:val="21"/>
    <w:rsid w:val="00463B12"/>
    <w:pPr>
      <w:jc w:val="right"/>
    </w:pPr>
  </w:style>
  <w:style w:type="character" w:styleId="Hyperlink">
    <w:name w:val="Hyperlink"/>
    <w:basedOn w:val="Standardskrifttypeiafsnit"/>
    <w:uiPriority w:val="99"/>
    <w:unhideWhenUsed/>
    <w:rsid w:val="00F7153C"/>
    <w:rPr>
      <w:color w:val="0000FF" w:themeColor="hyperlink"/>
      <w:u w:val="single"/>
    </w:rPr>
  </w:style>
  <w:style w:type="paragraph" w:customStyle="1" w:styleId="Overskrift2udenafstandfr">
    <w:name w:val="Overskrift 2 uden afstand før"/>
    <w:basedOn w:val="Overskrift2"/>
    <w:uiPriority w:val="1"/>
    <w:qFormat/>
    <w:rsid w:val="00514665"/>
    <w:pPr>
      <w:spacing w:before="0"/>
    </w:pPr>
  </w:style>
  <w:style w:type="paragraph" w:customStyle="1" w:styleId="Bagsidetekst">
    <w:name w:val="Bagsidetekst"/>
    <w:basedOn w:val="Normal"/>
    <w:uiPriority w:val="19"/>
    <w:rsid w:val="00FF020D"/>
    <w:pPr>
      <w:spacing w:line="1440" w:lineRule="atLeast"/>
      <w:jc w:val="center"/>
    </w:pPr>
    <w:rPr>
      <w:rFonts w:ascii="Rubik Medium" w:hAnsi="Rubik Medium"/>
      <w:caps/>
      <w:color w:val="F5F09E"/>
      <w:sz w:val="144"/>
    </w:rPr>
  </w:style>
  <w:style w:type="paragraph" w:customStyle="1" w:styleId="Kolofon">
    <w:name w:val="Kolofon"/>
    <w:basedOn w:val="Normal"/>
    <w:uiPriority w:val="19"/>
    <w:rsid w:val="00DA0BEC"/>
    <w:rPr>
      <w:color w:val="253154"/>
    </w:rPr>
  </w:style>
  <w:style w:type="paragraph" w:customStyle="1" w:styleId="Tabelforklaring">
    <w:name w:val="Tabelforklaring"/>
    <w:basedOn w:val="Normal"/>
    <w:uiPriority w:val="4"/>
    <w:rsid w:val="00D91972"/>
    <w:pPr>
      <w:spacing w:before="120"/>
      <w:ind w:left="-113"/>
      <w:contextualSpacing/>
    </w:pPr>
    <w:rPr>
      <w:color w:val="253154"/>
    </w:rPr>
  </w:style>
  <w:style w:type="paragraph" w:customStyle="1" w:styleId="TypografitilgrafikkenoverOverskrift1">
    <w:name w:val="Typografi til grafikken over Overskrift 1"/>
    <w:basedOn w:val="Normal"/>
    <w:next w:val="Overskrift1"/>
    <w:uiPriority w:val="19"/>
    <w:rsid w:val="00DD55AD"/>
    <w:pPr>
      <w:keepNext/>
      <w:keepLines/>
      <w:pageBreakBefore/>
      <w:framePr w:hSpace="142" w:wrap="around" w:vAnchor="page" w:hAnchor="margin" w:y="1702"/>
      <w:spacing w:after="100" w:line="160" w:lineRule="atLeast"/>
      <w:suppressOverlap/>
    </w:pPr>
  </w:style>
  <w:style w:type="paragraph" w:customStyle="1" w:styleId="Tabeloverskrift">
    <w:name w:val="Tabeloverskrift"/>
    <w:basedOn w:val="Normal"/>
    <w:uiPriority w:val="4"/>
    <w:rsid w:val="00D91972"/>
    <w:pPr>
      <w:ind w:left="-113"/>
    </w:pPr>
    <w:rPr>
      <w:rFonts w:ascii="Rubik Medium" w:hAnsi="Rubik Medium"/>
      <w:color w:val="253154"/>
      <w:sz w:val="20"/>
    </w:rPr>
  </w:style>
  <w:style w:type="paragraph" w:customStyle="1" w:styleId="Kolofonoverskrift">
    <w:name w:val="Kolofonoverskrift"/>
    <w:basedOn w:val="Kolofon"/>
    <w:uiPriority w:val="19"/>
    <w:rsid w:val="00DA0BEC"/>
    <w:rPr>
      <w:rFonts w:ascii="Rubik Medium" w:hAnsi="Rubik Medium"/>
    </w:rPr>
  </w:style>
  <w:style w:type="paragraph" w:styleId="Markeringsbobletekst">
    <w:name w:val="Balloon Text"/>
    <w:basedOn w:val="Normal"/>
    <w:link w:val="MarkeringsbobletekstTegn"/>
    <w:uiPriority w:val="99"/>
    <w:semiHidden/>
    <w:unhideWhenUsed/>
    <w:rsid w:val="00651726"/>
    <w:pPr>
      <w:spacing w:line="240" w:lineRule="auto"/>
    </w:pPr>
    <w:rPr>
      <w:rFonts w:ascii="Tahoma" w:hAnsi="Tahoma" w:cs="Tahoma"/>
      <w:sz w:val="16"/>
      <w:szCs w:val="16"/>
    </w:rPr>
  </w:style>
  <w:style w:type="character" w:customStyle="1" w:styleId="BalloonTextChar">
    <w:name w:val="Balloon Text Char"/>
    <w:basedOn w:val="Standardskrifttypeiafsnit"/>
    <w:uiPriority w:val="99"/>
    <w:semiHidden/>
    <w:rsid w:val="006E6F64"/>
    <w:rPr>
      <w:rFonts w:ascii="Tahoma" w:hAnsi="Tahoma" w:cs="Tahoma"/>
      <w:sz w:val="16"/>
      <w:szCs w:val="16"/>
    </w:rPr>
  </w:style>
  <w:style w:type="paragraph" w:customStyle="1" w:styleId="Faktaboks-titel">
    <w:name w:val="Faktaboks - titel"/>
    <w:basedOn w:val="Faktaboks-tekst"/>
    <w:next w:val="Faktaboks-overskrift"/>
    <w:uiPriority w:val="5"/>
    <w:rsid w:val="008A5FD1"/>
    <w:pPr>
      <w:spacing w:before="120" w:after="240" w:line="420" w:lineRule="atLeast"/>
    </w:pPr>
    <w:rPr>
      <w:sz w:val="36"/>
    </w:rPr>
  </w:style>
  <w:style w:type="paragraph" w:customStyle="1" w:styleId="Faktaboks-tekst">
    <w:name w:val="Faktaboks - tekst"/>
    <w:basedOn w:val="Normal"/>
    <w:uiPriority w:val="5"/>
    <w:rsid w:val="008A5FD1"/>
    <w:rPr>
      <w:color w:val="253154"/>
    </w:rPr>
  </w:style>
  <w:style w:type="paragraph" w:customStyle="1" w:styleId="Faktaboks-overskrift">
    <w:name w:val="Faktaboks - overskrift"/>
    <w:basedOn w:val="Faktaboks-tekst"/>
    <w:next w:val="Faktaboks-tekst"/>
    <w:uiPriority w:val="5"/>
    <w:rsid w:val="00905F20"/>
    <w:pPr>
      <w:spacing w:before="240" w:after="180"/>
    </w:pPr>
    <w:rPr>
      <w:rFonts w:ascii="Rubik Medium" w:hAnsi="Rubik Medium"/>
    </w:rPr>
  </w:style>
  <w:style w:type="paragraph" w:customStyle="1" w:styleId="Faktaboks-punktopstilling">
    <w:name w:val="Faktaboks - punktopstilling"/>
    <w:basedOn w:val="Opstilling-punkttegn"/>
    <w:uiPriority w:val="5"/>
    <w:rsid w:val="004C51E4"/>
    <w:pPr>
      <w:spacing w:after="360"/>
    </w:pPr>
    <w:rPr>
      <w:color w:val="253154"/>
    </w:rPr>
  </w:style>
  <w:style w:type="table" w:customStyle="1" w:styleId="DanmarksLrerforening-tabel">
    <w:name w:val="Danmarks Lærerforening - tabel"/>
    <w:basedOn w:val="Tabel-Normal"/>
    <w:uiPriority w:val="99"/>
    <w:rsid w:val="00E135F8"/>
    <w:pPr>
      <w:spacing w:before="40" w:after="40"/>
      <w:ind w:left="113" w:right="113"/>
    </w:pPr>
    <w:rPr>
      <w:sz w:val="16"/>
    </w:rPr>
    <w:tblPr>
      <w:tblBorders>
        <w:left w:val="single" w:sz="48" w:space="0" w:color="B5D0D9"/>
        <w:bottom w:val="single" w:sz="48" w:space="0" w:color="B5D0D9"/>
        <w:right w:val="single" w:sz="48" w:space="0" w:color="B5D0D9"/>
        <w:insideH w:val="single" w:sz="8" w:space="0" w:color="B5D0D9"/>
        <w:insideV w:val="single" w:sz="8" w:space="0" w:color="B5D0D9"/>
      </w:tblBorders>
      <w:tblCellMar>
        <w:left w:w="0" w:type="dxa"/>
        <w:right w:w="0" w:type="dxa"/>
      </w:tblCellMar>
    </w:tblPr>
    <w:tblStylePr w:type="firstRow">
      <w:rPr>
        <w:rFonts w:ascii="Rubik Medium" w:hAnsi="Rubik Medium"/>
        <w:sz w:val="19"/>
      </w:rPr>
      <w:tblPr/>
      <w:tcPr>
        <w:tcBorders>
          <w:top w:val="single" w:sz="48" w:space="0" w:color="B5D0D9"/>
          <w:left w:val="single" w:sz="48" w:space="0" w:color="B5D0D9"/>
          <w:bottom w:val="nil"/>
          <w:right w:val="single" w:sz="48" w:space="0" w:color="B5D0D9"/>
          <w:insideH w:val="nil"/>
          <w:insideV w:val="single" w:sz="8" w:space="0" w:color="B5D0D9"/>
          <w:tl2br w:val="nil"/>
          <w:tr2bl w:val="nil"/>
        </w:tcBorders>
      </w:tcPr>
    </w:tblStylePr>
  </w:style>
  <w:style w:type="character" w:customStyle="1" w:styleId="MarkeringsbobletekstTegn">
    <w:name w:val="Markeringsbobletekst Tegn"/>
    <w:basedOn w:val="Standardskrifttypeiafsnit"/>
    <w:link w:val="Markeringsbobletekst"/>
    <w:uiPriority w:val="99"/>
    <w:semiHidden/>
    <w:rsid w:val="00651726"/>
    <w:rPr>
      <w:rFonts w:ascii="Tahoma" w:hAnsi="Tahoma" w:cs="Tahoma"/>
      <w:sz w:val="16"/>
      <w:szCs w:val="16"/>
    </w:rPr>
  </w:style>
  <w:style w:type="paragraph" w:customStyle="1" w:styleId="Picture">
    <w:name w:val="Picture"/>
    <w:basedOn w:val="Normal"/>
    <w:uiPriority w:val="9"/>
    <w:semiHidden/>
    <w:qFormat/>
    <w:rsid w:val="0076752D"/>
    <w:pPr>
      <w:keepNext/>
    </w:pPr>
  </w:style>
  <w:style w:type="paragraph" w:styleId="Listeafsnit">
    <w:name w:val="List Paragraph"/>
    <w:basedOn w:val="Normal"/>
    <w:uiPriority w:val="99"/>
    <w:rsid w:val="00D44F1B"/>
    <w:pPr>
      <w:ind w:left="720"/>
      <w:contextualSpacing/>
    </w:pPr>
  </w:style>
  <w:style w:type="character" w:styleId="Kommentarhenvisning">
    <w:name w:val="annotation reference"/>
    <w:basedOn w:val="Standardskrifttypeiafsnit"/>
    <w:uiPriority w:val="99"/>
    <w:semiHidden/>
    <w:unhideWhenUsed/>
    <w:rsid w:val="006E1291"/>
    <w:rPr>
      <w:sz w:val="16"/>
      <w:szCs w:val="16"/>
    </w:rPr>
  </w:style>
  <w:style w:type="paragraph" w:styleId="Kommentartekst">
    <w:name w:val="annotation text"/>
    <w:basedOn w:val="Normal"/>
    <w:link w:val="KommentartekstTegn"/>
    <w:uiPriority w:val="99"/>
    <w:semiHidden/>
    <w:unhideWhenUsed/>
    <w:rsid w:val="006E1291"/>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6E1291"/>
    <w:rPr>
      <w:sz w:val="20"/>
      <w:szCs w:val="20"/>
    </w:rPr>
  </w:style>
  <w:style w:type="paragraph" w:styleId="Kommentaremne">
    <w:name w:val="annotation subject"/>
    <w:basedOn w:val="Kommentartekst"/>
    <w:next w:val="Kommentartekst"/>
    <w:link w:val="KommentaremneTegn"/>
    <w:uiPriority w:val="99"/>
    <w:semiHidden/>
    <w:unhideWhenUsed/>
    <w:rsid w:val="006E1291"/>
    <w:rPr>
      <w:b/>
      <w:bCs/>
    </w:rPr>
  </w:style>
  <w:style w:type="character" w:customStyle="1" w:styleId="KommentaremneTegn">
    <w:name w:val="Kommentaremne Tegn"/>
    <w:basedOn w:val="KommentartekstTegn"/>
    <w:link w:val="Kommentaremne"/>
    <w:uiPriority w:val="99"/>
    <w:semiHidden/>
    <w:rsid w:val="006E129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947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image" Target="media/image3.png"/><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footer" Target="footer3.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5.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4.xml"/><Relationship Id="rId27" Type="http://schemas.openxmlformats.org/officeDocument/2006/relationships/footer" Target="footer7.xml"/></Relationships>
</file>

<file path=word/_rels/header7.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O:\ALLE\SkabelonDesign_SenesteVersion\A4%20Publikation.dotm" TargetMode="External"/></Relationships>
</file>

<file path=word/theme/theme1.xml><?xml version="1.0" encoding="utf-8"?>
<a:theme xmlns:a="http://schemas.openxmlformats.org/drawingml/2006/main" name="Office Theme">
  <a:themeElements>
    <a:clrScheme name="Danmarks Lærerforening">
      <a:dk1>
        <a:sysClr val="windowText" lastClr="000000"/>
      </a:dk1>
      <a:lt1>
        <a:sysClr val="window" lastClr="FFFFFF"/>
      </a:lt1>
      <a:dk2>
        <a:srgbClr val="253154"/>
      </a:dk2>
      <a:lt2>
        <a:srgbClr val="FFFFFF"/>
      </a:lt2>
      <a:accent1>
        <a:srgbClr val="253154"/>
      </a:accent1>
      <a:accent2>
        <a:srgbClr val="B5D0D9"/>
      </a:accent2>
      <a:accent3>
        <a:srgbClr val="F5F09E"/>
      </a:accent3>
      <a:accent4>
        <a:srgbClr val="253154"/>
      </a:accent4>
      <a:accent5>
        <a:srgbClr val="F4E0D9"/>
      </a:accent5>
      <a:accent6>
        <a:srgbClr val="CDDDBB"/>
      </a:accent6>
      <a:hlink>
        <a:srgbClr val="0000FF"/>
      </a:hlink>
      <a:folHlink>
        <a:srgbClr val="800080"/>
      </a:folHlink>
    </a:clrScheme>
    <a:fontScheme name="Danmarks Lærerforening">
      <a:majorFont>
        <a:latin typeface="Rubik Medium"/>
        <a:ea typeface=""/>
        <a:cs typeface=""/>
      </a:majorFont>
      <a:minorFont>
        <a:latin typeface="Rubi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94854F-2D50-490B-BB87-FDCDC17B7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 Publikation</Template>
  <TotalTime>0</TotalTime>
  <Pages>14</Pages>
  <Words>2573</Words>
  <Characters>15698</Characters>
  <Application>Microsoft Office Word</Application>
  <DocSecurity>0</DocSecurity>
  <Lines>130</Lines>
  <Paragraphs>36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D07-03 Pjece - Den tjenestlige samtale</vt:lpstr>
      <vt:lpstr>Kursus A4</vt:lpstr>
    </vt:vector>
  </TitlesOfParts>
  <Company>Danmarks Lærerforening</Company>
  <LinksUpToDate>false</LinksUpToDate>
  <CharactersWithSpaces>18235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D07-03 Pjece - Den tjenestlige samtale</dc:title>
  <dc:subject>Samtale</dc:subject>
  <dc:creator>Emil Hemmingsen</dc:creator>
  <cp:lastModifiedBy>Emil Hemmingsen</cp:lastModifiedBy>
  <cp:revision>2</cp:revision>
  <cp:lastPrinted>2020-08-28T06:57:00Z</cp:lastPrinted>
  <dcterms:created xsi:type="dcterms:W3CDTF">2020-09-18T11:18:00Z</dcterms:created>
  <dcterms:modified xsi:type="dcterms:W3CDTF">2020-09-18T11:18:00Z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N_D_Dokumentnummer">
    <vt:lpwstr>D2020-144119</vt:lpwstr>
  </property>
  <property fmtid="{D5CDD505-2E9C-101B-9397-08002B2CF9AE}" pid="3" name="DN_D_Brevdato">
    <vt:lpwstr>26. juni 2020</vt:lpwstr>
  </property>
  <property fmtid="{D5CDD505-2E9C-101B-9397-08002B2CF9AE}" pid="4" name="DN_D_Modtager_Adresse">
    <vt:lpwstr/>
  </property>
  <property fmtid="{D5CDD505-2E9C-101B-9397-08002B2CF9AE}" pid="5" name="DN_D_Brevunderskriver">
    <vt:lpwstr/>
  </property>
  <property fmtid="{D5CDD505-2E9C-101B-9397-08002B2CF9AE}" pid="6" name="DN_D_Brevunderskriver2">
    <vt:lpwstr/>
  </property>
  <property fmtid="{D5CDD505-2E9C-101B-9397-08002B2CF9AE}" pid="7" name="DN_D_CC">
    <vt:lpwstr/>
  </property>
  <property fmtid="{D5CDD505-2E9C-101B-9397-08002B2CF9AE}" pid="8" name="DN_D_Modtager_Fornavn">
    <vt:lpwstr/>
  </property>
  <property fmtid="{D5CDD505-2E9C-101B-9397-08002B2CF9AE}" pid="9" name="DN_D_InternModtager_Ini">
    <vt:lpwstr/>
  </property>
  <property fmtid="{D5CDD505-2E9C-101B-9397-08002B2CF9AE}" pid="10" name="DN_D_Sagsbehandler_Ini">
    <vt:lpwstr/>
  </property>
  <property fmtid="{D5CDD505-2E9C-101B-9397-08002B2CF9AE}" pid="11" name="DN_D_TilOrientering_Ini">
    <vt:lpwstr/>
  </property>
  <property fmtid="{D5CDD505-2E9C-101B-9397-08002B2CF9AE}" pid="12" name="DN_D_DokumentTitel">
    <vt:lpwstr>D07-03 Pjece - Den tjenestlige samtale</vt:lpwstr>
  </property>
  <property fmtid="{D5CDD505-2E9C-101B-9397-08002B2CF9AE}" pid="13" name="DN_D_Udvalg">
    <vt:lpwstr/>
  </property>
  <property fmtid="{D5CDD505-2E9C-101B-9397-08002B2CF9AE}" pid="14" name="DN_D_Mødedato">
    <vt:lpwstr/>
  </property>
  <property fmtid="{D5CDD505-2E9C-101B-9397-08002B2CF9AE}" pid="15" name="DN_D_Referatdato">
    <vt:lpwstr/>
  </property>
  <property fmtid="{D5CDD505-2E9C-101B-9397-08002B2CF9AE}" pid="16" name="DN_D_Referatunderskriver_fulde navn">
    <vt:lpwstr/>
  </property>
  <property fmtid="{D5CDD505-2E9C-101B-9397-08002B2CF9AE}" pid="17" name="DN_D_LeveringsSted">
    <vt:lpwstr/>
  </property>
  <property fmtid="{D5CDD505-2E9C-101B-9397-08002B2CF9AE}" pid="18" name="DN_D_Ansvarlig_FuldeNavn">
    <vt:lpwstr>Emil Hemmingsen</vt:lpwstr>
  </property>
  <property fmtid="{D5CDD505-2E9C-101B-9397-08002B2CF9AE}" pid="19" name="DN_D_Medlem_Fornavn">
    <vt:lpwstr/>
  </property>
  <property fmtid="{D5CDD505-2E9C-101B-9397-08002B2CF9AE}" pid="20" name="DN_D_OprettetDato">
    <vt:lpwstr>23-06-2020</vt:lpwstr>
  </property>
  <property fmtid="{D5CDD505-2E9C-101B-9397-08002B2CF9AE}" pid="21" name="DN_D_SidstRedigeretDato">
    <vt:lpwstr>31-08-2020</vt:lpwstr>
  </property>
  <property fmtid="{D5CDD505-2E9C-101B-9397-08002B2CF9AE}" pid="22" name="DN_D_SidstRedigeretAf">
    <vt:lpwstr>Camilla Bengtson</vt:lpwstr>
  </property>
  <property fmtid="{D5CDD505-2E9C-101B-9397-08002B2CF9AE}" pid="23" name="DN_D_AktuelleVersion">
    <vt:lpwstr>6.0</vt:lpwstr>
  </property>
  <property fmtid="{D5CDD505-2E9C-101B-9397-08002B2CF9AE}" pid="24" name="DN_D_SagsbehandlerFuldeNavn">
    <vt:lpwstr/>
  </property>
  <property fmtid="{D5CDD505-2E9C-101B-9397-08002B2CF9AE}" pid="25" name="DN_D_SagsbehandlerEmail">
    <vt:lpwstr/>
  </property>
  <property fmtid="{D5CDD505-2E9C-101B-9397-08002B2CF9AE}" pid="26" name="DN_D_SagsbehandlerTelefon">
    <vt:lpwstr/>
  </property>
  <property fmtid="{D5CDD505-2E9C-101B-9397-08002B2CF9AE}" pid="27" name="DN_D_MedlemAdresse">
    <vt:lpwstr/>
  </property>
  <property fmtid="{D5CDD505-2E9C-101B-9397-08002B2CF9AE}" pid="28" name="DN_D_KredsFuldeNavn">
    <vt:lpwstr/>
  </property>
  <property fmtid="{D5CDD505-2E9C-101B-9397-08002B2CF9AE}" pid="29" name="DN_D_HøringTitel">
    <vt:lpwstr>D07-03 Pjece - Den tjenestlige samtale</vt:lpwstr>
  </property>
  <property fmtid="{D5CDD505-2E9C-101B-9397-08002B2CF9AE}" pid="30" name="DN_D_HøringModtager">
    <vt:lpwstr/>
  </property>
  <property fmtid="{D5CDD505-2E9C-101B-9397-08002B2CF9AE}" pid="31" name="DN_D_HøringDato">
    <vt:lpwstr>26-06-2020</vt:lpwstr>
  </property>
  <property fmtid="{D5CDD505-2E9C-101B-9397-08002B2CF9AE}" pid="32" name="DN_D_HøringBrevunderskriver">
    <vt:lpwstr/>
  </property>
  <property fmtid="{D5CDD505-2E9C-101B-9397-08002B2CF9AE}" pid="33" name="DN_D_Medlemsnummer_Medlem">
    <vt:lpwstr/>
  </property>
  <property fmtid="{D5CDD505-2E9C-101B-9397-08002B2CF9AE}" pid="34" name="DN_D_Foredragsholder_FuldeNavn">
    <vt:lpwstr/>
  </property>
  <property fmtid="{D5CDD505-2E9C-101B-9397-08002B2CF9AE}" pid="35" name="DN_D_Foredragsholder_Fornavn">
    <vt:lpwstr/>
  </property>
  <property fmtid="{D5CDD505-2E9C-101B-9397-08002B2CF9AE}" pid="36" name="DN_D_SvarfristDato">
    <vt:lpwstr/>
  </property>
  <property fmtid="{D5CDD505-2E9C-101B-9397-08002B2CF9AE}" pid="37" name="DN_D_KommuneNavn">
    <vt:lpwstr/>
  </property>
  <property fmtid="{D5CDD505-2E9C-101B-9397-08002B2CF9AE}" pid="38" name="DN_D_HøringssvarVedr.">
    <vt:lpwstr/>
  </property>
  <property fmtid="{D5CDD505-2E9C-101B-9397-08002B2CF9AE}" pid="39" name="DN_D_SenesteIndmeldelsesDato">
    <vt:lpwstr/>
  </property>
  <property fmtid="{D5CDD505-2E9C-101B-9397-08002B2CF9AE}" pid="40" name="DN_D_Modtager2_Adresse">
    <vt:lpwstr/>
  </property>
  <property fmtid="{D5CDD505-2E9C-101B-9397-08002B2CF9AE}" pid="41" name="DN_D_Modtager2_FuldeNavn">
    <vt:lpwstr/>
  </property>
  <property fmtid="{D5CDD505-2E9C-101B-9397-08002B2CF9AE}" pid="42" name="DN_D_Ansvarlig_Initialer">
    <vt:lpwstr>pehe</vt:lpwstr>
  </property>
  <property fmtid="{D5CDD505-2E9C-101B-9397-08002B2CF9AE}" pid="43" name="DN_D_Ansvarlig_Email">
    <vt:lpwstr>PEHE@dlf.org</vt:lpwstr>
  </property>
  <property fmtid="{D5CDD505-2E9C-101B-9397-08002B2CF9AE}" pid="44" name="DN_D_Ansvarlig_Telefon">
    <vt:lpwstr>+4533696484</vt:lpwstr>
  </property>
  <property fmtid="{D5CDD505-2E9C-101B-9397-08002B2CF9AE}" pid="45" name="DN_D_BrevSkriver">
    <vt:lpwstr/>
  </property>
  <property fmtid="{D5CDD505-2E9C-101B-9397-08002B2CF9AE}" pid="46" name="DN_D_Beskrivelse">
    <vt:lpwstr/>
  </property>
  <property fmtid="{D5CDD505-2E9C-101B-9397-08002B2CF9AE}" pid="47" name="DN_D_Browser">
    <vt:lpwstr/>
  </property>
  <property fmtid="{D5CDD505-2E9C-101B-9397-08002B2CF9AE}" pid="48" name="DN_D_OmrådeDerTestes">
    <vt:lpwstr/>
  </property>
  <property fmtid="{D5CDD505-2E9C-101B-9397-08002B2CF9AE}" pid="49" name="DN_D_ForventetResultat">
    <vt:lpwstr/>
  </property>
  <property fmtid="{D5CDD505-2E9C-101B-9397-08002B2CF9AE}" pid="50" name="DN_D_BeskrivelseAfFejl">
    <vt:lpwstr/>
  </property>
  <property fmtid="{D5CDD505-2E9C-101B-9397-08002B2CF9AE}" pid="51" name="DN_D_BilagVedlagt">
    <vt:lpwstr/>
  </property>
  <property fmtid="{D5CDD505-2E9C-101B-9397-08002B2CF9AE}" pid="52" name="DN_D_Prioritet">
    <vt:lpwstr/>
  </property>
  <property fmtid="{D5CDD505-2E9C-101B-9397-08002B2CF9AE}" pid="53" name="DN_D_ExtranoteSagsNummer">
    <vt:lpwstr/>
  </property>
  <property fmtid="{D5CDD505-2E9C-101B-9397-08002B2CF9AE}" pid="54" name="DN_D_Medlem_FuldeNavn">
    <vt:lpwstr/>
  </property>
  <property fmtid="{D5CDD505-2E9C-101B-9397-08002B2CF9AE}" pid="55" name="DN_D_GodkendelsesDato">
    <vt:lpwstr/>
  </property>
  <property fmtid="{D5CDD505-2E9C-101B-9397-08002B2CF9AE}" pid="56" name="DN_D_Udlobsdato">
    <vt:lpwstr/>
  </property>
  <property fmtid="{D5CDD505-2E9C-101B-9397-08002B2CF9AE}" pid="57" name="DN_D_NuvaerendeFunktion">
    <vt:lpwstr/>
  </property>
  <property fmtid="{D5CDD505-2E9C-101B-9397-08002B2CF9AE}" pid="58" name="DN_D_NyFunktion">
    <vt:lpwstr/>
  </property>
  <property fmtid="{D5CDD505-2E9C-101B-9397-08002B2CF9AE}" pid="59" name="DN_D_PrioritetOnskerForbedringer">
    <vt:lpwstr/>
  </property>
  <property fmtid="{D5CDD505-2E9C-101B-9397-08002B2CF9AE}" pid="60" name="DN_D_ExtraNoteSagsNrOnskerForbedringer">
    <vt:lpwstr/>
  </property>
  <property fmtid="{D5CDD505-2E9C-101B-9397-08002B2CF9AE}" pid="61" name="DN_D_DokumentSti">
    <vt:lpwstr>DOCN \ Danmarks Lærerforening \ 0. Organisationsforhold \ Foreningens kurser, uddannelser, konferencer og møder \ Møder, kurser eller konferencer - som afholdes af DLF \ Organisationsuddannelsen \ 1. TR-Uddannelsen \ Materialer - TR-uddannelsen \ Modul 1 </vt:lpwstr>
  </property>
  <property fmtid="{D5CDD505-2E9C-101B-9397-08002B2CF9AE}" pid="62" name="DN_D_BrevAtt">
    <vt:lpwstr/>
  </property>
  <property fmtid="{D5CDD505-2E9C-101B-9397-08002B2CF9AE}" pid="63" name="DN_D_CC2">
    <vt:lpwstr/>
  </property>
  <property fmtid="{D5CDD505-2E9C-101B-9397-08002B2CF9AE}" pid="64" name="DN_D_CC3">
    <vt:lpwstr/>
  </property>
  <property fmtid="{D5CDD505-2E9C-101B-9397-08002B2CF9AE}" pid="65" name="DN_D_CC4">
    <vt:lpwstr/>
  </property>
  <property fmtid="{D5CDD505-2E9C-101B-9397-08002B2CF9AE}" pid="66" name="DN_D_CC5">
    <vt:lpwstr/>
  </property>
  <property fmtid="{D5CDD505-2E9C-101B-9397-08002B2CF9AE}" pid="67" name="DN_D_Brevdato_INT">
    <vt:lpwstr>26 June 2020</vt:lpwstr>
  </property>
  <property fmtid="{D5CDD505-2E9C-101B-9397-08002B2CF9AE}" pid="68" name="DN_D_Modtager_Gade">
    <vt:lpwstr/>
  </property>
  <property fmtid="{D5CDD505-2E9C-101B-9397-08002B2CF9AE}" pid="69" name="DN_D_Modtager_FuldeNavn">
    <vt:lpwstr/>
  </property>
  <property fmtid="{D5CDD505-2E9C-101B-9397-08002B2CF9AE}" pid="70" name="DN_D_Modtager_Postnr">
    <vt:lpwstr/>
  </property>
  <property fmtid="{D5CDD505-2E9C-101B-9397-08002B2CF9AE}" pid="71" name="DN_D_Modtager_By">
    <vt:lpwstr/>
  </property>
  <property fmtid="{D5CDD505-2E9C-101B-9397-08002B2CF9AE}" pid="72" name="DN_D_Modtager_Land">
    <vt:lpwstr/>
  </property>
  <property fmtid="{D5CDD505-2E9C-101B-9397-08002B2CF9AE}" pid="73" name="DN_D_VaelgUdvalg">
    <vt:lpwstr/>
  </property>
  <property fmtid="{D5CDD505-2E9C-101B-9397-08002B2CF9AE}" pid="74" name="DN_D_UdvalgPunktnr">
    <vt:lpwstr/>
  </property>
  <property fmtid="{D5CDD505-2E9C-101B-9397-08002B2CF9AE}" pid="75" name="DN_D_UdvalgPunktTitel">
    <vt:lpwstr/>
  </property>
  <property fmtid="{D5CDD505-2E9C-101B-9397-08002B2CF9AE}" pid="76" name="DN_D_Modelokale">
    <vt:lpwstr/>
  </property>
  <property fmtid="{D5CDD505-2E9C-101B-9397-08002B2CF9AE}" pid="77" name="DN_D_Klokkeslaet">
    <vt:lpwstr/>
  </property>
  <property fmtid="{D5CDD505-2E9C-101B-9397-08002B2CF9AE}" pid="78" name="DN_D_AndenPlacering">
    <vt:lpwstr/>
  </property>
  <property fmtid="{D5CDD505-2E9C-101B-9397-08002B2CF9AE}" pid="79" name="DN_D_DLFUdvalg">
    <vt:lpwstr/>
  </property>
  <property fmtid="{D5CDD505-2E9C-101B-9397-08002B2CF9AE}" pid="80" name="DN_D_Modetype">
    <vt:lpwstr/>
  </property>
  <property fmtid="{D5CDD505-2E9C-101B-9397-08002B2CF9AE}" pid="81" name="DN_D_ModedatoOMV">
    <vt:lpwstr/>
  </property>
  <property fmtid="{D5CDD505-2E9C-101B-9397-08002B2CF9AE}" pid="82" name="DN_D_Modedato_dag">
    <vt:lpwstr/>
  </property>
  <property fmtid="{D5CDD505-2E9C-101B-9397-08002B2CF9AE}" pid="83" name="DN_D_Modedato_maaned">
    <vt:lpwstr/>
  </property>
  <property fmtid="{D5CDD505-2E9C-101B-9397-08002B2CF9AE}" pid="84" name="DN_D_Modedato_aar">
    <vt:lpwstr/>
  </property>
  <property fmtid="{D5CDD505-2E9C-101B-9397-08002B2CF9AE}" pid="85" name="DN_D_slutdato_dag">
    <vt:lpwstr/>
  </property>
  <property fmtid="{D5CDD505-2E9C-101B-9397-08002B2CF9AE}" pid="86" name="DN_D_BilagNr">
    <vt:lpwstr/>
  </property>
  <property fmtid="{D5CDD505-2E9C-101B-9397-08002B2CF9AE}" pid="87" name="DN_D_IndstillingBeslutning">
    <vt:lpwstr/>
  </property>
  <property fmtid="{D5CDD505-2E9C-101B-9397-08002B2CF9AE}" pid="88" name="DN_D_KokkenRekvPrisiAlt">
    <vt:lpwstr/>
  </property>
  <property fmtid="{D5CDD505-2E9C-101B-9397-08002B2CF9AE}" pid="89" name="DN_D_DokOprettetAf">
    <vt:lpwstr>Emil Hemmingsen</vt:lpwstr>
  </property>
  <property fmtid="{D5CDD505-2E9C-101B-9397-08002B2CF9AE}" pid="90" name="DN_D_BeskedFraKokkenet">
    <vt:lpwstr/>
  </property>
  <property fmtid="{D5CDD505-2E9C-101B-9397-08002B2CF9AE}" pid="91" name="DN_D_BeskedTilKokkenet">
    <vt:lpwstr/>
  </property>
  <property fmtid="{D5CDD505-2E9C-101B-9397-08002B2CF9AE}" pid="92" name="DN_D_Deltagerantal">
    <vt:lpwstr/>
  </property>
  <property fmtid="{D5CDD505-2E9C-101B-9397-08002B2CF9AE}" pid="93" name="DN_D_KokkenRekvAnledning">
    <vt:lpwstr/>
  </property>
  <property fmtid="{D5CDD505-2E9C-101B-9397-08002B2CF9AE}" pid="94" name="DN_D_Borddaekning">
    <vt:lpwstr/>
  </property>
  <property fmtid="{D5CDD505-2E9C-101B-9397-08002B2CF9AE}" pid="95" name="DN_D_KontoNr">
    <vt:lpwstr/>
  </property>
  <property fmtid="{D5CDD505-2E9C-101B-9397-08002B2CF9AE}" pid="96" name="DN_D_AntalSpecificeredeVarer02">
    <vt:lpwstr/>
  </property>
  <property fmtid="{D5CDD505-2E9C-101B-9397-08002B2CF9AE}" pid="97" name="DN_D_PrisSpecificeredeVarer02">
    <vt:lpwstr/>
  </property>
  <property fmtid="{D5CDD505-2E9C-101B-9397-08002B2CF9AE}" pid="98" name="DN_D_AntalSpecificeredeVarer14">
    <vt:lpwstr/>
  </property>
  <property fmtid="{D5CDD505-2E9C-101B-9397-08002B2CF9AE}" pid="99" name="DN_D_PrisSpecificeredeVarer14">
    <vt:lpwstr/>
  </property>
  <property fmtid="{D5CDD505-2E9C-101B-9397-08002B2CF9AE}" pid="100" name="DN_D_PrisSpecificeredeVarer11">
    <vt:lpwstr/>
  </property>
  <property fmtid="{D5CDD505-2E9C-101B-9397-08002B2CF9AE}" pid="101" name="DN_D_AntalSpecificeredeVarer11">
    <vt:lpwstr/>
  </property>
  <property fmtid="{D5CDD505-2E9C-101B-9397-08002B2CF9AE}" pid="102" name="DN_D_PrisSpecificeredeVarer03">
    <vt:lpwstr/>
  </property>
  <property fmtid="{D5CDD505-2E9C-101B-9397-08002B2CF9AE}" pid="103" name="DN_D_PrisSpecificeredeVarer04">
    <vt:lpwstr/>
  </property>
  <property fmtid="{D5CDD505-2E9C-101B-9397-08002B2CF9AE}" pid="104" name="DN_D_PrisSpecificeredeVarer05">
    <vt:lpwstr/>
  </property>
  <property fmtid="{D5CDD505-2E9C-101B-9397-08002B2CF9AE}" pid="105" name="DN_D_PrisSpecificeredeVarer06">
    <vt:lpwstr/>
  </property>
  <property fmtid="{D5CDD505-2E9C-101B-9397-08002B2CF9AE}" pid="106" name="DN_D_PrisSpecificeredeVarer07">
    <vt:lpwstr/>
  </property>
  <property fmtid="{D5CDD505-2E9C-101B-9397-08002B2CF9AE}" pid="107" name="DN_D_PrisSpecificeredeVarer08">
    <vt:lpwstr/>
  </property>
  <property fmtid="{D5CDD505-2E9C-101B-9397-08002B2CF9AE}" pid="108" name="DN_D_PrisSpecificeredeVarer09">
    <vt:lpwstr/>
  </property>
  <property fmtid="{D5CDD505-2E9C-101B-9397-08002B2CF9AE}" pid="109" name="DN_D_PrisSpecificeredeVarer10">
    <vt:lpwstr/>
  </property>
  <property fmtid="{D5CDD505-2E9C-101B-9397-08002B2CF9AE}" pid="110" name="DN_D_PrisSpecificeredeVarer12">
    <vt:lpwstr/>
  </property>
  <property fmtid="{D5CDD505-2E9C-101B-9397-08002B2CF9AE}" pid="111" name="DN_D_PrisSpecificeredeVarer13">
    <vt:lpwstr/>
  </property>
  <property fmtid="{D5CDD505-2E9C-101B-9397-08002B2CF9AE}" pid="112" name="DN_D_PrisSpecificeredeVarer15">
    <vt:lpwstr/>
  </property>
  <property fmtid="{D5CDD505-2E9C-101B-9397-08002B2CF9AE}" pid="113" name="DN_D_PrisSpecificeredeVarer16">
    <vt:lpwstr/>
  </property>
  <property fmtid="{D5CDD505-2E9C-101B-9397-08002B2CF9AE}" pid="114" name="DN_D_PrisSpecificeredeVarer17">
    <vt:lpwstr/>
  </property>
  <property fmtid="{D5CDD505-2E9C-101B-9397-08002B2CF9AE}" pid="115" name="DN_D_PrisSpecificeredeVarer18">
    <vt:lpwstr/>
  </property>
  <property fmtid="{D5CDD505-2E9C-101B-9397-08002B2CF9AE}" pid="116" name="DN_D_PrisSpecificeredeVarer19">
    <vt:lpwstr/>
  </property>
  <property fmtid="{D5CDD505-2E9C-101B-9397-08002B2CF9AE}" pid="117" name="DN_D_PrisSpecificeredeVarer20">
    <vt:lpwstr/>
  </property>
  <property fmtid="{D5CDD505-2E9C-101B-9397-08002B2CF9AE}" pid="118" name="DN_D_PrisSpecificeredeVarer21">
    <vt:lpwstr/>
  </property>
  <property fmtid="{D5CDD505-2E9C-101B-9397-08002B2CF9AE}" pid="119" name="DN_D_PrisSpecificeredeVarer22">
    <vt:lpwstr/>
  </property>
  <property fmtid="{D5CDD505-2E9C-101B-9397-08002B2CF9AE}" pid="120" name="DN_D_PrisSpecificeredeVarer23">
    <vt:lpwstr/>
  </property>
  <property fmtid="{D5CDD505-2E9C-101B-9397-08002B2CF9AE}" pid="121" name="DN_D_PrisSpecificeredeVarer24">
    <vt:lpwstr/>
  </property>
  <property fmtid="{D5CDD505-2E9C-101B-9397-08002B2CF9AE}" pid="122" name="DN_D_PrisSpecificeredeVarer25">
    <vt:lpwstr/>
  </property>
  <property fmtid="{D5CDD505-2E9C-101B-9397-08002B2CF9AE}" pid="123" name="DN_D_PrisSpecificeredeVarer26">
    <vt:lpwstr/>
  </property>
  <property fmtid="{D5CDD505-2E9C-101B-9397-08002B2CF9AE}" pid="124" name="DN_D_PrisSpecificeredeVarer27">
    <vt:lpwstr/>
  </property>
  <property fmtid="{D5CDD505-2E9C-101B-9397-08002B2CF9AE}" pid="125" name="DN_D_PrisSpecificeredeVarer28">
    <vt:lpwstr/>
  </property>
  <property fmtid="{D5CDD505-2E9C-101B-9397-08002B2CF9AE}" pid="126" name="DN_D_AntalSpecificeredeVarer03">
    <vt:lpwstr/>
  </property>
  <property fmtid="{D5CDD505-2E9C-101B-9397-08002B2CF9AE}" pid="127" name="DN_D_AntalSpecificeredeVarer04">
    <vt:lpwstr/>
  </property>
  <property fmtid="{D5CDD505-2E9C-101B-9397-08002B2CF9AE}" pid="128" name="DN_D_AntalSpecificeredeVarer05">
    <vt:lpwstr/>
  </property>
  <property fmtid="{D5CDD505-2E9C-101B-9397-08002B2CF9AE}" pid="129" name="DN_D_AntalSpecificeredeVarer06">
    <vt:lpwstr/>
  </property>
  <property fmtid="{D5CDD505-2E9C-101B-9397-08002B2CF9AE}" pid="130" name="DN_D_AntalSpecificeredeVarer07">
    <vt:lpwstr/>
  </property>
  <property fmtid="{D5CDD505-2E9C-101B-9397-08002B2CF9AE}" pid="131" name="DN_D_AntalSpecificeredeVarer08">
    <vt:lpwstr/>
  </property>
  <property fmtid="{D5CDD505-2E9C-101B-9397-08002B2CF9AE}" pid="132" name="DN_D_AntalSpecificeredeVarer09">
    <vt:lpwstr/>
  </property>
  <property fmtid="{D5CDD505-2E9C-101B-9397-08002B2CF9AE}" pid="133" name="DN_D_AntalSpecificeredeVarer10">
    <vt:lpwstr/>
  </property>
  <property fmtid="{D5CDD505-2E9C-101B-9397-08002B2CF9AE}" pid="134" name="DN_D_AntalSpecificeredeVarer12">
    <vt:lpwstr/>
  </property>
  <property fmtid="{D5CDD505-2E9C-101B-9397-08002B2CF9AE}" pid="135" name="DN_D_AntalSpecificeredeVarer13">
    <vt:lpwstr/>
  </property>
  <property fmtid="{D5CDD505-2E9C-101B-9397-08002B2CF9AE}" pid="136" name="DN_D_AntalSpecificeredeVarer15">
    <vt:lpwstr/>
  </property>
  <property fmtid="{D5CDD505-2E9C-101B-9397-08002B2CF9AE}" pid="137" name="DN_D_AntalSpecificeredeVarer16">
    <vt:lpwstr/>
  </property>
  <property fmtid="{D5CDD505-2E9C-101B-9397-08002B2CF9AE}" pid="138" name="DN_D_AntalSpecificeredeVarer17">
    <vt:lpwstr/>
  </property>
  <property fmtid="{D5CDD505-2E9C-101B-9397-08002B2CF9AE}" pid="139" name="DN_D_AntalSpecificeredeVarer18">
    <vt:lpwstr/>
  </property>
  <property fmtid="{D5CDD505-2E9C-101B-9397-08002B2CF9AE}" pid="140" name="DN_D_AntalSpecificeredeVarer19">
    <vt:lpwstr/>
  </property>
  <property fmtid="{D5CDD505-2E9C-101B-9397-08002B2CF9AE}" pid="141" name="DN_D_AntalSpecificeredeVarer20">
    <vt:lpwstr/>
  </property>
  <property fmtid="{D5CDD505-2E9C-101B-9397-08002B2CF9AE}" pid="142" name="DN_D_AntalSpecificeredeVarer21">
    <vt:lpwstr/>
  </property>
  <property fmtid="{D5CDD505-2E9C-101B-9397-08002B2CF9AE}" pid="143" name="DN_D_AntalSpecificeredeVarer22">
    <vt:lpwstr/>
  </property>
  <property fmtid="{D5CDD505-2E9C-101B-9397-08002B2CF9AE}" pid="144" name="DN_D_AntalSpecificeredeVarer23">
    <vt:lpwstr/>
  </property>
  <property fmtid="{D5CDD505-2E9C-101B-9397-08002B2CF9AE}" pid="145" name="DN_D_AntalSpecificeredeVarer24">
    <vt:lpwstr/>
  </property>
  <property fmtid="{D5CDD505-2E9C-101B-9397-08002B2CF9AE}" pid="146" name="DN_D_AntalSpecificeredeVarer25">
    <vt:lpwstr/>
  </property>
  <property fmtid="{D5CDD505-2E9C-101B-9397-08002B2CF9AE}" pid="147" name="DN_D_AntalSpecificeredeVarer26">
    <vt:lpwstr/>
  </property>
  <property fmtid="{D5CDD505-2E9C-101B-9397-08002B2CF9AE}" pid="148" name="DN_D_AntalSpecificeredeVarer27">
    <vt:lpwstr/>
  </property>
  <property fmtid="{D5CDD505-2E9C-101B-9397-08002B2CF9AE}" pid="149" name="DN_D_AntalSpecificeredeVarer28">
    <vt:lpwstr/>
  </property>
  <property fmtid="{D5CDD505-2E9C-101B-9397-08002B2CF9AE}" pid="150" name="DN_D_BemaerkningerUspecificeredeVarer1">
    <vt:lpwstr/>
  </property>
  <property fmtid="{D5CDD505-2E9C-101B-9397-08002B2CF9AE}" pid="151" name="DN_D_BemaerkningerUspecificeredeVarer3">
    <vt:lpwstr/>
  </property>
  <property fmtid="{D5CDD505-2E9C-101B-9397-08002B2CF9AE}" pid="152" name="DN_D_BemaerkningerUspecificeredeVarer2">
    <vt:lpwstr/>
  </property>
  <property fmtid="{D5CDD505-2E9C-101B-9397-08002B2CF9AE}" pid="153" name="DN_D_BemaerkningerUspecificeredeVarer4">
    <vt:lpwstr/>
  </property>
  <property fmtid="{D5CDD505-2E9C-101B-9397-08002B2CF9AE}" pid="154" name="DN_D_BemaerkningerUspecificeredeVarer5">
    <vt:lpwstr/>
  </property>
  <property fmtid="{D5CDD505-2E9C-101B-9397-08002B2CF9AE}" pid="155" name="DN_D_UspecificeredeVarerAntal1">
    <vt:lpwstr/>
  </property>
  <property fmtid="{D5CDD505-2E9C-101B-9397-08002B2CF9AE}" pid="156" name="DN_D_UspecificeredeVarerAntal2">
    <vt:lpwstr/>
  </property>
  <property fmtid="{D5CDD505-2E9C-101B-9397-08002B2CF9AE}" pid="157" name="DN_D_UspecificeredeVarerAntal3">
    <vt:lpwstr/>
  </property>
  <property fmtid="{D5CDD505-2E9C-101B-9397-08002B2CF9AE}" pid="158" name="DN_D_UspecificeredeVarerAntal4">
    <vt:lpwstr/>
  </property>
  <property fmtid="{D5CDD505-2E9C-101B-9397-08002B2CF9AE}" pid="159" name="DN_D_UspecificeredeVarerAntal5">
    <vt:lpwstr/>
  </property>
  <property fmtid="{D5CDD505-2E9C-101B-9397-08002B2CF9AE}" pid="160" name="DN_D_PrisUspecificeredeVarer1">
    <vt:lpwstr/>
  </property>
  <property fmtid="{D5CDD505-2E9C-101B-9397-08002B2CF9AE}" pid="161" name="DN_D_PrisUspecificeredeVarer2">
    <vt:lpwstr/>
  </property>
  <property fmtid="{D5CDD505-2E9C-101B-9397-08002B2CF9AE}" pid="162" name="DN_D_PrisUspecificeredeVarer3">
    <vt:lpwstr/>
  </property>
  <property fmtid="{D5CDD505-2E9C-101B-9397-08002B2CF9AE}" pid="163" name="DN_D_PrisUspecificeredeVarer4">
    <vt:lpwstr/>
  </property>
  <property fmtid="{D5CDD505-2E9C-101B-9397-08002B2CF9AE}" pid="164" name="DN_D_PrisUspecificeredeVarer5">
    <vt:lpwstr/>
  </property>
  <property fmtid="{D5CDD505-2E9C-101B-9397-08002B2CF9AE}" pid="165" name="DN_D_UspecificeretVare1">
    <vt:lpwstr/>
  </property>
  <property fmtid="{D5CDD505-2E9C-101B-9397-08002B2CF9AE}" pid="166" name="DN_D_UspecificeretVare2">
    <vt:lpwstr/>
  </property>
  <property fmtid="{D5CDD505-2E9C-101B-9397-08002B2CF9AE}" pid="167" name="DN_D_UspecificeretVare3">
    <vt:lpwstr/>
  </property>
  <property fmtid="{D5CDD505-2E9C-101B-9397-08002B2CF9AE}" pid="168" name="DN_D_UspecificeretVare4">
    <vt:lpwstr/>
  </property>
  <property fmtid="{D5CDD505-2E9C-101B-9397-08002B2CF9AE}" pid="169" name="DN_D_UspecificeretVare5">
    <vt:lpwstr/>
  </property>
  <property fmtid="{D5CDD505-2E9C-101B-9397-08002B2CF9AE}" pid="170" name="DN_D_InternModtager_Ini_2">
    <vt:lpwstr/>
  </property>
  <property fmtid="{D5CDD505-2E9C-101B-9397-08002B2CF9AE}" pid="171" name="DN_D_InternModtager_Ini_3">
    <vt:lpwstr/>
  </property>
  <property fmtid="{D5CDD505-2E9C-101B-9397-08002B2CF9AE}" pid="172" name="DN_D_InternModtager_Ini_4">
    <vt:lpwstr/>
  </property>
  <property fmtid="{D5CDD505-2E9C-101B-9397-08002B2CF9AE}" pid="173" name="DN_D_InternModtager_Ini_5">
    <vt:lpwstr/>
  </property>
  <property fmtid="{D5CDD505-2E9C-101B-9397-08002B2CF9AE}" pid="174" name="DN_D_TilOrientering_Ini_2">
    <vt:lpwstr/>
  </property>
  <property fmtid="{D5CDD505-2E9C-101B-9397-08002B2CF9AE}" pid="175" name="DN_D_TilOrientering_Ini_3">
    <vt:lpwstr/>
  </property>
  <property fmtid="{D5CDD505-2E9C-101B-9397-08002B2CF9AE}" pid="176" name="DN_D_TilOrientering_Ini_4">
    <vt:lpwstr/>
  </property>
  <property fmtid="{D5CDD505-2E9C-101B-9397-08002B2CF9AE}" pid="177" name="DN_D_TilOrientering_Ini_5">
    <vt:lpwstr/>
  </property>
  <property fmtid="{D5CDD505-2E9C-101B-9397-08002B2CF9AE}" pid="178" name="DN_S_Sagsnummer">
    <vt:lpwstr>S2016-000985</vt:lpwstr>
  </property>
  <property fmtid="{D5CDD505-2E9C-101B-9397-08002B2CF9AE}" pid="179" name="DN_S_LeveringsTidspunkter">
    <vt:lpwstr/>
  </property>
  <property fmtid="{D5CDD505-2E9C-101B-9397-08002B2CF9AE}" pid="180" name="DN_S_KredsNavn">
    <vt:lpwstr/>
  </property>
  <property fmtid="{D5CDD505-2E9C-101B-9397-08002B2CF9AE}" pid="181" name="DN_S_Medlemsnummer">
    <vt:lpwstr/>
  </property>
  <property fmtid="{D5CDD505-2E9C-101B-9397-08002B2CF9AE}" pid="182" name="DN_S_Medlem_CPR">
    <vt:lpwstr/>
  </property>
  <property fmtid="{D5CDD505-2E9C-101B-9397-08002B2CF9AE}" pid="183" name="DN_S_Kreds_Adresse">
    <vt:lpwstr/>
  </property>
  <property fmtid="{D5CDD505-2E9C-101B-9397-08002B2CF9AE}" pid="184" name="DN_S_MedlemAdresse">
    <vt:lpwstr/>
  </property>
  <property fmtid="{D5CDD505-2E9C-101B-9397-08002B2CF9AE}" pid="185" name="DN_S_MedlemFornavn">
    <vt:lpwstr/>
  </property>
  <property fmtid="{D5CDD505-2E9C-101B-9397-08002B2CF9AE}" pid="186" name="DN_S_KredsGade">
    <vt:lpwstr/>
  </property>
  <property fmtid="{D5CDD505-2E9C-101B-9397-08002B2CF9AE}" pid="187" name="DN_S_KredsPostNr">
    <vt:lpwstr/>
  </property>
  <property fmtid="{D5CDD505-2E9C-101B-9397-08002B2CF9AE}" pid="188" name="DN_S_KredsBy">
    <vt:lpwstr/>
  </property>
  <property fmtid="{D5CDD505-2E9C-101B-9397-08002B2CF9AE}" pid="189" name="DN_S_Kreds_E_Mail">
    <vt:lpwstr/>
  </property>
  <property fmtid="{D5CDD505-2E9C-101B-9397-08002B2CF9AE}" pid="190" name="DN_S_Kreds_Telefon">
    <vt:lpwstr/>
  </property>
  <property fmtid="{D5CDD505-2E9C-101B-9397-08002B2CF9AE}" pid="191" name="DN_S_Medlem_Fuldenavn">
    <vt:lpwstr/>
  </property>
  <property fmtid="{D5CDD505-2E9C-101B-9397-08002B2CF9AE}" pid="192" name="DN_S_MedlemFuldeNavn2">
    <vt:lpwstr/>
  </property>
  <property fmtid="{D5CDD505-2E9C-101B-9397-08002B2CF9AE}" pid="193" name="DN_S_Medlems_Tlf_Nr">
    <vt:lpwstr/>
  </property>
  <property fmtid="{D5CDD505-2E9C-101B-9397-08002B2CF9AE}" pid="194" name="DN_S_Medlems_Mail">
    <vt:lpwstr/>
  </property>
  <property fmtid="{D5CDD505-2E9C-101B-9397-08002B2CF9AE}" pid="195" name="DN_S_KommuneNavn">
    <vt:lpwstr/>
  </property>
  <property fmtid="{D5CDD505-2E9C-101B-9397-08002B2CF9AE}" pid="196" name="DN_S_Frist_For_Medlem/Kreds_Dato">
    <vt:lpwstr/>
  </property>
  <property fmtid="{D5CDD505-2E9C-101B-9397-08002B2CF9AE}" pid="197" name="DN_S_Udvpkt1">
    <vt:lpwstr/>
  </property>
  <property fmtid="{D5CDD505-2E9C-101B-9397-08002B2CF9AE}" pid="198" name="DN_S_Udvpkt2">
    <vt:lpwstr/>
  </property>
  <property fmtid="{D5CDD505-2E9C-101B-9397-08002B2CF9AE}" pid="199" name="DN_S_Udvpkt3">
    <vt:lpwstr/>
  </property>
  <property fmtid="{D5CDD505-2E9C-101B-9397-08002B2CF9AE}" pid="200" name="DN_S_Udvpkt4">
    <vt:lpwstr/>
  </property>
  <property fmtid="{D5CDD505-2E9C-101B-9397-08002B2CF9AE}" pid="201" name="DN_S_Udvpkt5">
    <vt:lpwstr/>
  </property>
  <property fmtid="{D5CDD505-2E9C-101B-9397-08002B2CF9AE}" pid="202" name="DN_S_Udvpkt6">
    <vt:lpwstr/>
  </property>
  <property fmtid="{D5CDD505-2E9C-101B-9397-08002B2CF9AE}" pid="203" name="DN_S_Udvpkt7">
    <vt:lpwstr/>
  </property>
  <property fmtid="{D5CDD505-2E9C-101B-9397-08002B2CF9AE}" pid="204" name="DN_S_Udvpkt8">
    <vt:lpwstr/>
  </property>
  <property fmtid="{D5CDD505-2E9C-101B-9397-08002B2CF9AE}" pid="205" name="DN_S_Udvpkt9">
    <vt:lpwstr/>
  </property>
  <property fmtid="{D5CDD505-2E9C-101B-9397-08002B2CF9AE}" pid="206" name="DN_S_Udvpkt10">
    <vt:lpwstr/>
  </property>
  <property fmtid="{D5CDD505-2E9C-101B-9397-08002B2CF9AE}" pid="207" name="DN_S_SkoleFuldeNavn">
    <vt:lpwstr/>
  </property>
  <property fmtid="{D5CDD505-2E9C-101B-9397-08002B2CF9AE}" pid="208" name="DN_S_SkoleAdresse">
    <vt:lpwstr/>
  </property>
  <property fmtid="{D5CDD505-2E9C-101B-9397-08002B2CF9AE}" pid="209" name="DN_S_Skadesdato">
    <vt:lpwstr/>
  </property>
  <property fmtid="{D5CDD505-2E9C-101B-9397-08002B2CF9AE}" pid="210" name="DN_S_Udvalg">
    <vt:lpwstr/>
  </property>
  <property fmtid="{D5CDD505-2E9C-101B-9397-08002B2CF9AE}" pid="211" name="DN_S_SagsbehandlerFuldeNavn">
    <vt:lpwstr/>
  </property>
  <property fmtid="{D5CDD505-2E9C-101B-9397-08002B2CF9AE}" pid="212" name="DN_S_Sagsbehandler_Email">
    <vt:lpwstr/>
  </property>
  <property fmtid="{D5CDD505-2E9C-101B-9397-08002B2CF9AE}" pid="213" name="DN_S_Sagsbehandler_Ini">
    <vt:lpwstr/>
  </property>
  <property fmtid="{D5CDD505-2E9C-101B-9397-08002B2CF9AE}" pid="214" name="DN_S_SagsbehandlerTelefon">
    <vt:lpwstr/>
  </property>
  <property fmtid="{D5CDD505-2E9C-101B-9397-08002B2CF9AE}" pid="215" name="DN_S_AnsvarligFuldeNavn">
    <vt:lpwstr>Lone Dahl Wium</vt:lpwstr>
  </property>
  <property fmtid="{D5CDD505-2E9C-101B-9397-08002B2CF9AE}" pid="216" name="DN_S_AnsvarligEmail">
    <vt:lpwstr>LDW@dlf.org</vt:lpwstr>
  </property>
  <property fmtid="{D5CDD505-2E9C-101B-9397-08002B2CF9AE}" pid="217" name="DN_S_Ansvarlig_Initialer">
    <vt:lpwstr>ldw</vt:lpwstr>
  </property>
  <property fmtid="{D5CDD505-2E9C-101B-9397-08002B2CF9AE}" pid="218" name="DN_S_Ansvarlig_Telefon">
    <vt:lpwstr>+4533696442</vt:lpwstr>
  </property>
  <property fmtid="{D5CDD505-2E9C-101B-9397-08002B2CF9AE}" pid="219" name="DN_S_Udvpkt11">
    <vt:lpwstr/>
  </property>
  <property fmtid="{D5CDD505-2E9C-101B-9397-08002B2CF9AE}" pid="220" name="DN_S_Udvpkt12">
    <vt:lpwstr/>
  </property>
  <property fmtid="{D5CDD505-2E9C-101B-9397-08002B2CF9AE}" pid="221" name="DN_S_Udvpkt13">
    <vt:lpwstr/>
  </property>
  <property fmtid="{D5CDD505-2E9C-101B-9397-08002B2CF9AE}" pid="222" name="DN_S_Udvpkt14">
    <vt:lpwstr/>
  </property>
  <property fmtid="{D5CDD505-2E9C-101B-9397-08002B2CF9AE}" pid="223" name="DN_S_Udvpkt15">
    <vt:lpwstr/>
  </property>
  <property fmtid="{D5CDD505-2E9C-101B-9397-08002B2CF9AE}" pid="224" name="DN_S_Udvpkt16">
    <vt:lpwstr/>
  </property>
  <property fmtid="{D5CDD505-2E9C-101B-9397-08002B2CF9AE}" pid="225" name="DN_S_SkadestypeArbejdsskade">
    <vt:lpwstr/>
  </property>
  <property fmtid="{D5CDD505-2E9C-101B-9397-08002B2CF9AE}" pid="226" name="DN_S_SkadesdatoArbejdsskade">
    <vt:lpwstr/>
  </property>
  <property fmtid="{D5CDD505-2E9C-101B-9397-08002B2CF9AE}" pid="227" name="DN_S_KommuneAfdelingNavn">
    <vt:lpwstr/>
  </property>
  <property fmtid="{D5CDD505-2E9C-101B-9397-08002B2CF9AE}" pid="228" name="DN_S_MedlemEfternavn">
    <vt:lpwstr/>
  </property>
  <property fmtid="{D5CDD505-2E9C-101B-9397-08002B2CF9AE}" pid="229" name="DN_S_MedlemGade">
    <vt:lpwstr/>
  </property>
  <property fmtid="{D5CDD505-2E9C-101B-9397-08002B2CF9AE}" pid="230" name="DN_S_MedlemPostnr">
    <vt:lpwstr/>
  </property>
  <property fmtid="{D5CDD505-2E9C-101B-9397-08002B2CF9AE}" pid="231" name="DN_S_MedlemBy">
    <vt:lpwstr/>
  </property>
  <property fmtid="{D5CDD505-2E9C-101B-9397-08002B2CF9AE}" pid="232" name="DN_S_Kredsfuldmagt">
    <vt:lpwstr/>
  </property>
  <property fmtid="{D5CDD505-2E9C-101B-9397-08002B2CF9AE}" pid="233" name="DN_S_Beskrivelse">
    <vt:lpwstr/>
  </property>
  <property fmtid="{D5CDD505-2E9C-101B-9397-08002B2CF9AE}" pid="234" name="DN_S_Tjenestemand">
    <vt:lpwstr/>
  </property>
  <property fmtid="{D5CDD505-2E9C-101B-9397-08002B2CF9AE}" pid="235" name="DN_S_Fremtagelsesdato">
    <vt:lpwstr/>
  </property>
  <property fmtid="{D5CDD505-2E9C-101B-9397-08002B2CF9AE}" pid="236" name="DN_S_MedlemMobilNr">
    <vt:lpwstr/>
  </property>
  <property fmtid="{D5CDD505-2E9C-101B-9397-08002B2CF9AE}" pid="237" name="DN_S_Kreds_OrgNr">
    <vt:lpwstr/>
  </property>
  <property fmtid="{D5CDD505-2E9C-101B-9397-08002B2CF9AE}" pid="238" name="DN_S_MedlemPrivatNr">
    <vt:lpwstr/>
  </property>
  <property fmtid="{D5CDD505-2E9C-101B-9397-08002B2CF9AE}" pid="239" name="DN_S_KredsKontaktperson">
    <vt:lpwstr/>
  </property>
  <property fmtid="{D5CDD505-2E9C-101B-9397-08002B2CF9AE}" pid="240" name="DN_S_DUS_Organisation">
    <vt:lpwstr/>
  </property>
  <property fmtid="{D5CDD505-2E9C-101B-9397-08002B2CF9AE}" pid="241" name="DN_S_DUS_Skole">
    <vt:lpwstr/>
  </property>
  <property fmtid="{D5CDD505-2E9C-101B-9397-08002B2CF9AE}" pid="242" name="DN_S_FysiskArkiv_ArkiveretAf">
    <vt:lpwstr/>
  </property>
  <property fmtid="{D5CDD505-2E9C-101B-9397-08002B2CF9AE}" pid="243" name="DN_S_AfdelingerDLF">
    <vt:lpwstr/>
  </property>
  <property fmtid="{D5CDD505-2E9C-101B-9397-08002B2CF9AE}" pid="244" name="DN_S_FysiskArkivBeskrivelseAfMaterialet">
    <vt:lpwstr/>
  </property>
  <property fmtid="{D5CDD505-2E9C-101B-9397-08002B2CF9AE}" pid="245" name="DN_S_DocuNoteSti">
    <vt:lpwstr>DOCN \ Danmarks Lærerforening \ 0. Organisationsforhold \ Foreningens kurser, uddannelser, konferencer og møder \ Møder, kurser eller konferencer - som afholdes af DLF \ Organisationsuddannelsen \ 1. TR-Uddannelsen \ Materialer - TR-uddannelsen \ </vt:lpwstr>
  </property>
  <property fmtid="{D5CDD505-2E9C-101B-9397-08002B2CF9AE}" pid="246" name="DN_S_ArkiveringsDato">
    <vt:lpwstr/>
  </property>
  <property fmtid="{D5CDD505-2E9C-101B-9397-08002B2CF9AE}" pid="247" name="DN_S_ArkiveretAf">
    <vt:lpwstr/>
  </property>
  <property fmtid="{D5CDD505-2E9C-101B-9397-08002B2CF9AE}" pid="248" name="DN_S_FuldeNavn">
    <vt:lpwstr/>
  </property>
  <property fmtid="{D5CDD505-2E9C-101B-9397-08002B2CF9AE}" pid="249" name="DN_S_Initialer">
    <vt:lpwstr/>
  </property>
  <property fmtid="{D5CDD505-2E9C-101B-9397-08002B2CF9AE}" pid="250" name="DN_S_Titel">
    <vt:lpwstr>Materialer - TR-uddannelsen</vt:lpwstr>
  </property>
  <property fmtid="{D5CDD505-2E9C-101B-9397-08002B2CF9AE}" pid="251" name="DN_S_Udvalg_test">
    <vt:lpwstr/>
  </property>
  <property fmtid="{D5CDD505-2E9C-101B-9397-08002B2CF9AE}" pid="252" name="DN_S_VaelgUdvalg">
    <vt:lpwstr/>
  </property>
  <property fmtid="{D5CDD505-2E9C-101B-9397-08002B2CF9AE}" pid="253" name="DN_S_MedarbejderFuldeNavn">
    <vt:lpwstr/>
  </property>
  <property fmtid="{D5CDD505-2E9C-101B-9397-08002B2CF9AE}" pid="254" name="DN_S_MedarbejderAdresse">
    <vt:lpwstr/>
  </property>
  <property fmtid="{D5CDD505-2E9C-101B-9397-08002B2CF9AE}" pid="255" name="DN_S_Chef_FuldeNavn">
    <vt:lpwstr/>
  </property>
  <property fmtid="{D5CDD505-2E9C-101B-9397-08002B2CF9AE}" pid="256" name="DN_S_MedarbedjerAnsaettelsesdato">
    <vt:lpwstr/>
  </property>
  <property fmtid="{D5CDD505-2E9C-101B-9397-08002B2CF9AE}" pid="257" name="Author">
    <vt:lpwstr>Emil Hemmingsen</vt:lpwstr>
  </property>
  <property fmtid="{D5CDD505-2E9C-101B-9397-08002B2CF9AE}" pid="258" name="Title">
    <vt:lpwstr>D07-03 Pjece - Den tjenestlige samtale</vt:lpwstr>
  </property>
  <property fmtid="{D5CDD505-2E9C-101B-9397-08002B2CF9AE}" pid="259" name="DN_D_Arbejdstid_timer_PSag">
    <vt:lpwstr/>
  </property>
  <property fmtid="{D5CDD505-2E9C-101B-9397-08002B2CF9AE}" pid="260" name="DN_D_Udvalg2">
    <vt:lpwstr/>
  </property>
  <property fmtid="{D5CDD505-2E9C-101B-9397-08002B2CF9AE}" pid="261" name="DN_D_Fratraedelsesdato">
    <vt:lpwstr/>
  </property>
  <property fmtid="{D5CDD505-2E9C-101B-9397-08002B2CF9AE}" pid="262" name="DN_D_Opkaldsdato">
    <vt:lpwstr/>
  </property>
  <property fmtid="{D5CDD505-2E9C-101B-9397-08002B2CF9AE}" pid="263" name="DN_S_Fratraedelsesdato">
    <vt:lpwstr/>
  </property>
  <property fmtid="{D5CDD505-2E9C-101B-9397-08002B2CF9AE}" pid="264" name="DN_S_ChefTitel">
    <vt:lpwstr/>
  </property>
  <property fmtid="{D5CDD505-2E9C-101B-9397-08002B2CF9AE}" pid="265" name="DN_S_Afslutningsdato">
    <vt:lpwstr/>
  </property>
  <property fmtid="{D5CDD505-2E9C-101B-9397-08002B2CF9AE}" pid="266" name="DN_D_Sidstrettet_maaned_aar">
    <vt:lpwstr>august 2020</vt:lpwstr>
  </property>
</Properties>
</file>