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984"/>
      </w:tblGrid>
      <w:tr w:rsidR="00505057" w:rsidTr="00F016BE" w14:paraId="563713BE" w14:textId="77777777">
        <w:trPr>
          <w:trHeight w:val="2098" w:hRule="exact"/>
        </w:trPr>
        <w:tc>
          <w:tcPr>
            <w:tcW w:w="7088" w:type="dxa"/>
          </w:tcPr>
          <w:p w:rsidR="00CD24AA" w:rsidP="00846A86" w:rsidRDefault="00AD78F5" w14:paraId="3ADA0C76" w14:textId="17C268A2">
            <w:r>
              <w:t>30. august 2021</w:t>
            </w:r>
          </w:p>
        </w:tc>
        <w:tc>
          <w:tcPr>
            <w:tcW w:w="567" w:type="dxa"/>
          </w:tcPr>
          <w:p w:rsidRPr="00505057" w:rsidR="00505057" w:rsidP="00846A86" w:rsidRDefault="00F2576A" w14:paraId="5A1CED19" w14:textId="7777777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29B606D9" wp14:anchorId="0DC3C054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-1212215</wp:posOffset>
                  </wp:positionV>
                  <wp:extent cx="1005205" cy="1401445"/>
                  <wp:effectExtent l="0" t="0" r="4445" b="8255"/>
                  <wp:wrapNone/>
                  <wp:docPr id="3" name="Billede 3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05057" w:rsidP="00846A86" w:rsidRDefault="00505057" w14:paraId="22C0B6F1" w14:textId="77777777"/>
        </w:tc>
      </w:tr>
      <w:tr w:rsidRPr="00F2576A" w:rsidR="00F016BE" w:rsidTr="0082036C" w14:paraId="11C0DB9E" w14:textId="77777777">
        <w:tc>
          <w:tcPr>
            <w:tcW w:w="7088" w:type="dxa"/>
          </w:tcPr>
          <w:p w:rsidR="00F016BE" w:rsidP="00846A86" w:rsidRDefault="00F016BE" w14:paraId="19FD31D9" w14:textId="77777777"/>
          <w:p w:rsidRPr="00942110" w:rsidR="00F016BE" w:rsidP="0066061D" w:rsidRDefault="00F016BE" w14:paraId="216E12CC" w14:textId="77777777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="00F016BE" w:rsidP="0066061D" w:rsidRDefault="00616C7C" w14:paraId="16D3E218" w14:textId="1021AEC5">
            <w:pPr>
              <w:pStyle w:val="Overskrift1"/>
            </w:pPr>
            <w:r w:rsidRPr="00616C7C">
              <w:rPr>
                <w:sz w:val="24"/>
              </w:rPr>
              <w:t xml:space="preserve">Forslag om ændring af vedtægternes bestemmelser om ret til medlemskab </w:t>
            </w:r>
            <w:fldSimple w:instr=" FORMTEXT "/>
          </w:p>
        </w:tc>
        <w:tc>
          <w:tcPr>
            <w:tcW w:w="2551" w:type="dxa"/>
            <w:gridSpan w:val="2"/>
          </w:tcPr>
          <w:p w:rsidRPr="00F2576A" w:rsidR="00F016BE" w:rsidP="00F2576A" w:rsidRDefault="00616C7C" w14:paraId="59957F38" w14:textId="0563635C">
            <w:pPr>
              <w:pStyle w:val="Overskrift1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F2576A" w:rsidR="00F016BE">
              <w:rPr>
                <w:szCs w:val="20"/>
              </w:rPr>
              <w:t>.</w:t>
            </w:r>
            <w:r>
              <w:rPr>
                <w:szCs w:val="20"/>
              </w:rPr>
              <w:t>2</w:t>
            </w:r>
          </w:p>
          <w:p w:rsidR="00616C7C" w:rsidP="00616C7C" w:rsidRDefault="00616C7C" w14:paraId="72F78B36" w14:textId="77777777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Ændring af dele af </w:t>
            </w:r>
          </w:p>
          <w:p w:rsidRPr="00F2576A" w:rsidR="00F016BE" w:rsidP="00616C7C" w:rsidRDefault="00616C7C" w14:paraId="573E72A4" w14:textId="1DA47A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DLF’s vedtægter</w:t>
            </w:r>
          </w:p>
        </w:tc>
      </w:tr>
    </w:tbl>
    <w:p w:rsidR="000B2210" w:rsidP="000B2210" w:rsidRDefault="000B2210" w14:paraId="2EB5EE4D" w14:textId="77777777"/>
    <w:p w:rsidRPr="00F016BE" w:rsidR="00616C7C" w:rsidP="004D48CE" w:rsidRDefault="004D48CE" w14:paraId="78407762" w14:textId="28AA2753">
      <w:pPr>
        <w:rPr>
          <w:rFonts w:ascii="Arial" w:hAnsi="Arial" w:cs="Arial"/>
          <w:b/>
          <w:bCs/>
          <w:sz w:val="20"/>
          <w:szCs w:val="20"/>
        </w:rPr>
      </w:pPr>
      <w:r w:rsidRPr="00F016BE">
        <w:rPr>
          <w:rFonts w:ascii="Arial" w:hAnsi="Arial" w:cs="Arial"/>
          <w:b/>
          <w:bCs/>
          <w:sz w:val="20"/>
          <w:szCs w:val="20"/>
        </w:rPr>
        <w:t>Motivation</w:t>
      </w:r>
    </w:p>
    <w:p w:rsidR="00616C7C" w:rsidP="00616C7C" w:rsidRDefault="00616C7C" w14:paraId="7021019B" w14:textId="77777777">
      <w:r>
        <w:t xml:space="preserve">Danmarks Lærerforening har fået overdraget forhandlingsretten for ergo- og fysioterapeuter samt jordemødre, der underviser på SOSU-skolerne af CO10. </w:t>
      </w:r>
    </w:p>
    <w:p w:rsidR="00616C7C" w:rsidP="00616C7C" w:rsidRDefault="00616C7C" w14:paraId="3D479856" w14:textId="77777777"/>
    <w:p w:rsidR="00616C7C" w:rsidP="00616C7C" w:rsidRDefault="00616C7C" w14:paraId="7EABECFC" w14:textId="0FF34413">
      <w:r>
        <w:t>Med afsæt i, at det i dag i § 3, stk.</w:t>
      </w:r>
      <w:r w:rsidR="007F4BF1">
        <w:t xml:space="preserve"> </w:t>
      </w:r>
      <w:r>
        <w:t>2 er specificeret, hvem der har ret til almindeligt medlem af Danmarks Lærerforening, lægges der op til</w:t>
      </w:r>
      <w:r w:rsidR="00793390">
        <w:t>,</w:t>
      </w:r>
      <w:r>
        <w:t xml:space="preserve"> at der sker en præcisering af vedtægternes § 3, stk. 2, hvor der indsættes et nyt litra d). </w:t>
      </w:r>
    </w:p>
    <w:p w:rsidR="00616C7C" w:rsidP="00616C7C" w:rsidRDefault="00616C7C" w14:paraId="24AF8645" w14:textId="77777777"/>
    <w:p w:rsidR="00CC096B" w:rsidP="00616C7C" w:rsidRDefault="00616C7C" w14:paraId="537F56B7" w14:textId="3F2456DA">
      <w:r>
        <w:t>Det skal bemærkes, at tilføjelsen vil rykke på efterfølgende litra.</w:t>
      </w:r>
    </w:p>
    <w:p w:rsidR="00616C7C" w:rsidP="00616C7C" w:rsidRDefault="00616C7C" w14:paraId="7024CFEB" w14:textId="77777777">
      <w:pPr>
        <w:rPr>
          <w:szCs w:val="23"/>
        </w:rPr>
      </w:pPr>
    </w:p>
    <w:p w:rsidR="004D48CE" w:rsidP="00F2576A" w:rsidRDefault="004D48CE" w14:paraId="572E99D3" w14:textId="1976ECC0">
      <w:pPr>
        <w:rPr>
          <w:rFonts w:ascii="Arial" w:hAnsi="Arial" w:cs="Arial"/>
          <w:b/>
          <w:bCs/>
          <w:sz w:val="20"/>
          <w:szCs w:val="20"/>
        </w:rPr>
      </w:pPr>
      <w:r w:rsidRPr="00F016BE">
        <w:rPr>
          <w:rFonts w:ascii="Arial" w:hAnsi="Arial" w:cs="Arial"/>
          <w:b/>
          <w:bCs/>
          <w:sz w:val="20"/>
          <w:szCs w:val="20"/>
        </w:rPr>
        <w:t>Forslag</w:t>
      </w:r>
    </w:p>
    <w:p w:rsidRPr="00F016BE" w:rsidR="00616C7C" w:rsidP="00F2576A" w:rsidRDefault="00616C7C" w14:paraId="0265396D" w14:textId="77777777">
      <w:pPr>
        <w:rPr>
          <w:b/>
          <w:bCs/>
          <w:szCs w:val="23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30"/>
      </w:tblGrid>
      <w:tr w:rsidR="00616C7C" w:rsidTr="004D649F" w14:paraId="22103375" w14:textId="77777777">
        <w:tc>
          <w:tcPr>
            <w:tcW w:w="4459" w:type="dxa"/>
          </w:tcPr>
          <w:p w:rsidRPr="00616C7C" w:rsidR="00616C7C" w:rsidP="004D649F" w:rsidRDefault="00616C7C" w14:paraId="6BC9B0C5" w14:textId="77777777">
            <w:pPr>
              <w:rPr>
                <w:b/>
                <w:szCs w:val="23"/>
              </w:rPr>
            </w:pPr>
            <w:r w:rsidRPr="00616C7C">
              <w:rPr>
                <w:b/>
                <w:szCs w:val="23"/>
              </w:rPr>
              <w:t>Gældende vedtægter</w:t>
            </w:r>
          </w:p>
        </w:tc>
        <w:tc>
          <w:tcPr>
            <w:tcW w:w="4567" w:type="dxa"/>
          </w:tcPr>
          <w:p w:rsidRPr="00616C7C" w:rsidR="00616C7C" w:rsidP="004D649F" w:rsidRDefault="00616C7C" w14:paraId="338F788B" w14:textId="77777777">
            <w:pPr>
              <w:rPr>
                <w:b/>
                <w:szCs w:val="23"/>
              </w:rPr>
            </w:pPr>
            <w:r w:rsidRPr="00616C7C">
              <w:rPr>
                <w:b/>
                <w:szCs w:val="23"/>
              </w:rPr>
              <w:t>Ændringsforslag</w:t>
            </w:r>
          </w:p>
        </w:tc>
      </w:tr>
      <w:tr w:rsidR="00616C7C" w:rsidTr="004D649F" w14:paraId="3D9F42D7" w14:textId="77777777">
        <w:tc>
          <w:tcPr>
            <w:tcW w:w="4459" w:type="dxa"/>
          </w:tcPr>
          <w:p w:rsidRPr="00793390" w:rsidR="00616C7C" w:rsidP="004D649F" w:rsidRDefault="00616C7C" w14:paraId="6292C381" w14:textId="542941C6">
            <w:pPr>
              <w:rPr>
                <w:bCs/>
                <w:i/>
                <w:iCs/>
                <w:szCs w:val="23"/>
              </w:rPr>
            </w:pPr>
            <w:r w:rsidRPr="00793390">
              <w:rPr>
                <w:bCs/>
                <w:i/>
                <w:iCs/>
                <w:szCs w:val="23"/>
              </w:rPr>
              <w:t>Medlemmer</w:t>
            </w:r>
          </w:p>
          <w:p w:rsidR="00793390" w:rsidP="004D649F" w:rsidRDefault="00793390" w14:paraId="4DCD1F3F" w14:textId="51349751">
            <w:pPr>
              <w:rPr>
                <w:bCs/>
                <w:szCs w:val="23"/>
              </w:rPr>
            </w:pPr>
          </w:p>
          <w:p w:rsidR="00793390" w:rsidP="004D649F" w:rsidRDefault="00793390" w14:paraId="699DD9B0" w14:textId="44FEF9C2">
            <w:pPr>
              <w:rPr>
                <w:bCs/>
                <w:szCs w:val="23"/>
              </w:rPr>
            </w:pPr>
            <w:r w:rsidRPr="00793390">
              <w:rPr>
                <w:bCs/>
                <w:szCs w:val="23"/>
              </w:rPr>
              <w:t>§ 3</w:t>
            </w:r>
            <w:r w:rsidR="00F53121">
              <w:rPr>
                <w:bCs/>
                <w:szCs w:val="23"/>
              </w:rPr>
              <w:t>…</w:t>
            </w:r>
          </w:p>
          <w:p w:rsidR="00793390" w:rsidP="004D649F" w:rsidRDefault="00793390" w14:paraId="059A0397" w14:textId="77777777">
            <w:pPr>
              <w:rPr>
                <w:bCs/>
                <w:szCs w:val="23"/>
              </w:rPr>
            </w:pPr>
          </w:p>
          <w:p w:rsidR="00616C7C" w:rsidP="004D649F" w:rsidRDefault="00616C7C" w14:paraId="336307F4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Stk. 2</w:t>
            </w:r>
          </w:p>
          <w:p w:rsidR="00616C7C" w:rsidP="004D649F" w:rsidRDefault="00616C7C" w14:paraId="7934D82E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Ret til almindeligt medlemskab har enhver, …</w:t>
            </w:r>
          </w:p>
          <w:p w:rsidR="00616C7C" w:rsidP="004D649F" w:rsidRDefault="00616C7C" w14:paraId="7A0DFDEA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d)</w:t>
            </w:r>
            <w:r w:rsidRPr="00F11FD6">
              <w:t xml:space="preserve"> </w:t>
            </w:r>
            <w:r w:rsidRPr="00F11FD6">
              <w:rPr>
                <w:bCs/>
                <w:szCs w:val="23"/>
              </w:rPr>
              <w:t>som er læreruddannet eller har eksamen som ernærings- og husholdningsøkonom, professionsbachelor i ernæring og sundhed (PB-er) eller tilsvarende uddannelse fra et andet land og søger stilling eller som har været ansat og var almindeligt medlem ved fratrædelse fra stilling inden for Danmarks Lærerforenings aftale- og overenskomstområde</w:t>
            </w:r>
            <w:r>
              <w:rPr>
                <w:bCs/>
                <w:szCs w:val="23"/>
              </w:rPr>
              <w:t>,</w:t>
            </w:r>
          </w:p>
          <w:p w:rsidR="00F53121" w:rsidP="004D649F" w:rsidRDefault="00F53121" w14:paraId="74EEFF85" w14:textId="77777777">
            <w:pPr>
              <w:rPr>
                <w:bCs/>
                <w:szCs w:val="23"/>
              </w:rPr>
            </w:pPr>
          </w:p>
          <w:p w:rsidR="00F53121" w:rsidP="004D649F" w:rsidRDefault="00F53121" w14:paraId="7B5653EB" w14:textId="704A7ECA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…</w:t>
            </w:r>
          </w:p>
        </w:tc>
        <w:tc>
          <w:tcPr>
            <w:tcW w:w="4567" w:type="dxa"/>
          </w:tcPr>
          <w:p w:rsidRPr="00793390" w:rsidR="00616C7C" w:rsidP="004D649F" w:rsidRDefault="00616C7C" w14:paraId="39DE5E46" w14:textId="38D26F28">
            <w:pPr>
              <w:rPr>
                <w:bCs/>
                <w:i/>
                <w:iCs/>
                <w:szCs w:val="23"/>
              </w:rPr>
            </w:pPr>
            <w:r w:rsidRPr="00793390">
              <w:rPr>
                <w:bCs/>
                <w:i/>
                <w:iCs/>
                <w:szCs w:val="23"/>
              </w:rPr>
              <w:t>Medlemmer</w:t>
            </w:r>
          </w:p>
          <w:p w:rsidR="00793390" w:rsidP="004D649F" w:rsidRDefault="00793390" w14:paraId="7BFF279F" w14:textId="2A70A252">
            <w:pPr>
              <w:rPr>
                <w:bCs/>
                <w:szCs w:val="23"/>
              </w:rPr>
            </w:pPr>
          </w:p>
          <w:p w:rsidR="00793390" w:rsidP="004D649F" w:rsidRDefault="00793390" w14:paraId="3E0FDFCF" w14:textId="7CB392A5">
            <w:pPr>
              <w:rPr>
                <w:bCs/>
                <w:szCs w:val="23"/>
              </w:rPr>
            </w:pPr>
            <w:r w:rsidRPr="00793390">
              <w:rPr>
                <w:bCs/>
                <w:szCs w:val="23"/>
              </w:rPr>
              <w:t>§ 3</w:t>
            </w:r>
            <w:r w:rsidR="00F53121">
              <w:rPr>
                <w:bCs/>
                <w:szCs w:val="23"/>
              </w:rPr>
              <w:t>…</w:t>
            </w:r>
          </w:p>
          <w:p w:rsidR="00793390" w:rsidP="004D649F" w:rsidRDefault="00793390" w14:paraId="2013E0E1" w14:textId="77777777">
            <w:pPr>
              <w:rPr>
                <w:bCs/>
                <w:szCs w:val="23"/>
              </w:rPr>
            </w:pPr>
          </w:p>
          <w:p w:rsidR="00616C7C" w:rsidP="004D649F" w:rsidRDefault="00616C7C" w14:paraId="22D37FAB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Stk. 2</w:t>
            </w:r>
          </w:p>
          <w:p w:rsidR="00616C7C" w:rsidP="004D649F" w:rsidRDefault="00616C7C" w14:paraId="26D58D9A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Ret til almindeligt medlemskab har enhver, …</w:t>
            </w:r>
          </w:p>
          <w:p w:rsidR="00616C7C" w:rsidP="004D649F" w:rsidRDefault="00616C7C" w14:paraId="69A6158C" w14:textId="77777777">
            <w:pPr>
              <w:rPr>
                <w:bCs/>
                <w:color w:val="FF0000"/>
                <w:szCs w:val="23"/>
              </w:rPr>
            </w:pPr>
            <w:r>
              <w:rPr>
                <w:bCs/>
                <w:szCs w:val="23"/>
              </w:rPr>
              <w:t>d)</w:t>
            </w:r>
            <w:r w:rsidRPr="00F11FD6">
              <w:rPr>
                <w:bCs/>
                <w:i/>
                <w:iCs/>
                <w:szCs w:val="23"/>
              </w:rPr>
              <w:t xml:space="preserve"> </w:t>
            </w:r>
            <w:r w:rsidRPr="00E622E7">
              <w:rPr>
                <w:bCs/>
                <w:i/>
                <w:iCs/>
                <w:color w:val="FF0000"/>
                <w:szCs w:val="23"/>
              </w:rPr>
              <w:t>som er læreruddannet, professionsbachelorer i fysioterapi, ergoterapi eller jordemoderkundskab eller har en tilsvarende uddannelse fra et andet land og som ansættes, søger ansættelse eller har været ansat på en SOSU-skole eller SOSU-uddannelse under Danmark Lærerforenings overenskomstområde,</w:t>
            </w:r>
          </w:p>
          <w:p w:rsidR="00616C7C" w:rsidP="004D649F" w:rsidRDefault="00616C7C" w14:paraId="59B98B11" w14:textId="77777777">
            <w:pPr>
              <w:rPr>
                <w:bCs/>
                <w:szCs w:val="23"/>
              </w:rPr>
            </w:pPr>
            <w:r>
              <w:rPr>
                <w:bCs/>
                <w:color w:val="FF0000"/>
                <w:szCs w:val="23"/>
              </w:rPr>
              <w:t>e)</w:t>
            </w:r>
            <w:r w:rsidRPr="00F11FD6">
              <w:rPr>
                <w:bCs/>
                <w:szCs w:val="23"/>
              </w:rPr>
              <w:t xml:space="preserve"> som er læreruddannet eller har eksamen som ernærings- og husholdningsøkonom, professionsbachelor i ernæring og sundhed (PB-er) eller tilsvarende uddannelse fra et andet land og søger stilling eller som har været ansat og var almindeligt medlem ved fratrædelse fra stilling inden for Danmarks Lærerforenings aftale- </w:t>
            </w:r>
            <w:r w:rsidRPr="00F11FD6">
              <w:rPr>
                <w:bCs/>
                <w:szCs w:val="23"/>
              </w:rPr>
              <w:lastRenderedPageBreak/>
              <w:t>og overenskomstområde</w:t>
            </w:r>
            <w:r>
              <w:rPr>
                <w:bCs/>
                <w:szCs w:val="23"/>
              </w:rPr>
              <w:t>,</w:t>
            </w:r>
          </w:p>
          <w:p w:rsidR="00F53121" w:rsidP="004D649F" w:rsidRDefault="00F53121" w14:paraId="23959C70" w14:textId="096565A5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…</w:t>
            </w:r>
          </w:p>
        </w:tc>
      </w:tr>
    </w:tbl>
    <w:p w:rsidR="005A49A5" w:rsidP="00CC096B" w:rsidRDefault="005A49A5" w14:paraId="1529B1E1" w14:textId="77777777"/>
    <w:p w:rsidR="005A49A5" w:rsidP="00CC096B" w:rsidRDefault="005A49A5" w14:paraId="7B99CB64" w14:textId="77777777">
      <w:pPr>
        <w:rPr>
          <w:szCs w:val="23"/>
        </w:rPr>
      </w:pPr>
    </w:p>
    <w:p w:rsidRPr="00F016BE" w:rsidR="004D48CE" w:rsidP="00CC096B" w:rsidRDefault="004D48CE" w14:paraId="561CC68B" w14:textId="77777777">
      <w:pPr>
        <w:rPr>
          <w:b/>
          <w:bCs/>
          <w:szCs w:val="23"/>
        </w:rPr>
      </w:pPr>
      <w:r w:rsidRPr="00F016BE">
        <w:rPr>
          <w:rFonts w:ascii="Arial" w:hAnsi="Arial" w:cs="Arial"/>
          <w:b/>
          <w:bCs/>
          <w:sz w:val="20"/>
          <w:szCs w:val="20"/>
        </w:rPr>
        <w:t>Forslagsstiller</w:t>
      </w:r>
    </w:p>
    <w:p w:rsidR="005A49A5" w:rsidP="00616C7C" w:rsidRDefault="00616C7C" w14:paraId="28F9AF38" w14:textId="055E6FC0">
      <w:r w:rsidRPr="00616C7C">
        <w:t>Hovedstyrelsen indstiller forslaget til kongressens vedtagelse</w:t>
      </w:r>
      <w:r>
        <w:t>.</w:t>
      </w:r>
    </w:p>
    <w:sectPr w:rsidR="005A49A5" w:rsidSect="001A2587">
      <w:footerReference w:type="even" r:id="rId8"/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C329" w14:textId="77777777" w:rsidR="00703B18" w:rsidRDefault="00703B18">
      <w:r>
        <w:separator/>
      </w:r>
    </w:p>
  </w:endnote>
  <w:endnote w:type="continuationSeparator" w:id="0">
    <w:p w14:paraId="3DA86C5D" w14:textId="77777777" w:rsidR="00703B18" w:rsidRDefault="007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3D6" w:rsidP="007F4A3F" w:rsidRDefault="00EC53D6" w14:paraId="40EB511A" w14:textId="77777777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53D6" w:rsidP="00DC31E1" w:rsidRDefault="00EC53D6" w14:paraId="1E9326AB" w14:textId="777777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03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EC53D6" w14:paraId="5A69ABA5" w14:textId="77777777">
      <w:tc>
        <w:tcPr>
          <w:tcW w:w="7938" w:type="dxa"/>
        </w:tcPr>
        <w:p w:rsidR="00EC53D6" w:rsidP="00DC31E1" w:rsidRDefault="00EC53D6" w14:paraId="29A1FD9B" w14:textId="77777777">
          <w:pPr>
            <w:pStyle w:val="Sidefod"/>
            <w:ind w:right="360"/>
          </w:pPr>
        </w:p>
      </w:tc>
      <w:tc>
        <w:tcPr>
          <w:tcW w:w="2381" w:type="dxa"/>
        </w:tcPr>
        <w:p w:rsidR="00EC53D6" w:rsidRDefault="00EC53D6" w14:paraId="468AEB17" w14:textId="799CAC73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fldSimple w:instr=" SECTIONPAGES  ">
            <w:r w:rsidR="00AD78F5">
              <w:rPr>
                <w:noProof/>
              </w:rPr>
              <w:t>2</w:t>
            </w:r>
          </w:fldSimple>
        </w:p>
      </w:tc>
    </w:tr>
  </w:tbl>
  <w:p w:rsidR="00EC53D6" w:rsidRDefault="00EC53D6" w14:paraId="22EAAE10" w14:textId="77777777">
    <w:pPr>
      <w:pStyle w:val="Sidefod"/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3D6" w:rsidRDefault="007F017C" w14:paraId="2DFC84CB" w14:textId="77777777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3DCDB41F" wp14:anchorId="06B3E10F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6C60" w14:textId="77777777" w:rsidR="00703B18" w:rsidRDefault="00703B18">
      <w:r>
        <w:separator/>
      </w:r>
    </w:p>
  </w:footnote>
  <w:footnote w:type="continuationSeparator" w:id="0">
    <w:p w14:paraId="785EB50B" w14:textId="77777777" w:rsidR="00703B18" w:rsidRDefault="007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6A"/>
    <w:rsid w:val="000B2210"/>
    <w:rsid w:val="00102672"/>
    <w:rsid w:val="00125947"/>
    <w:rsid w:val="001437E7"/>
    <w:rsid w:val="001956A9"/>
    <w:rsid w:val="001A236F"/>
    <w:rsid w:val="001A2587"/>
    <w:rsid w:val="00233906"/>
    <w:rsid w:val="00244D4B"/>
    <w:rsid w:val="00270D31"/>
    <w:rsid w:val="00303E09"/>
    <w:rsid w:val="0030718A"/>
    <w:rsid w:val="00352642"/>
    <w:rsid w:val="003E2D83"/>
    <w:rsid w:val="00467A9B"/>
    <w:rsid w:val="00472928"/>
    <w:rsid w:val="004C5598"/>
    <w:rsid w:val="004D48CE"/>
    <w:rsid w:val="004F59C0"/>
    <w:rsid w:val="00505057"/>
    <w:rsid w:val="0056525D"/>
    <w:rsid w:val="005A49A5"/>
    <w:rsid w:val="00603F4D"/>
    <w:rsid w:val="006131B1"/>
    <w:rsid w:val="00616C7C"/>
    <w:rsid w:val="00637054"/>
    <w:rsid w:val="0066061D"/>
    <w:rsid w:val="006921E5"/>
    <w:rsid w:val="006A1A95"/>
    <w:rsid w:val="006B55C1"/>
    <w:rsid w:val="006F027A"/>
    <w:rsid w:val="00703B18"/>
    <w:rsid w:val="00726BA3"/>
    <w:rsid w:val="007516AC"/>
    <w:rsid w:val="00793390"/>
    <w:rsid w:val="007D2A6A"/>
    <w:rsid w:val="007F017C"/>
    <w:rsid w:val="007F4A3F"/>
    <w:rsid w:val="007F4BF1"/>
    <w:rsid w:val="008020B5"/>
    <w:rsid w:val="008220DC"/>
    <w:rsid w:val="00846A86"/>
    <w:rsid w:val="0085178E"/>
    <w:rsid w:val="0087522F"/>
    <w:rsid w:val="008760BD"/>
    <w:rsid w:val="008F7D75"/>
    <w:rsid w:val="00915956"/>
    <w:rsid w:val="00920CB0"/>
    <w:rsid w:val="0094135A"/>
    <w:rsid w:val="00942110"/>
    <w:rsid w:val="009B141A"/>
    <w:rsid w:val="009C2109"/>
    <w:rsid w:val="00A60E13"/>
    <w:rsid w:val="00AB2567"/>
    <w:rsid w:val="00AD78F5"/>
    <w:rsid w:val="00B37EF3"/>
    <w:rsid w:val="00BE6100"/>
    <w:rsid w:val="00C03099"/>
    <w:rsid w:val="00C475CA"/>
    <w:rsid w:val="00C92DB0"/>
    <w:rsid w:val="00CB2811"/>
    <w:rsid w:val="00CB4438"/>
    <w:rsid w:val="00CC096B"/>
    <w:rsid w:val="00CD24AA"/>
    <w:rsid w:val="00CD7839"/>
    <w:rsid w:val="00CE73E2"/>
    <w:rsid w:val="00D27A43"/>
    <w:rsid w:val="00D9395F"/>
    <w:rsid w:val="00D969A5"/>
    <w:rsid w:val="00DC31E1"/>
    <w:rsid w:val="00E007BE"/>
    <w:rsid w:val="00E73992"/>
    <w:rsid w:val="00EA24C0"/>
    <w:rsid w:val="00EC53D6"/>
    <w:rsid w:val="00F016BE"/>
    <w:rsid w:val="00F1126C"/>
    <w:rsid w:val="00F2576A"/>
    <w:rsid w:val="00F345B4"/>
    <w:rsid w:val="00F43099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6FD0D5"/>
  <w15:docId w15:val="{2D5B56F0-1302-4167-B280-C91D428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  <w:style w:type="paragraph" w:styleId="Markeringsbobletekst">
    <w:name w:val="Balloon Text"/>
    <w:basedOn w:val="Normal"/>
    <w:link w:val="MarkeringsbobletekstTegn"/>
    <w:rsid w:val="0079339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93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LF%20skabeloner\ALM%20Brev%20m%20LOGO%20(digital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ALM Brev m LOGO (digitalt)</ap:Template>
  <ap:TotalTime>4</ap:TotalTime>
  <ap:Pages>2</ap:Pages>
  <ap:Words>263</ap:Words>
  <ap:Characters>1602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&lt;Brevoverskrift&gt;</vt:lpstr>
    </vt:vector>
  </ap:TitlesOfParts>
  <ap:Company>OptiMentor</ap:Company>
  <ap:LinksUpToDate>false</ap:LinksUpToDate>
  <ap:CharactersWithSpaces>1862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5.2 - Forslag om ændring af vedtægternes bestemmelser om ret til medlemskab.</dc:title>
  <dc:creator>Karin Edith Blom</dc:creator>
  <lastModifiedBy>Karin Edith Blom</lastModifiedBy>
  <revision>5</revision>
  <lastPrinted>1900-12-31T22:00:00.0000000Z</lastPrinted>
  <dcterms:created xsi:type="dcterms:W3CDTF">2021-08-25T07:56:00.0000000Z</dcterms:created>
  <dcterms:modified xsi:type="dcterms:W3CDTF">2021-08-27T09:24:00.0000000Z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D2021-153915</vt:lpwstr>
  </op:property>
  <op:property fmtid="{D5CDD505-2E9C-101B-9397-08002B2CF9AE}" pid="3" name="DN_D_Brevdato">
    <vt:lpwstr>25. august 2021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5.2 - Forslag om ændring af vedtægternes bestemmelser om ret til medlemskab.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Karin Edith Blom</vt:lpwstr>
  </op:property>
  <op:property fmtid="{D5CDD505-2E9C-101B-9397-08002B2CF9AE}" pid="19" name="DN_D_Medlem_Fornavn">
    <vt:lpwstr/>
  </op:property>
  <op:property fmtid="{D5CDD505-2E9C-101B-9397-08002B2CF9AE}" pid="20" name="DN_D_OprettetDato">
    <vt:lpwstr>25-08-2021</vt:lpwstr>
  </op:property>
  <op:property fmtid="{D5CDD505-2E9C-101B-9397-08002B2CF9AE}" pid="21" name="DN_D_SidstRedigeretDato">
    <vt:lpwstr>27-08-2021</vt:lpwstr>
  </op:property>
  <op:property fmtid="{D5CDD505-2E9C-101B-9397-08002B2CF9AE}" pid="22" name="DN_D_SidstRedigeretAf">
    <vt:lpwstr>Karin Edith Blom</vt:lpwstr>
  </op:property>
  <op:property fmtid="{D5CDD505-2E9C-101B-9397-08002B2CF9AE}" pid="23" name="DN_D_AktuelleVersion">
    <vt:lpwstr>1.0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5.2 - Forslag om ændring af vedtægternes bestemmelser om ret til medlemskab.</vt:lpwstr>
  </op:property>
  <op:property fmtid="{D5CDD505-2E9C-101B-9397-08002B2CF9AE}" pid="30" name="DN_D_HøringModtager">
    <vt:lpwstr/>
  </op:property>
  <op:property fmtid="{D5CDD505-2E9C-101B-9397-08002B2CF9AE}" pid="31" name="DN_D_HøringDato">
    <vt:lpwstr>25-08-2021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keb</vt:lpwstr>
  </op:property>
  <op:property fmtid="{D5CDD505-2E9C-101B-9397-08002B2CF9AE}" pid="43" name="DN_D_Ansvarlig_Email">
    <vt:lpwstr>KEB@dlf.org</vt:lpwstr>
  </op:property>
  <op:property fmtid="{D5CDD505-2E9C-101B-9397-08002B2CF9AE}" pid="44" name="DN_D_Ansvarlig_Telefon">
    <vt:lpwstr>+4533696441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2021 - Kongres \ Udsendelser \ 5. Ændring af dele af Danmarks Lærerforenings vedtægter \ 5.2 - Forslag om ændring af vedtægternes bestemmelser om ret til medlemskab.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25 August 2021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Karin Edith Blom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S2021-005103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Karin Edith Blom</vt:lpwstr>
  </op:property>
  <op:property fmtid="{D5CDD505-2E9C-101B-9397-08002B2CF9AE}" pid="220" name="DN_S_AnsvarligEmail">
    <vt:lpwstr>KEB@dlf.org</vt:lpwstr>
  </op:property>
  <op:property fmtid="{D5CDD505-2E9C-101B-9397-08002B2CF9AE}" pid="221" name="DN_S_Ansvarlig_Initialer">
    <vt:lpwstr>keb</vt:lpwstr>
  </op:property>
  <op:property fmtid="{D5CDD505-2E9C-101B-9397-08002B2CF9AE}" pid="222" name="DN_S_Ansvarlig_Telefon">
    <vt:lpwstr>+4533696441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/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Kongressen \ Kongres \ 2021 - Kongres \ Udsendelser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Udsendelser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Karin Edith Blom</vt:lpwstr>
  </op:property>
  <op:property fmtid="{D5CDD505-2E9C-101B-9397-08002B2CF9AE}" pid="265" name="Title">
    <vt:lpwstr>5.2 - Forslag om ændring af vedtægternes bestemmelser om ret til medlemskab.</vt:lpwstr>
  </op:property>
  <op:property fmtid="{D5CDD505-2E9C-101B-9397-08002B2CF9AE}" pid="266" name="DN_D_Sidstrettet_maaned_aar">
    <vt:lpwstr>august 2021</vt:lpwstr>
  </op:property>
  <op:property fmtid="{D5CDD505-2E9C-101B-9397-08002B2CF9AE}" pid="267" name="Forfatter">
    <vt:lpwstr>Forfatter</vt:lpwstr>
  </op:property>
  <op:property fmtid="{D5CDD505-2E9C-101B-9397-08002B2CF9AE}" pid="268" name="Titel">
    <vt:lpwstr>Titel</vt:lpwstr>
  </op:property>
  <op:property fmtid="{D5CDD505-2E9C-101B-9397-08002B2CF9AE}" pid="269" name="DN_S_MedarbejderStilling">
    <vt:lpwstr/>
  </op:property>
  <op:property fmtid="{D5CDD505-2E9C-101B-9397-08002B2CF9AE}" pid="270" name="DN_S_SocialSagSagstype">
    <vt:lpwstr/>
  </op:property>
  <op:property fmtid="{D5CDD505-2E9C-101B-9397-08002B2CF9AE}" pid="271" name="DN_S_TjenestemandAfkrydsning">
    <vt:lpwstr/>
  </op:property>
  <op:property fmtid="{D5CDD505-2E9C-101B-9397-08002B2CF9AE}" pid="272" name="DN_S_KredsfuldmagtAfkrydsning">
    <vt:lpwstr/>
  </op:property>
  <op:property fmtid="{D5CDD505-2E9C-101B-9397-08002B2CF9AE}" pid="273" name="DN_S_ArbejdsskadeSagsudfald">
    <vt:lpwstr/>
  </op:property>
</op:Properties>
</file>