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leftFromText="142" w:rightFromText="142" w:vertAnchor="page" w:horzAnchor="page" w:tblpX="1730" w:tblpY="198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87"/>
      </w:tblGrid>
      <w:tr w:rsidR="00453392" w:rsidRPr="00E6180C" w14:paraId="1EF966D6" w14:textId="77777777" w:rsidTr="004B6850">
        <w:trPr>
          <w:trHeight w:val="227"/>
        </w:trPr>
        <w:tc>
          <w:tcPr>
            <w:tcW w:w="5387" w:type="dxa"/>
            <w:shd w:val="clear" w:color="auto" w:fill="auto"/>
          </w:tcPr>
          <w:p w14:paraId="142AC3BC" w14:textId="77777777" w:rsidR="00453392" w:rsidRPr="00E6180C" w:rsidRDefault="00453392" w:rsidP="00453392">
            <w:pPr>
              <w:pStyle w:val="Forsidetitel"/>
              <w:rPr>
                <w:rFonts w:ascii="Rubik Light" w:hAnsi="Rubik Light" w:cs="Rubik Light"/>
                <w:b/>
                <w:bCs/>
              </w:rPr>
            </w:pPr>
            <w:r w:rsidRPr="00E6180C">
              <w:rPr>
                <w:rFonts w:ascii="Rubik Light" w:hAnsi="Rubik Light" w:cs="Rubik Light"/>
                <w:b/>
                <w:bCs/>
              </w:rPr>
              <w:t xml:space="preserve">CO-TEACHING </w:t>
            </w:r>
          </w:p>
          <w:p w14:paraId="47A3AE61" w14:textId="77777777" w:rsidR="00453392" w:rsidRPr="00E6180C" w:rsidRDefault="00453392" w:rsidP="00453392">
            <w:pPr>
              <w:pStyle w:val="Forsideundertitel"/>
              <w:rPr>
                <w:rFonts w:cs="Rubik Light"/>
                <w:sz w:val="15"/>
                <w:szCs w:val="14"/>
              </w:rPr>
            </w:pPr>
          </w:p>
          <w:p w14:paraId="6D65AA15" w14:textId="77777777" w:rsidR="00453392" w:rsidRPr="00E6180C" w:rsidRDefault="00453392" w:rsidP="00453392">
            <w:pPr>
              <w:pStyle w:val="Forsideundertitel"/>
              <w:rPr>
                <w:rFonts w:cs="Rubik Light"/>
                <w:bCs/>
                <w:sz w:val="20"/>
                <w:szCs w:val="20"/>
              </w:rPr>
            </w:pPr>
            <w:r w:rsidRPr="00E6180C">
              <w:rPr>
                <w:rFonts w:cs="Rubik Light"/>
                <w:bCs/>
                <w:sz w:val="20"/>
                <w:szCs w:val="20"/>
              </w:rPr>
              <w:t xml:space="preserve"> – undervisning med fokus på alle elevers deltagelse </w:t>
            </w:r>
          </w:p>
          <w:p w14:paraId="703AE894" w14:textId="77777777" w:rsidR="00453392" w:rsidRPr="00E6180C" w:rsidRDefault="00453392" w:rsidP="00453392">
            <w:pPr>
              <w:rPr>
                <w:rFonts w:ascii="Rubik Light" w:hAnsi="Rubik Light" w:cs="Rubik Light"/>
              </w:rPr>
            </w:pPr>
          </w:p>
        </w:tc>
      </w:tr>
    </w:tbl>
    <w:p w14:paraId="60EAD6F6" w14:textId="77777777" w:rsidR="00453392" w:rsidRPr="00E6180C" w:rsidRDefault="00453392" w:rsidP="00453392">
      <w:pPr>
        <w:rPr>
          <w:rFonts w:ascii="Rubik Light" w:hAnsi="Rubik Light" w:cs="Rubik Light"/>
        </w:rPr>
      </w:pPr>
    </w:p>
    <w:p w14:paraId="2C45968D" w14:textId="77777777" w:rsidR="00453392" w:rsidRPr="00E6180C" w:rsidRDefault="00453392" w:rsidP="00453392">
      <w:pPr>
        <w:rPr>
          <w:rFonts w:ascii="Rubik Light" w:hAnsi="Rubik Light" w:cs="Rubik Light"/>
        </w:rPr>
        <w:sectPr w:rsidR="00453392" w:rsidRPr="00E6180C" w:rsidSect="001E253F">
          <w:headerReference w:type="even" r:id="rId8"/>
          <w:headerReference w:type="default" r:id="rId9"/>
          <w:pgSz w:w="8420" w:h="11907" w:orient="landscape" w:code="9"/>
          <w:pgMar w:top="3402" w:right="737" w:bottom="1701" w:left="737" w:header="567" w:footer="583" w:gutter="0"/>
          <w:pgNumType w:start="1"/>
          <w:cols w:space="708"/>
          <w:docGrid w:linePitch="360"/>
        </w:sectPr>
      </w:pPr>
    </w:p>
    <w:p w14:paraId="04AD6A61" w14:textId="77777777" w:rsidR="00453392" w:rsidRPr="00E6180C" w:rsidRDefault="00453392" w:rsidP="00453392">
      <w:pPr>
        <w:rPr>
          <w:rFonts w:ascii="Rubik Light" w:hAnsi="Rubik Light" w:cs="Rubik Light"/>
          <w:szCs w:val="19"/>
        </w:rPr>
      </w:pPr>
      <w:r w:rsidRPr="00E6180C">
        <w:rPr>
          <w:rFonts w:ascii="Rubik Light" w:hAnsi="Rubik Light" w:cs="Rubik Light"/>
          <w:b/>
          <w:szCs w:val="19"/>
        </w:rPr>
        <w:lastRenderedPageBreak/>
        <w:t>Indledning</w:t>
      </w:r>
      <w:r w:rsidRPr="00E6180C">
        <w:rPr>
          <w:rFonts w:ascii="Rubik Light" w:hAnsi="Rubik Light" w:cs="Rubik Light"/>
          <w:b/>
          <w:szCs w:val="19"/>
        </w:rPr>
        <w:br/>
      </w:r>
    </w:p>
    <w:p w14:paraId="0BD6C5D6" w14:textId="77777777" w:rsidR="00453392" w:rsidRPr="00E6180C" w:rsidRDefault="00453392" w:rsidP="00453392">
      <w:pPr>
        <w:rPr>
          <w:rFonts w:ascii="Rubik Light" w:hAnsi="Rubik Light" w:cs="Rubik Light"/>
          <w:szCs w:val="19"/>
        </w:rPr>
      </w:pPr>
      <w:r w:rsidRPr="00E6180C">
        <w:rPr>
          <w:rFonts w:ascii="Rubik Light" w:hAnsi="Rubik Light" w:cs="Rubik Light"/>
          <w:szCs w:val="19"/>
        </w:rPr>
        <w:t xml:space="preserve">En af skolens største udfordringer i dag er at etablere et inkluderende undervisningsmiljø, hvor alle elever har gode vilkår for at deltage, og hvor alle elever trives - både fagligt og socialt. Der er ingen enkle løsninger på denne udfordring, men co-teaching er et godt bud på, hvordan man kan etablere et godt undervisningsmiljø i klassen. </w:t>
      </w:r>
    </w:p>
    <w:p w14:paraId="497057DE" w14:textId="77777777" w:rsidR="00453392" w:rsidRPr="00E6180C" w:rsidRDefault="00453392" w:rsidP="00453392">
      <w:pPr>
        <w:rPr>
          <w:rFonts w:ascii="Rubik Light" w:hAnsi="Rubik Light" w:cs="Rubik Light"/>
          <w:szCs w:val="19"/>
        </w:rPr>
      </w:pPr>
    </w:p>
    <w:p w14:paraId="75E7B12B" w14:textId="77777777" w:rsidR="00453392" w:rsidRPr="00E6180C" w:rsidRDefault="00453392" w:rsidP="00453392">
      <w:pPr>
        <w:rPr>
          <w:rFonts w:ascii="Rubik Light" w:hAnsi="Rubik Light" w:cs="Rubik Light"/>
          <w:color w:val="5C73B7" w:themeColor="text2" w:themeTint="99"/>
          <w:szCs w:val="19"/>
        </w:rPr>
      </w:pPr>
      <w:r w:rsidRPr="00E6180C">
        <w:rPr>
          <w:rFonts w:ascii="Rubik Light" w:hAnsi="Rubik Light" w:cs="Rubik Light"/>
          <w:szCs w:val="19"/>
        </w:rPr>
        <w:t xml:space="preserve">Co-teaching sikrer, at undervisningen bliver et kollegialt anliggende. Det styrker undervisningen, og det styrker lærernes arbejdsmiljø og -vilkår. </w:t>
      </w:r>
    </w:p>
    <w:p w14:paraId="5484B070" w14:textId="77777777" w:rsidR="00453392" w:rsidRPr="00E6180C" w:rsidRDefault="00453392" w:rsidP="00453392">
      <w:pPr>
        <w:rPr>
          <w:rFonts w:ascii="Rubik Light" w:hAnsi="Rubik Light" w:cs="Rubik Light"/>
          <w:szCs w:val="19"/>
        </w:rPr>
      </w:pPr>
    </w:p>
    <w:p w14:paraId="01718F3C" w14:textId="77777777" w:rsidR="00453392" w:rsidRPr="00E6180C" w:rsidRDefault="00453392" w:rsidP="00453392">
      <w:pPr>
        <w:rPr>
          <w:rFonts w:ascii="Rubik Light" w:hAnsi="Rubik Light" w:cs="Rubik Light"/>
          <w:b/>
          <w:szCs w:val="19"/>
        </w:rPr>
      </w:pPr>
    </w:p>
    <w:p w14:paraId="7C909C67" w14:textId="77777777" w:rsidR="00453392" w:rsidRPr="00E6180C" w:rsidRDefault="00453392" w:rsidP="00453392">
      <w:pPr>
        <w:rPr>
          <w:rFonts w:ascii="Rubik Light" w:hAnsi="Rubik Light" w:cs="Rubik Light"/>
          <w:b/>
          <w:szCs w:val="19"/>
        </w:rPr>
      </w:pPr>
    </w:p>
    <w:p w14:paraId="52CD10AE" w14:textId="77777777" w:rsidR="00453392" w:rsidRPr="00E6180C" w:rsidRDefault="00453392" w:rsidP="00453392">
      <w:pPr>
        <w:rPr>
          <w:rFonts w:ascii="Rubik Light" w:hAnsi="Rubik Light" w:cs="Rubik Light"/>
          <w:b/>
          <w:szCs w:val="19"/>
        </w:rPr>
      </w:pPr>
    </w:p>
    <w:p w14:paraId="2005D2EE" w14:textId="77777777" w:rsidR="00453392" w:rsidRPr="00E6180C" w:rsidRDefault="00453392" w:rsidP="00453392">
      <w:pPr>
        <w:rPr>
          <w:rFonts w:ascii="Rubik Light" w:hAnsi="Rubik Light" w:cs="Rubik Light"/>
          <w:b/>
          <w:szCs w:val="19"/>
        </w:rPr>
      </w:pPr>
      <w:r w:rsidRPr="00E6180C">
        <w:rPr>
          <w:rFonts w:ascii="Rubik Light" w:hAnsi="Rubik Light" w:cs="Rubik Light"/>
          <w:b/>
          <w:szCs w:val="19"/>
        </w:rPr>
        <w:br w:type="page"/>
      </w:r>
    </w:p>
    <w:p w14:paraId="1A79C7A2" w14:textId="77777777" w:rsidR="00453392" w:rsidRPr="00E6180C" w:rsidRDefault="00453392" w:rsidP="00453392">
      <w:pPr>
        <w:rPr>
          <w:rFonts w:ascii="Rubik Light" w:hAnsi="Rubik Light" w:cs="Rubik Light"/>
          <w:b/>
          <w:szCs w:val="19"/>
        </w:rPr>
      </w:pPr>
      <w:r w:rsidRPr="00E6180C">
        <w:rPr>
          <w:rFonts w:ascii="Rubik Light" w:hAnsi="Rubik Light" w:cs="Rubik Light"/>
          <w:b/>
          <w:szCs w:val="19"/>
        </w:rPr>
        <w:lastRenderedPageBreak/>
        <w:t>Hvad er co-teaching?</w:t>
      </w:r>
    </w:p>
    <w:p w14:paraId="4CEC5D27" w14:textId="77777777" w:rsidR="00453392" w:rsidRPr="00E6180C" w:rsidRDefault="00453392" w:rsidP="00453392">
      <w:pPr>
        <w:rPr>
          <w:rFonts w:ascii="Rubik Light" w:hAnsi="Rubik Light" w:cs="Rubik Light"/>
          <w:szCs w:val="19"/>
        </w:rPr>
      </w:pPr>
      <w:r w:rsidRPr="00E6180C">
        <w:rPr>
          <w:rFonts w:ascii="Rubik Light" w:hAnsi="Rubik Light" w:cs="Rubik Light"/>
          <w:szCs w:val="19"/>
        </w:rPr>
        <w:t>Co-teaching er en undervisningsform, der rammesætter lærernes samarbejde om undervisningen.</w:t>
      </w:r>
      <w:r w:rsidRPr="00E6180C" w:rsidDel="00DD0F06">
        <w:rPr>
          <w:rFonts w:ascii="Rubik Light" w:hAnsi="Rubik Light" w:cs="Rubik Light"/>
          <w:szCs w:val="19"/>
        </w:rPr>
        <w:t xml:space="preserve"> </w:t>
      </w:r>
      <w:r w:rsidRPr="00E6180C">
        <w:rPr>
          <w:rFonts w:ascii="Rubik Light" w:hAnsi="Rubik Light" w:cs="Rubik Light"/>
          <w:szCs w:val="19"/>
        </w:rPr>
        <w:t xml:space="preserve">I co-teaching indgår to eller flere lærere som ligeværdige parter i samarbejdet, men de kan have forskellige og fleksible roller i undervisningen. </w:t>
      </w:r>
    </w:p>
    <w:p w14:paraId="22BE9010" w14:textId="77777777" w:rsidR="00453392" w:rsidRPr="00E6180C" w:rsidRDefault="00453392" w:rsidP="00453392">
      <w:pPr>
        <w:rPr>
          <w:rFonts w:ascii="Rubik Light" w:hAnsi="Rubik Light" w:cs="Rubik Light"/>
          <w:szCs w:val="19"/>
        </w:rPr>
      </w:pPr>
    </w:p>
    <w:p w14:paraId="03A98910" w14:textId="77777777" w:rsidR="00453392" w:rsidRPr="00E6180C" w:rsidRDefault="00453392" w:rsidP="00453392">
      <w:pPr>
        <w:rPr>
          <w:rFonts w:ascii="Rubik Light" w:hAnsi="Rubik Light" w:cs="Rubik Light"/>
          <w:b/>
          <w:szCs w:val="19"/>
        </w:rPr>
      </w:pPr>
      <w:r w:rsidRPr="00E6180C">
        <w:rPr>
          <w:rFonts w:ascii="Rubik Light" w:hAnsi="Rubik Light" w:cs="Rubik Light"/>
          <w:b/>
          <w:szCs w:val="19"/>
        </w:rPr>
        <w:t xml:space="preserve">Forudsætninger for co-teaching </w:t>
      </w:r>
    </w:p>
    <w:p w14:paraId="19FBD6B9" w14:textId="77777777" w:rsidR="00453392" w:rsidRPr="00E6180C" w:rsidRDefault="00453392" w:rsidP="00453392">
      <w:pPr>
        <w:pStyle w:val="Listeafsnit"/>
        <w:numPr>
          <w:ilvl w:val="0"/>
          <w:numId w:val="18"/>
        </w:numPr>
        <w:spacing w:after="160" w:line="259" w:lineRule="auto"/>
        <w:rPr>
          <w:rFonts w:ascii="Rubik Light" w:hAnsi="Rubik Light" w:cs="Rubik Light"/>
          <w:sz w:val="19"/>
          <w:szCs w:val="19"/>
        </w:rPr>
      </w:pPr>
      <w:r w:rsidRPr="00E6180C">
        <w:rPr>
          <w:rFonts w:ascii="Rubik Light" w:hAnsi="Rubik Light" w:cs="Rubik Light"/>
          <w:sz w:val="19"/>
          <w:szCs w:val="19"/>
        </w:rPr>
        <w:t>Ligeværdigt samarbejde mellem lærere.</w:t>
      </w:r>
    </w:p>
    <w:p w14:paraId="6D693B9D" w14:textId="77777777" w:rsidR="00453392" w:rsidRPr="00E6180C" w:rsidRDefault="00453392" w:rsidP="00453392">
      <w:pPr>
        <w:pStyle w:val="Listeafsnit"/>
        <w:spacing w:after="160" w:line="259" w:lineRule="auto"/>
        <w:ind w:left="360"/>
        <w:rPr>
          <w:rFonts w:ascii="Rubik Light" w:hAnsi="Rubik Light" w:cs="Rubik Light"/>
          <w:sz w:val="19"/>
          <w:szCs w:val="19"/>
        </w:rPr>
      </w:pPr>
    </w:p>
    <w:p w14:paraId="7920F004" w14:textId="77777777" w:rsidR="00453392" w:rsidRPr="00E6180C" w:rsidRDefault="00453392" w:rsidP="00453392">
      <w:pPr>
        <w:pStyle w:val="Listeafsnit"/>
        <w:numPr>
          <w:ilvl w:val="0"/>
          <w:numId w:val="18"/>
        </w:numPr>
        <w:spacing w:after="160" w:line="259" w:lineRule="auto"/>
        <w:rPr>
          <w:rFonts w:ascii="Rubik Light" w:hAnsi="Rubik Light" w:cs="Rubik Light"/>
          <w:sz w:val="19"/>
          <w:szCs w:val="19"/>
        </w:rPr>
      </w:pPr>
      <w:r w:rsidRPr="00E6180C">
        <w:rPr>
          <w:rFonts w:ascii="Rubik Light" w:hAnsi="Rubik Light" w:cs="Rubik Light"/>
          <w:sz w:val="19"/>
          <w:szCs w:val="19"/>
        </w:rPr>
        <w:t>Tid til fælles forberedelse, gennemførelse og evaluering af undervisningen.</w:t>
      </w:r>
    </w:p>
    <w:p w14:paraId="7FA4BE90" w14:textId="77777777" w:rsidR="00453392" w:rsidRPr="00E6180C" w:rsidRDefault="00453392" w:rsidP="00453392">
      <w:pPr>
        <w:pStyle w:val="Listeafsnit"/>
        <w:rPr>
          <w:rFonts w:ascii="Rubik Light" w:hAnsi="Rubik Light" w:cs="Rubik Light"/>
          <w:sz w:val="19"/>
          <w:szCs w:val="19"/>
        </w:rPr>
      </w:pPr>
    </w:p>
    <w:p w14:paraId="6E2F96EA" w14:textId="77777777" w:rsidR="00453392" w:rsidRPr="00E6180C" w:rsidRDefault="00453392" w:rsidP="00453392">
      <w:pPr>
        <w:pStyle w:val="Listeafsnit"/>
        <w:numPr>
          <w:ilvl w:val="0"/>
          <w:numId w:val="18"/>
        </w:numPr>
        <w:spacing w:after="160" w:line="259" w:lineRule="auto"/>
        <w:rPr>
          <w:rFonts w:ascii="Rubik Light" w:hAnsi="Rubik Light" w:cs="Rubik Light"/>
          <w:sz w:val="19"/>
          <w:szCs w:val="19"/>
        </w:rPr>
      </w:pPr>
      <w:r w:rsidRPr="00E6180C">
        <w:rPr>
          <w:rFonts w:ascii="Rubik Light" w:hAnsi="Rubik Light" w:cs="Rubik Light"/>
          <w:sz w:val="19"/>
          <w:szCs w:val="19"/>
        </w:rPr>
        <w:t>Solidt kendskab til eleverne.</w:t>
      </w:r>
    </w:p>
    <w:p w14:paraId="32BD91E9" w14:textId="77777777" w:rsidR="00453392" w:rsidRPr="00E6180C" w:rsidRDefault="00453392" w:rsidP="00453392">
      <w:pPr>
        <w:pStyle w:val="Listeafsnit"/>
        <w:rPr>
          <w:rFonts w:ascii="Rubik Light" w:hAnsi="Rubik Light" w:cs="Rubik Light"/>
          <w:sz w:val="19"/>
          <w:szCs w:val="19"/>
        </w:rPr>
      </w:pPr>
    </w:p>
    <w:p w14:paraId="2D9357B6" w14:textId="77777777" w:rsidR="00453392" w:rsidRPr="00E6180C" w:rsidRDefault="00453392" w:rsidP="00453392">
      <w:pPr>
        <w:pStyle w:val="Listeafsnit"/>
        <w:numPr>
          <w:ilvl w:val="0"/>
          <w:numId w:val="18"/>
        </w:numPr>
        <w:spacing w:after="160" w:line="259" w:lineRule="auto"/>
        <w:rPr>
          <w:rFonts w:ascii="Rubik Light" w:hAnsi="Rubik Light" w:cs="Rubik Light"/>
          <w:sz w:val="19"/>
          <w:szCs w:val="19"/>
        </w:rPr>
      </w:pPr>
      <w:r w:rsidRPr="00E6180C">
        <w:rPr>
          <w:rFonts w:ascii="Rubik Light" w:hAnsi="Rubik Light" w:cs="Rubik Light"/>
          <w:sz w:val="19"/>
          <w:szCs w:val="19"/>
        </w:rPr>
        <w:t>Varighed og kontinuitet i det fælles forløb med klassen.</w:t>
      </w:r>
    </w:p>
    <w:p w14:paraId="0898A036" w14:textId="77777777" w:rsidR="00453392" w:rsidRPr="00E6180C" w:rsidRDefault="00453392" w:rsidP="00453392">
      <w:pPr>
        <w:pStyle w:val="Listeafsnit"/>
        <w:rPr>
          <w:rFonts w:ascii="Rubik Light" w:hAnsi="Rubik Light" w:cs="Rubik Light"/>
          <w:sz w:val="19"/>
          <w:szCs w:val="19"/>
        </w:rPr>
      </w:pPr>
    </w:p>
    <w:p w14:paraId="6246E8D8" w14:textId="77777777" w:rsidR="00453392" w:rsidRPr="00E6180C" w:rsidRDefault="00453392" w:rsidP="00453392">
      <w:pPr>
        <w:pStyle w:val="Listeafsnit"/>
        <w:numPr>
          <w:ilvl w:val="0"/>
          <w:numId w:val="18"/>
        </w:numPr>
        <w:spacing w:after="160" w:line="259" w:lineRule="auto"/>
        <w:rPr>
          <w:rFonts w:ascii="Rubik Light" w:hAnsi="Rubik Light" w:cs="Rubik Light"/>
          <w:sz w:val="19"/>
          <w:szCs w:val="19"/>
        </w:rPr>
      </w:pPr>
      <w:r w:rsidRPr="00E6180C">
        <w:rPr>
          <w:rFonts w:ascii="Rubik Light" w:hAnsi="Rubik Light" w:cs="Rubik Light"/>
          <w:sz w:val="19"/>
          <w:szCs w:val="19"/>
        </w:rPr>
        <w:t>Fokus på de nødvendige drøftelser af elevernes forskellige behov og de didaktiske og pædagogiske overvejelser i undervisningen.</w:t>
      </w:r>
    </w:p>
    <w:p w14:paraId="555F8D45" w14:textId="77777777" w:rsidR="00453392" w:rsidRPr="00E6180C" w:rsidRDefault="00453392" w:rsidP="00453392">
      <w:pPr>
        <w:pStyle w:val="Listeafsnit"/>
        <w:rPr>
          <w:rFonts w:ascii="Rubik Light" w:hAnsi="Rubik Light" w:cs="Rubik Light"/>
          <w:sz w:val="19"/>
          <w:szCs w:val="19"/>
        </w:rPr>
      </w:pPr>
    </w:p>
    <w:p w14:paraId="4DBB71FF" w14:textId="77777777" w:rsidR="00453392" w:rsidRPr="00E6180C" w:rsidRDefault="00453392" w:rsidP="00453392">
      <w:pPr>
        <w:pStyle w:val="Listeafsnit"/>
        <w:numPr>
          <w:ilvl w:val="0"/>
          <w:numId w:val="18"/>
        </w:numPr>
        <w:spacing w:after="160" w:line="259" w:lineRule="auto"/>
        <w:rPr>
          <w:rFonts w:ascii="Rubik Light" w:hAnsi="Rubik Light" w:cs="Rubik Light"/>
          <w:sz w:val="19"/>
          <w:szCs w:val="19"/>
        </w:rPr>
      </w:pPr>
      <w:r w:rsidRPr="00E6180C">
        <w:rPr>
          <w:rFonts w:ascii="Rubik Light" w:hAnsi="Rubik Light" w:cs="Rubik Light"/>
          <w:sz w:val="19"/>
          <w:szCs w:val="19"/>
        </w:rPr>
        <w:t>Hensigtsmæssig mødeform med tid til fælles refleksion og faglig dialog.</w:t>
      </w:r>
    </w:p>
    <w:p w14:paraId="2B112CFD" w14:textId="77777777" w:rsidR="00453392" w:rsidRPr="00E6180C" w:rsidRDefault="00453392" w:rsidP="00453392">
      <w:pPr>
        <w:pStyle w:val="Listeafsnit"/>
        <w:spacing w:after="160" w:line="259" w:lineRule="auto"/>
        <w:ind w:left="360"/>
        <w:rPr>
          <w:rFonts w:ascii="Rubik Light" w:hAnsi="Rubik Light" w:cs="Rubik Light"/>
          <w:sz w:val="19"/>
          <w:szCs w:val="19"/>
        </w:rPr>
      </w:pPr>
    </w:p>
    <w:p w14:paraId="4CF7A839" w14:textId="77777777" w:rsidR="00453392" w:rsidRPr="00E6180C" w:rsidRDefault="00453392" w:rsidP="00453392">
      <w:pPr>
        <w:pStyle w:val="Listeafsnit"/>
        <w:numPr>
          <w:ilvl w:val="0"/>
          <w:numId w:val="18"/>
        </w:numPr>
        <w:spacing w:after="160" w:line="259" w:lineRule="auto"/>
        <w:rPr>
          <w:rFonts w:ascii="Rubik Light" w:hAnsi="Rubik Light" w:cs="Rubik Light"/>
          <w:sz w:val="19"/>
          <w:szCs w:val="19"/>
        </w:rPr>
      </w:pPr>
      <w:r w:rsidRPr="00E6180C">
        <w:rPr>
          <w:rFonts w:ascii="Rubik Light" w:hAnsi="Rubik Light" w:cs="Rubik Light"/>
          <w:sz w:val="19"/>
          <w:szCs w:val="19"/>
        </w:rPr>
        <w:t xml:space="preserve">Ledelsesmæssigt ansvar og prioritering, der sikrer ressourcer og struktur til den nødvendige kontinuitet i samarbejdsrelationerne. </w:t>
      </w:r>
      <w:r w:rsidRPr="00E6180C">
        <w:rPr>
          <w:rFonts w:ascii="Rubik Light" w:hAnsi="Rubik Light" w:cs="Rubik Light"/>
          <w:sz w:val="19"/>
          <w:szCs w:val="19"/>
        </w:rPr>
        <w:br/>
      </w:r>
    </w:p>
    <w:p w14:paraId="53FD6307" w14:textId="77777777" w:rsidR="00453392" w:rsidRPr="00E6180C" w:rsidRDefault="00453392" w:rsidP="00453392">
      <w:pPr>
        <w:pStyle w:val="Listeafsnit"/>
        <w:numPr>
          <w:ilvl w:val="0"/>
          <w:numId w:val="18"/>
        </w:numPr>
        <w:spacing w:after="160" w:line="259" w:lineRule="auto"/>
        <w:rPr>
          <w:rFonts w:ascii="Rubik Light" w:hAnsi="Rubik Light" w:cs="Rubik Light"/>
          <w:sz w:val="19"/>
          <w:szCs w:val="19"/>
        </w:rPr>
      </w:pPr>
      <w:r w:rsidRPr="00E6180C">
        <w:rPr>
          <w:rFonts w:ascii="Rubik Light" w:hAnsi="Rubik Light" w:cs="Rubik Light"/>
          <w:sz w:val="19"/>
          <w:szCs w:val="19"/>
        </w:rPr>
        <w:t>Faglig sparring fra relevante ressourcepersoner fra skolen samt PPR.</w:t>
      </w:r>
      <w:r w:rsidRPr="00E6180C">
        <w:rPr>
          <w:rFonts w:ascii="Rubik Light" w:hAnsi="Rubik Light" w:cs="Rubik Light"/>
          <w:sz w:val="19"/>
          <w:szCs w:val="19"/>
        </w:rPr>
        <w:br/>
      </w:r>
    </w:p>
    <w:p w14:paraId="3ACCF8F5" w14:textId="77777777" w:rsidR="00453392" w:rsidRPr="00E6180C" w:rsidRDefault="00453392" w:rsidP="00453392">
      <w:pPr>
        <w:pStyle w:val="Listeafsnit"/>
        <w:numPr>
          <w:ilvl w:val="0"/>
          <w:numId w:val="18"/>
        </w:numPr>
        <w:spacing w:after="160" w:line="259" w:lineRule="auto"/>
        <w:rPr>
          <w:rFonts w:ascii="Rubik Light" w:hAnsi="Rubik Light" w:cs="Rubik Light"/>
          <w:sz w:val="19"/>
          <w:szCs w:val="19"/>
        </w:rPr>
      </w:pPr>
      <w:r w:rsidRPr="00E6180C">
        <w:rPr>
          <w:rFonts w:ascii="Rubik Light" w:hAnsi="Rubik Light" w:cs="Rubik Light"/>
          <w:sz w:val="19"/>
          <w:szCs w:val="19"/>
        </w:rPr>
        <w:t>Respekt for vigtigheden af at undgå aflysninger, f.eks. for at indgå i vikaropgaver.</w:t>
      </w:r>
    </w:p>
    <w:p w14:paraId="64779AAE" w14:textId="77777777" w:rsidR="00453392" w:rsidRPr="00E6180C" w:rsidRDefault="00453392" w:rsidP="00453392">
      <w:pPr>
        <w:pStyle w:val="Listeafsnit"/>
        <w:spacing w:after="160" w:line="259" w:lineRule="auto"/>
        <w:ind w:left="360"/>
        <w:rPr>
          <w:rFonts w:ascii="Rubik Light" w:hAnsi="Rubik Light" w:cs="Rubik Light"/>
          <w:sz w:val="19"/>
          <w:szCs w:val="19"/>
        </w:rPr>
      </w:pPr>
    </w:p>
    <w:p w14:paraId="53A28811" w14:textId="77777777" w:rsidR="00453392" w:rsidRPr="00E6180C" w:rsidRDefault="00453392" w:rsidP="00453392">
      <w:pPr>
        <w:rPr>
          <w:rFonts w:ascii="Rubik Light" w:hAnsi="Rubik Light" w:cs="Rubik Light"/>
          <w:szCs w:val="19"/>
        </w:rPr>
      </w:pPr>
      <w:r w:rsidRPr="00E6180C">
        <w:rPr>
          <w:rFonts w:ascii="Rubik Light" w:hAnsi="Rubik Light" w:cs="Rubik Light"/>
          <w:b/>
          <w:szCs w:val="19"/>
        </w:rPr>
        <w:t>Hvorfor er co-teaching vigtigt?</w:t>
      </w:r>
      <w:r w:rsidRPr="00E6180C">
        <w:rPr>
          <w:rFonts w:ascii="Rubik Light" w:hAnsi="Rubik Light" w:cs="Rubik Light"/>
          <w:b/>
          <w:szCs w:val="19"/>
        </w:rPr>
        <w:br/>
      </w:r>
      <w:r w:rsidRPr="00E6180C">
        <w:rPr>
          <w:rFonts w:ascii="Rubik Light" w:hAnsi="Rubik Light" w:cs="Rubik Light"/>
          <w:szCs w:val="19"/>
        </w:rPr>
        <w:t xml:space="preserve">Co-teaching er en anvendelig undervisningsform i alle klasser og kommer alle elever til gode. Når lærere samarbejder om at planlægge og udføre undervisning, styrkes muligheden for at tilrettelægge undervisning med alle elevers deltagelsesbetingelser for øje. Det betyder også, at elevernes mange </w:t>
      </w:r>
      <w:r w:rsidRPr="00E6180C">
        <w:rPr>
          <w:rFonts w:ascii="Rubik Light" w:hAnsi="Rubik Light" w:cs="Rubik Light"/>
          <w:szCs w:val="19"/>
        </w:rPr>
        <w:lastRenderedPageBreak/>
        <w:t>forskelligheder bedre kan rummes og inkluderes i undervisningen.</w:t>
      </w:r>
    </w:p>
    <w:p w14:paraId="273F619B" w14:textId="77777777" w:rsidR="00453392" w:rsidRPr="00E6180C" w:rsidRDefault="00453392" w:rsidP="00453392">
      <w:pPr>
        <w:rPr>
          <w:rFonts w:ascii="Rubik Light" w:hAnsi="Rubik Light" w:cs="Rubik Light"/>
          <w:szCs w:val="19"/>
        </w:rPr>
      </w:pPr>
    </w:p>
    <w:p w14:paraId="569B6922" w14:textId="03C7E8EC" w:rsidR="00453392" w:rsidRPr="00E6180C" w:rsidRDefault="00453392" w:rsidP="00453392">
      <w:pPr>
        <w:rPr>
          <w:rFonts w:ascii="Rubik Light" w:hAnsi="Rubik Light" w:cs="Rubik Light"/>
          <w:szCs w:val="19"/>
        </w:rPr>
      </w:pPr>
      <w:r w:rsidRPr="00E6180C">
        <w:rPr>
          <w:rFonts w:ascii="Rubik Light" w:hAnsi="Rubik Light" w:cs="Rubik Light"/>
          <w:szCs w:val="19"/>
        </w:rPr>
        <w:t>Ligeledes betyder det nære samarbejde kollegaer imellem, at faglig sparring og udvikling er en naturlig del af hverdagen. Et nært samarbejde giver mulighed for at vende pædagogiske og didaktiske valg og planlægge længerevarende og måske tværgående forløb. Et sådant samarbejde skal man lære, og det er væsentligt, at der afsættes ressourcer både til igangsættelse og gennemførelse af co-teaching.</w:t>
      </w:r>
    </w:p>
    <w:p w14:paraId="231D1180" w14:textId="77777777" w:rsidR="00453392" w:rsidRPr="00E6180C" w:rsidRDefault="00453392" w:rsidP="00453392">
      <w:pPr>
        <w:rPr>
          <w:rFonts w:ascii="Rubik Light" w:hAnsi="Rubik Light" w:cs="Rubik Light"/>
          <w:b/>
          <w:szCs w:val="19"/>
        </w:rPr>
      </w:pPr>
    </w:p>
    <w:p w14:paraId="2D350E4E" w14:textId="77777777" w:rsidR="00453392" w:rsidRPr="00E6180C" w:rsidRDefault="00453392" w:rsidP="00453392">
      <w:pPr>
        <w:rPr>
          <w:rFonts w:ascii="Rubik Light" w:hAnsi="Rubik Light" w:cs="Rubik Light"/>
          <w:szCs w:val="19"/>
        </w:rPr>
      </w:pPr>
      <w:r w:rsidRPr="00E6180C">
        <w:rPr>
          <w:rFonts w:ascii="Rubik Light" w:hAnsi="Rubik Light" w:cs="Rubik Light"/>
          <w:b/>
          <w:szCs w:val="19"/>
        </w:rPr>
        <w:t>Rammer for co-teaching</w:t>
      </w:r>
      <w:r w:rsidRPr="00E6180C">
        <w:rPr>
          <w:rFonts w:ascii="Rubik Light" w:hAnsi="Rubik Light" w:cs="Rubik Light"/>
          <w:b/>
          <w:szCs w:val="19"/>
        </w:rPr>
        <w:br/>
      </w:r>
      <w:r w:rsidRPr="00E6180C">
        <w:rPr>
          <w:rFonts w:ascii="Rubik Light" w:hAnsi="Rubik Light" w:cs="Rubik Light"/>
          <w:szCs w:val="19"/>
        </w:rPr>
        <w:t xml:space="preserve">I folkeskoleloven er det præciseret, at for at undervise i folkeskolen skal man have en læreruddannelse. Dette skal sikre kvaliteten af undervisningen qua et solidt samspil mellem fag, didaktik og pædagogik. Det fremgår desuden, at lærerne skal have særlige kompetencer til at forestå specialundervisningen, når der er tale om elever med behov for specialpædagogisk støtte – uanset om </w:t>
      </w:r>
      <w:r w:rsidRPr="00E6180C">
        <w:rPr>
          <w:rFonts w:ascii="Rubik Light" w:hAnsi="Rubik Light" w:cs="Rubik Light"/>
          <w:szCs w:val="19"/>
        </w:rPr>
        <w:t>støttebehovet er fagligt, socialt eller personligt. I co-teaching vil lærerne ofte have forskellig faglig forankring og viden, og det konstruktive samarbejde mellem to lærere bygger på anerkendelse af hinandens faglighed. I samarbejdet skabes fælles forventninger til f.eks. undervisning, elevdeltagelse, klassefællesskab og klasserumsledelse. Det betyder ikke, at begge lærere nødvendigvis skal have samme fokus, men at de fokus, der arbejdes med i undervisningen, har rod i en fælles lærerfaglig vurdering af klassen.</w:t>
      </w:r>
    </w:p>
    <w:p w14:paraId="67727FA7" w14:textId="77777777" w:rsidR="00453392" w:rsidRPr="00E6180C" w:rsidRDefault="00453392" w:rsidP="00453392">
      <w:pPr>
        <w:rPr>
          <w:rFonts w:ascii="Rubik Light" w:hAnsi="Rubik Light" w:cs="Rubik Light"/>
          <w:szCs w:val="19"/>
        </w:rPr>
      </w:pPr>
    </w:p>
    <w:p w14:paraId="2E982826" w14:textId="77777777" w:rsidR="00453392" w:rsidRPr="00E6180C" w:rsidRDefault="00453392" w:rsidP="00453392">
      <w:pPr>
        <w:rPr>
          <w:rFonts w:ascii="Rubik Light" w:hAnsi="Rubik Light" w:cs="Rubik Light"/>
          <w:szCs w:val="19"/>
        </w:rPr>
      </w:pPr>
      <w:r w:rsidRPr="00E6180C">
        <w:rPr>
          <w:rFonts w:ascii="Rubik Light" w:hAnsi="Rubik Light" w:cs="Rubik Light"/>
          <w:szCs w:val="19"/>
        </w:rPr>
        <w:t xml:space="preserve">Vi lægger i den forbindelse vægt på, at co-teaching foregår over tid og bygger på relationer kollegaer imellem og solide relationer til eleverne. Co-teaching er således mere end kortvarig konsulentbistand fra en fagprofessionel til en anden. </w:t>
      </w:r>
    </w:p>
    <w:p w14:paraId="1E4904A9" w14:textId="77777777" w:rsidR="00453392" w:rsidRPr="00E6180C" w:rsidRDefault="00453392" w:rsidP="00453392">
      <w:pPr>
        <w:rPr>
          <w:rFonts w:ascii="Rubik Light" w:hAnsi="Rubik Light" w:cs="Rubik Light"/>
          <w:szCs w:val="19"/>
        </w:rPr>
      </w:pPr>
    </w:p>
    <w:p w14:paraId="72448C7A" w14:textId="77777777" w:rsidR="00453392" w:rsidRPr="00E6180C" w:rsidRDefault="00453392" w:rsidP="00453392">
      <w:pPr>
        <w:rPr>
          <w:rFonts w:ascii="Rubik Light" w:hAnsi="Rubik Light" w:cs="Rubik Light"/>
          <w:szCs w:val="19"/>
        </w:rPr>
      </w:pPr>
      <w:r w:rsidRPr="00E6180C">
        <w:rPr>
          <w:rFonts w:ascii="Rubik Light" w:hAnsi="Rubik Light" w:cs="Rubik Light"/>
          <w:szCs w:val="19"/>
        </w:rPr>
        <w:t xml:space="preserve">Co-teaching er meningsfuld i forhold til elever med behov for specialpædagogisk støtte men træder </w:t>
      </w:r>
      <w:r w:rsidRPr="00E6180C">
        <w:rPr>
          <w:rFonts w:ascii="Rubik Light" w:hAnsi="Rubik Light" w:cs="Rubik Light"/>
          <w:szCs w:val="19"/>
        </w:rPr>
        <w:lastRenderedPageBreak/>
        <w:t xml:space="preserve">ikke som sådan i stedet for specialpædagogisk viden. </w:t>
      </w:r>
    </w:p>
    <w:p w14:paraId="4ACE104B" w14:textId="77777777" w:rsidR="00453392" w:rsidRPr="00E6180C" w:rsidRDefault="00453392" w:rsidP="00453392">
      <w:pPr>
        <w:rPr>
          <w:rFonts w:ascii="Rubik Light" w:hAnsi="Rubik Light" w:cs="Rubik Light"/>
        </w:rPr>
      </w:pPr>
    </w:p>
    <w:p w14:paraId="5E53DD58" w14:textId="77777777" w:rsidR="00453392" w:rsidRPr="00E6180C" w:rsidRDefault="00453392" w:rsidP="00453392">
      <w:pPr>
        <w:rPr>
          <w:rFonts w:ascii="Rubik Light" w:hAnsi="Rubik Light" w:cs="Rubik Light"/>
          <w:b/>
          <w:szCs w:val="19"/>
        </w:rPr>
      </w:pPr>
    </w:p>
    <w:tbl>
      <w:tblPr>
        <w:tblStyle w:val="Tabel-Gitter"/>
        <w:tblpPr w:leftFromText="142" w:rightFromText="142" w:vertAnchor="page" w:horzAnchor="margin" w:tblpY="1702"/>
        <w:tblOverlap w:val="never"/>
        <w:tblW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46"/>
      </w:tblGrid>
      <w:tr w:rsidR="00453392" w:rsidRPr="00E6180C" w14:paraId="2EF8755D" w14:textId="77777777" w:rsidTr="004B6850">
        <w:trPr>
          <w:trHeight w:val="1842"/>
        </w:trPr>
        <w:tc>
          <w:tcPr>
            <w:tcW w:w="7286" w:type="dxa"/>
            <w:shd w:val="clear" w:color="auto" w:fill="auto"/>
          </w:tcPr>
          <w:p w14:paraId="525F597A" w14:textId="77777777" w:rsidR="00453392" w:rsidRPr="00E6180C" w:rsidRDefault="00453392" w:rsidP="00453392">
            <w:pPr>
              <w:pStyle w:val="Overskrift1"/>
              <w:rPr>
                <w:rFonts w:ascii="Rubik Light" w:hAnsi="Rubik Light" w:cs="Rubik Light"/>
              </w:rPr>
            </w:pPr>
          </w:p>
        </w:tc>
      </w:tr>
    </w:tbl>
    <w:p w14:paraId="0CBB34AC" w14:textId="77777777" w:rsidR="00453392" w:rsidRPr="00E6180C" w:rsidRDefault="00453392" w:rsidP="00453392">
      <w:pPr>
        <w:rPr>
          <w:rFonts w:ascii="Rubik Light" w:hAnsi="Rubik Light" w:cs="Rubik Light"/>
          <w:b/>
          <w:szCs w:val="19"/>
        </w:rPr>
      </w:pPr>
    </w:p>
    <w:p w14:paraId="31C31289" w14:textId="77777777" w:rsidR="00453392" w:rsidRPr="00E6180C" w:rsidRDefault="00453392" w:rsidP="00453392">
      <w:pPr>
        <w:rPr>
          <w:rFonts w:ascii="Rubik Light" w:hAnsi="Rubik Light" w:cs="Rubik Light"/>
          <w:b/>
          <w:szCs w:val="19"/>
        </w:rPr>
      </w:pPr>
      <w:r w:rsidRPr="00E6180C">
        <w:rPr>
          <w:rFonts w:ascii="Rubik Light" w:hAnsi="Rubik Light" w:cs="Rubik Light"/>
          <w:b/>
          <w:szCs w:val="19"/>
        </w:rPr>
        <w:t>Læs mere her:</w:t>
      </w:r>
    </w:p>
    <w:p w14:paraId="23AAE551" w14:textId="77777777" w:rsidR="00453392" w:rsidRPr="00E6180C" w:rsidRDefault="00453392" w:rsidP="00453392">
      <w:pPr>
        <w:rPr>
          <w:rFonts w:ascii="Rubik Light" w:hAnsi="Rubik Light" w:cs="Rubik Light"/>
          <w:b/>
          <w:szCs w:val="19"/>
        </w:rPr>
      </w:pPr>
    </w:p>
    <w:p w14:paraId="6E2C1C34" w14:textId="77777777" w:rsidR="00453392" w:rsidRPr="00E6180C" w:rsidRDefault="00453392" w:rsidP="00453392">
      <w:pPr>
        <w:spacing w:line="240" w:lineRule="auto"/>
        <w:rPr>
          <w:rFonts w:ascii="Rubik Light" w:hAnsi="Rubik Light" w:cs="Rubik Light"/>
          <w:szCs w:val="19"/>
          <w:lang w:val="nb-NO"/>
        </w:rPr>
      </w:pPr>
    </w:p>
    <w:p w14:paraId="2D42F78B" w14:textId="77777777" w:rsidR="00453392" w:rsidRPr="00E6180C" w:rsidRDefault="00453392" w:rsidP="00453392">
      <w:pPr>
        <w:spacing w:line="240" w:lineRule="auto"/>
        <w:rPr>
          <w:rFonts w:ascii="Rubik Light" w:hAnsi="Rubik Light" w:cs="Rubik Light"/>
          <w:b/>
          <w:bCs/>
          <w:szCs w:val="19"/>
          <w:lang w:val="nb-NO"/>
        </w:rPr>
      </w:pPr>
      <w:r w:rsidRPr="00E6180C">
        <w:rPr>
          <w:rFonts w:ascii="Rubik Light" w:hAnsi="Rubik Light" w:cs="Rubik Light"/>
          <w:b/>
          <w:bCs/>
          <w:szCs w:val="19"/>
          <w:lang w:val="nb-NO"/>
        </w:rPr>
        <w:t xml:space="preserve">Hansen, J., H., Andersen, B.B., Højholdt, A. &amp; Morin, A. (2014). </w:t>
      </w:r>
      <w:r w:rsidRPr="00E6180C">
        <w:rPr>
          <w:rFonts w:ascii="Rubik Light" w:hAnsi="Rubik Light" w:cs="Rubik Light"/>
          <w:b/>
          <w:bCs/>
          <w:i/>
          <w:szCs w:val="19"/>
          <w:lang w:val="nb-NO"/>
        </w:rPr>
        <w:t>Afdækning af forskning og viden i relation til ressourcepersoner og teamsamarbejde.</w:t>
      </w:r>
      <w:r w:rsidRPr="00E6180C">
        <w:rPr>
          <w:rFonts w:ascii="Rubik Light" w:hAnsi="Rubik Light" w:cs="Rubik Light"/>
          <w:b/>
          <w:bCs/>
          <w:szCs w:val="19"/>
          <w:lang w:val="nb-NO"/>
        </w:rPr>
        <w:t xml:space="preserve"> Undervisningsministeriet</w:t>
      </w:r>
    </w:p>
    <w:p w14:paraId="7D1F64B0" w14:textId="77777777" w:rsidR="00453392" w:rsidRPr="00E6180C" w:rsidRDefault="00453392" w:rsidP="00453392">
      <w:pPr>
        <w:rPr>
          <w:rFonts w:ascii="Rubik Light" w:hAnsi="Rubik Light" w:cs="Rubik Light"/>
          <w:b/>
          <w:szCs w:val="19"/>
        </w:rPr>
      </w:pPr>
    </w:p>
    <w:p w14:paraId="3866A1EF" w14:textId="77777777" w:rsidR="00453392" w:rsidRPr="00E6180C" w:rsidRDefault="00453392" w:rsidP="00453392">
      <w:pPr>
        <w:rPr>
          <w:rFonts w:ascii="Rubik Light" w:hAnsi="Rubik Light" w:cs="Rubik Light"/>
          <w:b/>
          <w:szCs w:val="19"/>
        </w:rPr>
      </w:pPr>
      <w:r w:rsidRPr="00E6180C">
        <w:rPr>
          <w:rFonts w:ascii="Rubik Light" w:hAnsi="Rubik Light" w:cs="Rubik Light"/>
          <w:b/>
          <w:szCs w:val="19"/>
        </w:rPr>
        <w:t>Hansen, J. H. (2019). </w:t>
      </w:r>
      <w:r w:rsidRPr="00E6180C">
        <w:rPr>
          <w:rFonts w:ascii="Rubik Light" w:hAnsi="Rubik Light" w:cs="Rubik Light"/>
          <w:b/>
          <w:i/>
          <w:iCs/>
          <w:szCs w:val="19"/>
        </w:rPr>
        <w:t>Co-teaching. Aarhus Universitetsforlag.</w:t>
      </w:r>
      <w:r w:rsidRPr="00E6180C">
        <w:rPr>
          <w:rFonts w:ascii="Rubik Light" w:hAnsi="Rubik Light" w:cs="Rubik Light"/>
          <w:b/>
          <w:szCs w:val="19"/>
        </w:rPr>
        <w:t xml:space="preserve"> Pædagogisk rækkevidde Bind 14</w:t>
      </w:r>
    </w:p>
    <w:p w14:paraId="545F1A2D" w14:textId="77777777" w:rsidR="00453392" w:rsidRPr="00E6180C" w:rsidRDefault="00453392" w:rsidP="00453392">
      <w:pPr>
        <w:rPr>
          <w:rFonts w:ascii="Rubik Light" w:hAnsi="Rubik Light" w:cs="Rubik Light"/>
          <w:b/>
          <w:szCs w:val="19"/>
        </w:rPr>
      </w:pPr>
    </w:p>
    <w:p w14:paraId="5F7C0DB5" w14:textId="77777777" w:rsidR="00453392" w:rsidRPr="00E6180C" w:rsidRDefault="00453392" w:rsidP="00453392">
      <w:pPr>
        <w:rPr>
          <w:rFonts w:ascii="Rubik Light" w:hAnsi="Rubik Light" w:cs="Rubik Light"/>
          <w:b/>
          <w:szCs w:val="19"/>
        </w:rPr>
      </w:pPr>
      <w:r w:rsidRPr="00E6180C">
        <w:rPr>
          <w:rFonts w:ascii="Rubik Light" w:hAnsi="Rubik Light" w:cs="Rubik Light"/>
          <w:b/>
          <w:szCs w:val="19"/>
        </w:rPr>
        <w:t xml:space="preserve">Sunesen, M.S.K (2021): </w:t>
      </w:r>
      <w:r w:rsidRPr="00E6180C">
        <w:rPr>
          <w:rFonts w:ascii="Rubik Light" w:hAnsi="Rubik Light" w:cs="Rubik Light"/>
          <w:b/>
          <w:i/>
          <w:iCs/>
          <w:szCs w:val="19"/>
        </w:rPr>
        <w:t>Co-teaching og mestring - Professionelt samarbejde om inklusion og læring i skolen.</w:t>
      </w:r>
      <w:r w:rsidRPr="00E6180C">
        <w:rPr>
          <w:rFonts w:ascii="Rubik Light" w:hAnsi="Rubik Light" w:cs="Rubik Light"/>
          <w:b/>
          <w:szCs w:val="19"/>
        </w:rPr>
        <w:t xml:space="preserve"> Dansk psykologisk forlag</w:t>
      </w:r>
    </w:p>
    <w:p w14:paraId="3526BF08" w14:textId="77777777" w:rsidR="00453392" w:rsidRPr="00E6180C" w:rsidRDefault="00453392" w:rsidP="00453392">
      <w:pPr>
        <w:rPr>
          <w:rFonts w:ascii="Rubik Light" w:hAnsi="Rubik Light" w:cs="Rubik Light"/>
          <w:i/>
          <w:szCs w:val="19"/>
        </w:rPr>
      </w:pPr>
      <w:r w:rsidRPr="00E6180C">
        <w:rPr>
          <w:rFonts w:ascii="Rubik Light" w:hAnsi="Rubik Light" w:cs="Rubik Light"/>
          <w:i/>
          <w:szCs w:val="19"/>
        </w:rPr>
        <w:br w:type="page"/>
      </w:r>
    </w:p>
    <w:p w14:paraId="2A7B6D6D" w14:textId="77777777" w:rsidR="00453392" w:rsidRPr="00E6180C" w:rsidRDefault="00453392" w:rsidP="00453392">
      <w:pPr>
        <w:rPr>
          <w:rFonts w:ascii="Rubik Light" w:hAnsi="Rubik Light" w:cs="Rubik Light"/>
          <w:i/>
          <w:szCs w:val="19"/>
        </w:rPr>
      </w:pPr>
    </w:p>
    <w:p w14:paraId="5C21A811" w14:textId="77777777" w:rsidR="00453392" w:rsidRPr="00E6180C" w:rsidRDefault="00453392" w:rsidP="00453392">
      <w:pPr>
        <w:rPr>
          <w:rFonts w:ascii="Rubik Light" w:hAnsi="Rubik Light" w:cs="Rubik Light"/>
        </w:rPr>
        <w:sectPr w:rsidR="00453392" w:rsidRPr="00E6180C" w:rsidSect="0033336B">
          <w:headerReference w:type="even" r:id="rId10"/>
          <w:headerReference w:type="default" r:id="rId11"/>
          <w:footerReference w:type="even" r:id="rId12"/>
          <w:footerReference w:type="default" r:id="rId13"/>
          <w:type w:val="evenPage"/>
          <w:pgSz w:w="8420" w:h="11907" w:orient="landscape" w:code="9"/>
          <w:pgMar w:top="3402" w:right="737" w:bottom="1134" w:left="737" w:header="567" w:footer="584" w:gutter="0"/>
          <w:pgNumType w:start="1"/>
          <w:cols w:num="2" w:space="170"/>
          <w:docGrid w:linePitch="360"/>
        </w:sectPr>
      </w:pPr>
    </w:p>
    <w:p w14:paraId="12397A3B" w14:textId="77777777" w:rsidR="00453392" w:rsidRPr="00E6180C" w:rsidRDefault="00453392" w:rsidP="00453392">
      <w:pPr>
        <w:rPr>
          <w:rFonts w:ascii="Rubik Light" w:hAnsi="Rubik Light" w:cs="Rubik Light"/>
        </w:rPr>
      </w:pPr>
    </w:p>
    <w:p w14:paraId="4212EC0C" w14:textId="77777777" w:rsidR="00453392" w:rsidRPr="00E6180C" w:rsidRDefault="00453392" w:rsidP="00453392">
      <w:pPr>
        <w:rPr>
          <w:rFonts w:ascii="Rubik Light" w:hAnsi="Rubik Light" w:cs="Rubik Light"/>
        </w:rPr>
      </w:pPr>
      <w:r w:rsidRPr="00E6180C">
        <w:rPr>
          <w:rFonts w:ascii="Rubik Light" w:hAnsi="Rubik Light" w:cs="Rubik Light"/>
          <w:noProof/>
          <w:lang w:eastAsia="da-DK"/>
        </w:rPr>
        <mc:AlternateContent>
          <mc:Choice Requires="wpg">
            <w:drawing>
              <wp:anchor distT="0" distB="0" distL="114300" distR="114300" simplePos="0" relativeHeight="251660288" behindDoc="0" locked="1" layoutInCell="1" allowOverlap="1" wp14:anchorId="062292BC" wp14:editId="7763DD2E">
                <wp:simplePos x="0" y="0"/>
                <wp:positionH relativeFrom="column">
                  <wp:posOffset>1770380</wp:posOffset>
                </wp:positionH>
                <wp:positionV relativeFrom="paragraph">
                  <wp:posOffset>1003300</wp:posOffset>
                </wp:positionV>
                <wp:extent cx="810260" cy="819785"/>
                <wp:effectExtent l="0" t="0" r="8890" b="0"/>
                <wp:wrapNone/>
                <wp:docPr id="119" name="BagsideLogo"/>
                <wp:cNvGraphicFramePr/>
                <a:graphic xmlns:a="http://schemas.openxmlformats.org/drawingml/2006/main">
                  <a:graphicData uri="http://schemas.microsoft.com/office/word/2010/wordprocessingGroup">
                    <wpg:wgp>
                      <wpg:cNvGrpSpPr/>
                      <wpg:grpSpPr>
                        <a:xfrm>
                          <a:off x="0" y="0"/>
                          <a:ext cx="810260" cy="819785"/>
                          <a:chOff x="0" y="0"/>
                          <a:chExt cx="810782" cy="819958"/>
                        </a:xfrm>
                      </wpg:grpSpPr>
                      <wps:wsp>
                        <wps:cNvPr id="47" name="Freeform 21"/>
                        <wps:cNvSpPr>
                          <a:spLocks/>
                        </wps:cNvSpPr>
                        <wps:spPr bwMode="auto">
                          <a:xfrm>
                            <a:off x="141889" y="47297"/>
                            <a:ext cx="132915" cy="114945"/>
                          </a:xfrm>
                          <a:custGeom>
                            <a:avLst/>
                            <a:gdLst>
                              <a:gd name="T0" fmla="*/ 67 w 67"/>
                              <a:gd name="T1" fmla="*/ 36 h 58"/>
                              <a:gd name="T2" fmla="*/ 66 w 67"/>
                              <a:gd name="T3" fmla="*/ 39 h 58"/>
                              <a:gd name="T4" fmla="*/ 34 w 67"/>
                              <a:gd name="T5" fmla="*/ 57 h 58"/>
                              <a:gd name="T6" fmla="*/ 33 w 67"/>
                              <a:gd name="T7" fmla="*/ 57 h 58"/>
                              <a:gd name="T8" fmla="*/ 8 w 67"/>
                              <a:gd name="T9" fmla="*/ 18 h 58"/>
                              <a:gd name="T10" fmla="*/ 3 w 67"/>
                              <a:gd name="T11" fmla="*/ 8 h 58"/>
                              <a:gd name="T12" fmla="*/ 10 w 67"/>
                              <a:gd name="T13" fmla="*/ 3 h 58"/>
                              <a:gd name="T14" fmla="*/ 18 w 67"/>
                              <a:gd name="T15" fmla="*/ 6 h 58"/>
                              <a:gd name="T16" fmla="*/ 24 w 67"/>
                              <a:gd name="T17" fmla="*/ 20 h 58"/>
                              <a:gd name="T18" fmla="*/ 38 w 67"/>
                              <a:gd name="T19" fmla="*/ 42 h 58"/>
                              <a:gd name="T20" fmla="*/ 40 w 67"/>
                              <a:gd name="T21" fmla="*/ 43 h 58"/>
                              <a:gd name="T22" fmla="*/ 60 w 67"/>
                              <a:gd name="T23" fmla="*/ 29 h 58"/>
                              <a:gd name="T24" fmla="*/ 63 w 67"/>
                              <a:gd name="T25" fmla="*/ 30 h 58"/>
                              <a:gd name="T26" fmla="*/ 67 w 67"/>
                              <a:gd name="T27" fmla="*/ 36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7" h="58">
                                <a:moveTo>
                                  <a:pt x="67" y="36"/>
                                </a:moveTo>
                                <a:cubicBezTo>
                                  <a:pt x="67" y="37"/>
                                  <a:pt x="67" y="38"/>
                                  <a:pt x="66" y="39"/>
                                </a:cubicBezTo>
                                <a:cubicBezTo>
                                  <a:pt x="52" y="45"/>
                                  <a:pt x="46" y="49"/>
                                  <a:pt x="34" y="57"/>
                                </a:cubicBezTo>
                                <a:cubicBezTo>
                                  <a:pt x="34" y="58"/>
                                  <a:pt x="33" y="57"/>
                                  <a:pt x="33" y="57"/>
                                </a:cubicBezTo>
                                <a:cubicBezTo>
                                  <a:pt x="19" y="34"/>
                                  <a:pt x="16" y="29"/>
                                  <a:pt x="8" y="18"/>
                                </a:cubicBezTo>
                                <a:cubicBezTo>
                                  <a:pt x="5" y="14"/>
                                  <a:pt x="0" y="13"/>
                                  <a:pt x="3" y="8"/>
                                </a:cubicBezTo>
                                <a:cubicBezTo>
                                  <a:pt x="5" y="6"/>
                                  <a:pt x="7" y="4"/>
                                  <a:pt x="10" y="3"/>
                                </a:cubicBezTo>
                                <a:cubicBezTo>
                                  <a:pt x="15" y="0"/>
                                  <a:pt x="16" y="2"/>
                                  <a:pt x="18" y="6"/>
                                </a:cubicBezTo>
                                <a:cubicBezTo>
                                  <a:pt x="21" y="13"/>
                                  <a:pt x="22" y="16"/>
                                  <a:pt x="24" y="20"/>
                                </a:cubicBezTo>
                                <a:cubicBezTo>
                                  <a:pt x="26" y="23"/>
                                  <a:pt x="36" y="40"/>
                                  <a:pt x="38" y="42"/>
                                </a:cubicBezTo>
                                <a:cubicBezTo>
                                  <a:pt x="38" y="43"/>
                                  <a:pt x="39" y="43"/>
                                  <a:pt x="40" y="43"/>
                                </a:cubicBezTo>
                                <a:cubicBezTo>
                                  <a:pt x="48" y="39"/>
                                  <a:pt x="53" y="34"/>
                                  <a:pt x="60" y="29"/>
                                </a:cubicBezTo>
                                <a:cubicBezTo>
                                  <a:pt x="61" y="28"/>
                                  <a:pt x="62" y="28"/>
                                  <a:pt x="63" y="30"/>
                                </a:cubicBezTo>
                                <a:cubicBezTo>
                                  <a:pt x="65" y="32"/>
                                  <a:pt x="66" y="34"/>
                                  <a:pt x="67" y="36"/>
                                </a:cubicBezTo>
                              </a:path>
                            </a:pathLst>
                          </a:custGeom>
                          <a:solidFill>
                            <a:srgbClr val="253154"/>
                          </a:solidFill>
                          <a:ln>
                            <a:noFill/>
                          </a:ln>
                        </wps:spPr>
                        <wps:bodyPr rot="0" vert="horz" wrap="square" lIns="91440" tIns="45720" rIns="91440" bIns="45720" anchor="t" anchorCtr="0" upright="1">
                          <a:noAutofit/>
                        </wps:bodyPr>
                      </wps:wsp>
                      <wps:wsp>
                        <wps:cNvPr id="48" name="Freeform 22"/>
                        <wps:cNvSpPr>
                          <a:spLocks/>
                        </wps:cNvSpPr>
                        <wps:spPr bwMode="auto">
                          <a:xfrm>
                            <a:off x="536027" y="220718"/>
                            <a:ext cx="53166" cy="36751"/>
                          </a:xfrm>
                          <a:custGeom>
                            <a:avLst/>
                            <a:gdLst>
                              <a:gd name="T0" fmla="*/ 2 w 27"/>
                              <a:gd name="T1" fmla="*/ 18 h 19"/>
                              <a:gd name="T2" fmla="*/ 4 w 27"/>
                              <a:gd name="T3" fmla="*/ 9 h 19"/>
                              <a:gd name="T4" fmla="*/ 15 w 27"/>
                              <a:gd name="T5" fmla="*/ 0 h 19"/>
                              <a:gd name="T6" fmla="*/ 26 w 27"/>
                              <a:gd name="T7" fmla="*/ 7 h 19"/>
                              <a:gd name="T8" fmla="*/ 21 w 27"/>
                              <a:gd name="T9" fmla="*/ 9 h 19"/>
                              <a:gd name="T10" fmla="*/ 6 w 27"/>
                              <a:gd name="T11" fmla="*/ 14 h 19"/>
                              <a:gd name="T12" fmla="*/ 2 w 27"/>
                              <a:gd name="T13" fmla="*/ 18 h 19"/>
                            </a:gdLst>
                            <a:ahLst/>
                            <a:cxnLst>
                              <a:cxn ang="0">
                                <a:pos x="T0" y="T1"/>
                              </a:cxn>
                              <a:cxn ang="0">
                                <a:pos x="T2" y="T3"/>
                              </a:cxn>
                              <a:cxn ang="0">
                                <a:pos x="T4" y="T5"/>
                              </a:cxn>
                              <a:cxn ang="0">
                                <a:pos x="T6" y="T7"/>
                              </a:cxn>
                              <a:cxn ang="0">
                                <a:pos x="T8" y="T9"/>
                              </a:cxn>
                              <a:cxn ang="0">
                                <a:pos x="T10" y="T11"/>
                              </a:cxn>
                              <a:cxn ang="0">
                                <a:pos x="T12" y="T13"/>
                              </a:cxn>
                            </a:cxnLst>
                            <a:rect l="0" t="0" r="r" b="b"/>
                            <a:pathLst>
                              <a:path w="27" h="19">
                                <a:moveTo>
                                  <a:pt x="2" y="18"/>
                                </a:moveTo>
                                <a:cubicBezTo>
                                  <a:pt x="2" y="18"/>
                                  <a:pt x="0" y="15"/>
                                  <a:pt x="4" y="9"/>
                                </a:cubicBezTo>
                                <a:cubicBezTo>
                                  <a:pt x="7" y="3"/>
                                  <a:pt x="12" y="1"/>
                                  <a:pt x="15" y="0"/>
                                </a:cubicBezTo>
                                <a:cubicBezTo>
                                  <a:pt x="18" y="0"/>
                                  <a:pt x="24" y="1"/>
                                  <a:pt x="26" y="7"/>
                                </a:cubicBezTo>
                                <a:cubicBezTo>
                                  <a:pt x="27" y="12"/>
                                  <a:pt x="23" y="9"/>
                                  <a:pt x="21" y="9"/>
                                </a:cubicBezTo>
                                <a:cubicBezTo>
                                  <a:pt x="17" y="7"/>
                                  <a:pt x="10" y="7"/>
                                  <a:pt x="6" y="14"/>
                                </a:cubicBezTo>
                                <a:cubicBezTo>
                                  <a:pt x="5" y="16"/>
                                  <a:pt x="4" y="19"/>
                                  <a:pt x="2" y="18"/>
                                </a:cubicBezTo>
                              </a:path>
                            </a:pathLst>
                          </a:custGeom>
                          <a:solidFill>
                            <a:srgbClr val="253154"/>
                          </a:solidFill>
                          <a:ln>
                            <a:noFill/>
                          </a:ln>
                        </wps:spPr>
                        <wps:bodyPr rot="0" vert="horz" wrap="square" lIns="91440" tIns="45720" rIns="91440" bIns="45720" anchor="t" anchorCtr="0" upright="1">
                          <a:noAutofit/>
                        </wps:bodyPr>
                      </wps:wsp>
                      <wps:wsp>
                        <wps:cNvPr id="49" name="Freeform 23"/>
                        <wps:cNvSpPr>
                          <a:spLocks/>
                        </wps:cNvSpPr>
                        <wps:spPr bwMode="auto">
                          <a:xfrm>
                            <a:off x="567558" y="252249"/>
                            <a:ext cx="55512" cy="72720"/>
                          </a:xfrm>
                          <a:custGeom>
                            <a:avLst/>
                            <a:gdLst>
                              <a:gd name="T0" fmla="*/ 3 w 28"/>
                              <a:gd name="T1" fmla="*/ 18 h 37"/>
                              <a:gd name="T2" fmla="*/ 2 w 28"/>
                              <a:gd name="T3" fmla="*/ 7 h 37"/>
                              <a:gd name="T4" fmla="*/ 12 w 28"/>
                              <a:gd name="T5" fmla="*/ 1 h 37"/>
                              <a:gd name="T6" fmla="*/ 16 w 28"/>
                              <a:gd name="T7" fmla="*/ 5 h 37"/>
                              <a:gd name="T8" fmla="*/ 13 w 28"/>
                              <a:gd name="T9" fmla="*/ 9 h 37"/>
                              <a:gd name="T10" fmla="*/ 14 w 28"/>
                              <a:gd name="T11" fmla="*/ 15 h 37"/>
                              <a:gd name="T12" fmla="*/ 15 w 28"/>
                              <a:gd name="T13" fmla="*/ 28 h 37"/>
                              <a:gd name="T14" fmla="*/ 27 w 28"/>
                              <a:gd name="T15" fmla="*/ 35 h 37"/>
                              <a:gd name="T16" fmla="*/ 10 w 28"/>
                              <a:gd name="T17" fmla="*/ 31 h 37"/>
                              <a:gd name="T18" fmla="*/ 6 w 28"/>
                              <a:gd name="T19" fmla="*/ 24 h 37"/>
                              <a:gd name="T20" fmla="*/ 3 w 28"/>
                              <a:gd name="T21" fmla="*/ 18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37">
                                <a:moveTo>
                                  <a:pt x="3" y="18"/>
                                </a:moveTo>
                                <a:cubicBezTo>
                                  <a:pt x="1" y="14"/>
                                  <a:pt x="0" y="12"/>
                                  <a:pt x="2" y="7"/>
                                </a:cubicBezTo>
                                <a:cubicBezTo>
                                  <a:pt x="4" y="2"/>
                                  <a:pt x="9" y="0"/>
                                  <a:pt x="12" y="1"/>
                                </a:cubicBezTo>
                                <a:cubicBezTo>
                                  <a:pt x="16" y="1"/>
                                  <a:pt x="17" y="3"/>
                                  <a:pt x="16" y="5"/>
                                </a:cubicBezTo>
                                <a:cubicBezTo>
                                  <a:pt x="15" y="7"/>
                                  <a:pt x="11" y="8"/>
                                  <a:pt x="13" y="9"/>
                                </a:cubicBezTo>
                                <a:cubicBezTo>
                                  <a:pt x="15" y="11"/>
                                  <a:pt x="15" y="11"/>
                                  <a:pt x="14" y="15"/>
                                </a:cubicBezTo>
                                <a:cubicBezTo>
                                  <a:pt x="12" y="19"/>
                                  <a:pt x="8" y="21"/>
                                  <a:pt x="15" y="28"/>
                                </a:cubicBezTo>
                                <a:cubicBezTo>
                                  <a:pt x="21" y="34"/>
                                  <a:pt x="28" y="33"/>
                                  <a:pt x="27" y="35"/>
                                </a:cubicBezTo>
                                <a:cubicBezTo>
                                  <a:pt x="25" y="37"/>
                                  <a:pt x="14" y="34"/>
                                  <a:pt x="10" y="31"/>
                                </a:cubicBezTo>
                                <a:cubicBezTo>
                                  <a:pt x="6" y="29"/>
                                  <a:pt x="6" y="27"/>
                                  <a:pt x="6" y="24"/>
                                </a:cubicBezTo>
                                <a:cubicBezTo>
                                  <a:pt x="7" y="21"/>
                                  <a:pt x="5" y="20"/>
                                  <a:pt x="3" y="18"/>
                                </a:cubicBezTo>
                              </a:path>
                            </a:pathLst>
                          </a:custGeom>
                          <a:solidFill>
                            <a:srgbClr val="253154"/>
                          </a:solidFill>
                          <a:ln>
                            <a:noFill/>
                          </a:ln>
                        </wps:spPr>
                        <wps:bodyPr rot="0" vert="horz" wrap="square" lIns="91440" tIns="45720" rIns="91440" bIns="45720" anchor="t" anchorCtr="0" upright="1">
                          <a:noAutofit/>
                        </wps:bodyPr>
                      </wps:wsp>
                      <wps:wsp>
                        <wps:cNvPr id="50" name="Freeform 24"/>
                        <wps:cNvSpPr>
                          <a:spLocks/>
                        </wps:cNvSpPr>
                        <wps:spPr bwMode="auto">
                          <a:xfrm>
                            <a:off x="504496" y="599090"/>
                            <a:ext cx="25801" cy="31278"/>
                          </a:xfrm>
                          <a:custGeom>
                            <a:avLst/>
                            <a:gdLst>
                              <a:gd name="T0" fmla="*/ 3 w 13"/>
                              <a:gd name="T1" fmla="*/ 13 h 16"/>
                              <a:gd name="T2" fmla="*/ 3 w 13"/>
                              <a:gd name="T3" fmla="*/ 8 h 16"/>
                              <a:gd name="T4" fmla="*/ 11 w 13"/>
                              <a:gd name="T5" fmla="*/ 1 h 16"/>
                              <a:gd name="T6" fmla="*/ 13 w 13"/>
                              <a:gd name="T7" fmla="*/ 2 h 16"/>
                              <a:gd name="T8" fmla="*/ 11 w 13"/>
                              <a:gd name="T9" fmla="*/ 11 h 16"/>
                              <a:gd name="T10" fmla="*/ 6 w 13"/>
                              <a:gd name="T11" fmla="*/ 14 h 16"/>
                              <a:gd name="T12" fmla="*/ 3 w 13"/>
                              <a:gd name="T13" fmla="*/ 13 h 16"/>
                            </a:gdLst>
                            <a:ahLst/>
                            <a:cxnLst>
                              <a:cxn ang="0">
                                <a:pos x="T0" y="T1"/>
                              </a:cxn>
                              <a:cxn ang="0">
                                <a:pos x="T2" y="T3"/>
                              </a:cxn>
                              <a:cxn ang="0">
                                <a:pos x="T4" y="T5"/>
                              </a:cxn>
                              <a:cxn ang="0">
                                <a:pos x="T6" y="T7"/>
                              </a:cxn>
                              <a:cxn ang="0">
                                <a:pos x="T8" y="T9"/>
                              </a:cxn>
                              <a:cxn ang="0">
                                <a:pos x="T10" y="T11"/>
                              </a:cxn>
                              <a:cxn ang="0">
                                <a:pos x="T12" y="T13"/>
                              </a:cxn>
                            </a:cxnLst>
                            <a:rect l="0" t="0" r="r" b="b"/>
                            <a:pathLst>
                              <a:path w="13" h="16">
                                <a:moveTo>
                                  <a:pt x="3" y="13"/>
                                </a:moveTo>
                                <a:cubicBezTo>
                                  <a:pt x="3" y="13"/>
                                  <a:pt x="0" y="11"/>
                                  <a:pt x="3" y="8"/>
                                </a:cubicBezTo>
                                <a:cubicBezTo>
                                  <a:pt x="5" y="4"/>
                                  <a:pt x="9" y="2"/>
                                  <a:pt x="11" y="1"/>
                                </a:cubicBezTo>
                                <a:cubicBezTo>
                                  <a:pt x="12" y="0"/>
                                  <a:pt x="13" y="0"/>
                                  <a:pt x="13" y="2"/>
                                </a:cubicBezTo>
                                <a:cubicBezTo>
                                  <a:pt x="13" y="4"/>
                                  <a:pt x="12" y="9"/>
                                  <a:pt x="11" y="11"/>
                                </a:cubicBezTo>
                                <a:cubicBezTo>
                                  <a:pt x="9" y="13"/>
                                  <a:pt x="8" y="16"/>
                                  <a:pt x="6" y="14"/>
                                </a:cubicBezTo>
                                <a:cubicBezTo>
                                  <a:pt x="4" y="13"/>
                                  <a:pt x="3" y="13"/>
                                  <a:pt x="3" y="13"/>
                                </a:cubicBezTo>
                              </a:path>
                            </a:pathLst>
                          </a:custGeom>
                          <a:solidFill>
                            <a:srgbClr val="253154"/>
                          </a:solidFill>
                          <a:ln>
                            <a:noFill/>
                          </a:ln>
                        </wps:spPr>
                        <wps:bodyPr rot="0" vert="horz" wrap="square" lIns="91440" tIns="45720" rIns="91440" bIns="45720" anchor="t" anchorCtr="0" upright="1">
                          <a:noAutofit/>
                        </wps:bodyPr>
                      </wps:wsp>
                      <wps:wsp>
                        <wps:cNvPr id="51" name="Freeform 25"/>
                        <wps:cNvSpPr>
                          <a:spLocks/>
                        </wps:cNvSpPr>
                        <wps:spPr bwMode="auto">
                          <a:xfrm>
                            <a:off x="567558" y="409904"/>
                            <a:ext cx="89131" cy="176718"/>
                          </a:xfrm>
                          <a:custGeom>
                            <a:avLst/>
                            <a:gdLst>
                              <a:gd name="T0" fmla="*/ 4 w 45"/>
                              <a:gd name="T1" fmla="*/ 56 h 89"/>
                              <a:gd name="T2" fmla="*/ 19 w 45"/>
                              <a:gd name="T3" fmla="*/ 39 h 89"/>
                              <a:gd name="T4" fmla="*/ 20 w 45"/>
                              <a:gd name="T5" fmla="*/ 11 h 89"/>
                              <a:gd name="T6" fmla="*/ 19 w 45"/>
                              <a:gd name="T7" fmla="*/ 6 h 89"/>
                              <a:gd name="T8" fmla="*/ 23 w 45"/>
                              <a:gd name="T9" fmla="*/ 6 h 89"/>
                              <a:gd name="T10" fmla="*/ 25 w 45"/>
                              <a:gd name="T11" fmla="*/ 7 h 89"/>
                              <a:gd name="T12" fmla="*/ 28 w 45"/>
                              <a:gd name="T13" fmla="*/ 5 h 89"/>
                              <a:gd name="T14" fmla="*/ 29 w 45"/>
                              <a:gd name="T15" fmla="*/ 0 h 89"/>
                              <a:gd name="T16" fmla="*/ 33 w 45"/>
                              <a:gd name="T17" fmla="*/ 2 h 89"/>
                              <a:gd name="T18" fmla="*/ 42 w 45"/>
                              <a:gd name="T19" fmla="*/ 25 h 89"/>
                              <a:gd name="T20" fmla="*/ 42 w 45"/>
                              <a:gd name="T21" fmla="*/ 49 h 89"/>
                              <a:gd name="T22" fmla="*/ 23 w 45"/>
                              <a:gd name="T23" fmla="*/ 79 h 89"/>
                              <a:gd name="T24" fmla="*/ 15 w 45"/>
                              <a:gd name="T25" fmla="*/ 82 h 89"/>
                              <a:gd name="T26" fmla="*/ 27 w 45"/>
                              <a:gd name="T27" fmla="*/ 66 h 89"/>
                              <a:gd name="T28" fmla="*/ 32 w 45"/>
                              <a:gd name="T29" fmla="*/ 48 h 89"/>
                              <a:gd name="T30" fmla="*/ 34 w 45"/>
                              <a:gd name="T31" fmla="*/ 35 h 89"/>
                              <a:gd name="T32" fmla="*/ 33 w 45"/>
                              <a:gd name="T33" fmla="*/ 29 h 89"/>
                              <a:gd name="T34" fmla="*/ 31 w 45"/>
                              <a:gd name="T35" fmla="*/ 32 h 89"/>
                              <a:gd name="T36" fmla="*/ 28 w 45"/>
                              <a:gd name="T37" fmla="*/ 47 h 89"/>
                              <a:gd name="T38" fmla="*/ 14 w 45"/>
                              <a:gd name="T39" fmla="*/ 57 h 89"/>
                              <a:gd name="T40" fmla="*/ 5 w 45"/>
                              <a:gd name="T41" fmla="*/ 60 h 89"/>
                              <a:gd name="T42" fmla="*/ 1 w 45"/>
                              <a:gd name="T43" fmla="*/ 59 h 89"/>
                              <a:gd name="T44" fmla="*/ 4 w 45"/>
                              <a:gd name="T45" fmla="*/ 56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89">
                                <a:moveTo>
                                  <a:pt x="4" y="56"/>
                                </a:moveTo>
                                <a:cubicBezTo>
                                  <a:pt x="4" y="56"/>
                                  <a:pt x="17" y="50"/>
                                  <a:pt x="19" y="39"/>
                                </a:cubicBezTo>
                                <a:cubicBezTo>
                                  <a:pt x="22" y="27"/>
                                  <a:pt x="23" y="16"/>
                                  <a:pt x="20" y="11"/>
                                </a:cubicBezTo>
                                <a:cubicBezTo>
                                  <a:pt x="18" y="8"/>
                                  <a:pt x="18" y="7"/>
                                  <a:pt x="19" y="6"/>
                                </a:cubicBezTo>
                                <a:cubicBezTo>
                                  <a:pt x="20" y="5"/>
                                  <a:pt x="21" y="5"/>
                                  <a:pt x="23" y="6"/>
                                </a:cubicBezTo>
                                <a:cubicBezTo>
                                  <a:pt x="24" y="7"/>
                                  <a:pt x="25" y="7"/>
                                  <a:pt x="25" y="7"/>
                                </a:cubicBezTo>
                                <a:cubicBezTo>
                                  <a:pt x="25" y="7"/>
                                  <a:pt x="29" y="9"/>
                                  <a:pt x="28" y="5"/>
                                </a:cubicBezTo>
                                <a:cubicBezTo>
                                  <a:pt x="26" y="1"/>
                                  <a:pt x="28" y="1"/>
                                  <a:pt x="29" y="0"/>
                                </a:cubicBezTo>
                                <a:cubicBezTo>
                                  <a:pt x="30" y="0"/>
                                  <a:pt x="31" y="1"/>
                                  <a:pt x="33" y="2"/>
                                </a:cubicBezTo>
                                <a:cubicBezTo>
                                  <a:pt x="34" y="4"/>
                                  <a:pt x="38" y="10"/>
                                  <a:pt x="42" y="25"/>
                                </a:cubicBezTo>
                                <a:cubicBezTo>
                                  <a:pt x="45" y="41"/>
                                  <a:pt x="43" y="42"/>
                                  <a:pt x="42" y="49"/>
                                </a:cubicBezTo>
                                <a:cubicBezTo>
                                  <a:pt x="40" y="55"/>
                                  <a:pt x="32" y="70"/>
                                  <a:pt x="23" y="79"/>
                                </a:cubicBezTo>
                                <a:cubicBezTo>
                                  <a:pt x="14" y="89"/>
                                  <a:pt x="15" y="83"/>
                                  <a:pt x="15" y="82"/>
                                </a:cubicBezTo>
                                <a:cubicBezTo>
                                  <a:pt x="15" y="82"/>
                                  <a:pt x="24" y="73"/>
                                  <a:pt x="27" y="66"/>
                                </a:cubicBezTo>
                                <a:cubicBezTo>
                                  <a:pt x="31" y="59"/>
                                  <a:pt x="32" y="52"/>
                                  <a:pt x="32" y="48"/>
                                </a:cubicBezTo>
                                <a:cubicBezTo>
                                  <a:pt x="32" y="45"/>
                                  <a:pt x="34" y="37"/>
                                  <a:pt x="34" y="35"/>
                                </a:cubicBezTo>
                                <a:cubicBezTo>
                                  <a:pt x="35" y="33"/>
                                  <a:pt x="34" y="29"/>
                                  <a:pt x="33" y="29"/>
                                </a:cubicBezTo>
                                <a:cubicBezTo>
                                  <a:pt x="32" y="29"/>
                                  <a:pt x="31" y="30"/>
                                  <a:pt x="31" y="32"/>
                                </a:cubicBezTo>
                                <a:cubicBezTo>
                                  <a:pt x="31" y="35"/>
                                  <a:pt x="31" y="42"/>
                                  <a:pt x="28" y="47"/>
                                </a:cubicBezTo>
                                <a:cubicBezTo>
                                  <a:pt x="25" y="51"/>
                                  <a:pt x="18" y="57"/>
                                  <a:pt x="14" y="57"/>
                                </a:cubicBezTo>
                                <a:cubicBezTo>
                                  <a:pt x="9" y="58"/>
                                  <a:pt x="7" y="59"/>
                                  <a:pt x="5" y="60"/>
                                </a:cubicBezTo>
                                <a:cubicBezTo>
                                  <a:pt x="3" y="61"/>
                                  <a:pt x="1" y="60"/>
                                  <a:pt x="1" y="59"/>
                                </a:cubicBezTo>
                                <a:cubicBezTo>
                                  <a:pt x="0" y="57"/>
                                  <a:pt x="4" y="56"/>
                                  <a:pt x="4" y="56"/>
                                </a:cubicBezTo>
                              </a:path>
                            </a:pathLst>
                          </a:custGeom>
                          <a:solidFill>
                            <a:srgbClr val="253154"/>
                          </a:solidFill>
                          <a:ln>
                            <a:noFill/>
                          </a:ln>
                        </wps:spPr>
                        <wps:bodyPr rot="0" vert="horz" wrap="square" lIns="91440" tIns="45720" rIns="91440" bIns="45720" anchor="t" anchorCtr="0" upright="1">
                          <a:noAutofit/>
                        </wps:bodyPr>
                      </wps:wsp>
                      <wps:wsp>
                        <wps:cNvPr id="52" name="Freeform 26"/>
                        <wps:cNvSpPr>
                          <a:spLocks/>
                        </wps:cNvSpPr>
                        <wps:spPr bwMode="auto">
                          <a:xfrm>
                            <a:off x="220717" y="299545"/>
                            <a:ext cx="28147" cy="30496"/>
                          </a:xfrm>
                          <a:custGeom>
                            <a:avLst/>
                            <a:gdLst>
                              <a:gd name="T0" fmla="*/ 1 w 14"/>
                              <a:gd name="T1" fmla="*/ 6 h 16"/>
                              <a:gd name="T2" fmla="*/ 10 w 14"/>
                              <a:gd name="T3" fmla="*/ 14 h 16"/>
                              <a:gd name="T4" fmla="*/ 12 w 14"/>
                              <a:gd name="T5" fmla="*/ 16 h 16"/>
                              <a:gd name="T6" fmla="*/ 13 w 14"/>
                              <a:gd name="T7" fmla="*/ 15 h 16"/>
                              <a:gd name="T8" fmla="*/ 14 w 14"/>
                              <a:gd name="T9" fmla="*/ 13 h 16"/>
                              <a:gd name="T10" fmla="*/ 14 w 14"/>
                              <a:gd name="T11" fmla="*/ 2 h 16"/>
                              <a:gd name="T12" fmla="*/ 13 w 14"/>
                              <a:gd name="T13" fmla="*/ 0 h 16"/>
                              <a:gd name="T14" fmla="*/ 11 w 14"/>
                              <a:gd name="T15" fmla="*/ 3 h 16"/>
                              <a:gd name="T16" fmla="*/ 11 w 14"/>
                              <a:gd name="T17" fmla="*/ 9 h 16"/>
                              <a:gd name="T18" fmla="*/ 9 w 14"/>
                              <a:gd name="T19" fmla="*/ 9 h 16"/>
                              <a:gd name="T20" fmla="*/ 5 w 14"/>
                              <a:gd name="T21" fmla="*/ 4 h 16"/>
                              <a:gd name="T22" fmla="*/ 3 w 14"/>
                              <a:gd name="T23" fmla="*/ 3 h 16"/>
                              <a:gd name="T24" fmla="*/ 1 w 14"/>
                              <a:gd name="T25" fmla="*/ 4 h 16"/>
                              <a:gd name="T26" fmla="*/ 1 w 14"/>
                              <a:gd name="T27" fmla="*/ 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 h="16">
                                <a:moveTo>
                                  <a:pt x="1" y="6"/>
                                </a:moveTo>
                                <a:cubicBezTo>
                                  <a:pt x="10" y="14"/>
                                  <a:pt x="10" y="14"/>
                                  <a:pt x="10" y="14"/>
                                </a:cubicBezTo>
                                <a:cubicBezTo>
                                  <a:pt x="10" y="14"/>
                                  <a:pt x="11" y="16"/>
                                  <a:pt x="12" y="16"/>
                                </a:cubicBezTo>
                                <a:cubicBezTo>
                                  <a:pt x="13" y="16"/>
                                  <a:pt x="13" y="15"/>
                                  <a:pt x="13" y="15"/>
                                </a:cubicBezTo>
                                <a:cubicBezTo>
                                  <a:pt x="13" y="15"/>
                                  <a:pt x="14" y="15"/>
                                  <a:pt x="14" y="13"/>
                                </a:cubicBezTo>
                                <a:cubicBezTo>
                                  <a:pt x="14" y="11"/>
                                  <a:pt x="14" y="2"/>
                                  <a:pt x="14" y="2"/>
                                </a:cubicBezTo>
                                <a:cubicBezTo>
                                  <a:pt x="14" y="2"/>
                                  <a:pt x="14" y="0"/>
                                  <a:pt x="13" y="0"/>
                                </a:cubicBezTo>
                                <a:cubicBezTo>
                                  <a:pt x="10" y="1"/>
                                  <a:pt x="11" y="2"/>
                                  <a:pt x="11" y="3"/>
                                </a:cubicBezTo>
                                <a:cubicBezTo>
                                  <a:pt x="11" y="4"/>
                                  <a:pt x="11" y="9"/>
                                  <a:pt x="11" y="9"/>
                                </a:cubicBezTo>
                                <a:cubicBezTo>
                                  <a:pt x="11" y="9"/>
                                  <a:pt x="11" y="11"/>
                                  <a:pt x="9" y="9"/>
                                </a:cubicBezTo>
                                <a:cubicBezTo>
                                  <a:pt x="8" y="8"/>
                                  <a:pt x="5" y="4"/>
                                  <a:pt x="5" y="4"/>
                                </a:cubicBezTo>
                                <a:cubicBezTo>
                                  <a:pt x="5" y="4"/>
                                  <a:pt x="4" y="3"/>
                                  <a:pt x="3" y="3"/>
                                </a:cubicBezTo>
                                <a:cubicBezTo>
                                  <a:pt x="2" y="4"/>
                                  <a:pt x="1" y="4"/>
                                  <a:pt x="1" y="4"/>
                                </a:cubicBezTo>
                                <a:cubicBezTo>
                                  <a:pt x="1" y="4"/>
                                  <a:pt x="0" y="4"/>
                                  <a:pt x="1" y="6"/>
                                </a:cubicBezTo>
                              </a:path>
                            </a:pathLst>
                          </a:custGeom>
                          <a:solidFill>
                            <a:srgbClr val="253154"/>
                          </a:solidFill>
                          <a:ln>
                            <a:noFill/>
                          </a:ln>
                        </wps:spPr>
                        <wps:bodyPr rot="0" vert="horz" wrap="square" lIns="91440" tIns="45720" rIns="91440" bIns="45720" anchor="t" anchorCtr="0" upright="1">
                          <a:noAutofit/>
                        </wps:bodyPr>
                      </wps:wsp>
                      <wps:wsp>
                        <wps:cNvPr id="53" name="Freeform 27"/>
                        <wps:cNvSpPr>
                          <a:spLocks/>
                        </wps:cNvSpPr>
                        <wps:spPr bwMode="auto">
                          <a:xfrm>
                            <a:off x="252248" y="299545"/>
                            <a:ext cx="21892" cy="29714"/>
                          </a:xfrm>
                          <a:custGeom>
                            <a:avLst/>
                            <a:gdLst>
                              <a:gd name="T0" fmla="*/ 6 w 11"/>
                              <a:gd name="T1" fmla="*/ 13 h 15"/>
                              <a:gd name="T2" fmla="*/ 1 w 11"/>
                              <a:gd name="T3" fmla="*/ 3 h 15"/>
                              <a:gd name="T4" fmla="*/ 2 w 11"/>
                              <a:gd name="T5" fmla="*/ 1 h 15"/>
                              <a:gd name="T6" fmla="*/ 3 w 11"/>
                              <a:gd name="T7" fmla="*/ 1 h 15"/>
                              <a:gd name="T8" fmla="*/ 5 w 11"/>
                              <a:gd name="T9" fmla="*/ 2 h 15"/>
                              <a:gd name="T10" fmla="*/ 10 w 11"/>
                              <a:gd name="T11" fmla="*/ 12 h 15"/>
                              <a:gd name="T12" fmla="*/ 10 w 11"/>
                              <a:gd name="T13" fmla="*/ 14 h 15"/>
                              <a:gd name="T14" fmla="*/ 7 w 11"/>
                              <a:gd name="T15" fmla="*/ 15 h 15"/>
                              <a:gd name="T16" fmla="*/ 6 w 11"/>
                              <a:gd name="T17" fmla="*/ 13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 h="15">
                                <a:moveTo>
                                  <a:pt x="6" y="13"/>
                                </a:moveTo>
                                <a:cubicBezTo>
                                  <a:pt x="1" y="3"/>
                                  <a:pt x="1" y="3"/>
                                  <a:pt x="1" y="3"/>
                                </a:cubicBezTo>
                                <a:cubicBezTo>
                                  <a:pt x="1" y="3"/>
                                  <a:pt x="0" y="2"/>
                                  <a:pt x="2" y="1"/>
                                </a:cubicBezTo>
                                <a:cubicBezTo>
                                  <a:pt x="2" y="1"/>
                                  <a:pt x="3" y="1"/>
                                  <a:pt x="3" y="1"/>
                                </a:cubicBezTo>
                                <a:cubicBezTo>
                                  <a:pt x="3" y="1"/>
                                  <a:pt x="5" y="0"/>
                                  <a:pt x="5" y="2"/>
                                </a:cubicBezTo>
                                <a:cubicBezTo>
                                  <a:pt x="6" y="3"/>
                                  <a:pt x="10" y="12"/>
                                  <a:pt x="10" y="12"/>
                                </a:cubicBezTo>
                                <a:cubicBezTo>
                                  <a:pt x="10" y="12"/>
                                  <a:pt x="11" y="13"/>
                                  <a:pt x="10" y="14"/>
                                </a:cubicBezTo>
                                <a:cubicBezTo>
                                  <a:pt x="8" y="15"/>
                                  <a:pt x="7" y="15"/>
                                  <a:pt x="7" y="15"/>
                                </a:cubicBezTo>
                                <a:cubicBezTo>
                                  <a:pt x="7" y="15"/>
                                  <a:pt x="6" y="15"/>
                                  <a:pt x="6" y="13"/>
                                </a:cubicBezTo>
                              </a:path>
                            </a:pathLst>
                          </a:custGeom>
                          <a:solidFill>
                            <a:srgbClr val="253154"/>
                          </a:solidFill>
                          <a:ln>
                            <a:noFill/>
                          </a:ln>
                        </wps:spPr>
                        <wps:bodyPr rot="0" vert="horz" wrap="square" lIns="91440" tIns="45720" rIns="91440" bIns="45720" anchor="t" anchorCtr="0" upright="1">
                          <a:noAutofit/>
                        </wps:bodyPr>
                      </wps:wsp>
                      <wps:wsp>
                        <wps:cNvPr id="54" name="Freeform 28"/>
                        <wps:cNvSpPr>
                          <a:spLocks/>
                        </wps:cNvSpPr>
                        <wps:spPr bwMode="auto">
                          <a:xfrm>
                            <a:off x="252248" y="283780"/>
                            <a:ext cx="11728" cy="11729"/>
                          </a:xfrm>
                          <a:custGeom>
                            <a:avLst/>
                            <a:gdLst>
                              <a:gd name="T0" fmla="*/ 1 w 6"/>
                              <a:gd name="T1" fmla="*/ 5 h 6"/>
                              <a:gd name="T2" fmla="*/ 0 w 6"/>
                              <a:gd name="T3" fmla="*/ 3 h 6"/>
                              <a:gd name="T4" fmla="*/ 1 w 6"/>
                              <a:gd name="T5" fmla="*/ 1 h 6"/>
                              <a:gd name="T6" fmla="*/ 3 w 6"/>
                              <a:gd name="T7" fmla="*/ 1 h 6"/>
                              <a:gd name="T8" fmla="*/ 5 w 6"/>
                              <a:gd name="T9" fmla="*/ 1 h 6"/>
                              <a:gd name="T10" fmla="*/ 5 w 6"/>
                              <a:gd name="T11" fmla="*/ 3 h 6"/>
                              <a:gd name="T12" fmla="*/ 5 w 6"/>
                              <a:gd name="T13" fmla="*/ 5 h 6"/>
                              <a:gd name="T14" fmla="*/ 3 w 6"/>
                              <a:gd name="T15" fmla="*/ 5 h 6"/>
                              <a:gd name="T16" fmla="*/ 1 w 6"/>
                              <a:gd name="T17" fmla="*/ 5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6">
                                <a:moveTo>
                                  <a:pt x="1" y="5"/>
                                </a:moveTo>
                                <a:cubicBezTo>
                                  <a:pt x="0" y="3"/>
                                  <a:pt x="0" y="3"/>
                                  <a:pt x="0" y="3"/>
                                </a:cubicBezTo>
                                <a:cubicBezTo>
                                  <a:pt x="0" y="3"/>
                                  <a:pt x="0" y="2"/>
                                  <a:pt x="1" y="1"/>
                                </a:cubicBezTo>
                                <a:cubicBezTo>
                                  <a:pt x="2" y="1"/>
                                  <a:pt x="3" y="1"/>
                                  <a:pt x="3" y="1"/>
                                </a:cubicBezTo>
                                <a:cubicBezTo>
                                  <a:pt x="3" y="1"/>
                                  <a:pt x="4" y="0"/>
                                  <a:pt x="5" y="1"/>
                                </a:cubicBezTo>
                                <a:cubicBezTo>
                                  <a:pt x="5" y="2"/>
                                  <a:pt x="5" y="3"/>
                                  <a:pt x="5" y="3"/>
                                </a:cubicBezTo>
                                <a:cubicBezTo>
                                  <a:pt x="5" y="3"/>
                                  <a:pt x="6" y="4"/>
                                  <a:pt x="5" y="5"/>
                                </a:cubicBezTo>
                                <a:cubicBezTo>
                                  <a:pt x="3" y="5"/>
                                  <a:pt x="3" y="5"/>
                                  <a:pt x="3" y="5"/>
                                </a:cubicBezTo>
                                <a:cubicBezTo>
                                  <a:pt x="3" y="5"/>
                                  <a:pt x="2" y="6"/>
                                  <a:pt x="1" y="5"/>
                                </a:cubicBezTo>
                              </a:path>
                            </a:pathLst>
                          </a:custGeom>
                          <a:solidFill>
                            <a:srgbClr val="253154"/>
                          </a:solidFill>
                          <a:ln>
                            <a:noFill/>
                          </a:ln>
                        </wps:spPr>
                        <wps:bodyPr rot="0" vert="horz" wrap="square" lIns="91440" tIns="45720" rIns="91440" bIns="45720" anchor="t" anchorCtr="0" upright="1">
                          <a:noAutofit/>
                        </wps:bodyPr>
                      </wps:wsp>
                      <wps:wsp>
                        <wps:cNvPr id="55" name="Freeform 29"/>
                        <wps:cNvSpPr>
                          <a:spLocks/>
                        </wps:cNvSpPr>
                        <wps:spPr bwMode="auto">
                          <a:xfrm>
                            <a:off x="394137" y="283780"/>
                            <a:ext cx="21892" cy="26586"/>
                          </a:xfrm>
                          <a:custGeom>
                            <a:avLst/>
                            <a:gdLst>
                              <a:gd name="T0" fmla="*/ 6 w 11"/>
                              <a:gd name="T1" fmla="*/ 13 h 14"/>
                              <a:gd name="T2" fmla="*/ 1 w 11"/>
                              <a:gd name="T3" fmla="*/ 4 h 14"/>
                              <a:gd name="T4" fmla="*/ 1 w 11"/>
                              <a:gd name="T5" fmla="*/ 2 h 14"/>
                              <a:gd name="T6" fmla="*/ 3 w 11"/>
                              <a:gd name="T7" fmla="*/ 1 h 14"/>
                              <a:gd name="T8" fmla="*/ 5 w 11"/>
                              <a:gd name="T9" fmla="*/ 1 h 14"/>
                              <a:gd name="T10" fmla="*/ 10 w 11"/>
                              <a:gd name="T11" fmla="*/ 11 h 14"/>
                              <a:gd name="T12" fmla="*/ 10 w 11"/>
                              <a:gd name="T13" fmla="*/ 13 h 14"/>
                              <a:gd name="T14" fmla="*/ 8 w 11"/>
                              <a:gd name="T15" fmla="*/ 14 h 14"/>
                              <a:gd name="T16" fmla="*/ 6 w 11"/>
                              <a:gd name="T17" fmla="*/ 13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 h="14">
                                <a:moveTo>
                                  <a:pt x="6" y="13"/>
                                </a:moveTo>
                                <a:cubicBezTo>
                                  <a:pt x="1" y="4"/>
                                  <a:pt x="1" y="4"/>
                                  <a:pt x="1" y="4"/>
                                </a:cubicBezTo>
                                <a:cubicBezTo>
                                  <a:pt x="1" y="4"/>
                                  <a:pt x="0" y="2"/>
                                  <a:pt x="1" y="2"/>
                                </a:cubicBezTo>
                                <a:cubicBezTo>
                                  <a:pt x="2" y="1"/>
                                  <a:pt x="3" y="1"/>
                                  <a:pt x="3" y="1"/>
                                </a:cubicBezTo>
                                <a:cubicBezTo>
                                  <a:pt x="3" y="1"/>
                                  <a:pt x="4" y="0"/>
                                  <a:pt x="5" y="1"/>
                                </a:cubicBezTo>
                                <a:cubicBezTo>
                                  <a:pt x="5" y="3"/>
                                  <a:pt x="10" y="11"/>
                                  <a:pt x="10" y="11"/>
                                </a:cubicBezTo>
                                <a:cubicBezTo>
                                  <a:pt x="10" y="11"/>
                                  <a:pt x="11" y="12"/>
                                  <a:pt x="10" y="13"/>
                                </a:cubicBezTo>
                                <a:cubicBezTo>
                                  <a:pt x="9" y="14"/>
                                  <a:pt x="8" y="14"/>
                                  <a:pt x="8" y="14"/>
                                </a:cubicBezTo>
                                <a:cubicBezTo>
                                  <a:pt x="8" y="14"/>
                                  <a:pt x="7" y="14"/>
                                  <a:pt x="6" y="13"/>
                                </a:cubicBezTo>
                              </a:path>
                            </a:pathLst>
                          </a:custGeom>
                          <a:solidFill>
                            <a:srgbClr val="253154"/>
                          </a:solidFill>
                          <a:ln>
                            <a:noFill/>
                          </a:ln>
                        </wps:spPr>
                        <wps:bodyPr rot="0" vert="horz" wrap="square" lIns="91440" tIns="45720" rIns="91440" bIns="45720" anchor="t" anchorCtr="0" upright="1">
                          <a:noAutofit/>
                        </wps:bodyPr>
                      </wps:wsp>
                      <wps:wsp>
                        <wps:cNvPr id="56" name="Freeform 30"/>
                        <wps:cNvSpPr>
                          <a:spLocks/>
                        </wps:cNvSpPr>
                        <wps:spPr bwMode="auto">
                          <a:xfrm>
                            <a:off x="394137" y="283780"/>
                            <a:ext cx="12510" cy="12511"/>
                          </a:xfrm>
                          <a:custGeom>
                            <a:avLst/>
                            <a:gdLst>
                              <a:gd name="T0" fmla="*/ 1 w 6"/>
                              <a:gd name="T1" fmla="*/ 5 h 6"/>
                              <a:gd name="T2" fmla="*/ 1 w 6"/>
                              <a:gd name="T3" fmla="*/ 4 h 6"/>
                              <a:gd name="T4" fmla="*/ 1 w 6"/>
                              <a:gd name="T5" fmla="*/ 2 h 6"/>
                              <a:gd name="T6" fmla="*/ 3 w 6"/>
                              <a:gd name="T7" fmla="*/ 1 h 6"/>
                              <a:gd name="T8" fmla="*/ 4 w 6"/>
                              <a:gd name="T9" fmla="*/ 2 h 6"/>
                              <a:gd name="T10" fmla="*/ 5 w 6"/>
                              <a:gd name="T11" fmla="*/ 3 h 6"/>
                              <a:gd name="T12" fmla="*/ 5 w 6"/>
                              <a:gd name="T13" fmla="*/ 5 h 6"/>
                              <a:gd name="T14" fmla="*/ 3 w 6"/>
                              <a:gd name="T15" fmla="*/ 6 h 6"/>
                              <a:gd name="T16" fmla="*/ 1 w 6"/>
                              <a:gd name="T17" fmla="*/ 5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6">
                                <a:moveTo>
                                  <a:pt x="1" y="5"/>
                                </a:moveTo>
                                <a:cubicBezTo>
                                  <a:pt x="1" y="4"/>
                                  <a:pt x="1" y="4"/>
                                  <a:pt x="1" y="4"/>
                                </a:cubicBezTo>
                                <a:cubicBezTo>
                                  <a:pt x="1" y="4"/>
                                  <a:pt x="0" y="3"/>
                                  <a:pt x="1" y="2"/>
                                </a:cubicBezTo>
                                <a:cubicBezTo>
                                  <a:pt x="2" y="2"/>
                                  <a:pt x="2" y="1"/>
                                  <a:pt x="3" y="1"/>
                                </a:cubicBezTo>
                                <a:cubicBezTo>
                                  <a:pt x="3" y="1"/>
                                  <a:pt x="4" y="0"/>
                                  <a:pt x="4" y="2"/>
                                </a:cubicBezTo>
                                <a:cubicBezTo>
                                  <a:pt x="5" y="2"/>
                                  <a:pt x="5" y="3"/>
                                  <a:pt x="5" y="3"/>
                                </a:cubicBezTo>
                                <a:cubicBezTo>
                                  <a:pt x="5" y="3"/>
                                  <a:pt x="6" y="4"/>
                                  <a:pt x="5" y="5"/>
                                </a:cubicBezTo>
                                <a:cubicBezTo>
                                  <a:pt x="3" y="6"/>
                                  <a:pt x="3" y="6"/>
                                  <a:pt x="3" y="6"/>
                                </a:cubicBezTo>
                                <a:cubicBezTo>
                                  <a:pt x="3" y="6"/>
                                  <a:pt x="2" y="6"/>
                                  <a:pt x="1" y="5"/>
                                </a:cubicBezTo>
                              </a:path>
                            </a:pathLst>
                          </a:custGeom>
                          <a:solidFill>
                            <a:srgbClr val="253154"/>
                          </a:solidFill>
                          <a:ln>
                            <a:noFill/>
                          </a:ln>
                        </wps:spPr>
                        <wps:bodyPr rot="0" vert="horz" wrap="square" lIns="91440" tIns="45720" rIns="91440" bIns="45720" anchor="t" anchorCtr="0" upright="1">
                          <a:noAutofit/>
                        </wps:bodyPr>
                      </wps:wsp>
                      <wps:wsp>
                        <wps:cNvPr id="57" name="Freeform 31"/>
                        <wps:cNvSpPr>
                          <a:spLocks/>
                        </wps:cNvSpPr>
                        <wps:spPr bwMode="auto">
                          <a:xfrm>
                            <a:off x="268013" y="441435"/>
                            <a:ext cx="19546" cy="26586"/>
                          </a:xfrm>
                          <a:custGeom>
                            <a:avLst/>
                            <a:gdLst>
                              <a:gd name="T0" fmla="*/ 5 w 10"/>
                              <a:gd name="T1" fmla="*/ 13 h 14"/>
                              <a:gd name="T2" fmla="*/ 1 w 10"/>
                              <a:gd name="T3" fmla="*/ 3 h 14"/>
                              <a:gd name="T4" fmla="*/ 1 w 10"/>
                              <a:gd name="T5" fmla="*/ 1 h 14"/>
                              <a:gd name="T6" fmla="*/ 3 w 10"/>
                              <a:gd name="T7" fmla="*/ 1 h 14"/>
                              <a:gd name="T8" fmla="*/ 5 w 10"/>
                              <a:gd name="T9" fmla="*/ 2 h 14"/>
                              <a:gd name="T10" fmla="*/ 9 w 10"/>
                              <a:gd name="T11" fmla="*/ 11 h 14"/>
                              <a:gd name="T12" fmla="*/ 9 w 10"/>
                              <a:gd name="T13" fmla="*/ 14 h 14"/>
                              <a:gd name="T14" fmla="*/ 7 w 10"/>
                              <a:gd name="T15" fmla="*/ 14 h 14"/>
                              <a:gd name="T16" fmla="*/ 5 w 10"/>
                              <a:gd name="T17" fmla="*/ 13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14">
                                <a:moveTo>
                                  <a:pt x="5" y="13"/>
                                </a:moveTo>
                                <a:cubicBezTo>
                                  <a:pt x="1" y="3"/>
                                  <a:pt x="1" y="3"/>
                                  <a:pt x="1" y="3"/>
                                </a:cubicBezTo>
                                <a:cubicBezTo>
                                  <a:pt x="1" y="3"/>
                                  <a:pt x="0" y="2"/>
                                  <a:pt x="1" y="1"/>
                                </a:cubicBezTo>
                                <a:cubicBezTo>
                                  <a:pt x="2" y="1"/>
                                  <a:pt x="3" y="1"/>
                                  <a:pt x="3" y="1"/>
                                </a:cubicBezTo>
                                <a:cubicBezTo>
                                  <a:pt x="3" y="1"/>
                                  <a:pt x="4" y="0"/>
                                  <a:pt x="5" y="2"/>
                                </a:cubicBezTo>
                                <a:cubicBezTo>
                                  <a:pt x="5" y="3"/>
                                  <a:pt x="9" y="11"/>
                                  <a:pt x="9" y="11"/>
                                </a:cubicBezTo>
                                <a:cubicBezTo>
                                  <a:pt x="9" y="11"/>
                                  <a:pt x="10" y="13"/>
                                  <a:pt x="9" y="14"/>
                                </a:cubicBezTo>
                                <a:cubicBezTo>
                                  <a:pt x="8" y="14"/>
                                  <a:pt x="7" y="14"/>
                                  <a:pt x="7" y="14"/>
                                </a:cubicBezTo>
                                <a:cubicBezTo>
                                  <a:pt x="7" y="14"/>
                                  <a:pt x="6" y="14"/>
                                  <a:pt x="5" y="13"/>
                                </a:cubicBezTo>
                              </a:path>
                            </a:pathLst>
                          </a:custGeom>
                          <a:solidFill>
                            <a:srgbClr val="253154"/>
                          </a:solidFill>
                          <a:ln>
                            <a:noFill/>
                          </a:ln>
                        </wps:spPr>
                        <wps:bodyPr rot="0" vert="horz" wrap="square" lIns="91440" tIns="45720" rIns="91440" bIns="45720" anchor="t" anchorCtr="0" upright="1">
                          <a:noAutofit/>
                        </wps:bodyPr>
                      </wps:wsp>
                      <wps:wsp>
                        <wps:cNvPr id="58" name="Freeform 32"/>
                        <wps:cNvSpPr>
                          <a:spLocks/>
                        </wps:cNvSpPr>
                        <wps:spPr bwMode="auto">
                          <a:xfrm>
                            <a:off x="268013" y="441435"/>
                            <a:ext cx="11728" cy="12511"/>
                          </a:xfrm>
                          <a:custGeom>
                            <a:avLst/>
                            <a:gdLst>
                              <a:gd name="T0" fmla="*/ 1 w 6"/>
                              <a:gd name="T1" fmla="*/ 4 h 6"/>
                              <a:gd name="T2" fmla="*/ 1 w 6"/>
                              <a:gd name="T3" fmla="*/ 3 h 6"/>
                              <a:gd name="T4" fmla="*/ 1 w 6"/>
                              <a:gd name="T5" fmla="*/ 1 h 6"/>
                              <a:gd name="T6" fmla="*/ 3 w 6"/>
                              <a:gd name="T7" fmla="*/ 0 h 6"/>
                              <a:gd name="T8" fmla="*/ 5 w 6"/>
                              <a:gd name="T9" fmla="*/ 1 h 6"/>
                              <a:gd name="T10" fmla="*/ 6 w 6"/>
                              <a:gd name="T11" fmla="*/ 3 h 6"/>
                              <a:gd name="T12" fmla="*/ 5 w 6"/>
                              <a:gd name="T13" fmla="*/ 4 h 6"/>
                              <a:gd name="T14" fmla="*/ 3 w 6"/>
                              <a:gd name="T15" fmla="*/ 5 h 6"/>
                              <a:gd name="T16" fmla="*/ 1 w 6"/>
                              <a:gd name="T17" fmla="*/ 4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6">
                                <a:moveTo>
                                  <a:pt x="1" y="4"/>
                                </a:moveTo>
                                <a:cubicBezTo>
                                  <a:pt x="1" y="3"/>
                                  <a:pt x="1" y="3"/>
                                  <a:pt x="1" y="3"/>
                                </a:cubicBezTo>
                                <a:cubicBezTo>
                                  <a:pt x="1" y="3"/>
                                  <a:pt x="0" y="1"/>
                                  <a:pt x="1" y="1"/>
                                </a:cubicBezTo>
                                <a:cubicBezTo>
                                  <a:pt x="2" y="0"/>
                                  <a:pt x="3" y="0"/>
                                  <a:pt x="3" y="0"/>
                                </a:cubicBezTo>
                                <a:cubicBezTo>
                                  <a:pt x="3" y="0"/>
                                  <a:pt x="4" y="0"/>
                                  <a:pt x="5" y="1"/>
                                </a:cubicBezTo>
                                <a:cubicBezTo>
                                  <a:pt x="5" y="2"/>
                                  <a:pt x="6" y="3"/>
                                  <a:pt x="6" y="3"/>
                                </a:cubicBezTo>
                                <a:cubicBezTo>
                                  <a:pt x="6" y="3"/>
                                  <a:pt x="6" y="4"/>
                                  <a:pt x="5" y="4"/>
                                </a:cubicBezTo>
                                <a:cubicBezTo>
                                  <a:pt x="4" y="5"/>
                                  <a:pt x="3" y="5"/>
                                  <a:pt x="3" y="5"/>
                                </a:cubicBezTo>
                                <a:cubicBezTo>
                                  <a:pt x="3" y="5"/>
                                  <a:pt x="2" y="6"/>
                                  <a:pt x="1" y="4"/>
                                </a:cubicBezTo>
                              </a:path>
                            </a:pathLst>
                          </a:custGeom>
                          <a:solidFill>
                            <a:srgbClr val="253154"/>
                          </a:solidFill>
                          <a:ln>
                            <a:noFill/>
                          </a:ln>
                        </wps:spPr>
                        <wps:bodyPr rot="0" vert="horz" wrap="square" lIns="91440" tIns="45720" rIns="91440" bIns="45720" anchor="t" anchorCtr="0" upright="1">
                          <a:noAutofit/>
                        </wps:bodyPr>
                      </wps:wsp>
                      <wps:wsp>
                        <wps:cNvPr id="59" name="Freeform 33"/>
                        <wps:cNvSpPr>
                          <a:spLocks/>
                        </wps:cNvSpPr>
                        <wps:spPr bwMode="auto">
                          <a:xfrm>
                            <a:off x="204951" y="346842"/>
                            <a:ext cx="37529" cy="44571"/>
                          </a:xfrm>
                          <a:custGeom>
                            <a:avLst/>
                            <a:gdLst>
                              <a:gd name="T0" fmla="*/ 2 w 19"/>
                              <a:gd name="T1" fmla="*/ 6 h 23"/>
                              <a:gd name="T2" fmla="*/ 4 w 19"/>
                              <a:gd name="T3" fmla="*/ 5 h 23"/>
                              <a:gd name="T4" fmla="*/ 5 w 19"/>
                              <a:gd name="T5" fmla="*/ 6 h 23"/>
                              <a:gd name="T6" fmla="*/ 12 w 19"/>
                              <a:gd name="T7" fmla="*/ 21 h 23"/>
                              <a:gd name="T8" fmla="*/ 15 w 19"/>
                              <a:gd name="T9" fmla="*/ 22 h 23"/>
                              <a:gd name="T10" fmla="*/ 18 w 19"/>
                              <a:gd name="T11" fmla="*/ 21 h 23"/>
                              <a:gd name="T12" fmla="*/ 19 w 19"/>
                              <a:gd name="T13" fmla="*/ 19 h 23"/>
                              <a:gd name="T14" fmla="*/ 17 w 19"/>
                              <a:gd name="T15" fmla="*/ 18 h 23"/>
                              <a:gd name="T16" fmla="*/ 14 w 19"/>
                              <a:gd name="T17" fmla="*/ 17 h 23"/>
                              <a:gd name="T18" fmla="*/ 7 w 19"/>
                              <a:gd name="T19" fmla="*/ 1 h 23"/>
                              <a:gd name="T20" fmla="*/ 4 w 19"/>
                              <a:gd name="T21" fmla="*/ 1 h 23"/>
                              <a:gd name="T22" fmla="*/ 1 w 19"/>
                              <a:gd name="T23" fmla="*/ 3 h 23"/>
                              <a:gd name="T24" fmla="*/ 0 w 19"/>
                              <a:gd name="T25" fmla="*/ 5 h 23"/>
                              <a:gd name="T26" fmla="*/ 2 w 19"/>
                              <a:gd name="T27" fmla="*/ 6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 h="23">
                                <a:moveTo>
                                  <a:pt x="2" y="6"/>
                                </a:moveTo>
                                <a:cubicBezTo>
                                  <a:pt x="4" y="5"/>
                                  <a:pt x="4" y="5"/>
                                  <a:pt x="4" y="5"/>
                                </a:cubicBezTo>
                                <a:cubicBezTo>
                                  <a:pt x="4" y="5"/>
                                  <a:pt x="5" y="5"/>
                                  <a:pt x="5" y="6"/>
                                </a:cubicBezTo>
                                <a:cubicBezTo>
                                  <a:pt x="6" y="8"/>
                                  <a:pt x="12" y="21"/>
                                  <a:pt x="12" y="21"/>
                                </a:cubicBezTo>
                                <a:cubicBezTo>
                                  <a:pt x="12" y="21"/>
                                  <a:pt x="13" y="23"/>
                                  <a:pt x="15" y="22"/>
                                </a:cubicBezTo>
                                <a:cubicBezTo>
                                  <a:pt x="18" y="21"/>
                                  <a:pt x="17" y="21"/>
                                  <a:pt x="18" y="21"/>
                                </a:cubicBezTo>
                                <a:cubicBezTo>
                                  <a:pt x="19" y="20"/>
                                  <a:pt x="19" y="19"/>
                                  <a:pt x="19" y="19"/>
                                </a:cubicBezTo>
                                <a:cubicBezTo>
                                  <a:pt x="18" y="18"/>
                                  <a:pt x="18" y="18"/>
                                  <a:pt x="17" y="18"/>
                                </a:cubicBezTo>
                                <a:cubicBezTo>
                                  <a:pt x="16" y="18"/>
                                  <a:pt x="15" y="19"/>
                                  <a:pt x="14" y="17"/>
                                </a:cubicBezTo>
                                <a:cubicBezTo>
                                  <a:pt x="13" y="16"/>
                                  <a:pt x="7" y="1"/>
                                  <a:pt x="7" y="1"/>
                                </a:cubicBezTo>
                                <a:cubicBezTo>
                                  <a:pt x="7" y="1"/>
                                  <a:pt x="7" y="0"/>
                                  <a:pt x="4" y="1"/>
                                </a:cubicBezTo>
                                <a:cubicBezTo>
                                  <a:pt x="2" y="2"/>
                                  <a:pt x="1" y="3"/>
                                  <a:pt x="1" y="3"/>
                                </a:cubicBezTo>
                                <a:cubicBezTo>
                                  <a:pt x="1" y="3"/>
                                  <a:pt x="0" y="3"/>
                                  <a:pt x="0" y="5"/>
                                </a:cubicBezTo>
                                <a:cubicBezTo>
                                  <a:pt x="1" y="7"/>
                                  <a:pt x="2" y="6"/>
                                  <a:pt x="2" y="6"/>
                                </a:cubicBezTo>
                              </a:path>
                            </a:pathLst>
                          </a:custGeom>
                          <a:solidFill>
                            <a:srgbClr val="253154"/>
                          </a:solidFill>
                          <a:ln>
                            <a:noFill/>
                          </a:ln>
                        </wps:spPr>
                        <wps:bodyPr rot="0" vert="horz" wrap="square" lIns="91440" tIns="45720" rIns="91440" bIns="45720" anchor="t" anchorCtr="0" upright="1">
                          <a:noAutofit/>
                        </wps:bodyPr>
                      </wps:wsp>
                      <wps:wsp>
                        <wps:cNvPr id="60" name="Freeform 34"/>
                        <wps:cNvSpPr>
                          <a:spLocks/>
                        </wps:cNvSpPr>
                        <wps:spPr bwMode="auto">
                          <a:xfrm>
                            <a:off x="236482" y="441435"/>
                            <a:ext cx="38311" cy="45352"/>
                          </a:xfrm>
                          <a:custGeom>
                            <a:avLst/>
                            <a:gdLst>
                              <a:gd name="T0" fmla="*/ 2 w 19"/>
                              <a:gd name="T1" fmla="*/ 6 h 23"/>
                              <a:gd name="T2" fmla="*/ 3 w 19"/>
                              <a:gd name="T3" fmla="*/ 5 h 23"/>
                              <a:gd name="T4" fmla="*/ 5 w 19"/>
                              <a:gd name="T5" fmla="*/ 6 h 23"/>
                              <a:gd name="T6" fmla="*/ 12 w 19"/>
                              <a:gd name="T7" fmla="*/ 22 h 23"/>
                              <a:gd name="T8" fmla="*/ 15 w 19"/>
                              <a:gd name="T9" fmla="*/ 22 h 23"/>
                              <a:gd name="T10" fmla="*/ 18 w 19"/>
                              <a:gd name="T11" fmla="*/ 21 h 23"/>
                              <a:gd name="T12" fmla="*/ 18 w 19"/>
                              <a:gd name="T13" fmla="*/ 19 h 23"/>
                              <a:gd name="T14" fmla="*/ 17 w 19"/>
                              <a:gd name="T15" fmla="*/ 18 h 23"/>
                              <a:gd name="T16" fmla="*/ 14 w 19"/>
                              <a:gd name="T17" fmla="*/ 18 h 23"/>
                              <a:gd name="T18" fmla="*/ 7 w 19"/>
                              <a:gd name="T19" fmla="*/ 2 h 23"/>
                              <a:gd name="T20" fmla="*/ 4 w 19"/>
                              <a:gd name="T21" fmla="*/ 1 h 23"/>
                              <a:gd name="T22" fmla="*/ 1 w 19"/>
                              <a:gd name="T23" fmla="*/ 3 h 23"/>
                              <a:gd name="T24" fmla="*/ 0 w 19"/>
                              <a:gd name="T25" fmla="*/ 5 h 23"/>
                              <a:gd name="T26" fmla="*/ 2 w 19"/>
                              <a:gd name="T27" fmla="*/ 6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 h="23">
                                <a:moveTo>
                                  <a:pt x="2" y="6"/>
                                </a:moveTo>
                                <a:cubicBezTo>
                                  <a:pt x="3" y="5"/>
                                  <a:pt x="3" y="5"/>
                                  <a:pt x="3" y="5"/>
                                </a:cubicBezTo>
                                <a:cubicBezTo>
                                  <a:pt x="3" y="5"/>
                                  <a:pt x="4" y="5"/>
                                  <a:pt x="5" y="6"/>
                                </a:cubicBezTo>
                                <a:cubicBezTo>
                                  <a:pt x="6" y="9"/>
                                  <a:pt x="12" y="22"/>
                                  <a:pt x="12" y="22"/>
                                </a:cubicBezTo>
                                <a:cubicBezTo>
                                  <a:pt x="12" y="22"/>
                                  <a:pt x="13" y="23"/>
                                  <a:pt x="15" y="22"/>
                                </a:cubicBezTo>
                                <a:cubicBezTo>
                                  <a:pt x="17" y="21"/>
                                  <a:pt x="17" y="21"/>
                                  <a:pt x="18" y="21"/>
                                </a:cubicBezTo>
                                <a:cubicBezTo>
                                  <a:pt x="19" y="21"/>
                                  <a:pt x="19" y="20"/>
                                  <a:pt x="18" y="19"/>
                                </a:cubicBezTo>
                                <a:cubicBezTo>
                                  <a:pt x="18" y="19"/>
                                  <a:pt x="18" y="18"/>
                                  <a:pt x="17" y="18"/>
                                </a:cubicBezTo>
                                <a:cubicBezTo>
                                  <a:pt x="16" y="18"/>
                                  <a:pt x="15" y="20"/>
                                  <a:pt x="14" y="18"/>
                                </a:cubicBezTo>
                                <a:cubicBezTo>
                                  <a:pt x="13" y="16"/>
                                  <a:pt x="7" y="2"/>
                                  <a:pt x="7" y="2"/>
                                </a:cubicBezTo>
                                <a:cubicBezTo>
                                  <a:pt x="7" y="2"/>
                                  <a:pt x="6" y="0"/>
                                  <a:pt x="4" y="1"/>
                                </a:cubicBezTo>
                                <a:cubicBezTo>
                                  <a:pt x="2" y="3"/>
                                  <a:pt x="1" y="3"/>
                                  <a:pt x="1" y="3"/>
                                </a:cubicBezTo>
                                <a:cubicBezTo>
                                  <a:pt x="1" y="3"/>
                                  <a:pt x="0" y="3"/>
                                  <a:pt x="0" y="5"/>
                                </a:cubicBezTo>
                                <a:cubicBezTo>
                                  <a:pt x="1" y="7"/>
                                  <a:pt x="2" y="6"/>
                                  <a:pt x="2" y="6"/>
                                </a:cubicBezTo>
                              </a:path>
                            </a:pathLst>
                          </a:custGeom>
                          <a:solidFill>
                            <a:srgbClr val="253154"/>
                          </a:solidFill>
                          <a:ln>
                            <a:noFill/>
                          </a:ln>
                        </wps:spPr>
                        <wps:bodyPr rot="0" vert="horz" wrap="square" lIns="91440" tIns="45720" rIns="91440" bIns="45720" anchor="t" anchorCtr="0" upright="1">
                          <a:noAutofit/>
                        </wps:bodyPr>
                      </wps:wsp>
                      <wps:wsp>
                        <wps:cNvPr id="61" name="Freeform 35"/>
                        <wps:cNvSpPr>
                          <a:spLocks/>
                        </wps:cNvSpPr>
                        <wps:spPr bwMode="auto">
                          <a:xfrm>
                            <a:off x="315310" y="378373"/>
                            <a:ext cx="24237" cy="31278"/>
                          </a:xfrm>
                          <a:custGeom>
                            <a:avLst/>
                            <a:gdLst>
                              <a:gd name="T0" fmla="*/ 7 w 12"/>
                              <a:gd name="T1" fmla="*/ 14 h 16"/>
                              <a:gd name="T2" fmla="*/ 4 w 12"/>
                              <a:gd name="T3" fmla="*/ 6 h 16"/>
                              <a:gd name="T4" fmla="*/ 2 w 12"/>
                              <a:gd name="T5" fmla="*/ 5 h 16"/>
                              <a:gd name="T6" fmla="*/ 1 w 12"/>
                              <a:gd name="T7" fmla="*/ 4 h 16"/>
                              <a:gd name="T8" fmla="*/ 2 w 12"/>
                              <a:gd name="T9" fmla="*/ 2 h 16"/>
                              <a:gd name="T10" fmla="*/ 7 w 12"/>
                              <a:gd name="T11" fmla="*/ 2 h 16"/>
                              <a:gd name="T12" fmla="*/ 11 w 12"/>
                              <a:gd name="T13" fmla="*/ 0 h 16"/>
                              <a:gd name="T14" fmla="*/ 11 w 12"/>
                              <a:gd name="T15" fmla="*/ 2 h 16"/>
                              <a:gd name="T16" fmla="*/ 11 w 12"/>
                              <a:gd name="T17" fmla="*/ 4 h 16"/>
                              <a:gd name="T18" fmla="*/ 10 w 12"/>
                              <a:gd name="T19" fmla="*/ 5 h 16"/>
                              <a:gd name="T20" fmla="*/ 8 w 12"/>
                              <a:gd name="T21" fmla="*/ 6 h 16"/>
                              <a:gd name="T22" fmla="*/ 11 w 12"/>
                              <a:gd name="T23" fmla="*/ 13 h 16"/>
                              <a:gd name="T24" fmla="*/ 10 w 12"/>
                              <a:gd name="T25" fmla="*/ 15 h 16"/>
                              <a:gd name="T26" fmla="*/ 9 w 12"/>
                              <a:gd name="T27" fmla="*/ 15 h 16"/>
                              <a:gd name="T28" fmla="*/ 7 w 12"/>
                              <a:gd name="T29" fmla="*/ 14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 h="16">
                                <a:moveTo>
                                  <a:pt x="7" y="14"/>
                                </a:moveTo>
                                <a:cubicBezTo>
                                  <a:pt x="7" y="14"/>
                                  <a:pt x="4" y="8"/>
                                  <a:pt x="4" y="6"/>
                                </a:cubicBezTo>
                                <a:cubicBezTo>
                                  <a:pt x="3" y="5"/>
                                  <a:pt x="2" y="6"/>
                                  <a:pt x="2" y="5"/>
                                </a:cubicBezTo>
                                <a:cubicBezTo>
                                  <a:pt x="1" y="4"/>
                                  <a:pt x="1" y="4"/>
                                  <a:pt x="1" y="4"/>
                                </a:cubicBezTo>
                                <a:cubicBezTo>
                                  <a:pt x="1" y="4"/>
                                  <a:pt x="0" y="2"/>
                                  <a:pt x="2" y="2"/>
                                </a:cubicBezTo>
                                <a:cubicBezTo>
                                  <a:pt x="5" y="1"/>
                                  <a:pt x="5" y="4"/>
                                  <a:pt x="7" y="2"/>
                                </a:cubicBezTo>
                                <a:cubicBezTo>
                                  <a:pt x="8" y="1"/>
                                  <a:pt x="10" y="0"/>
                                  <a:pt x="11" y="0"/>
                                </a:cubicBezTo>
                                <a:cubicBezTo>
                                  <a:pt x="12" y="0"/>
                                  <a:pt x="12" y="2"/>
                                  <a:pt x="11" y="2"/>
                                </a:cubicBezTo>
                                <a:cubicBezTo>
                                  <a:pt x="11" y="3"/>
                                  <a:pt x="11" y="4"/>
                                  <a:pt x="11" y="4"/>
                                </a:cubicBezTo>
                                <a:cubicBezTo>
                                  <a:pt x="11" y="4"/>
                                  <a:pt x="11" y="5"/>
                                  <a:pt x="10" y="5"/>
                                </a:cubicBezTo>
                                <a:cubicBezTo>
                                  <a:pt x="9" y="5"/>
                                  <a:pt x="7" y="5"/>
                                  <a:pt x="8" y="6"/>
                                </a:cubicBezTo>
                                <a:cubicBezTo>
                                  <a:pt x="8" y="6"/>
                                  <a:pt x="11" y="13"/>
                                  <a:pt x="11" y="13"/>
                                </a:cubicBezTo>
                                <a:cubicBezTo>
                                  <a:pt x="11" y="13"/>
                                  <a:pt x="12" y="14"/>
                                  <a:pt x="10" y="15"/>
                                </a:cubicBezTo>
                                <a:cubicBezTo>
                                  <a:pt x="10" y="15"/>
                                  <a:pt x="9" y="15"/>
                                  <a:pt x="9" y="15"/>
                                </a:cubicBezTo>
                                <a:cubicBezTo>
                                  <a:pt x="9" y="15"/>
                                  <a:pt x="8" y="16"/>
                                  <a:pt x="7" y="14"/>
                                </a:cubicBezTo>
                              </a:path>
                            </a:pathLst>
                          </a:custGeom>
                          <a:solidFill>
                            <a:srgbClr val="253154"/>
                          </a:solidFill>
                          <a:ln>
                            <a:noFill/>
                          </a:ln>
                        </wps:spPr>
                        <wps:bodyPr rot="0" vert="horz" wrap="square" lIns="91440" tIns="45720" rIns="91440" bIns="45720" anchor="t" anchorCtr="0" upright="1">
                          <a:noAutofit/>
                        </wps:bodyPr>
                      </wps:wsp>
                      <wps:wsp>
                        <wps:cNvPr id="62" name="Freeform 36"/>
                        <wps:cNvSpPr>
                          <a:spLocks/>
                        </wps:cNvSpPr>
                        <wps:spPr bwMode="auto">
                          <a:xfrm>
                            <a:off x="268013" y="346842"/>
                            <a:ext cx="23456" cy="32841"/>
                          </a:xfrm>
                          <a:custGeom>
                            <a:avLst/>
                            <a:gdLst>
                              <a:gd name="T0" fmla="*/ 7 w 12"/>
                              <a:gd name="T1" fmla="*/ 16 h 17"/>
                              <a:gd name="T2" fmla="*/ 3 w 12"/>
                              <a:gd name="T3" fmla="*/ 6 h 17"/>
                              <a:gd name="T4" fmla="*/ 2 w 12"/>
                              <a:gd name="T5" fmla="*/ 5 h 17"/>
                              <a:gd name="T6" fmla="*/ 1 w 12"/>
                              <a:gd name="T7" fmla="*/ 4 h 17"/>
                              <a:gd name="T8" fmla="*/ 2 w 12"/>
                              <a:gd name="T9" fmla="*/ 2 h 17"/>
                              <a:gd name="T10" fmla="*/ 7 w 12"/>
                              <a:gd name="T11" fmla="*/ 0 h 17"/>
                              <a:gd name="T12" fmla="*/ 10 w 12"/>
                              <a:gd name="T13" fmla="*/ 0 h 17"/>
                              <a:gd name="T14" fmla="*/ 11 w 12"/>
                              <a:gd name="T15" fmla="*/ 2 h 17"/>
                              <a:gd name="T16" fmla="*/ 10 w 12"/>
                              <a:gd name="T17" fmla="*/ 4 h 17"/>
                              <a:gd name="T18" fmla="*/ 9 w 12"/>
                              <a:gd name="T19" fmla="*/ 5 h 17"/>
                              <a:gd name="T20" fmla="*/ 7 w 12"/>
                              <a:gd name="T21" fmla="*/ 5 h 17"/>
                              <a:gd name="T22" fmla="*/ 11 w 12"/>
                              <a:gd name="T23" fmla="*/ 15 h 17"/>
                              <a:gd name="T24" fmla="*/ 10 w 12"/>
                              <a:gd name="T25" fmla="*/ 16 h 17"/>
                              <a:gd name="T26" fmla="*/ 9 w 12"/>
                              <a:gd name="T27" fmla="*/ 17 h 17"/>
                              <a:gd name="T28" fmla="*/ 7 w 12"/>
                              <a:gd name="T29"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 h="17">
                                <a:moveTo>
                                  <a:pt x="7" y="16"/>
                                </a:moveTo>
                                <a:cubicBezTo>
                                  <a:pt x="7" y="16"/>
                                  <a:pt x="4" y="7"/>
                                  <a:pt x="3" y="6"/>
                                </a:cubicBezTo>
                                <a:cubicBezTo>
                                  <a:pt x="2" y="5"/>
                                  <a:pt x="2" y="6"/>
                                  <a:pt x="2" y="5"/>
                                </a:cubicBezTo>
                                <a:cubicBezTo>
                                  <a:pt x="1" y="5"/>
                                  <a:pt x="1" y="4"/>
                                  <a:pt x="1" y="4"/>
                                </a:cubicBezTo>
                                <a:cubicBezTo>
                                  <a:pt x="1" y="4"/>
                                  <a:pt x="0" y="3"/>
                                  <a:pt x="2" y="2"/>
                                </a:cubicBezTo>
                                <a:cubicBezTo>
                                  <a:pt x="4" y="1"/>
                                  <a:pt x="5" y="2"/>
                                  <a:pt x="7" y="0"/>
                                </a:cubicBezTo>
                                <a:cubicBezTo>
                                  <a:pt x="7" y="0"/>
                                  <a:pt x="9" y="0"/>
                                  <a:pt x="10" y="0"/>
                                </a:cubicBezTo>
                                <a:cubicBezTo>
                                  <a:pt x="11" y="0"/>
                                  <a:pt x="11" y="1"/>
                                  <a:pt x="11" y="2"/>
                                </a:cubicBezTo>
                                <a:cubicBezTo>
                                  <a:pt x="11" y="3"/>
                                  <a:pt x="10" y="4"/>
                                  <a:pt x="10" y="4"/>
                                </a:cubicBezTo>
                                <a:cubicBezTo>
                                  <a:pt x="10" y="4"/>
                                  <a:pt x="10" y="5"/>
                                  <a:pt x="9" y="5"/>
                                </a:cubicBezTo>
                                <a:cubicBezTo>
                                  <a:pt x="8" y="4"/>
                                  <a:pt x="7" y="4"/>
                                  <a:pt x="7" y="5"/>
                                </a:cubicBezTo>
                                <a:cubicBezTo>
                                  <a:pt x="7" y="6"/>
                                  <a:pt x="11" y="15"/>
                                  <a:pt x="11" y="15"/>
                                </a:cubicBezTo>
                                <a:cubicBezTo>
                                  <a:pt x="11" y="15"/>
                                  <a:pt x="12" y="16"/>
                                  <a:pt x="10" y="16"/>
                                </a:cubicBezTo>
                                <a:cubicBezTo>
                                  <a:pt x="10" y="17"/>
                                  <a:pt x="9" y="17"/>
                                  <a:pt x="9" y="17"/>
                                </a:cubicBezTo>
                                <a:cubicBezTo>
                                  <a:pt x="9" y="17"/>
                                  <a:pt x="8" y="17"/>
                                  <a:pt x="7" y="16"/>
                                </a:cubicBezTo>
                              </a:path>
                            </a:pathLst>
                          </a:custGeom>
                          <a:solidFill>
                            <a:srgbClr val="253154"/>
                          </a:solidFill>
                          <a:ln>
                            <a:noFill/>
                          </a:ln>
                        </wps:spPr>
                        <wps:bodyPr rot="0" vert="horz" wrap="square" lIns="91440" tIns="45720" rIns="91440" bIns="45720" anchor="t" anchorCtr="0" upright="1">
                          <a:noAutofit/>
                        </wps:bodyPr>
                      </wps:wsp>
                      <wps:wsp>
                        <wps:cNvPr id="63" name="Freeform 37"/>
                        <wps:cNvSpPr>
                          <a:spLocks/>
                        </wps:cNvSpPr>
                        <wps:spPr bwMode="auto">
                          <a:xfrm>
                            <a:off x="315310" y="346842"/>
                            <a:ext cx="29710" cy="33623"/>
                          </a:xfrm>
                          <a:custGeom>
                            <a:avLst/>
                            <a:gdLst>
                              <a:gd name="T0" fmla="*/ 7 w 15"/>
                              <a:gd name="T1" fmla="*/ 15 h 17"/>
                              <a:gd name="T2" fmla="*/ 4 w 15"/>
                              <a:gd name="T3" fmla="*/ 5 h 17"/>
                              <a:gd name="T4" fmla="*/ 2 w 15"/>
                              <a:gd name="T5" fmla="*/ 4 h 17"/>
                              <a:gd name="T6" fmla="*/ 3 w 15"/>
                              <a:gd name="T7" fmla="*/ 0 h 17"/>
                              <a:gd name="T8" fmla="*/ 8 w 15"/>
                              <a:gd name="T9" fmla="*/ 1 h 17"/>
                              <a:gd name="T10" fmla="*/ 13 w 15"/>
                              <a:gd name="T11" fmla="*/ 1 h 17"/>
                              <a:gd name="T12" fmla="*/ 12 w 15"/>
                              <a:gd name="T13" fmla="*/ 4 h 17"/>
                              <a:gd name="T14" fmla="*/ 11 w 15"/>
                              <a:gd name="T15" fmla="*/ 5 h 17"/>
                              <a:gd name="T16" fmla="*/ 8 w 15"/>
                              <a:gd name="T17" fmla="*/ 5 h 17"/>
                              <a:gd name="T18" fmla="*/ 11 w 15"/>
                              <a:gd name="T19" fmla="*/ 14 h 17"/>
                              <a:gd name="T20" fmla="*/ 10 w 15"/>
                              <a:gd name="T21" fmla="*/ 16 h 17"/>
                              <a:gd name="T22" fmla="*/ 9 w 15"/>
                              <a:gd name="T23" fmla="*/ 16 h 17"/>
                              <a:gd name="T24" fmla="*/ 7 w 15"/>
                              <a:gd name="T25" fmla="*/ 15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17">
                                <a:moveTo>
                                  <a:pt x="7" y="15"/>
                                </a:moveTo>
                                <a:cubicBezTo>
                                  <a:pt x="7" y="15"/>
                                  <a:pt x="5" y="7"/>
                                  <a:pt x="4" y="5"/>
                                </a:cubicBezTo>
                                <a:cubicBezTo>
                                  <a:pt x="4" y="4"/>
                                  <a:pt x="2" y="4"/>
                                  <a:pt x="2" y="4"/>
                                </a:cubicBezTo>
                                <a:cubicBezTo>
                                  <a:pt x="2" y="3"/>
                                  <a:pt x="0" y="1"/>
                                  <a:pt x="3" y="0"/>
                                </a:cubicBezTo>
                                <a:cubicBezTo>
                                  <a:pt x="6" y="0"/>
                                  <a:pt x="6" y="3"/>
                                  <a:pt x="8" y="1"/>
                                </a:cubicBezTo>
                                <a:cubicBezTo>
                                  <a:pt x="10" y="0"/>
                                  <a:pt x="12" y="1"/>
                                  <a:pt x="13" y="1"/>
                                </a:cubicBezTo>
                                <a:cubicBezTo>
                                  <a:pt x="15" y="2"/>
                                  <a:pt x="12" y="4"/>
                                  <a:pt x="12" y="4"/>
                                </a:cubicBezTo>
                                <a:cubicBezTo>
                                  <a:pt x="12" y="4"/>
                                  <a:pt x="12" y="5"/>
                                  <a:pt x="11" y="5"/>
                                </a:cubicBezTo>
                                <a:cubicBezTo>
                                  <a:pt x="10" y="4"/>
                                  <a:pt x="8" y="4"/>
                                  <a:pt x="8" y="5"/>
                                </a:cubicBezTo>
                                <a:cubicBezTo>
                                  <a:pt x="8" y="6"/>
                                  <a:pt x="11" y="14"/>
                                  <a:pt x="11" y="14"/>
                                </a:cubicBezTo>
                                <a:cubicBezTo>
                                  <a:pt x="11" y="14"/>
                                  <a:pt x="12" y="15"/>
                                  <a:pt x="10" y="16"/>
                                </a:cubicBezTo>
                                <a:cubicBezTo>
                                  <a:pt x="10" y="16"/>
                                  <a:pt x="9" y="16"/>
                                  <a:pt x="9" y="16"/>
                                </a:cubicBezTo>
                                <a:cubicBezTo>
                                  <a:pt x="9" y="16"/>
                                  <a:pt x="8" y="17"/>
                                  <a:pt x="7" y="15"/>
                                </a:cubicBezTo>
                              </a:path>
                            </a:pathLst>
                          </a:custGeom>
                          <a:solidFill>
                            <a:srgbClr val="253154"/>
                          </a:solidFill>
                          <a:ln>
                            <a:noFill/>
                          </a:ln>
                        </wps:spPr>
                        <wps:bodyPr rot="0" vert="horz" wrap="square" lIns="91440" tIns="45720" rIns="91440" bIns="45720" anchor="t" anchorCtr="0" upright="1">
                          <a:noAutofit/>
                        </wps:bodyPr>
                      </wps:wsp>
                      <wps:wsp>
                        <wps:cNvPr id="64" name="Freeform 38"/>
                        <wps:cNvSpPr>
                          <a:spLocks/>
                        </wps:cNvSpPr>
                        <wps:spPr bwMode="auto">
                          <a:xfrm>
                            <a:off x="268013" y="378373"/>
                            <a:ext cx="24237" cy="43789"/>
                          </a:xfrm>
                          <a:custGeom>
                            <a:avLst/>
                            <a:gdLst>
                              <a:gd name="T0" fmla="*/ 3 w 12"/>
                              <a:gd name="T1" fmla="*/ 8 h 22"/>
                              <a:gd name="T2" fmla="*/ 2 w 12"/>
                              <a:gd name="T3" fmla="*/ 6 h 22"/>
                              <a:gd name="T4" fmla="*/ 3 w 12"/>
                              <a:gd name="T5" fmla="*/ 2 h 22"/>
                              <a:gd name="T6" fmla="*/ 9 w 12"/>
                              <a:gd name="T7" fmla="*/ 2 h 22"/>
                              <a:gd name="T8" fmla="*/ 10 w 12"/>
                              <a:gd name="T9" fmla="*/ 3 h 22"/>
                              <a:gd name="T10" fmla="*/ 9 w 12"/>
                              <a:gd name="T11" fmla="*/ 4 h 22"/>
                              <a:gd name="T12" fmla="*/ 8 w 12"/>
                              <a:gd name="T13" fmla="*/ 5 h 22"/>
                              <a:gd name="T14" fmla="*/ 5 w 12"/>
                              <a:gd name="T15" fmla="*/ 5 h 22"/>
                              <a:gd name="T16" fmla="*/ 6 w 12"/>
                              <a:gd name="T17" fmla="*/ 8 h 22"/>
                              <a:gd name="T18" fmla="*/ 7 w 12"/>
                              <a:gd name="T19" fmla="*/ 8 h 22"/>
                              <a:gd name="T20" fmla="*/ 10 w 12"/>
                              <a:gd name="T21" fmla="*/ 8 h 22"/>
                              <a:gd name="T22" fmla="*/ 9 w 12"/>
                              <a:gd name="T23" fmla="*/ 11 h 22"/>
                              <a:gd name="T24" fmla="*/ 8 w 12"/>
                              <a:gd name="T25" fmla="*/ 12 h 22"/>
                              <a:gd name="T26" fmla="*/ 11 w 12"/>
                              <a:gd name="T27" fmla="*/ 20 h 22"/>
                              <a:gd name="T28" fmla="*/ 10 w 12"/>
                              <a:gd name="T29" fmla="*/ 21 h 22"/>
                              <a:gd name="T30" fmla="*/ 8 w 12"/>
                              <a:gd name="T31" fmla="*/ 21 h 22"/>
                              <a:gd name="T32" fmla="*/ 5 w 12"/>
                              <a:gd name="T33" fmla="*/ 13 h 22"/>
                              <a:gd name="T34" fmla="*/ 3 w 12"/>
                              <a:gd name="T35" fmla="*/ 13 h 22"/>
                              <a:gd name="T36" fmla="*/ 1 w 12"/>
                              <a:gd name="T37" fmla="*/ 12 h 22"/>
                              <a:gd name="T38" fmla="*/ 1 w 12"/>
                              <a:gd name="T39" fmla="*/ 10 h 22"/>
                              <a:gd name="T40" fmla="*/ 2 w 12"/>
                              <a:gd name="T41" fmla="*/ 10 h 22"/>
                              <a:gd name="T42" fmla="*/ 3 w 12"/>
                              <a:gd name="T43" fmla="*/ 8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 h="22">
                                <a:moveTo>
                                  <a:pt x="3" y="8"/>
                                </a:moveTo>
                                <a:cubicBezTo>
                                  <a:pt x="2" y="6"/>
                                  <a:pt x="2" y="6"/>
                                  <a:pt x="2" y="6"/>
                                </a:cubicBezTo>
                                <a:cubicBezTo>
                                  <a:pt x="2" y="6"/>
                                  <a:pt x="1" y="4"/>
                                  <a:pt x="3" y="2"/>
                                </a:cubicBezTo>
                                <a:cubicBezTo>
                                  <a:pt x="6" y="0"/>
                                  <a:pt x="8" y="2"/>
                                  <a:pt x="9" y="2"/>
                                </a:cubicBezTo>
                                <a:cubicBezTo>
                                  <a:pt x="9" y="2"/>
                                  <a:pt x="10" y="2"/>
                                  <a:pt x="10" y="3"/>
                                </a:cubicBezTo>
                                <a:cubicBezTo>
                                  <a:pt x="9" y="4"/>
                                  <a:pt x="9" y="4"/>
                                  <a:pt x="9" y="4"/>
                                </a:cubicBezTo>
                                <a:cubicBezTo>
                                  <a:pt x="9" y="4"/>
                                  <a:pt x="9" y="5"/>
                                  <a:pt x="8" y="5"/>
                                </a:cubicBezTo>
                                <a:cubicBezTo>
                                  <a:pt x="7" y="5"/>
                                  <a:pt x="6" y="4"/>
                                  <a:pt x="5" y="5"/>
                                </a:cubicBezTo>
                                <a:cubicBezTo>
                                  <a:pt x="5" y="6"/>
                                  <a:pt x="6" y="8"/>
                                  <a:pt x="6" y="8"/>
                                </a:cubicBezTo>
                                <a:cubicBezTo>
                                  <a:pt x="6" y="8"/>
                                  <a:pt x="6" y="8"/>
                                  <a:pt x="7" y="8"/>
                                </a:cubicBezTo>
                                <a:cubicBezTo>
                                  <a:pt x="8" y="7"/>
                                  <a:pt x="9" y="7"/>
                                  <a:pt x="10" y="8"/>
                                </a:cubicBezTo>
                                <a:cubicBezTo>
                                  <a:pt x="10" y="10"/>
                                  <a:pt x="10" y="10"/>
                                  <a:pt x="9" y="11"/>
                                </a:cubicBezTo>
                                <a:cubicBezTo>
                                  <a:pt x="8" y="11"/>
                                  <a:pt x="8" y="11"/>
                                  <a:pt x="8" y="12"/>
                                </a:cubicBezTo>
                                <a:cubicBezTo>
                                  <a:pt x="9" y="14"/>
                                  <a:pt x="11" y="20"/>
                                  <a:pt x="11" y="20"/>
                                </a:cubicBezTo>
                                <a:cubicBezTo>
                                  <a:pt x="11" y="20"/>
                                  <a:pt x="12" y="21"/>
                                  <a:pt x="10" y="21"/>
                                </a:cubicBezTo>
                                <a:cubicBezTo>
                                  <a:pt x="8" y="22"/>
                                  <a:pt x="8" y="22"/>
                                  <a:pt x="8" y="21"/>
                                </a:cubicBezTo>
                                <a:cubicBezTo>
                                  <a:pt x="7" y="19"/>
                                  <a:pt x="5" y="13"/>
                                  <a:pt x="5" y="13"/>
                                </a:cubicBezTo>
                                <a:cubicBezTo>
                                  <a:pt x="5" y="13"/>
                                  <a:pt x="4" y="12"/>
                                  <a:pt x="3" y="13"/>
                                </a:cubicBezTo>
                                <a:cubicBezTo>
                                  <a:pt x="2" y="13"/>
                                  <a:pt x="1" y="14"/>
                                  <a:pt x="1" y="12"/>
                                </a:cubicBezTo>
                                <a:cubicBezTo>
                                  <a:pt x="0" y="11"/>
                                  <a:pt x="0" y="10"/>
                                  <a:pt x="1" y="10"/>
                                </a:cubicBezTo>
                                <a:cubicBezTo>
                                  <a:pt x="2" y="10"/>
                                  <a:pt x="2" y="10"/>
                                  <a:pt x="2" y="10"/>
                                </a:cubicBezTo>
                                <a:cubicBezTo>
                                  <a:pt x="2" y="10"/>
                                  <a:pt x="3" y="9"/>
                                  <a:pt x="3" y="8"/>
                                </a:cubicBezTo>
                              </a:path>
                            </a:pathLst>
                          </a:custGeom>
                          <a:solidFill>
                            <a:srgbClr val="253154"/>
                          </a:solidFill>
                          <a:ln>
                            <a:noFill/>
                          </a:ln>
                        </wps:spPr>
                        <wps:bodyPr rot="0" vert="horz" wrap="square" lIns="91440" tIns="45720" rIns="91440" bIns="45720" anchor="t" anchorCtr="0" upright="1">
                          <a:noAutofit/>
                        </wps:bodyPr>
                      </wps:wsp>
                      <wps:wsp>
                        <wps:cNvPr id="65" name="Freeform 39"/>
                        <wps:cNvSpPr>
                          <a:spLocks/>
                        </wps:cNvSpPr>
                        <wps:spPr bwMode="auto">
                          <a:xfrm>
                            <a:off x="441434" y="315311"/>
                            <a:ext cx="28147" cy="45352"/>
                          </a:xfrm>
                          <a:custGeom>
                            <a:avLst/>
                            <a:gdLst>
                              <a:gd name="T0" fmla="*/ 2 w 14"/>
                              <a:gd name="T1" fmla="*/ 9 h 23"/>
                              <a:gd name="T2" fmla="*/ 1 w 14"/>
                              <a:gd name="T3" fmla="*/ 6 h 23"/>
                              <a:gd name="T4" fmla="*/ 2 w 14"/>
                              <a:gd name="T5" fmla="*/ 2 h 23"/>
                              <a:gd name="T6" fmla="*/ 7 w 14"/>
                              <a:gd name="T7" fmla="*/ 1 h 23"/>
                              <a:gd name="T8" fmla="*/ 8 w 14"/>
                              <a:gd name="T9" fmla="*/ 2 h 23"/>
                              <a:gd name="T10" fmla="*/ 8 w 14"/>
                              <a:gd name="T11" fmla="*/ 3 h 23"/>
                              <a:gd name="T12" fmla="*/ 7 w 14"/>
                              <a:gd name="T13" fmla="*/ 4 h 23"/>
                              <a:gd name="T14" fmla="*/ 4 w 14"/>
                              <a:gd name="T15" fmla="*/ 5 h 23"/>
                              <a:gd name="T16" fmla="*/ 5 w 14"/>
                              <a:gd name="T17" fmla="*/ 8 h 23"/>
                              <a:gd name="T18" fmla="*/ 7 w 14"/>
                              <a:gd name="T19" fmla="*/ 8 h 23"/>
                              <a:gd name="T20" fmla="*/ 9 w 14"/>
                              <a:gd name="T21" fmla="*/ 8 h 23"/>
                              <a:gd name="T22" fmla="*/ 9 w 14"/>
                              <a:gd name="T23" fmla="*/ 11 h 23"/>
                              <a:gd name="T24" fmla="*/ 8 w 14"/>
                              <a:gd name="T25" fmla="*/ 12 h 23"/>
                              <a:gd name="T26" fmla="*/ 13 w 14"/>
                              <a:gd name="T27" fmla="*/ 20 h 23"/>
                              <a:gd name="T28" fmla="*/ 12 w 14"/>
                              <a:gd name="T29" fmla="*/ 22 h 23"/>
                              <a:gd name="T30" fmla="*/ 10 w 14"/>
                              <a:gd name="T31" fmla="*/ 22 h 23"/>
                              <a:gd name="T32" fmla="*/ 5 w 14"/>
                              <a:gd name="T33" fmla="*/ 14 h 23"/>
                              <a:gd name="T34" fmla="*/ 3 w 14"/>
                              <a:gd name="T35" fmla="*/ 13 h 23"/>
                              <a:gd name="T36" fmla="*/ 1 w 14"/>
                              <a:gd name="T37" fmla="*/ 13 h 23"/>
                              <a:gd name="T38" fmla="*/ 1 w 14"/>
                              <a:gd name="T39" fmla="*/ 11 h 23"/>
                              <a:gd name="T40" fmla="*/ 2 w 14"/>
                              <a:gd name="T41" fmla="*/ 10 h 23"/>
                              <a:gd name="T42" fmla="*/ 2 w 14"/>
                              <a:gd name="T43" fmla="*/ 9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 h="23">
                                <a:moveTo>
                                  <a:pt x="2" y="9"/>
                                </a:moveTo>
                                <a:cubicBezTo>
                                  <a:pt x="1" y="6"/>
                                  <a:pt x="1" y="6"/>
                                  <a:pt x="1" y="6"/>
                                </a:cubicBezTo>
                                <a:cubicBezTo>
                                  <a:pt x="1" y="6"/>
                                  <a:pt x="0" y="4"/>
                                  <a:pt x="2" y="2"/>
                                </a:cubicBezTo>
                                <a:cubicBezTo>
                                  <a:pt x="4" y="0"/>
                                  <a:pt x="7" y="1"/>
                                  <a:pt x="7" y="1"/>
                                </a:cubicBezTo>
                                <a:cubicBezTo>
                                  <a:pt x="8" y="1"/>
                                  <a:pt x="9" y="1"/>
                                  <a:pt x="8" y="2"/>
                                </a:cubicBezTo>
                                <a:cubicBezTo>
                                  <a:pt x="8" y="3"/>
                                  <a:pt x="8" y="3"/>
                                  <a:pt x="8" y="3"/>
                                </a:cubicBezTo>
                                <a:cubicBezTo>
                                  <a:pt x="8" y="3"/>
                                  <a:pt x="8" y="4"/>
                                  <a:pt x="7" y="4"/>
                                </a:cubicBezTo>
                                <a:cubicBezTo>
                                  <a:pt x="6" y="4"/>
                                  <a:pt x="4" y="4"/>
                                  <a:pt x="4" y="5"/>
                                </a:cubicBezTo>
                                <a:cubicBezTo>
                                  <a:pt x="4" y="6"/>
                                  <a:pt x="5" y="8"/>
                                  <a:pt x="5" y="8"/>
                                </a:cubicBezTo>
                                <a:cubicBezTo>
                                  <a:pt x="5" y="8"/>
                                  <a:pt x="6" y="8"/>
                                  <a:pt x="7" y="8"/>
                                </a:cubicBezTo>
                                <a:cubicBezTo>
                                  <a:pt x="8" y="7"/>
                                  <a:pt x="9" y="7"/>
                                  <a:pt x="9" y="8"/>
                                </a:cubicBezTo>
                                <a:cubicBezTo>
                                  <a:pt x="10" y="10"/>
                                  <a:pt x="10" y="10"/>
                                  <a:pt x="9" y="11"/>
                                </a:cubicBezTo>
                                <a:cubicBezTo>
                                  <a:pt x="8" y="11"/>
                                  <a:pt x="8" y="11"/>
                                  <a:pt x="8" y="12"/>
                                </a:cubicBezTo>
                                <a:cubicBezTo>
                                  <a:pt x="9" y="14"/>
                                  <a:pt x="13" y="20"/>
                                  <a:pt x="13" y="20"/>
                                </a:cubicBezTo>
                                <a:cubicBezTo>
                                  <a:pt x="13" y="20"/>
                                  <a:pt x="14" y="21"/>
                                  <a:pt x="12" y="22"/>
                                </a:cubicBezTo>
                                <a:cubicBezTo>
                                  <a:pt x="11" y="23"/>
                                  <a:pt x="10" y="23"/>
                                  <a:pt x="10" y="22"/>
                                </a:cubicBezTo>
                                <a:cubicBezTo>
                                  <a:pt x="9" y="21"/>
                                  <a:pt x="5" y="14"/>
                                  <a:pt x="5" y="14"/>
                                </a:cubicBezTo>
                                <a:cubicBezTo>
                                  <a:pt x="5" y="14"/>
                                  <a:pt x="4" y="13"/>
                                  <a:pt x="3" y="13"/>
                                </a:cubicBezTo>
                                <a:cubicBezTo>
                                  <a:pt x="2" y="14"/>
                                  <a:pt x="2" y="14"/>
                                  <a:pt x="1" y="13"/>
                                </a:cubicBezTo>
                                <a:cubicBezTo>
                                  <a:pt x="0" y="12"/>
                                  <a:pt x="0" y="11"/>
                                  <a:pt x="1" y="11"/>
                                </a:cubicBezTo>
                                <a:cubicBezTo>
                                  <a:pt x="2" y="10"/>
                                  <a:pt x="2" y="10"/>
                                  <a:pt x="2" y="10"/>
                                </a:cubicBezTo>
                                <a:cubicBezTo>
                                  <a:pt x="2" y="10"/>
                                  <a:pt x="3" y="10"/>
                                  <a:pt x="2" y="9"/>
                                </a:cubicBezTo>
                              </a:path>
                            </a:pathLst>
                          </a:custGeom>
                          <a:solidFill>
                            <a:srgbClr val="253154"/>
                          </a:solidFill>
                          <a:ln>
                            <a:noFill/>
                          </a:ln>
                        </wps:spPr>
                        <wps:bodyPr rot="0" vert="horz" wrap="square" lIns="91440" tIns="45720" rIns="91440" bIns="45720" anchor="t" anchorCtr="0" upright="1">
                          <a:noAutofit/>
                        </wps:bodyPr>
                      </wps:wsp>
                      <wps:wsp>
                        <wps:cNvPr id="66" name="Freeform 40"/>
                        <wps:cNvSpPr>
                          <a:spLocks noEditPoints="1"/>
                        </wps:cNvSpPr>
                        <wps:spPr bwMode="auto">
                          <a:xfrm>
                            <a:off x="236482" y="346842"/>
                            <a:ext cx="43784" cy="39097"/>
                          </a:xfrm>
                          <a:custGeom>
                            <a:avLst/>
                            <a:gdLst>
                              <a:gd name="T0" fmla="*/ 11 w 22"/>
                              <a:gd name="T1" fmla="*/ 6 h 20"/>
                              <a:gd name="T2" fmla="*/ 12 w 22"/>
                              <a:gd name="T3" fmla="*/ 3 h 20"/>
                              <a:gd name="T4" fmla="*/ 15 w 22"/>
                              <a:gd name="T5" fmla="*/ 5 h 20"/>
                              <a:gd name="T6" fmla="*/ 14 w 22"/>
                              <a:gd name="T7" fmla="*/ 7 h 20"/>
                              <a:gd name="T8" fmla="*/ 12 w 22"/>
                              <a:gd name="T9" fmla="*/ 7 h 20"/>
                              <a:gd name="T10" fmla="*/ 11 w 22"/>
                              <a:gd name="T11" fmla="*/ 6 h 20"/>
                              <a:gd name="T12" fmla="*/ 9 w 22"/>
                              <a:gd name="T13" fmla="*/ 14 h 20"/>
                              <a:gd name="T14" fmla="*/ 6 w 22"/>
                              <a:gd name="T15" fmla="*/ 15 h 20"/>
                              <a:gd name="T16" fmla="*/ 4 w 22"/>
                              <a:gd name="T17" fmla="*/ 12 h 20"/>
                              <a:gd name="T18" fmla="*/ 3 w 22"/>
                              <a:gd name="T19" fmla="*/ 7 h 20"/>
                              <a:gd name="T20" fmla="*/ 6 w 22"/>
                              <a:gd name="T21" fmla="*/ 6 h 20"/>
                              <a:gd name="T22" fmla="*/ 8 w 22"/>
                              <a:gd name="T23" fmla="*/ 10 h 20"/>
                              <a:gd name="T24" fmla="*/ 9 w 22"/>
                              <a:gd name="T25" fmla="*/ 14 h 20"/>
                              <a:gd name="T26" fmla="*/ 20 w 22"/>
                              <a:gd name="T27" fmla="*/ 9 h 20"/>
                              <a:gd name="T28" fmla="*/ 18 w 22"/>
                              <a:gd name="T29" fmla="*/ 11 h 20"/>
                              <a:gd name="T30" fmla="*/ 16 w 22"/>
                              <a:gd name="T31" fmla="*/ 14 h 20"/>
                              <a:gd name="T32" fmla="*/ 12 w 22"/>
                              <a:gd name="T33" fmla="*/ 11 h 20"/>
                              <a:gd name="T34" fmla="*/ 14 w 22"/>
                              <a:gd name="T35" fmla="*/ 9 h 20"/>
                              <a:gd name="T36" fmla="*/ 18 w 22"/>
                              <a:gd name="T37" fmla="*/ 7 h 20"/>
                              <a:gd name="T38" fmla="*/ 19 w 22"/>
                              <a:gd name="T39" fmla="*/ 4 h 20"/>
                              <a:gd name="T40" fmla="*/ 14 w 22"/>
                              <a:gd name="T41" fmla="*/ 1 h 20"/>
                              <a:gd name="T42" fmla="*/ 8 w 22"/>
                              <a:gd name="T43" fmla="*/ 1 h 20"/>
                              <a:gd name="T44" fmla="*/ 5 w 22"/>
                              <a:gd name="T45" fmla="*/ 2 h 20"/>
                              <a:gd name="T46" fmla="*/ 3 w 22"/>
                              <a:gd name="T47" fmla="*/ 4 h 20"/>
                              <a:gd name="T48" fmla="*/ 0 w 22"/>
                              <a:gd name="T49" fmla="*/ 9 h 20"/>
                              <a:gd name="T50" fmla="*/ 4 w 22"/>
                              <a:gd name="T51" fmla="*/ 18 h 20"/>
                              <a:gd name="T52" fmla="*/ 9 w 22"/>
                              <a:gd name="T53" fmla="*/ 18 h 20"/>
                              <a:gd name="T54" fmla="*/ 12 w 22"/>
                              <a:gd name="T55" fmla="*/ 17 h 20"/>
                              <a:gd name="T56" fmla="*/ 20 w 22"/>
                              <a:gd name="T57" fmla="*/ 13 h 20"/>
                              <a:gd name="T58" fmla="*/ 20 w 22"/>
                              <a:gd name="T59" fmla="*/ 9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2" h="20">
                                <a:moveTo>
                                  <a:pt x="11" y="6"/>
                                </a:moveTo>
                                <a:cubicBezTo>
                                  <a:pt x="11" y="5"/>
                                  <a:pt x="11" y="3"/>
                                  <a:pt x="12" y="3"/>
                                </a:cubicBezTo>
                                <a:cubicBezTo>
                                  <a:pt x="13" y="2"/>
                                  <a:pt x="14" y="3"/>
                                  <a:pt x="15" y="5"/>
                                </a:cubicBezTo>
                                <a:cubicBezTo>
                                  <a:pt x="15" y="6"/>
                                  <a:pt x="15" y="6"/>
                                  <a:pt x="14" y="7"/>
                                </a:cubicBezTo>
                                <a:cubicBezTo>
                                  <a:pt x="14" y="7"/>
                                  <a:pt x="13" y="7"/>
                                  <a:pt x="12" y="7"/>
                                </a:cubicBezTo>
                                <a:cubicBezTo>
                                  <a:pt x="11" y="8"/>
                                  <a:pt x="11" y="7"/>
                                  <a:pt x="11" y="6"/>
                                </a:cubicBezTo>
                                <a:moveTo>
                                  <a:pt x="9" y="14"/>
                                </a:moveTo>
                                <a:cubicBezTo>
                                  <a:pt x="9" y="15"/>
                                  <a:pt x="7" y="16"/>
                                  <a:pt x="6" y="15"/>
                                </a:cubicBezTo>
                                <a:cubicBezTo>
                                  <a:pt x="5" y="14"/>
                                  <a:pt x="4" y="12"/>
                                  <a:pt x="4" y="12"/>
                                </a:cubicBezTo>
                                <a:cubicBezTo>
                                  <a:pt x="4" y="12"/>
                                  <a:pt x="3" y="9"/>
                                  <a:pt x="3" y="7"/>
                                </a:cubicBezTo>
                                <a:cubicBezTo>
                                  <a:pt x="4" y="6"/>
                                  <a:pt x="5" y="6"/>
                                  <a:pt x="6" y="6"/>
                                </a:cubicBezTo>
                                <a:cubicBezTo>
                                  <a:pt x="7" y="6"/>
                                  <a:pt x="7" y="7"/>
                                  <a:pt x="8" y="10"/>
                                </a:cubicBezTo>
                                <a:cubicBezTo>
                                  <a:pt x="9" y="12"/>
                                  <a:pt x="9" y="13"/>
                                  <a:pt x="9" y="14"/>
                                </a:cubicBezTo>
                                <a:moveTo>
                                  <a:pt x="20" y="9"/>
                                </a:moveTo>
                                <a:cubicBezTo>
                                  <a:pt x="19" y="9"/>
                                  <a:pt x="18" y="9"/>
                                  <a:pt x="18" y="11"/>
                                </a:cubicBezTo>
                                <a:cubicBezTo>
                                  <a:pt x="18" y="12"/>
                                  <a:pt x="17" y="13"/>
                                  <a:pt x="16" y="14"/>
                                </a:cubicBezTo>
                                <a:cubicBezTo>
                                  <a:pt x="14" y="14"/>
                                  <a:pt x="13" y="13"/>
                                  <a:pt x="12" y="11"/>
                                </a:cubicBezTo>
                                <a:cubicBezTo>
                                  <a:pt x="11" y="10"/>
                                  <a:pt x="12" y="9"/>
                                  <a:pt x="14" y="9"/>
                                </a:cubicBezTo>
                                <a:cubicBezTo>
                                  <a:pt x="15" y="8"/>
                                  <a:pt x="17" y="8"/>
                                  <a:pt x="18" y="7"/>
                                </a:cubicBezTo>
                                <a:cubicBezTo>
                                  <a:pt x="19" y="7"/>
                                  <a:pt x="20" y="6"/>
                                  <a:pt x="19" y="4"/>
                                </a:cubicBezTo>
                                <a:cubicBezTo>
                                  <a:pt x="18" y="2"/>
                                  <a:pt x="17" y="0"/>
                                  <a:pt x="14" y="1"/>
                                </a:cubicBezTo>
                                <a:cubicBezTo>
                                  <a:pt x="11" y="1"/>
                                  <a:pt x="10" y="2"/>
                                  <a:pt x="8" y="1"/>
                                </a:cubicBezTo>
                                <a:cubicBezTo>
                                  <a:pt x="7" y="0"/>
                                  <a:pt x="6" y="1"/>
                                  <a:pt x="5" y="2"/>
                                </a:cubicBezTo>
                                <a:cubicBezTo>
                                  <a:pt x="5" y="2"/>
                                  <a:pt x="5" y="4"/>
                                  <a:pt x="3" y="4"/>
                                </a:cubicBezTo>
                                <a:cubicBezTo>
                                  <a:pt x="2" y="5"/>
                                  <a:pt x="0" y="6"/>
                                  <a:pt x="0" y="9"/>
                                </a:cubicBezTo>
                                <a:cubicBezTo>
                                  <a:pt x="0" y="12"/>
                                  <a:pt x="2" y="17"/>
                                  <a:pt x="4" y="18"/>
                                </a:cubicBezTo>
                                <a:cubicBezTo>
                                  <a:pt x="6" y="20"/>
                                  <a:pt x="9" y="19"/>
                                  <a:pt x="9" y="18"/>
                                </a:cubicBezTo>
                                <a:cubicBezTo>
                                  <a:pt x="10" y="17"/>
                                  <a:pt x="11" y="17"/>
                                  <a:pt x="12" y="17"/>
                                </a:cubicBezTo>
                                <a:cubicBezTo>
                                  <a:pt x="14" y="17"/>
                                  <a:pt x="19" y="15"/>
                                  <a:pt x="20" y="13"/>
                                </a:cubicBezTo>
                                <a:cubicBezTo>
                                  <a:pt x="22" y="11"/>
                                  <a:pt x="21" y="9"/>
                                  <a:pt x="20" y="9"/>
                                </a:cubicBezTo>
                              </a:path>
                            </a:pathLst>
                          </a:custGeom>
                          <a:solidFill>
                            <a:srgbClr val="253154"/>
                          </a:solidFill>
                          <a:ln>
                            <a:noFill/>
                          </a:ln>
                        </wps:spPr>
                        <wps:bodyPr rot="0" vert="horz" wrap="square" lIns="91440" tIns="45720" rIns="91440" bIns="45720" anchor="t" anchorCtr="0" upright="1">
                          <a:noAutofit/>
                        </wps:bodyPr>
                      </wps:wsp>
                      <wps:wsp>
                        <wps:cNvPr id="67" name="Freeform 41"/>
                        <wps:cNvSpPr>
                          <a:spLocks noEditPoints="1"/>
                        </wps:cNvSpPr>
                        <wps:spPr bwMode="auto">
                          <a:xfrm>
                            <a:off x="299544" y="346842"/>
                            <a:ext cx="28147" cy="35187"/>
                          </a:xfrm>
                          <a:custGeom>
                            <a:avLst/>
                            <a:gdLst>
                              <a:gd name="T0" fmla="*/ 4 w 14"/>
                              <a:gd name="T1" fmla="*/ 6 h 18"/>
                              <a:gd name="T2" fmla="*/ 6 w 14"/>
                              <a:gd name="T3" fmla="*/ 2 h 18"/>
                              <a:gd name="T4" fmla="*/ 9 w 14"/>
                              <a:gd name="T5" fmla="*/ 5 h 18"/>
                              <a:gd name="T6" fmla="*/ 6 w 14"/>
                              <a:gd name="T7" fmla="*/ 7 h 18"/>
                              <a:gd name="T8" fmla="*/ 4 w 14"/>
                              <a:gd name="T9" fmla="*/ 6 h 18"/>
                              <a:gd name="T10" fmla="*/ 11 w 14"/>
                              <a:gd name="T11" fmla="*/ 11 h 18"/>
                              <a:gd name="T12" fmla="*/ 8 w 14"/>
                              <a:gd name="T13" fmla="*/ 14 h 18"/>
                              <a:gd name="T14" fmla="*/ 5 w 14"/>
                              <a:gd name="T15" fmla="*/ 12 h 18"/>
                              <a:gd name="T16" fmla="*/ 6 w 14"/>
                              <a:gd name="T17" fmla="*/ 10 h 18"/>
                              <a:gd name="T18" fmla="*/ 11 w 14"/>
                              <a:gd name="T19" fmla="*/ 8 h 18"/>
                              <a:gd name="T20" fmla="*/ 12 w 14"/>
                              <a:gd name="T21" fmla="*/ 5 h 18"/>
                              <a:gd name="T22" fmla="*/ 6 w 14"/>
                              <a:gd name="T23" fmla="*/ 0 h 18"/>
                              <a:gd name="T24" fmla="*/ 1 w 14"/>
                              <a:gd name="T25" fmla="*/ 4 h 18"/>
                              <a:gd name="T26" fmla="*/ 2 w 14"/>
                              <a:gd name="T27" fmla="*/ 13 h 18"/>
                              <a:gd name="T28" fmla="*/ 9 w 14"/>
                              <a:gd name="T29" fmla="*/ 17 h 18"/>
                              <a:gd name="T30" fmla="*/ 14 w 14"/>
                              <a:gd name="T31" fmla="*/ 12 h 18"/>
                              <a:gd name="T32" fmla="*/ 11 w 14"/>
                              <a:gd name="T33"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 h="18">
                                <a:moveTo>
                                  <a:pt x="4" y="6"/>
                                </a:moveTo>
                                <a:cubicBezTo>
                                  <a:pt x="4" y="4"/>
                                  <a:pt x="4" y="3"/>
                                  <a:pt x="6" y="2"/>
                                </a:cubicBezTo>
                                <a:cubicBezTo>
                                  <a:pt x="7" y="2"/>
                                  <a:pt x="9" y="3"/>
                                  <a:pt x="9" y="5"/>
                                </a:cubicBezTo>
                                <a:cubicBezTo>
                                  <a:pt x="9" y="6"/>
                                  <a:pt x="9" y="7"/>
                                  <a:pt x="6" y="7"/>
                                </a:cubicBezTo>
                                <a:cubicBezTo>
                                  <a:pt x="5" y="8"/>
                                  <a:pt x="4" y="8"/>
                                  <a:pt x="4" y="6"/>
                                </a:cubicBezTo>
                                <a:moveTo>
                                  <a:pt x="11" y="11"/>
                                </a:moveTo>
                                <a:cubicBezTo>
                                  <a:pt x="9" y="12"/>
                                  <a:pt x="11" y="14"/>
                                  <a:pt x="8" y="14"/>
                                </a:cubicBezTo>
                                <a:cubicBezTo>
                                  <a:pt x="7" y="15"/>
                                  <a:pt x="6" y="14"/>
                                  <a:pt x="5" y="12"/>
                                </a:cubicBezTo>
                                <a:cubicBezTo>
                                  <a:pt x="5" y="10"/>
                                  <a:pt x="5" y="10"/>
                                  <a:pt x="6" y="10"/>
                                </a:cubicBezTo>
                                <a:cubicBezTo>
                                  <a:pt x="7" y="9"/>
                                  <a:pt x="11" y="9"/>
                                  <a:pt x="11" y="8"/>
                                </a:cubicBezTo>
                                <a:cubicBezTo>
                                  <a:pt x="11" y="8"/>
                                  <a:pt x="14" y="8"/>
                                  <a:pt x="12" y="5"/>
                                </a:cubicBezTo>
                                <a:cubicBezTo>
                                  <a:pt x="11" y="0"/>
                                  <a:pt x="8" y="0"/>
                                  <a:pt x="6" y="0"/>
                                </a:cubicBezTo>
                                <a:cubicBezTo>
                                  <a:pt x="4" y="0"/>
                                  <a:pt x="1" y="1"/>
                                  <a:pt x="1" y="4"/>
                                </a:cubicBezTo>
                                <a:cubicBezTo>
                                  <a:pt x="0" y="7"/>
                                  <a:pt x="1" y="10"/>
                                  <a:pt x="2" y="13"/>
                                </a:cubicBezTo>
                                <a:cubicBezTo>
                                  <a:pt x="3" y="16"/>
                                  <a:pt x="5" y="18"/>
                                  <a:pt x="9" y="17"/>
                                </a:cubicBezTo>
                                <a:cubicBezTo>
                                  <a:pt x="13" y="16"/>
                                  <a:pt x="14" y="13"/>
                                  <a:pt x="14" y="12"/>
                                </a:cubicBezTo>
                                <a:cubicBezTo>
                                  <a:pt x="14" y="11"/>
                                  <a:pt x="13" y="11"/>
                                  <a:pt x="11" y="11"/>
                                </a:cubicBezTo>
                              </a:path>
                            </a:pathLst>
                          </a:custGeom>
                          <a:solidFill>
                            <a:srgbClr val="253154"/>
                          </a:solidFill>
                          <a:ln>
                            <a:noFill/>
                          </a:ln>
                        </wps:spPr>
                        <wps:bodyPr rot="0" vert="horz" wrap="square" lIns="91440" tIns="45720" rIns="91440" bIns="45720" anchor="t" anchorCtr="0" upright="1">
                          <a:noAutofit/>
                        </wps:bodyPr>
                      </wps:wsp>
                      <wps:wsp>
                        <wps:cNvPr id="68" name="Freeform 42"/>
                        <wps:cNvSpPr>
                          <a:spLocks noEditPoints="1"/>
                        </wps:cNvSpPr>
                        <wps:spPr bwMode="auto">
                          <a:xfrm>
                            <a:off x="315310" y="425669"/>
                            <a:ext cx="25801" cy="32841"/>
                          </a:xfrm>
                          <a:custGeom>
                            <a:avLst/>
                            <a:gdLst>
                              <a:gd name="T0" fmla="*/ 3 w 13"/>
                              <a:gd name="T1" fmla="*/ 6 h 17"/>
                              <a:gd name="T2" fmla="*/ 4 w 13"/>
                              <a:gd name="T3" fmla="*/ 3 h 17"/>
                              <a:gd name="T4" fmla="*/ 8 w 13"/>
                              <a:gd name="T5" fmla="*/ 6 h 17"/>
                              <a:gd name="T6" fmla="*/ 5 w 13"/>
                              <a:gd name="T7" fmla="*/ 8 h 17"/>
                              <a:gd name="T8" fmla="*/ 3 w 13"/>
                              <a:gd name="T9" fmla="*/ 6 h 17"/>
                              <a:gd name="T10" fmla="*/ 13 w 13"/>
                              <a:gd name="T11" fmla="*/ 10 h 17"/>
                              <a:gd name="T12" fmla="*/ 11 w 13"/>
                              <a:gd name="T13" fmla="*/ 10 h 17"/>
                              <a:gd name="T14" fmla="*/ 9 w 13"/>
                              <a:gd name="T15" fmla="*/ 13 h 17"/>
                              <a:gd name="T16" fmla="*/ 5 w 13"/>
                              <a:gd name="T17" fmla="*/ 12 h 17"/>
                              <a:gd name="T18" fmla="*/ 5 w 13"/>
                              <a:gd name="T19" fmla="*/ 10 h 17"/>
                              <a:gd name="T20" fmla="*/ 10 w 13"/>
                              <a:gd name="T21" fmla="*/ 8 h 17"/>
                              <a:gd name="T22" fmla="*/ 11 w 13"/>
                              <a:gd name="T23" fmla="*/ 5 h 17"/>
                              <a:gd name="T24" fmla="*/ 3 w 13"/>
                              <a:gd name="T25" fmla="*/ 1 h 17"/>
                              <a:gd name="T26" fmla="*/ 0 w 13"/>
                              <a:gd name="T27" fmla="*/ 5 h 17"/>
                              <a:gd name="T28" fmla="*/ 1 w 13"/>
                              <a:gd name="T29" fmla="*/ 11 h 17"/>
                              <a:gd name="T30" fmla="*/ 9 w 13"/>
                              <a:gd name="T31" fmla="*/ 16 h 17"/>
                              <a:gd name="T32" fmla="*/ 13 w 13"/>
                              <a:gd name="T33" fmla="*/ 1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 h="17">
                                <a:moveTo>
                                  <a:pt x="3" y="6"/>
                                </a:moveTo>
                                <a:cubicBezTo>
                                  <a:pt x="3" y="4"/>
                                  <a:pt x="3" y="4"/>
                                  <a:pt x="4" y="3"/>
                                </a:cubicBezTo>
                                <a:cubicBezTo>
                                  <a:pt x="5" y="3"/>
                                  <a:pt x="7" y="3"/>
                                  <a:pt x="8" y="6"/>
                                </a:cubicBezTo>
                                <a:cubicBezTo>
                                  <a:pt x="8" y="7"/>
                                  <a:pt x="7" y="7"/>
                                  <a:pt x="5" y="8"/>
                                </a:cubicBezTo>
                                <a:cubicBezTo>
                                  <a:pt x="4" y="8"/>
                                  <a:pt x="3" y="8"/>
                                  <a:pt x="3" y="6"/>
                                </a:cubicBezTo>
                                <a:moveTo>
                                  <a:pt x="13" y="10"/>
                                </a:moveTo>
                                <a:cubicBezTo>
                                  <a:pt x="13" y="9"/>
                                  <a:pt x="13" y="9"/>
                                  <a:pt x="11" y="10"/>
                                </a:cubicBezTo>
                                <a:cubicBezTo>
                                  <a:pt x="9" y="11"/>
                                  <a:pt x="10" y="12"/>
                                  <a:pt x="9" y="13"/>
                                </a:cubicBezTo>
                                <a:cubicBezTo>
                                  <a:pt x="7" y="14"/>
                                  <a:pt x="6" y="13"/>
                                  <a:pt x="5" y="12"/>
                                </a:cubicBezTo>
                                <a:cubicBezTo>
                                  <a:pt x="4" y="10"/>
                                  <a:pt x="5" y="10"/>
                                  <a:pt x="5" y="10"/>
                                </a:cubicBezTo>
                                <a:cubicBezTo>
                                  <a:pt x="6" y="9"/>
                                  <a:pt x="9" y="8"/>
                                  <a:pt x="10" y="8"/>
                                </a:cubicBezTo>
                                <a:cubicBezTo>
                                  <a:pt x="11" y="7"/>
                                  <a:pt x="12" y="7"/>
                                  <a:pt x="11" y="5"/>
                                </a:cubicBezTo>
                                <a:cubicBezTo>
                                  <a:pt x="9" y="0"/>
                                  <a:pt x="5" y="0"/>
                                  <a:pt x="3" y="1"/>
                                </a:cubicBezTo>
                                <a:cubicBezTo>
                                  <a:pt x="2" y="1"/>
                                  <a:pt x="0" y="2"/>
                                  <a:pt x="0" y="5"/>
                                </a:cubicBezTo>
                                <a:cubicBezTo>
                                  <a:pt x="0" y="7"/>
                                  <a:pt x="0" y="9"/>
                                  <a:pt x="1" y="11"/>
                                </a:cubicBezTo>
                                <a:cubicBezTo>
                                  <a:pt x="1" y="13"/>
                                  <a:pt x="5" y="17"/>
                                  <a:pt x="9" y="16"/>
                                </a:cubicBezTo>
                                <a:cubicBezTo>
                                  <a:pt x="13" y="15"/>
                                  <a:pt x="13" y="11"/>
                                  <a:pt x="13" y="10"/>
                                </a:cubicBezTo>
                              </a:path>
                            </a:pathLst>
                          </a:custGeom>
                          <a:solidFill>
                            <a:srgbClr val="253154"/>
                          </a:solidFill>
                          <a:ln>
                            <a:noFill/>
                          </a:ln>
                        </wps:spPr>
                        <wps:bodyPr rot="0" vert="horz" wrap="square" lIns="91440" tIns="45720" rIns="91440" bIns="45720" anchor="t" anchorCtr="0" upright="1">
                          <a:noAutofit/>
                        </wps:bodyPr>
                      </wps:wsp>
                      <wps:wsp>
                        <wps:cNvPr id="69" name="Freeform 43"/>
                        <wps:cNvSpPr>
                          <a:spLocks noEditPoints="1"/>
                        </wps:cNvSpPr>
                        <wps:spPr bwMode="auto">
                          <a:xfrm>
                            <a:off x="283779" y="394138"/>
                            <a:ext cx="25801" cy="32841"/>
                          </a:xfrm>
                          <a:custGeom>
                            <a:avLst/>
                            <a:gdLst>
                              <a:gd name="T0" fmla="*/ 9 w 13"/>
                              <a:gd name="T1" fmla="*/ 14 h 17"/>
                              <a:gd name="T2" fmla="*/ 5 w 13"/>
                              <a:gd name="T3" fmla="*/ 9 h 17"/>
                              <a:gd name="T4" fmla="*/ 5 w 13"/>
                              <a:gd name="T5" fmla="*/ 4 h 17"/>
                              <a:gd name="T6" fmla="*/ 9 w 13"/>
                              <a:gd name="T7" fmla="*/ 8 h 17"/>
                              <a:gd name="T8" fmla="*/ 9 w 13"/>
                              <a:gd name="T9" fmla="*/ 14 h 17"/>
                              <a:gd name="T10" fmla="*/ 4 w 13"/>
                              <a:gd name="T11" fmla="*/ 2 h 17"/>
                              <a:gd name="T12" fmla="*/ 2 w 13"/>
                              <a:gd name="T13" fmla="*/ 3 h 17"/>
                              <a:gd name="T14" fmla="*/ 1 w 13"/>
                              <a:gd name="T15" fmla="*/ 9 h 17"/>
                              <a:gd name="T16" fmla="*/ 3 w 13"/>
                              <a:gd name="T17" fmla="*/ 13 h 17"/>
                              <a:gd name="T18" fmla="*/ 9 w 13"/>
                              <a:gd name="T19" fmla="*/ 16 h 17"/>
                              <a:gd name="T20" fmla="*/ 13 w 13"/>
                              <a:gd name="T21" fmla="*/ 12 h 17"/>
                              <a:gd name="T22" fmla="*/ 12 w 13"/>
                              <a:gd name="T23" fmla="*/ 6 h 17"/>
                              <a:gd name="T24" fmla="*/ 4 w 13"/>
                              <a:gd name="T25" fmla="*/ 2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 h="17">
                                <a:moveTo>
                                  <a:pt x="9" y="14"/>
                                </a:moveTo>
                                <a:cubicBezTo>
                                  <a:pt x="7" y="14"/>
                                  <a:pt x="6" y="12"/>
                                  <a:pt x="5" y="9"/>
                                </a:cubicBezTo>
                                <a:cubicBezTo>
                                  <a:pt x="4" y="7"/>
                                  <a:pt x="3" y="4"/>
                                  <a:pt x="5" y="4"/>
                                </a:cubicBezTo>
                                <a:cubicBezTo>
                                  <a:pt x="6" y="3"/>
                                  <a:pt x="8" y="4"/>
                                  <a:pt x="9" y="8"/>
                                </a:cubicBezTo>
                                <a:cubicBezTo>
                                  <a:pt x="10" y="10"/>
                                  <a:pt x="10" y="13"/>
                                  <a:pt x="9" y="14"/>
                                </a:cubicBezTo>
                                <a:moveTo>
                                  <a:pt x="4" y="2"/>
                                </a:moveTo>
                                <a:cubicBezTo>
                                  <a:pt x="3" y="2"/>
                                  <a:pt x="3" y="2"/>
                                  <a:pt x="2" y="3"/>
                                </a:cubicBezTo>
                                <a:cubicBezTo>
                                  <a:pt x="0" y="5"/>
                                  <a:pt x="1" y="9"/>
                                  <a:pt x="1" y="9"/>
                                </a:cubicBezTo>
                                <a:cubicBezTo>
                                  <a:pt x="1" y="9"/>
                                  <a:pt x="2" y="11"/>
                                  <a:pt x="3" y="13"/>
                                </a:cubicBezTo>
                                <a:cubicBezTo>
                                  <a:pt x="4" y="16"/>
                                  <a:pt x="6" y="17"/>
                                  <a:pt x="9" y="16"/>
                                </a:cubicBezTo>
                                <a:cubicBezTo>
                                  <a:pt x="11" y="15"/>
                                  <a:pt x="12" y="14"/>
                                  <a:pt x="13" y="12"/>
                                </a:cubicBezTo>
                                <a:cubicBezTo>
                                  <a:pt x="13" y="11"/>
                                  <a:pt x="13" y="9"/>
                                  <a:pt x="12" y="6"/>
                                </a:cubicBezTo>
                                <a:cubicBezTo>
                                  <a:pt x="10" y="2"/>
                                  <a:pt x="7" y="0"/>
                                  <a:pt x="4" y="2"/>
                                </a:cubicBezTo>
                              </a:path>
                            </a:pathLst>
                          </a:custGeom>
                          <a:solidFill>
                            <a:srgbClr val="253154"/>
                          </a:solidFill>
                          <a:ln>
                            <a:noFill/>
                          </a:ln>
                        </wps:spPr>
                        <wps:bodyPr rot="0" vert="horz" wrap="square" lIns="91440" tIns="45720" rIns="91440" bIns="45720" anchor="t" anchorCtr="0" upright="1">
                          <a:noAutofit/>
                        </wps:bodyPr>
                      </wps:wsp>
                      <wps:wsp>
                        <wps:cNvPr id="70" name="Freeform 44"/>
                        <wps:cNvSpPr>
                          <a:spLocks/>
                        </wps:cNvSpPr>
                        <wps:spPr bwMode="auto">
                          <a:xfrm>
                            <a:off x="283779" y="441435"/>
                            <a:ext cx="28147" cy="33623"/>
                          </a:xfrm>
                          <a:custGeom>
                            <a:avLst/>
                            <a:gdLst>
                              <a:gd name="T0" fmla="*/ 9 w 14"/>
                              <a:gd name="T1" fmla="*/ 16 h 17"/>
                              <a:gd name="T2" fmla="*/ 9 w 14"/>
                              <a:gd name="T3" fmla="*/ 15 h 17"/>
                              <a:gd name="T4" fmla="*/ 1 w 14"/>
                              <a:gd name="T5" fmla="*/ 7 h 17"/>
                              <a:gd name="T6" fmla="*/ 1 w 14"/>
                              <a:gd name="T7" fmla="*/ 5 h 17"/>
                              <a:gd name="T8" fmla="*/ 3 w 14"/>
                              <a:gd name="T9" fmla="*/ 4 h 17"/>
                              <a:gd name="T10" fmla="*/ 5 w 14"/>
                              <a:gd name="T11" fmla="*/ 5 h 17"/>
                              <a:gd name="T12" fmla="*/ 9 w 14"/>
                              <a:gd name="T13" fmla="*/ 11 h 17"/>
                              <a:gd name="T14" fmla="*/ 11 w 14"/>
                              <a:gd name="T15" fmla="*/ 10 h 17"/>
                              <a:gd name="T16" fmla="*/ 10 w 14"/>
                              <a:gd name="T17" fmla="*/ 3 h 17"/>
                              <a:gd name="T18" fmla="*/ 10 w 14"/>
                              <a:gd name="T19" fmla="*/ 1 h 17"/>
                              <a:gd name="T20" fmla="*/ 12 w 14"/>
                              <a:gd name="T21" fmla="*/ 0 h 17"/>
                              <a:gd name="T22" fmla="*/ 13 w 14"/>
                              <a:gd name="T23" fmla="*/ 2 h 17"/>
                              <a:gd name="T24" fmla="*/ 14 w 14"/>
                              <a:gd name="T25" fmla="*/ 14 h 17"/>
                              <a:gd name="T26" fmla="*/ 13 w 14"/>
                              <a:gd name="T27" fmla="*/ 16 h 17"/>
                              <a:gd name="T28" fmla="*/ 11 w 14"/>
                              <a:gd name="T29" fmla="*/ 17 h 17"/>
                              <a:gd name="T30" fmla="*/ 9 w 14"/>
                              <a:gd name="T31"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4" h="17">
                                <a:moveTo>
                                  <a:pt x="9" y="16"/>
                                </a:moveTo>
                                <a:cubicBezTo>
                                  <a:pt x="9" y="15"/>
                                  <a:pt x="9" y="15"/>
                                  <a:pt x="9" y="15"/>
                                </a:cubicBezTo>
                                <a:cubicBezTo>
                                  <a:pt x="1" y="7"/>
                                  <a:pt x="1" y="7"/>
                                  <a:pt x="1" y="7"/>
                                </a:cubicBezTo>
                                <a:cubicBezTo>
                                  <a:pt x="1" y="7"/>
                                  <a:pt x="0" y="6"/>
                                  <a:pt x="1" y="5"/>
                                </a:cubicBezTo>
                                <a:cubicBezTo>
                                  <a:pt x="2" y="4"/>
                                  <a:pt x="3" y="4"/>
                                  <a:pt x="3" y="4"/>
                                </a:cubicBezTo>
                                <a:cubicBezTo>
                                  <a:pt x="3" y="4"/>
                                  <a:pt x="4" y="4"/>
                                  <a:pt x="5" y="5"/>
                                </a:cubicBezTo>
                                <a:cubicBezTo>
                                  <a:pt x="6" y="6"/>
                                  <a:pt x="9" y="11"/>
                                  <a:pt x="9" y="11"/>
                                </a:cubicBezTo>
                                <a:cubicBezTo>
                                  <a:pt x="9" y="11"/>
                                  <a:pt x="11" y="12"/>
                                  <a:pt x="11" y="10"/>
                                </a:cubicBezTo>
                                <a:cubicBezTo>
                                  <a:pt x="11" y="10"/>
                                  <a:pt x="10" y="3"/>
                                  <a:pt x="10" y="3"/>
                                </a:cubicBezTo>
                                <a:cubicBezTo>
                                  <a:pt x="10" y="3"/>
                                  <a:pt x="9" y="2"/>
                                  <a:pt x="10" y="1"/>
                                </a:cubicBezTo>
                                <a:cubicBezTo>
                                  <a:pt x="12" y="1"/>
                                  <a:pt x="12" y="0"/>
                                  <a:pt x="12" y="0"/>
                                </a:cubicBezTo>
                                <a:cubicBezTo>
                                  <a:pt x="12" y="0"/>
                                  <a:pt x="13" y="0"/>
                                  <a:pt x="13" y="2"/>
                                </a:cubicBezTo>
                                <a:cubicBezTo>
                                  <a:pt x="13" y="3"/>
                                  <a:pt x="14" y="14"/>
                                  <a:pt x="14" y="14"/>
                                </a:cubicBezTo>
                                <a:cubicBezTo>
                                  <a:pt x="14" y="14"/>
                                  <a:pt x="14" y="15"/>
                                  <a:pt x="13" y="16"/>
                                </a:cubicBezTo>
                                <a:cubicBezTo>
                                  <a:pt x="12" y="16"/>
                                  <a:pt x="11" y="17"/>
                                  <a:pt x="11" y="17"/>
                                </a:cubicBezTo>
                                <a:cubicBezTo>
                                  <a:pt x="11" y="17"/>
                                  <a:pt x="10" y="17"/>
                                  <a:pt x="9" y="16"/>
                                </a:cubicBezTo>
                              </a:path>
                            </a:pathLst>
                          </a:custGeom>
                          <a:solidFill>
                            <a:srgbClr val="253154"/>
                          </a:solidFill>
                          <a:ln>
                            <a:noFill/>
                          </a:ln>
                        </wps:spPr>
                        <wps:bodyPr rot="0" vert="horz" wrap="square" lIns="91440" tIns="45720" rIns="91440" bIns="45720" anchor="t" anchorCtr="0" upright="1">
                          <a:noAutofit/>
                        </wps:bodyPr>
                      </wps:wsp>
                      <wps:wsp>
                        <wps:cNvPr id="71" name="Freeform 45"/>
                        <wps:cNvSpPr>
                          <a:spLocks/>
                        </wps:cNvSpPr>
                        <wps:spPr bwMode="auto">
                          <a:xfrm>
                            <a:off x="346841" y="409904"/>
                            <a:ext cx="43784" cy="43007"/>
                          </a:xfrm>
                          <a:custGeom>
                            <a:avLst/>
                            <a:gdLst>
                              <a:gd name="T0" fmla="*/ 2 w 22"/>
                              <a:gd name="T1" fmla="*/ 6 h 22"/>
                              <a:gd name="T2" fmla="*/ 1 w 22"/>
                              <a:gd name="T3" fmla="*/ 4 h 22"/>
                              <a:gd name="T4" fmla="*/ 1 w 22"/>
                              <a:gd name="T5" fmla="*/ 2 h 22"/>
                              <a:gd name="T6" fmla="*/ 2 w 22"/>
                              <a:gd name="T7" fmla="*/ 1 h 22"/>
                              <a:gd name="T8" fmla="*/ 3 w 22"/>
                              <a:gd name="T9" fmla="*/ 1 h 22"/>
                              <a:gd name="T10" fmla="*/ 5 w 22"/>
                              <a:gd name="T11" fmla="*/ 5 h 22"/>
                              <a:gd name="T12" fmla="*/ 6 w 22"/>
                              <a:gd name="T13" fmla="*/ 6 h 22"/>
                              <a:gd name="T14" fmla="*/ 7 w 22"/>
                              <a:gd name="T15" fmla="*/ 5 h 22"/>
                              <a:gd name="T16" fmla="*/ 9 w 22"/>
                              <a:gd name="T17" fmla="*/ 6 h 22"/>
                              <a:gd name="T18" fmla="*/ 9 w 22"/>
                              <a:gd name="T19" fmla="*/ 7 h 22"/>
                              <a:gd name="T20" fmla="*/ 9 w 22"/>
                              <a:gd name="T21" fmla="*/ 9 h 22"/>
                              <a:gd name="T22" fmla="*/ 8 w 22"/>
                              <a:gd name="T23" fmla="*/ 10 h 22"/>
                              <a:gd name="T24" fmla="*/ 10 w 22"/>
                              <a:gd name="T25" fmla="*/ 17 h 22"/>
                              <a:gd name="T26" fmla="*/ 12 w 22"/>
                              <a:gd name="T27" fmla="*/ 17 h 22"/>
                              <a:gd name="T28" fmla="*/ 16 w 22"/>
                              <a:gd name="T29" fmla="*/ 8 h 22"/>
                              <a:gd name="T30" fmla="*/ 19 w 22"/>
                              <a:gd name="T31" fmla="*/ 6 h 22"/>
                              <a:gd name="T32" fmla="*/ 21 w 22"/>
                              <a:gd name="T33" fmla="*/ 7 h 22"/>
                              <a:gd name="T34" fmla="*/ 21 w 22"/>
                              <a:gd name="T35" fmla="*/ 9 h 22"/>
                              <a:gd name="T36" fmla="*/ 19 w 22"/>
                              <a:gd name="T37" fmla="*/ 10 h 22"/>
                              <a:gd name="T38" fmla="*/ 13 w 22"/>
                              <a:gd name="T39" fmla="*/ 21 h 22"/>
                              <a:gd name="T40" fmla="*/ 8 w 22"/>
                              <a:gd name="T41" fmla="*/ 19 h 22"/>
                              <a:gd name="T42" fmla="*/ 4 w 22"/>
                              <a:gd name="T43" fmla="*/ 12 h 22"/>
                              <a:gd name="T44" fmla="*/ 3 w 22"/>
                              <a:gd name="T45" fmla="*/ 11 h 22"/>
                              <a:gd name="T46" fmla="*/ 1 w 22"/>
                              <a:gd name="T47" fmla="*/ 11 h 22"/>
                              <a:gd name="T48" fmla="*/ 0 w 22"/>
                              <a:gd name="T49" fmla="*/ 9 h 22"/>
                              <a:gd name="T50" fmla="*/ 1 w 22"/>
                              <a:gd name="T51" fmla="*/ 8 h 22"/>
                              <a:gd name="T52" fmla="*/ 2 w 22"/>
                              <a:gd name="T53" fmla="*/ 6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2" h="22">
                                <a:moveTo>
                                  <a:pt x="2" y="6"/>
                                </a:moveTo>
                                <a:cubicBezTo>
                                  <a:pt x="1" y="4"/>
                                  <a:pt x="1" y="4"/>
                                  <a:pt x="1" y="4"/>
                                </a:cubicBezTo>
                                <a:cubicBezTo>
                                  <a:pt x="1" y="4"/>
                                  <a:pt x="0" y="3"/>
                                  <a:pt x="1" y="2"/>
                                </a:cubicBezTo>
                                <a:cubicBezTo>
                                  <a:pt x="2" y="1"/>
                                  <a:pt x="2" y="1"/>
                                  <a:pt x="2" y="1"/>
                                </a:cubicBezTo>
                                <a:cubicBezTo>
                                  <a:pt x="2" y="1"/>
                                  <a:pt x="3" y="0"/>
                                  <a:pt x="3" y="1"/>
                                </a:cubicBezTo>
                                <a:cubicBezTo>
                                  <a:pt x="4" y="2"/>
                                  <a:pt x="5" y="5"/>
                                  <a:pt x="5" y="5"/>
                                </a:cubicBezTo>
                                <a:cubicBezTo>
                                  <a:pt x="5" y="5"/>
                                  <a:pt x="5" y="6"/>
                                  <a:pt x="6" y="6"/>
                                </a:cubicBezTo>
                                <a:cubicBezTo>
                                  <a:pt x="7" y="6"/>
                                  <a:pt x="7" y="5"/>
                                  <a:pt x="7" y="5"/>
                                </a:cubicBezTo>
                                <a:cubicBezTo>
                                  <a:pt x="7" y="5"/>
                                  <a:pt x="8" y="5"/>
                                  <a:pt x="9" y="6"/>
                                </a:cubicBezTo>
                                <a:cubicBezTo>
                                  <a:pt x="9" y="8"/>
                                  <a:pt x="9" y="7"/>
                                  <a:pt x="9" y="7"/>
                                </a:cubicBezTo>
                                <a:cubicBezTo>
                                  <a:pt x="9" y="7"/>
                                  <a:pt x="10" y="8"/>
                                  <a:pt x="9" y="9"/>
                                </a:cubicBezTo>
                                <a:cubicBezTo>
                                  <a:pt x="8" y="9"/>
                                  <a:pt x="7" y="10"/>
                                  <a:pt x="8" y="10"/>
                                </a:cubicBezTo>
                                <a:cubicBezTo>
                                  <a:pt x="8" y="11"/>
                                  <a:pt x="10" y="17"/>
                                  <a:pt x="10" y="17"/>
                                </a:cubicBezTo>
                                <a:cubicBezTo>
                                  <a:pt x="10" y="17"/>
                                  <a:pt x="11" y="18"/>
                                  <a:pt x="12" y="17"/>
                                </a:cubicBezTo>
                                <a:cubicBezTo>
                                  <a:pt x="15" y="16"/>
                                  <a:pt x="14" y="11"/>
                                  <a:pt x="16" y="8"/>
                                </a:cubicBezTo>
                                <a:cubicBezTo>
                                  <a:pt x="16" y="7"/>
                                  <a:pt x="18" y="6"/>
                                  <a:pt x="19" y="6"/>
                                </a:cubicBezTo>
                                <a:cubicBezTo>
                                  <a:pt x="19" y="6"/>
                                  <a:pt x="21" y="6"/>
                                  <a:pt x="21" y="7"/>
                                </a:cubicBezTo>
                                <a:cubicBezTo>
                                  <a:pt x="21" y="7"/>
                                  <a:pt x="22" y="9"/>
                                  <a:pt x="21" y="9"/>
                                </a:cubicBezTo>
                                <a:cubicBezTo>
                                  <a:pt x="21" y="9"/>
                                  <a:pt x="19" y="10"/>
                                  <a:pt x="19" y="10"/>
                                </a:cubicBezTo>
                                <a:cubicBezTo>
                                  <a:pt x="17" y="11"/>
                                  <a:pt x="19" y="16"/>
                                  <a:pt x="13" y="21"/>
                                </a:cubicBezTo>
                                <a:cubicBezTo>
                                  <a:pt x="12" y="22"/>
                                  <a:pt x="9" y="22"/>
                                  <a:pt x="8" y="19"/>
                                </a:cubicBezTo>
                                <a:cubicBezTo>
                                  <a:pt x="7" y="19"/>
                                  <a:pt x="4" y="12"/>
                                  <a:pt x="4" y="12"/>
                                </a:cubicBezTo>
                                <a:cubicBezTo>
                                  <a:pt x="4" y="12"/>
                                  <a:pt x="4" y="11"/>
                                  <a:pt x="3" y="11"/>
                                </a:cubicBezTo>
                                <a:cubicBezTo>
                                  <a:pt x="2" y="11"/>
                                  <a:pt x="2" y="12"/>
                                  <a:pt x="1" y="11"/>
                                </a:cubicBezTo>
                                <a:cubicBezTo>
                                  <a:pt x="1" y="10"/>
                                  <a:pt x="0" y="9"/>
                                  <a:pt x="0" y="9"/>
                                </a:cubicBezTo>
                                <a:cubicBezTo>
                                  <a:pt x="0" y="9"/>
                                  <a:pt x="0" y="8"/>
                                  <a:pt x="1" y="8"/>
                                </a:cubicBezTo>
                                <a:cubicBezTo>
                                  <a:pt x="2" y="7"/>
                                  <a:pt x="2" y="7"/>
                                  <a:pt x="2" y="6"/>
                                </a:cubicBezTo>
                              </a:path>
                            </a:pathLst>
                          </a:custGeom>
                          <a:solidFill>
                            <a:srgbClr val="253154"/>
                          </a:solidFill>
                          <a:ln>
                            <a:noFill/>
                          </a:ln>
                        </wps:spPr>
                        <wps:bodyPr rot="0" vert="horz" wrap="square" lIns="91440" tIns="45720" rIns="91440" bIns="45720" anchor="t" anchorCtr="0" upright="1">
                          <a:noAutofit/>
                        </wps:bodyPr>
                      </wps:wsp>
                      <wps:wsp>
                        <wps:cNvPr id="72" name="Freeform 46"/>
                        <wps:cNvSpPr>
                          <a:spLocks/>
                        </wps:cNvSpPr>
                        <wps:spPr bwMode="auto">
                          <a:xfrm>
                            <a:off x="409903" y="252249"/>
                            <a:ext cx="44566" cy="45352"/>
                          </a:xfrm>
                          <a:custGeom>
                            <a:avLst/>
                            <a:gdLst>
                              <a:gd name="T0" fmla="*/ 10 w 22"/>
                              <a:gd name="T1" fmla="*/ 22 h 23"/>
                              <a:gd name="T2" fmla="*/ 9 w 22"/>
                              <a:gd name="T3" fmla="*/ 21 h 23"/>
                              <a:gd name="T4" fmla="*/ 0 w 22"/>
                              <a:gd name="T5" fmla="*/ 4 h 23"/>
                              <a:gd name="T6" fmla="*/ 1 w 22"/>
                              <a:gd name="T7" fmla="*/ 2 h 23"/>
                              <a:gd name="T8" fmla="*/ 2 w 22"/>
                              <a:gd name="T9" fmla="*/ 1 h 23"/>
                              <a:gd name="T10" fmla="*/ 4 w 22"/>
                              <a:gd name="T11" fmla="*/ 2 h 23"/>
                              <a:gd name="T12" fmla="*/ 7 w 22"/>
                              <a:gd name="T13" fmla="*/ 9 h 23"/>
                              <a:gd name="T14" fmla="*/ 8 w 22"/>
                              <a:gd name="T15" fmla="*/ 10 h 23"/>
                              <a:gd name="T16" fmla="*/ 9 w 22"/>
                              <a:gd name="T17" fmla="*/ 8 h 23"/>
                              <a:gd name="T18" fmla="*/ 11 w 22"/>
                              <a:gd name="T19" fmla="*/ 3 h 23"/>
                              <a:gd name="T20" fmla="*/ 12 w 22"/>
                              <a:gd name="T21" fmla="*/ 1 h 23"/>
                              <a:gd name="T22" fmla="*/ 13 w 22"/>
                              <a:gd name="T23" fmla="*/ 1 h 23"/>
                              <a:gd name="T24" fmla="*/ 15 w 22"/>
                              <a:gd name="T25" fmla="*/ 2 h 23"/>
                              <a:gd name="T26" fmla="*/ 13 w 22"/>
                              <a:gd name="T27" fmla="*/ 9 h 23"/>
                              <a:gd name="T28" fmla="*/ 13 w 22"/>
                              <a:gd name="T29" fmla="*/ 10 h 23"/>
                              <a:gd name="T30" fmla="*/ 21 w 22"/>
                              <a:gd name="T31" fmla="*/ 12 h 23"/>
                              <a:gd name="T32" fmla="*/ 22 w 22"/>
                              <a:gd name="T33" fmla="*/ 14 h 23"/>
                              <a:gd name="T34" fmla="*/ 21 w 22"/>
                              <a:gd name="T35" fmla="*/ 15 h 23"/>
                              <a:gd name="T36" fmla="*/ 19 w 22"/>
                              <a:gd name="T37" fmla="*/ 16 h 23"/>
                              <a:gd name="T38" fmla="*/ 12 w 22"/>
                              <a:gd name="T39" fmla="*/ 13 h 23"/>
                              <a:gd name="T40" fmla="*/ 11 w 22"/>
                              <a:gd name="T41" fmla="*/ 13 h 23"/>
                              <a:gd name="T42" fmla="*/ 10 w 22"/>
                              <a:gd name="T43" fmla="*/ 15 h 23"/>
                              <a:gd name="T44" fmla="*/ 12 w 22"/>
                              <a:gd name="T45" fmla="*/ 20 h 23"/>
                              <a:gd name="T46" fmla="*/ 12 w 22"/>
                              <a:gd name="T47" fmla="*/ 22 h 23"/>
                              <a:gd name="T48" fmla="*/ 10 w 22"/>
                              <a:gd name="T49" fmla="*/ 2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2" h="23">
                                <a:moveTo>
                                  <a:pt x="10" y="22"/>
                                </a:moveTo>
                                <a:cubicBezTo>
                                  <a:pt x="9" y="21"/>
                                  <a:pt x="9" y="21"/>
                                  <a:pt x="9" y="21"/>
                                </a:cubicBezTo>
                                <a:cubicBezTo>
                                  <a:pt x="0" y="4"/>
                                  <a:pt x="0" y="4"/>
                                  <a:pt x="0" y="4"/>
                                </a:cubicBezTo>
                                <a:cubicBezTo>
                                  <a:pt x="0" y="4"/>
                                  <a:pt x="0" y="3"/>
                                  <a:pt x="1" y="2"/>
                                </a:cubicBezTo>
                                <a:cubicBezTo>
                                  <a:pt x="2" y="1"/>
                                  <a:pt x="2" y="1"/>
                                  <a:pt x="2" y="1"/>
                                </a:cubicBezTo>
                                <a:cubicBezTo>
                                  <a:pt x="2" y="1"/>
                                  <a:pt x="3" y="0"/>
                                  <a:pt x="4" y="2"/>
                                </a:cubicBezTo>
                                <a:cubicBezTo>
                                  <a:pt x="5" y="3"/>
                                  <a:pt x="7" y="9"/>
                                  <a:pt x="7" y="9"/>
                                </a:cubicBezTo>
                                <a:cubicBezTo>
                                  <a:pt x="7" y="9"/>
                                  <a:pt x="8" y="10"/>
                                  <a:pt x="8" y="10"/>
                                </a:cubicBezTo>
                                <a:cubicBezTo>
                                  <a:pt x="9" y="9"/>
                                  <a:pt x="9" y="9"/>
                                  <a:pt x="9" y="8"/>
                                </a:cubicBezTo>
                                <a:cubicBezTo>
                                  <a:pt x="10" y="7"/>
                                  <a:pt x="11" y="3"/>
                                  <a:pt x="11" y="3"/>
                                </a:cubicBezTo>
                                <a:cubicBezTo>
                                  <a:pt x="11" y="3"/>
                                  <a:pt x="11" y="1"/>
                                  <a:pt x="12" y="1"/>
                                </a:cubicBezTo>
                                <a:cubicBezTo>
                                  <a:pt x="13" y="1"/>
                                  <a:pt x="13" y="1"/>
                                  <a:pt x="13" y="1"/>
                                </a:cubicBezTo>
                                <a:cubicBezTo>
                                  <a:pt x="13" y="1"/>
                                  <a:pt x="15" y="1"/>
                                  <a:pt x="15" y="2"/>
                                </a:cubicBezTo>
                                <a:cubicBezTo>
                                  <a:pt x="15" y="3"/>
                                  <a:pt x="13" y="9"/>
                                  <a:pt x="13" y="9"/>
                                </a:cubicBezTo>
                                <a:cubicBezTo>
                                  <a:pt x="13" y="9"/>
                                  <a:pt x="12" y="10"/>
                                  <a:pt x="13" y="10"/>
                                </a:cubicBezTo>
                                <a:cubicBezTo>
                                  <a:pt x="15" y="11"/>
                                  <a:pt x="21" y="12"/>
                                  <a:pt x="21" y="12"/>
                                </a:cubicBezTo>
                                <a:cubicBezTo>
                                  <a:pt x="21" y="12"/>
                                  <a:pt x="22" y="12"/>
                                  <a:pt x="22" y="14"/>
                                </a:cubicBezTo>
                                <a:cubicBezTo>
                                  <a:pt x="22" y="15"/>
                                  <a:pt x="21" y="15"/>
                                  <a:pt x="21" y="15"/>
                                </a:cubicBezTo>
                                <a:cubicBezTo>
                                  <a:pt x="21" y="15"/>
                                  <a:pt x="21" y="16"/>
                                  <a:pt x="19" y="16"/>
                                </a:cubicBezTo>
                                <a:cubicBezTo>
                                  <a:pt x="18" y="15"/>
                                  <a:pt x="12" y="13"/>
                                  <a:pt x="12" y="13"/>
                                </a:cubicBezTo>
                                <a:cubicBezTo>
                                  <a:pt x="12" y="13"/>
                                  <a:pt x="12" y="13"/>
                                  <a:pt x="11" y="13"/>
                                </a:cubicBezTo>
                                <a:cubicBezTo>
                                  <a:pt x="11" y="13"/>
                                  <a:pt x="10" y="14"/>
                                  <a:pt x="10" y="15"/>
                                </a:cubicBezTo>
                                <a:cubicBezTo>
                                  <a:pt x="10" y="16"/>
                                  <a:pt x="12" y="20"/>
                                  <a:pt x="12" y="20"/>
                                </a:cubicBezTo>
                                <a:cubicBezTo>
                                  <a:pt x="12" y="20"/>
                                  <a:pt x="13" y="21"/>
                                  <a:pt x="12" y="22"/>
                                </a:cubicBezTo>
                                <a:cubicBezTo>
                                  <a:pt x="11" y="23"/>
                                  <a:pt x="10" y="23"/>
                                  <a:pt x="10" y="22"/>
                                </a:cubicBezTo>
                              </a:path>
                            </a:pathLst>
                          </a:custGeom>
                          <a:solidFill>
                            <a:srgbClr val="253154"/>
                          </a:solidFill>
                          <a:ln>
                            <a:noFill/>
                          </a:ln>
                        </wps:spPr>
                        <wps:bodyPr rot="0" vert="horz" wrap="square" lIns="91440" tIns="45720" rIns="91440" bIns="45720" anchor="t" anchorCtr="0" upright="1">
                          <a:noAutofit/>
                        </wps:bodyPr>
                      </wps:wsp>
                      <wps:wsp>
                        <wps:cNvPr id="73" name="Freeform 47"/>
                        <wps:cNvSpPr>
                          <a:spLocks/>
                        </wps:cNvSpPr>
                        <wps:spPr bwMode="auto">
                          <a:xfrm>
                            <a:off x="441434" y="378373"/>
                            <a:ext cx="33620" cy="37533"/>
                          </a:xfrm>
                          <a:custGeom>
                            <a:avLst/>
                            <a:gdLst>
                              <a:gd name="T0" fmla="*/ 7 w 17"/>
                              <a:gd name="T1" fmla="*/ 0 h 19"/>
                              <a:gd name="T2" fmla="*/ 2 w 17"/>
                              <a:gd name="T3" fmla="*/ 3 h 19"/>
                              <a:gd name="T4" fmla="*/ 2 w 17"/>
                              <a:gd name="T5" fmla="*/ 9 h 19"/>
                              <a:gd name="T6" fmla="*/ 8 w 17"/>
                              <a:gd name="T7" fmla="*/ 10 h 19"/>
                              <a:gd name="T8" fmla="*/ 12 w 17"/>
                              <a:gd name="T9" fmla="*/ 13 h 19"/>
                              <a:gd name="T10" fmla="*/ 8 w 17"/>
                              <a:gd name="T11" fmla="*/ 15 h 19"/>
                              <a:gd name="T12" fmla="*/ 5 w 17"/>
                              <a:gd name="T13" fmla="*/ 16 h 19"/>
                              <a:gd name="T14" fmla="*/ 7 w 17"/>
                              <a:gd name="T15" fmla="*/ 19 h 19"/>
                              <a:gd name="T16" fmla="*/ 15 w 17"/>
                              <a:gd name="T17" fmla="*/ 15 h 19"/>
                              <a:gd name="T18" fmla="*/ 13 w 17"/>
                              <a:gd name="T19" fmla="*/ 7 h 19"/>
                              <a:gd name="T20" fmla="*/ 6 w 17"/>
                              <a:gd name="T21" fmla="*/ 8 h 19"/>
                              <a:gd name="T22" fmla="*/ 6 w 17"/>
                              <a:gd name="T23" fmla="*/ 4 h 19"/>
                              <a:gd name="T24" fmla="*/ 9 w 17"/>
                              <a:gd name="T25" fmla="*/ 3 h 19"/>
                              <a:gd name="T26" fmla="*/ 10 w 17"/>
                              <a:gd name="T27" fmla="*/ 2 h 19"/>
                              <a:gd name="T28" fmla="*/ 9 w 17"/>
                              <a:gd name="T29" fmla="*/ 0 h 19"/>
                              <a:gd name="T30" fmla="*/ 7 w 17"/>
                              <a:gd name="T31"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7" h="19">
                                <a:moveTo>
                                  <a:pt x="7" y="0"/>
                                </a:moveTo>
                                <a:cubicBezTo>
                                  <a:pt x="7" y="0"/>
                                  <a:pt x="3" y="0"/>
                                  <a:pt x="2" y="3"/>
                                </a:cubicBezTo>
                                <a:cubicBezTo>
                                  <a:pt x="0" y="6"/>
                                  <a:pt x="1" y="8"/>
                                  <a:pt x="2" y="9"/>
                                </a:cubicBezTo>
                                <a:cubicBezTo>
                                  <a:pt x="3" y="11"/>
                                  <a:pt x="6" y="11"/>
                                  <a:pt x="8" y="10"/>
                                </a:cubicBezTo>
                                <a:cubicBezTo>
                                  <a:pt x="11" y="10"/>
                                  <a:pt x="12" y="11"/>
                                  <a:pt x="12" y="13"/>
                                </a:cubicBezTo>
                                <a:cubicBezTo>
                                  <a:pt x="11" y="14"/>
                                  <a:pt x="9" y="15"/>
                                  <a:pt x="8" y="15"/>
                                </a:cubicBezTo>
                                <a:cubicBezTo>
                                  <a:pt x="6" y="15"/>
                                  <a:pt x="5" y="15"/>
                                  <a:pt x="5" y="16"/>
                                </a:cubicBezTo>
                                <a:cubicBezTo>
                                  <a:pt x="5" y="18"/>
                                  <a:pt x="5" y="19"/>
                                  <a:pt x="7" y="19"/>
                                </a:cubicBezTo>
                                <a:cubicBezTo>
                                  <a:pt x="8" y="19"/>
                                  <a:pt x="13" y="18"/>
                                  <a:pt x="15" y="15"/>
                                </a:cubicBezTo>
                                <a:cubicBezTo>
                                  <a:pt x="17" y="12"/>
                                  <a:pt x="16" y="9"/>
                                  <a:pt x="13" y="7"/>
                                </a:cubicBezTo>
                                <a:cubicBezTo>
                                  <a:pt x="11" y="6"/>
                                  <a:pt x="8" y="8"/>
                                  <a:pt x="6" y="8"/>
                                </a:cubicBezTo>
                                <a:cubicBezTo>
                                  <a:pt x="4" y="7"/>
                                  <a:pt x="3" y="5"/>
                                  <a:pt x="6" y="4"/>
                                </a:cubicBezTo>
                                <a:cubicBezTo>
                                  <a:pt x="7" y="3"/>
                                  <a:pt x="9" y="3"/>
                                  <a:pt x="9" y="3"/>
                                </a:cubicBezTo>
                                <a:cubicBezTo>
                                  <a:pt x="9" y="3"/>
                                  <a:pt x="10" y="3"/>
                                  <a:pt x="10" y="2"/>
                                </a:cubicBezTo>
                                <a:cubicBezTo>
                                  <a:pt x="10" y="0"/>
                                  <a:pt x="10" y="0"/>
                                  <a:pt x="9" y="0"/>
                                </a:cubicBezTo>
                                <a:cubicBezTo>
                                  <a:pt x="8" y="0"/>
                                  <a:pt x="7" y="0"/>
                                  <a:pt x="7" y="0"/>
                                </a:cubicBezTo>
                              </a:path>
                            </a:pathLst>
                          </a:custGeom>
                          <a:solidFill>
                            <a:srgbClr val="253154"/>
                          </a:solidFill>
                          <a:ln>
                            <a:noFill/>
                          </a:ln>
                        </wps:spPr>
                        <wps:bodyPr rot="0" vert="horz" wrap="square" lIns="91440" tIns="45720" rIns="91440" bIns="45720" anchor="t" anchorCtr="0" upright="1">
                          <a:noAutofit/>
                        </wps:bodyPr>
                      </wps:wsp>
                      <wps:wsp>
                        <wps:cNvPr id="74" name="Freeform 48"/>
                        <wps:cNvSpPr>
                          <a:spLocks/>
                        </wps:cNvSpPr>
                        <wps:spPr bwMode="auto">
                          <a:xfrm>
                            <a:off x="220717" y="110359"/>
                            <a:ext cx="166535" cy="101652"/>
                          </a:xfrm>
                          <a:custGeom>
                            <a:avLst/>
                            <a:gdLst>
                              <a:gd name="T0" fmla="*/ 83 w 84"/>
                              <a:gd name="T1" fmla="*/ 0 h 51"/>
                              <a:gd name="T2" fmla="*/ 78 w 84"/>
                              <a:gd name="T3" fmla="*/ 0 h 51"/>
                              <a:gd name="T4" fmla="*/ 77 w 84"/>
                              <a:gd name="T5" fmla="*/ 2 h 51"/>
                              <a:gd name="T6" fmla="*/ 77 w 84"/>
                              <a:gd name="T7" fmla="*/ 3 h 51"/>
                              <a:gd name="T8" fmla="*/ 42 w 84"/>
                              <a:gd name="T9" fmla="*/ 42 h 51"/>
                              <a:gd name="T10" fmla="*/ 7 w 84"/>
                              <a:gd name="T11" fmla="*/ 28 h 51"/>
                              <a:gd name="T12" fmla="*/ 6 w 84"/>
                              <a:gd name="T13" fmla="*/ 27 h 51"/>
                              <a:gd name="T14" fmla="*/ 5 w 84"/>
                              <a:gd name="T15" fmla="*/ 27 h 51"/>
                              <a:gd name="T16" fmla="*/ 1 w 84"/>
                              <a:gd name="T17" fmla="*/ 30 h 51"/>
                              <a:gd name="T18" fmla="*/ 1 w 84"/>
                              <a:gd name="T19" fmla="*/ 32 h 51"/>
                              <a:gd name="T20" fmla="*/ 42 w 84"/>
                              <a:gd name="T21" fmla="*/ 49 h 51"/>
                              <a:gd name="T22" fmla="*/ 84 w 84"/>
                              <a:gd name="T23" fmla="*/ 3 h 51"/>
                              <a:gd name="T24" fmla="*/ 84 w 84"/>
                              <a:gd name="T25" fmla="*/ 1 h 51"/>
                              <a:gd name="T26" fmla="*/ 83 w 84"/>
                              <a:gd name="T27"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4" h="51">
                                <a:moveTo>
                                  <a:pt x="83" y="0"/>
                                </a:moveTo>
                                <a:cubicBezTo>
                                  <a:pt x="81" y="0"/>
                                  <a:pt x="79" y="0"/>
                                  <a:pt x="78" y="0"/>
                                </a:cubicBezTo>
                                <a:cubicBezTo>
                                  <a:pt x="77" y="0"/>
                                  <a:pt x="77" y="1"/>
                                  <a:pt x="77" y="2"/>
                                </a:cubicBezTo>
                                <a:cubicBezTo>
                                  <a:pt x="77" y="2"/>
                                  <a:pt x="77" y="2"/>
                                  <a:pt x="77" y="3"/>
                                </a:cubicBezTo>
                                <a:cubicBezTo>
                                  <a:pt x="77" y="23"/>
                                  <a:pt x="62" y="40"/>
                                  <a:pt x="42" y="42"/>
                                </a:cubicBezTo>
                                <a:cubicBezTo>
                                  <a:pt x="28" y="43"/>
                                  <a:pt x="15" y="38"/>
                                  <a:pt x="7" y="28"/>
                                </a:cubicBezTo>
                                <a:cubicBezTo>
                                  <a:pt x="7" y="28"/>
                                  <a:pt x="7" y="27"/>
                                  <a:pt x="6" y="27"/>
                                </a:cubicBezTo>
                                <a:cubicBezTo>
                                  <a:pt x="6" y="27"/>
                                  <a:pt x="5" y="27"/>
                                  <a:pt x="5" y="27"/>
                                </a:cubicBezTo>
                                <a:cubicBezTo>
                                  <a:pt x="5" y="27"/>
                                  <a:pt x="2" y="29"/>
                                  <a:pt x="1" y="30"/>
                                </a:cubicBezTo>
                                <a:cubicBezTo>
                                  <a:pt x="0" y="31"/>
                                  <a:pt x="1" y="31"/>
                                  <a:pt x="1" y="32"/>
                                </a:cubicBezTo>
                                <a:cubicBezTo>
                                  <a:pt x="11" y="44"/>
                                  <a:pt x="27" y="51"/>
                                  <a:pt x="42" y="49"/>
                                </a:cubicBezTo>
                                <a:cubicBezTo>
                                  <a:pt x="66" y="46"/>
                                  <a:pt x="84" y="26"/>
                                  <a:pt x="84" y="3"/>
                                </a:cubicBezTo>
                                <a:cubicBezTo>
                                  <a:pt x="84" y="2"/>
                                  <a:pt x="84" y="1"/>
                                  <a:pt x="84" y="1"/>
                                </a:cubicBezTo>
                                <a:cubicBezTo>
                                  <a:pt x="84" y="0"/>
                                  <a:pt x="83" y="0"/>
                                  <a:pt x="83" y="0"/>
                                </a:cubicBezTo>
                              </a:path>
                            </a:pathLst>
                          </a:custGeom>
                          <a:solidFill>
                            <a:srgbClr val="253154"/>
                          </a:solidFill>
                          <a:ln>
                            <a:noFill/>
                          </a:ln>
                        </wps:spPr>
                        <wps:bodyPr rot="0" vert="horz" wrap="square" lIns="91440" tIns="45720" rIns="91440" bIns="45720" anchor="t" anchorCtr="0" upright="1">
                          <a:noAutofit/>
                        </wps:bodyPr>
                      </wps:wsp>
                      <wps:wsp>
                        <wps:cNvPr id="75" name="Freeform 49"/>
                        <wps:cNvSpPr>
                          <a:spLocks/>
                        </wps:cNvSpPr>
                        <wps:spPr bwMode="auto">
                          <a:xfrm>
                            <a:off x="141889" y="189186"/>
                            <a:ext cx="81313" cy="99306"/>
                          </a:xfrm>
                          <a:custGeom>
                            <a:avLst/>
                            <a:gdLst>
                              <a:gd name="T0" fmla="*/ 7 w 41"/>
                              <a:gd name="T1" fmla="*/ 30 h 50"/>
                              <a:gd name="T2" fmla="*/ 36 w 41"/>
                              <a:gd name="T3" fmla="*/ 2 h 50"/>
                              <a:gd name="T4" fmla="*/ 38 w 41"/>
                              <a:gd name="T5" fmla="*/ 1 h 50"/>
                              <a:gd name="T6" fmla="*/ 40 w 41"/>
                              <a:gd name="T7" fmla="*/ 3 h 50"/>
                              <a:gd name="T8" fmla="*/ 39 w 41"/>
                              <a:gd name="T9" fmla="*/ 7 h 50"/>
                              <a:gd name="T10" fmla="*/ 6 w 41"/>
                              <a:gd name="T11" fmla="*/ 48 h 50"/>
                              <a:gd name="T12" fmla="*/ 4 w 41"/>
                              <a:gd name="T13" fmla="*/ 49 h 50"/>
                              <a:gd name="T14" fmla="*/ 4 w 41"/>
                              <a:gd name="T15" fmla="*/ 48 h 50"/>
                              <a:gd name="T16" fmla="*/ 18 w 41"/>
                              <a:gd name="T17" fmla="*/ 29 h 50"/>
                              <a:gd name="T18" fmla="*/ 18 w 41"/>
                              <a:gd name="T19" fmla="*/ 28 h 50"/>
                              <a:gd name="T20" fmla="*/ 17 w 41"/>
                              <a:gd name="T21" fmla="*/ 29 h 50"/>
                              <a:gd name="T22" fmla="*/ 3 w 41"/>
                              <a:gd name="T23" fmla="*/ 45 h 50"/>
                              <a:gd name="T24" fmla="*/ 1 w 41"/>
                              <a:gd name="T25" fmla="*/ 45 h 50"/>
                              <a:gd name="T26" fmla="*/ 1 w 41"/>
                              <a:gd name="T27" fmla="*/ 43 h 50"/>
                              <a:gd name="T28" fmla="*/ 13 w 41"/>
                              <a:gd name="T29" fmla="*/ 29 h 50"/>
                              <a:gd name="T30" fmla="*/ 14 w 41"/>
                              <a:gd name="T31" fmla="*/ 28 h 50"/>
                              <a:gd name="T32" fmla="*/ 12 w 41"/>
                              <a:gd name="T33" fmla="*/ 28 h 50"/>
                              <a:gd name="T34" fmla="*/ 8 w 41"/>
                              <a:gd name="T35" fmla="*/ 32 h 50"/>
                              <a:gd name="T36" fmla="*/ 6 w 41"/>
                              <a:gd name="T37" fmla="*/ 33 h 50"/>
                              <a:gd name="T38" fmla="*/ 7 w 41"/>
                              <a:gd name="T39" fmla="*/ 3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1" h="50">
                                <a:moveTo>
                                  <a:pt x="7" y="30"/>
                                </a:moveTo>
                                <a:cubicBezTo>
                                  <a:pt x="11" y="25"/>
                                  <a:pt x="29" y="7"/>
                                  <a:pt x="36" y="2"/>
                                </a:cubicBezTo>
                                <a:cubicBezTo>
                                  <a:pt x="37" y="1"/>
                                  <a:pt x="37" y="0"/>
                                  <a:pt x="38" y="1"/>
                                </a:cubicBezTo>
                                <a:cubicBezTo>
                                  <a:pt x="39" y="2"/>
                                  <a:pt x="39" y="2"/>
                                  <a:pt x="40" y="3"/>
                                </a:cubicBezTo>
                                <a:cubicBezTo>
                                  <a:pt x="41" y="4"/>
                                  <a:pt x="41" y="4"/>
                                  <a:pt x="39" y="7"/>
                                </a:cubicBezTo>
                                <a:cubicBezTo>
                                  <a:pt x="35" y="12"/>
                                  <a:pt x="11" y="41"/>
                                  <a:pt x="6" y="48"/>
                                </a:cubicBezTo>
                                <a:cubicBezTo>
                                  <a:pt x="5" y="49"/>
                                  <a:pt x="5" y="50"/>
                                  <a:pt x="4" y="49"/>
                                </a:cubicBezTo>
                                <a:cubicBezTo>
                                  <a:pt x="3" y="49"/>
                                  <a:pt x="3" y="48"/>
                                  <a:pt x="4" y="48"/>
                                </a:cubicBezTo>
                                <a:cubicBezTo>
                                  <a:pt x="4" y="47"/>
                                  <a:pt x="17" y="30"/>
                                  <a:pt x="18" y="29"/>
                                </a:cubicBezTo>
                                <a:cubicBezTo>
                                  <a:pt x="19" y="28"/>
                                  <a:pt x="18" y="28"/>
                                  <a:pt x="18" y="28"/>
                                </a:cubicBezTo>
                                <a:cubicBezTo>
                                  <a:pt x="18" y="28"/>
                                  <a:pt x="18" y="28"/>
                                  <a:pt x="17" y="29"/>
                                </a:cubicBezTo>
                                <a:cubicBezTo>
                                  <a:pt x="15" y="31"/>
                                  <a:pt x="4" y="44"/>
                                  <a:pt x="3" y="45"/>
                                </a:cubicBezTo>
                                <a:cubicBezTo>
                                  <a:pt x="2" y="45"/>
                                  <a:pt x="1" y="46"/>
                                  <a:pt x="1" y="45"/>
                                </a:cubicBezTo>
                                <a:cubicBezTo>
                                  <a:pt x="0" y="45"/>
                                  <a:pt x="0" y="44"/>
                                  <a:pt x="1" y="43"/>
                                </a:cubicBezTo>
                                <a:cubicBezTo>
                                  <a:pt x="3" y="41"/>
                                  <a:pt x="10" y="33"/>
                                  <a:pt x="13" y="29"/>
                                </a:cubicBezTo>
                                <a:cubicBezTo>
                                  <a:pt x="14" y="28"/>
                                  <a:pt x="14" y="28"/>
                                  <a:pt x="14" y="28"/>
                                </a:cubicBezTo>
                                <a:cubicBezTo>
                                  <a:pt x="13" y="28"/>
                                  <a:pt x="13" y="28"/>
                                  <a:pt x="12" y="28"/>
                                </a:cubicBezTo>
                                <a:cubicBezTo>
                                  <a:pt x="11" y="30"/>
                                  <a:pt x="9" y="31"/>
                                  <a:pt x="8" y="32"/>
                                </a:cubicBezTo>
                                <a:cubicBezTo>
                                  <a:pt x="7" y="33"/>
                                  <a:pt x="6" y="33"/>
                                  <a:pt x="6" y="33"/>
                                </a:cubicBezTo>
                                <a:cubicBezTo>
                                  <a:pt x="5" y="32"/>
                                  <a:pt x="6" y="31"/>
                                  <a:pt x="7" y="30"/>
                                </a:cubicBezTo>
                              </a:path>
                            </a:pathLst>
                          </a:custGeom>
                          <a:solidFill>
                            <a:srgbClr val="253154"/>
                          </a:solidFill>
                          <a:ln>
                            <a:noFill/>
                          </a:ln>
                        </wps:spPr>
                        <wps:bodyPr rot="0" vert="horz" wrap="square" lIns="91440" tIns="45720" rIns="91440" bIns="45720" anchor="t" anchorCtr="0" upright="1">
                          <a:noAutofit/>
                        </wps:bodyPr>
                      </wps:wsp>
                      <wps:wsp>
                        <wps:cNvPr id="76" name="Freeform 50"/>
                        <wps:cNvSpPr>
                          <a:spLocks/>
                        </wps:cNvSpPr>
                        <wps:spPr bwMode="auto">
                          <a:xfrm>
                            <a:off x="189186" y="204952"/>
                            <a:ext cx="61766" cy="67247"/>
                          </a:xfrm>
                          <a:custGeom>
                            <a:avLst/>
                            <a:gdLst>
                              <a:gd name="T0" fmla="*/ 1 w 31"/>
                              <a:gd name="T1" fmla="*/ 31 h 34"/>
                              <a:gd name="T2" fmla="*/ 25 w 31"/>
                              <a:gd name="T3" fmla="*/ 2 h 34"/>
                              <a:gd name="T4" fmla="*/ 27 w 31"/>
                              <a:gd name="T5" fmla="*/ 1 h 34"/>
                              <a:gd name="T6" fmla="*/ 30 w 31"/>
                              <a:gd name="T7" fmla="*/ 2 h 34"/>
                              <a:gd name="T8" fmla="*/ 30 w 31"/>
                              <a:gd name="T9" fmla="*/ 5 h 34"/>
                              <a:gd name="T10" fmla="*/ 18 w 31"/>
                              <a:gd name="T11" fmla="*/ 27 h 34"/>
                              <a:gd name="T12" fmla="*/ 17 w 31"/>
                              <a:gd name="T13" fmla="*/ 28 h 34"/>
                              <a:gd name="T14" fmla="*/ 16 w 31"/>
                              <a:gd name="T15" fmla="*/ 26 h 34"/>
                              <a:gd name="T16" fmla="*/ 18 w 31"/>
                              <a:gd name="T17" fmla="*/ 21 h 34"/>
                              <a:gd name="T18" fmla="*/ 18 w 31"/>
                              <a:gd name="T19" fmla="*/ 21 h 34"/>
                              <a:gd name="T20" fmla="*/ 17 w 31"/>
                              <a:gd name="T21" fmla="*/ 21 h 34"/>
                              <a:gd name="T22" fmla="*/ 11 w 31"/>
                              <a:gd name="T23" fmla="*/ 29 h 34"/>
                              <a:gd name="T24" fmla="*/ 9 w 31"/>
                              <a:gd name="T25" fmla="*/ 31 h 34"/>
                              <a:gd name="T26" fmla="*/ 9 w 31"/>
                              <a:gd name="T27" fmla="*/ 28 h 34"/>
                              <a:gd name="T28" fmla="*/ 15 w 31"/>
                              <a:gd name="T29" fmla="*/ 20 h 34"/>
                              <a:gd name="T30" fmla="*/ 15 w 31"/>
                              <a:gd name="T31" fmla="*/ 18 h 34"/>
                              <a:gd name="T32" fmla="*/ 14 w 31"/>
                              <a:gd name="T33" fmla="*/ 19 h 34"/>
                              <a:gd name="T34" fmla="*/ 3 w 31"/>
                              <a:gd name="T35" fmla="*/ 33 h 34"/>
                              <a:gd name="T36" fmla="*/ 1 w 31"/>
                              <a:gd name="T37" fmla="*/ 34 h 34"/>
                              <a:gd name="T38" fmla="*/ 1 w 31"/>
                              <a:gd name="T39" fmla="*/ 31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1" h="34">
                                <a:moveTo>
                                  <a:pt x="1" y="31"/>
                                </a:moveTo>
                                <a:cubicBezTo>
                                  <a:pt x="8" y="22"/>
                                  <a:pt x="20" y="8"/>
                                  <a:pt x="25" y="2"/>
                                </a:cubicBezTo>
                                <a:cubicBezTo>
                                  <a:pt x="25" y="1"/>
                                  <a:pt x="26" y="0"/>
                                  <a:pt x="27" y="1"/>
                                </a:cubicBezTo>
                                <a:cubicBezTo>
                                  <a:pt x="28" y="1"/>
                                  <a:pt x="29" y="2"/>
                                  <a:pt x="30" y="2"/>
                                </a:cubicBezTo>
                                <a:cubicBezTo>
                                  <a:pt x="31" y="3"/>
                                  <a:pt x="31" y="3"/>
                                  <a:pt x="30" y="5"/>
                                </a:cubicBezTo>
                                <a:cubicBezTo>
                                  <a:pt x="29" y="6"/>
                                  <a:pt x="19" y="26"/>
                                  <a:pt x="18" y="27"/>
                                </a:cubicBezTo>
                                <a:cubicBezTo>
                                  <a:pt x="18" y="27"/>
                                  <a:pt x="17" y="28"/>
                                  <a:pt x="17" y="28"/>
                                </a:cubicBezTo>
                                <a:cubicBezTo>
                                  <a:pt x="16" y="28"/>
                                  <a:pt x="16" y="27"/>
                                  <a:pt x="16" y="26"/>
                                </a:cubicBezTo>
                                <a:cubicBezTo>
                                  <a:pt x="16" y="26"/>
                                  <a:pt x="18" y="21"/>
                                  <a:pt x="18" y="21"/>
                                </a:cubicBezTo>
                                <a:cubicBezTo>
                                  <a:pt x="18" y="21"/>
                                  <a:pt x="18" y="21"/>
                                  <a:pt x="18" y="21"/>
                                </a:cubicBezTo>
                                <a:cubicBezTo>
                                  <a:pt x="18" y="20"/>
                                  <a:pt x="17" y="21"/>
                                  <a:pt x="17" y="21"/>
                                </a:cubicBezTo>
                                <a:cubicBezTo>
                                  <a:pt x="17" y="21"/>
                                  <a:pt x="12" y="29"/>
                                  <a:pt x="11" y="29"/>
                                </a:cubicBezTo>
                                <a:cubicBezTo>
                                  <a:pt x="11" y="30"/>
                                  <a:pt x="10" y="31"/>
                                  <a:pt x="9" y="31"/>
                                </a:cubicBezTo>
                                <a:cubicBezTo>
                                  <a:pt x="8" y="30"/>
                                  <a:pt x="9" y="29"/>
                                  <a:pt x="9" y="28"/>
                                </a:cubicBezTo>
                                <a:cubicBezTo>
                                  <a:pt x="10" y="27"/>
                                  <a:pt x="15" y="20"/>
                                  <a:pt x="15" y="20"/>
                                </a:cubicBezTo>
                                <a:cubicBezTo>
                                  <a:pt x="15" y="20"/>
                                  <a:pt x="16" y="19"/>
                                  <a:pt x="15" y="18"/>
                                </a:cubicBezTo>
                                <a:cubicBezTo>
                                  <a:pt x="15" y="18"/>
                                  <a:pt x="14" y="19"/>
                                  <a:pt x="14" y="19"/>
                                </a:cubicBezTo>
                                <a:cubicBezTo>
                                  <a:pt x="13" y="20"/>
                                  <a:pt x="4" y="31"/>
                                  <a:pt x="3" y="33"/>
                                </a:cubicBezTo>
                                <a:cubicBezTo>
                                  <a:pt x="2" y="34"/>
                                  <a:pt x="2" y="34"/>
                                  <a:pt x="1" y="34"/>
                                </a:cubicBezTo>
                                <a:cubicBezTo>
                                  <a:pt x="0" y="34"/>
                                  <a:pt x="0" y="33"/>
                                  <a:pt x="1" y="31"/>
                                </a:cubicBezTo>
                              </a:path>
                            </a:pathLst>
                          </a:custGeom>
                          <a:solidFill>
                            <a:srgbClr val="253154"/>
                          </a:solidFill>
                          <a:ln>
                            <a:noFill/>
                          </a:ln>
                        </wps:spPr>
                        <wps:bodyPr rot="0" vert="horz" wrap="square" lIns="91440" tIns="45720" rIns="91440" bIns="45720" anchor="t" anchorCtr="0" upright="1">
                          <a:noAutofit/>
                        </wps:bodyPr>
                      </wps:wsp>
                      <wps:wsp>
                        <wps:cNvPr id="77" name="Freeform 51"/>
                        <wps:cNvSpPr>
                          <a:spLocks/>
                        </wps:cNvSpPr>
                        <wps:spPr bwMode="auto">
                          <a:xfrm>
                            <a:off x="268013" y="220718"/>
                            <a:ext cx="21892" cy="31278"/>
                          </a:xfrm>
                          <a:custGeom>
                            <a:avLst/>
                            <a:gdLst>
                              <a:gd name="T0" fmla="*/ 0 w 11"/>
                              <a:gd name="T1" fmla="*/ 14 h 16"/>
                              <a:gd name="T2" fmla="*/ 3 w 11"/>
                              <a:gd name="T3" fmla="*/ 1 h 16"/>
                              <a:gd name="T4" fmla="*/ 4 w 11"/>
                              <a:gd name="T5" fmla="*/ 0 h 16"/>
                              <a:gd name="T6" fmla="*/ 9 w 11"/>
                              <a:gd name="T7" fmla="*/ 0 h 16"/>
                              <a:gd name="T8" fmla="*/ 11 w 11"/>
                              <a:gd name="T9" fmla="*/ 2 h 16"/>
                              <a:gd name="T10" fmla="*/ 11 w 11"/>
                              <a:gd name="T11" fmla="*/ 14 h 16"/>
                              <a:gd name="T12" fmla="*/ 9 w 11"/>
                              <a:gd name="T13" fmla="*/ 16 h 16"/>
                              <a:gd name="T14" fmla="*/ 8 w 11"/>
                              <a:gd name="T15" fmla="*/ 14 h 16"/>
                              <a:gd name="T16" fmla="*/ 8 w 11"/>
                              <a:gd name="T17" fmla="*/ 11 h 16"/>
                              <a:gd name="T18" fmla="*/ 8 w 11"/>
                              <a:gd name="T19" fmla="*/ 10 h 16"/>
                              <a:gd name="T20" fmla="*/ 7 w 11"/>
                              <a:gd name="T21" fmla="*/ 11 h 16"/>
                              <a:gd name="T22" fmla="*/ 6 w 11"/>
                              <a:gd name="T23" fmla="*/ 15 h 16"/>
                              <a:gd name="T24" fmla="*/ 5 w 11"/>
                              <a:gd name="T25" fmla="*/ 16 h 16"/>
                              <a:gd name="T26" fmla="*/ 4 w 11"/>
                              <a:gd name="T27" fmla="*/ 14 h 16"/>
                              <a:gd name="T28" fmla="*/ 4 w 11"/>
                              <a:gd name="T29" fmla="*/ 11 h 16"/>
                              <a:gd name="T30" fmla="*/ 4 w 11"/>
                              <a:gd name="T31" fmla="*/ 10 h 16"/>
                              <a:gd name="T32" fmla="*/ 3 w 11"/>
                              <a:gd name="T33" fmla="*/ 10 h 16"/>
                              <a:gd name="T34" fmla="*/ 2 w 11"/>
                              <a:gd name="T35" fmla="*/ 14 h 16"/>
                              <a:gd name="T36" fmla="*/ 0 w 11"/>
                              <a:gd name="T37" fmla="*/ 15 h 16"/>
                              <a:gd name="T38" fmla="*/ 0 w 11"/>
                              <a:gd name="T39" fmla="*/ 14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 h="16">
                                <a:moveTo>
                                  <a:pt x="0" y="14"/>
                                </a:moveTo>
                                <a:cubicBezTo>
                                  <a:pt x="0" y="13"/>
                                  <a:pt x="3" y="1"/>
                                  <a:pt x="3" y="1"/>
                                </a:cubicBezTo>
                                <a:cubicBezTo>
                                  <a:pt x="3" y="1"/>
                                  <a:pt x="3" y="0"/>
                                  <a:pt x="4" y="0"/>
                                </a:cubicBezTo>
                                <a:cubicBezTo>
                                  <a:pt x="5" y="0"/>
                                  <a:pt x="9" y="0"/>
                                  <a:pt x="9" y="0"/>
                                </a:cubicBezTo>
                                <a:cubicBezTo>
                                  <a:pt x="10" y="1"/>
                                  <a:pt x="11" y="1"/>
                                  <a:pt x="11" y="2"/>
                                </a:cubicBezTo>
                                <a:cubicBezTo>
                                  <a:pt x="11" y="4"/>
                                  <a:pt x="11" y="13"/>
                                  <a:pt x="11" y="14"/>
                                </a:cubicBezTo>
                                <a:cubicBezTo>
                                  <a:pt x="11" y="15"/>
                                  <a:pt x="10" y="16"/>
                                  <a:pt x="9" y="16"/>
                                </a:cubicBezTo>
                                <a:cubicBezTo>
                                  <a:pt x="9" y="16"/>
                                  <a:pt x="9" y="16"/>
                                  <a:pt x="8" y="14"/>
                                </a:cubicBezTo>
                                <a:cubicBezTo>
                                  <a:pt x="8" y="13"/>
                                  <a:pt x="8" y="11"/>
                                  <a:pt x="8" y="11"/>
                                </a:cubicBezTo>
                                <a:cubicBezTo>
                                  <a:pt x="8" y="10"/>
                                  <a:pt x="8" y="10"/>
                                  <a:pt x="8" y="10"/>
                                </a:cubicBezTo>
                                <a:cubicBezTo>
                                  <a:pt x="7" y="10"/>
                                  <a:pt x="7" y="10"/>
                                  <a:pt x="7" y="11"/>
                                </a:cubicBezTo>
                                <a:cubicBezTo>
                                  <a:pt x="7" y="11"/>
                                  <a:pt x="6" y="15"/>
                                  <a:pt x="6" y="15"/>
                                </a:cubicBezTo>
                                <a:cubicBezTo>
                                  <a:pt x="6" y="16"/>
                                  <a:pt x="5" y="16"/>
                                  <a:pt x="5" y="16"/>
                                </a:cubicBezTo>
                                <a:cubicBezTo>
                                  <a:pt x="4" y="16"/>
                                  <a:pt x="4" y="15"/>
                                  <a:pt x="4" y="14"/>
                                </a:cubicBezTo>
                                <a:cubicBezTo>
                                  <a:pt x="4" y="14"/>
                                  <a:pt x="4" y="11"/>
                                  <a:pt x="4" y="11"/>
                                </a:cubicBezTo>
                                <a:cubicBezTo>
                                  <a:pt x="4" y="10"/>
                                  <a:pt x="5" y="10"/>
                                  <a:pt x="4" y="10"/>
                                </a:cubicBezTo>
                                <a:cubicBezTo>
                                  <a:pt x="4" y="9"/>
                                  <a:pt x="4" y="10"/>
                                  <a:pt x="3" y="10"/>
                                </a:cubicBezTo>
                                <a:cubicBezTo>
                                  <a:pt x="3" y="11"/>
                                  <a:pt x="2" y="14"/>
                                  <a:pt x="2" y="14"/>
                                </a:cubicBezTo>
                                <a:cubicBezTo>
                                  <a:pt x="1" y="15"/>
                                  <a:pt x="1" y="15"/>
                                  <a:pt x="0" y="15"/>
                                </a:cubicBezTo>
                                <a:cubicBezTo>
                                  <a:pt x="0" y="15"/>
                                  <a:pt x="0" y="15"/>
                                  <a:pt x="0" y="14"/>
                                </a:cubicBezTo>
                              </a:path>
                            </a:pathLst>
                          </a:custGeom>
                          <a:solidFill>
                            <a:srgbClr val="253154"/>
                          </a:solidFill>
                          <a:ln>
                            <a:noFill/>
                          </a:ln>
                        </wps:spPr>
                        <wps:bodyPr rot="0" vert="horz" wrap="square" lIns="91440" tIns="45720" rIns="91440" bIns="45720" anchor="t" anchorCtr="0" upright="1">
                          <a:noAutofit/>
                        </wps:bodyPr>
                      </wps:wsp>
                      <wps:wsp>
                        <wps:cNvPr id="78" name="Freeform 52"/>
                        <wps:cNvSpPr>
                          <a:spLocks/>
                        </wps:cNvSpPr>
                        <wps:spPr bwMode="auto">
                          <a:xfrm>
                            <a:off x="315310" y="220718"/>
                            <a:ext cx="31274" cy="49262"/>
                          </a:xfrm>
                          <a:custGeom>
                            <a:avLst/>
                            <a:gdLst>
                              <a:gd name="T0" fmla="*/ 3 w 16"/>
                              <a:gd name="T1" fmla="*/ 22 h 25"/>
                              <a:gd name="T2" fmla="*/ 0 w 16"/>
                              <a:gd name="T3" fmla="*/ 3 h 25"/>
                              <a:gd name="T4" fmla="*/ 1 w 16"/>
                              <a:gd name="T5" fmla="*/ 2 h 25"/>
                              <a:gd name="T6" fmla="*/ 6 w 16"/>
                              <a:gd name="T7" fmla="*/ 0 h 25"/>
                              <a:gd name="T8" fmla="*/ 7 w 16"/>
                              <a:gd name="T9" fmla="*/ 1 h 25"/>
                              <a:gd name="T10" fmla="*/ 16 w 16"/>
                              <a:gd name="T11" fmla="*/ 23 h 25"/>
                              <a:gd name="T12" fmla="*/ 16 w 16"/>
                              <a:gd name="T13" fmla="*/ 25 h 25"/>
                              <a:gd name="T14" fmla="*/ 14 w 16"/>
                              <a:gd name="T15" fmla="*/ 24 h 25"/>
                              <a:gd name="T16" fmla="*/ 10 w 16"/>
                              <a:gd name="T17" fmla="*/ 14 h 25"/>
                              <a:gd name="T18" fmla="*/ 9 w 16"/>
                              <a:gd name="T19" fmla="*/ 14 h 25"/>
                              <a:gd name="T20" fmla="*/ 9 w 16"/>
                              <a:gd name="T21" fmla="*/ 15 h 25"/>
                              <a:gd name="T22" fmla="*/ 10 w 16"/>
                              <a:gd name="T23" fmla="*/ 23 h 25"/>
                              <a:gd name="T24" fmla="*/ 9 w 16"/>
                              <a:gd name="T25" fmla="*/ 25 h 25"/>
                              <a:gd name="T26" fmla="*/ 8 w 16"/>
                              <a:gd name="T27" fmla="*/ 24 h 25"/>
                              <a:gd name="T28" fmla="*/ 5 w 16"/>
                              <a:gd name="T29" fmla="*/ 11 h 25"/>
                              <a:gd name="T30" fmla="*/ 4 w 16"/>
                              <a:gd name="T31" fmla="*/ 10 h 25"/>
                              <a:gd name="T32" fmla="*/ 4 w 16"/>
                              <a:gd name="T33" fmla="*/ 11 h 25"/>
                              <a:gd name="T34" fmla="*/ 5 w 16"/>
                              <a:gd name="T35" fmla="*/ 22 h 25"/>
                              <a:gd name="T36" fmla="*/ 4 w 16"/>
                              <a:gd name="T37" fmla="*/ 23 h 25"/>
                              <a:gd name="T38" fmla="*/ 3 w 16"/>
                              <a:gd name="T39" fmla="*/ 22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 h="25">
                                <a:moveTo>
                                  <a:pt x="3" y="22"/>
                                </a:moveTo>
                                <a:cubicBezTo>
                                  <a:pt x="3" y="21"/>
                                  <a:pt x="1" y="6"/>
                                  <a:pt x="0" y="3"/>
                                </a:cubicBezTo>
                                <a:cubicBezTo>
                                  <a:pt x="0" y="2"/>
                                  <a:pt x="0" y="2"/>
                                  <a:pt x="1" y="2"/>
                                </a:cubicBezTo>
                                <a:cubicBezTo>
                                  <a:pt x="3" y="1"/>
                                  <a:pt x="4" y="1"/>
                                  <a:pt x="6" y="0"/>
                                </a:cubicBezTo>
                                <a:cubicBezTo>
                                  <a:pt x="6" y="0"/>
                                  <a:pt x="7" y="0"/>
                                  <a:pt x="7" y="1"/>
                                </a:cubicBezTo>
                                <a:cubicBezTo>
                                  <a:pt x="9" y="5"/>
                                  <a:pt x="14" y="19"/>
                                  <a:pt x="16" y="23"/>
                                </a:cubicBezTo>
                                <a:cubicBezTo>
                                  <a:pt x="16" y="24"/>
                                  <a:pt x="16" y="25"/>
                                  <a:pt x="16" y="25"/>
                                </a:cubicBezTo>
                                <a:cubicBezTo>
                                  <a:pt x="15" y="25"/>
                                  <a:pt x="14" y="24"/>
                                  <a:pt x="14" y="24"/>
                                </a:cubicBezTo>
                                <a:cubicBezTo>
                                  <a:pt x="14" y="24"/>
                                  <a:pt x="10" y="15"/>
                                  <a:pt x="10" y="14"/>
                                </a:cubicBezTo>
                                <a:cubicBezTo>
                                  <a:pt x="10" y="14"/>
                                  <a:pt x="10" y="14"/>
                                  <a:pt x="9" y="14"/>
                                </a:cubicBezTo>
                                <a:cubicBezTo>
                                  <a:pt x="8" y="14"/>
                                  <a:pt x="9" y="15"/>
                                  <a:pt x="9" y="15"/>
                                </a:cubicBezTo>
                                <a:cubicBezTo>
                                  <a:pt x="9" y="15"/>
                                  <a:pt x="10" y="23"/>
                                  <a:pt x="10" y="23"/>
                                </a:cubicBezTo>
                                <a:cubicBezTo>
                                  <a:pt x="10" y="23"/>
                                  <a:pt x="11" y="25"/>
                                  <a:pt x="9" y="25"/>
                                </a:cubicBezTo>
                                <a:cubicBezTo>
                                  <a:pt x="8" y="25"/>
                                  <a:pt x="8" y="24"/>
                                  <a:pt x="8" y="24"/>
                                </a:cubicBezTo>
                                <a:cubicBezTo>
                                  <a:pt x="8" y="23"/>
                                  <a:pt x="5" y="11"/>
                                  <a:pt x="5" y="11"/>
                                </a:cubicBezTo>
                                <a:cubicBezTo>
                                  <a:pt x="5" y="10"/>
                                  <a:pt x="5" y="10"/>
                                  <a:pt x="4" y="10"/>
                                </a:cubicBezTo>
                                <a:cubicBezTo>
                                  <a:pt x="4" y="10"/>
                                  <a:pt x="4" y="11"/>
                                  <a:pt x="4" y="11"/>
                                </a:cubicBezTo>
                                <a:cubicBezTo>
                                  <a:pt x="4" y="11"/>
                                  <a:pt x="5" y="22"/>
                                  <a:pt x="5" y="22"/>
                                </a:cubicBezTo>
                                <a:cubicBezTo>
                                  <a:pt x="5" y="22"/>
                                  <a:pt x="5" y="23"/>
                                  <a:pt x="4" y="23"/>
                                </a:cubicBezTo>
                                <a:cubicBezTo>
                                  <a:pt x="3" y="23"/>
                                  <a:pt x="3" y="22"/>
                                  <a:pt x="3" y="22"/>
                                </a:cubicBezTo>
                              </a:path>
                            </a:pathLst>
                          </a:custGeom>
                          <a:solidFill>
                            <a:srgbClr val="253154"/>
                          </a:solidFill>
                          <a:ln>
                            <a:noFill/>
                          </a:ln>
                        </wps:spPr>
                        <wps:bodyPr rot="0" vert="horz" wrap="square" lIns="91440" tIns="45720" rIns="91440" bIns="45720" anchor="t" anchorCtr="0" upright="1">
                          <a:noAutofit/>
                        </wps:bodyPr>
                      </wps:wsp>
                      <wps:wsp>
                        <wps:cNvPr id="79" name="Freeform 53"/>
                        <wps:cNvSpPr>
                          <a:spLocks/>
                        </wps:cNvSpPr>
                        <wps:spPr bwMode="auto">
                          <a:xfrm>
                            <a:off x="362606" y="189186"/>
                            <a:ext cx="46911" cy="33623"/>
                          </a:xfrm>
                          <a:custGeom>
                            <a:avLst/>
                            <a:gdLst>
                              <a:gd name="T0" fmla="*/ 13 w 24"/>
                              <a:gd name="T1" fmla="*/ 16 h 17"/>
                              <a:gd name="T2" fmla="*/ 1 w 24"/>
                              <a:gd name="T3" fmla="*/ 7 h 17"/>
                              <a:gd name="T4" fmla="*/ 1 w 24"/>
                              <a:gd name="T5" fmla="*/ 5 h 17"/>
                              <a:gd name="T6" fmla="*/ 6 w 24"/>
                              <a:gd name="T7" fmla="*/ 0 h 17"/>
                              <a:gd name="T8" fmla="*/ 8 w 24"/>
                              <a:gd name="T9" fmla="*/ 0 h 17"/>
                              <a:gd name="T10" fmla="*/ 23 w 24"/>
                              <a:gd name="T11" fmla="*/ 8 h 17"/>
                              <a:gd name="T12" fmla="*/ 23 w 24"/>
                              <a:gd name="T13" fmla="*/ 10 h 17"/>
                              <a:gd name="T14" fmla="*/ 21 w 24"/>
                              <a:gd name="T15" fmla="*/ 9 h 17"/>
                              <a:gd name="T16" fmla="*/ 15 w 24"/>
                              <a:gd name="T17" fmla="*/ 7 h 17"/>
                              <a:gd name="T18" fmla="*/ 14 w 24"/>
                              <a:gd name="T19" fmla="*/ 7 h 17"/>
                              <a:gd name="T20" fmla="*/ 14 w 24"/>
                              <a:gd name="T21" fmla="*/ 8 h 17"/>
                              <a:gd name="T22" fmla="*/ 18 w 24"/>
                              <a:gd name="T23" fmla="*/ 11 h 17"/>
                              <a:gd name="T24" fmla="*/ 19 w 24"/>
                              <a:gd name="T25" fmla="*/ 13 h 17"/>
                              <a:gd name="T26" fmla="*/ 17 w 24"/>
                              <a:gd name="T27" fmla="*/ 13 h 17"/>
                              <a:gd name="T28" fmla="*/ 11 w 24"/>
                              <a:gd name="T29" fmla="*/ 9 h 17"/>
                              <a:gd name="T30" fmla="*/ 10 w 24"/>
                              <a:gd name="T31" fmla="*/ 9 h 17"/>
                              <a:gd name="T32" fmla="*/ 11 w 24"/>
                              <a:gd name="T33" fmla="*/ 10 h 17"/>
                              <a:gd name="T34" fmla="*/ 14 w 24"/>
                              <a:gd name="T35" fmla="*/ 14 h 17"/>
                              <a:gd name="T36" fmla="*/ 15 w 24"/>
                              <a:gd name="T37" fmla="*/ 16 h 17"/>
                              <a:gd name="T38" fmla="*/ 13 w 24"/>
                              <a:gd name="T39"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4" h="17">
                                <a:moveTo>
                                  <a:pt x="13" y="16"/>
                                </a:moveTo>
                                <a:cubicBezTo>
                                  <a:pt x="13" y="16"/>
                                  <a:pt x="2" y="8"/>
                                  <a:pt x="1" y="7"/>
                                </a:cubicBezTo>
                                <a:cubicBezTo>
                                  <a:pt x="0" y="7"/>
                                  <a:pt x="0" y="6"/>
                                  <a:pt x="1" y="5"/>
                                </a:cubicBezTo>
                                <a:cubicBezTo>
                                  <a:pt x="2" y="4"/>
                                  <a:pt x="5" y="2"/>
                                  <a:pt x="6" y="0"/>
                                </a:cubicBezTo>
                                <a:cubicBezTo>
                                  <a:pt x="6" y="0"/>
                                  <a:pt x="7" y="0"/>
                                  <a:pt x="8" y="0"/>
                                </a:cubicBezTo>
                                <a:cubicBezTo>
                                  <a:pt x="10" y="1"/>
                                  <a:pt x="22" y="8"/>
                                  <a:pt x="23" y="8"/>
                                </a:cubicBezTo>
                                <a:cubicBezTo>
                                  <a:pt x="23" y="8"/>
                                  <a:pt x="24" y="9"/>
                                  <a:pt x="23" y="10"/>
                                </a:cubicBezTo>
                                <a:cubicBezTo>
                                  <a:pt x="23" y="10"/>
                                  <a:pt x="22" y="10"/>
                                  <a:pt x="21" y="9"/>
                                </a:cubicBezTo>
                                <a:cubicBezTo>
                                  <a:pt x="20" y="9"/>
                                  <a:pt x="16" y="7"/>
                                  <a:pt x="15" y="7"/>
                                </a:cubicBezTo>
                                <a:cubicBezTo>
                                  <a:pt x="15" y="7"/>
                                  <a:pt x="14" y="7"/>
                                  <a:pt x="14" y="7"/>
                                </a:cubicBezTo>
                                <a:cubicBezTo>
                                  <a:pt x="14" y="7"/>
                                  <a:pt x="14" y="8"/>
                                  <a:pt x="14" y="8"/>
                                </a:cubicBezTo>
                                <a:cubicBezTo>
                                  <a:pt x="15" y="8"/>
                                  <a:pt x="18" y="11"/>
                                  <a:pt x="18" y="11"/>
                                </a:cubicBezTo>
                                <a:cubicBezTo>
                                  <a:pt x="19" y="12"/>
                                  <a:pt x="19" y="12"/>
                                  <a:pt x="19" y="13"/>
                                </a:cubicBezTo>
                                <a:cubicBezTo>
                                  <a:pt x="18" y="13"/>
                                  <a:pt x="18" y="13"/>
                                  <a:pt x="17" y="13"/>
                                </a:cubicBezTo>
                                <a:cubicBezTo>
                                  <a:pt x="17" y="13"/>
                                  <a:pt x="11" y="9"/>
                                  <a:pt x="11" y="9"/>
                                </a:cubicBezTo>
                                <a:cubicBezTo>
                                  <a:pt x="11" y="9"/>
                                  <a:pt x="10" y="9"/>
                                  <a:pt x="10" y="9"/>
                                </a:cubicBezTo>
                                <a:cubicBezTo>
                                  <a:pt x="10" y="10"/>
                                  <a:pt x="10" y="10"/>
                                  <a:pt x="11" y="10"/>
                                </a:cubicBezTo>
                                <a:cubicBezTo>
                                  <a:pt x="11" y="11"/>
                                  <a:pt x="14" y="14"/>
                                  <a:pt x="14" y="14"/>
                                </a:cubicBezTo>
                                <a:cubicBezTo>
                                  <a:pt x="15" y="15"/>
                                  <a:pt x="15" y="16"/>
                                  <a:pt x="15" y="16"/>
                                </a:cubicBezTo>
                                <a:cubicBezTo>
                                  <a:pt x="14" y="17"/>
                                  <a:pt x="14" y="16"/>
                                  <a:pt x="13" y="16"/>
                                </a:cubicBezTo>
                              </a:path>
                            </a:pathLst>
                          </a:custGeom>
                          <a:solidFill>
                            <a:srgbClr val="253154"/>
                          </a:solidFill>
                          <a:ln>
                            <a:noFill/>
                          </a:ln>
                        </wps:spPr>
                        <wps:bodyPr rot="0" vert="horz" wrap="square" lIns="91440" tIns="45720" rIns="91440" bIns="45720" anchor="t" anchorCtr="0" upright="1">
                          <a:noAutofit/>
                        </wps:bodyPr>
                      </wps:wsp>
                      <wps:wsp>
                        <wps:cNvPr id="80" name="Freeform 54"/>
                        <wps:cNvSpPr>
                          <a:spLocks/>
                        </wps:cNvSpPr>
                        <wps:spPr bwMode="auto">
                          <a:xfrm>
                            <a:off x="378372" y="157655"/>
                            <a:ext cx="81313" cy="35187"/>
                          </a:xfrm>
                          <a:custGeom>
                            <a:avLst/>
                            <a:gdLst>
                              <a:gd name="T0" fmla="*/ 1 w 41"/>
                              <a:gd name="T1" fmla="*/ 8 h 18"/>
                              <a:gd name="T2" fmla="*/ 1 w 41"/>
                              <a:gd name="T3" fmla="*/ 6 h 18"/>
                              <a:gd name="T4" fmla="*/ 3 w 41"/>
                              <a:gd name="T5" fmla="*/ 1 h 18"/>
                              <a:gd name="T6" fmla="*/ 5 w 41"/>
                              <a:gd name="T7" fmla="*/ 0 h 18"/>
                              <a:gd name="T8" fmla="*/ 40 w 41"/>
                              <a:gd name="T9" fmla="*/ 10 h 18"/>
                              <a:gd name="T10" fmla="*/ 41 w 41"/>
                              <a:gd name="T11" fmla="*/ 12 h 18"/>
                              <a:gd name="T12" fmla="*/ 39 w 41"/>
                              <a:gd name="T13" fmla="*/ 12 h 18"/>
                              <a:gd name="T14" fmla="*/ 20 w 41"/>
                              <a:gd name="T15" fmla="*/ 8 h 18"/>
                              <a:gd name="T16" fmla="*/ 19 w 41"/>
                              <a:gd name="T17" fmla="*/ 8 h 18"/>
                              <a:gd name="T18" fmla="*/ 20 w 41"/>
                              <a:gd name="T19" fmla="*/ 9 h 18"/>
                              <a:gd name="T20" fmla="*/ 33 w 41"/>
                              <a:gd name="T21" fmla="*/ 13 h 18"/>
                              <a:gd name="T22" fmla="*/ 34 w 41"/>
                              <a:gd name="T23" fmla="*/ 15 h 18"/>
                              <a:gd name="T24" fmla="*/ 32 w 41"/>
                              <a:gd name="T25" fmla="*/ 15 h 18"/>
                              <a:gd name="T26" fmla="*/ 22 w 41"/>
                              <a:gd name="T27" fmla="*/ 12 h 18"/>
                              <a:gd name="T28" fmla="*/ 21 w 41"/>
                              <a:gd name="T29" fmla="*/ 13 h 18"/>
                              <a:gd name="T30" fmla="*/ 22 w 41"/>
                              <a:gd name="T31" fmla="*/ 14 h 18"/>
                              <a:gd name="T32" fmla="*/ 26 w 41"/>
                              <a:gd name="T33" fmla="*/ 16 h 18"/>
                              <a:gd name="T34" fmla="*/ 27 w 41"/>
                              <a:gd name="T35" fmla="*/ 17 h 18"/>
                              <a:gd name="T36" fmla="*/ 25 w 41"/>
                              <a:gd name="T37" fmla="*/ 17 h 18"/>
                              <a:gd name="T38" fmla="*/ 1 w 41"/>
                              <a:gd name="T39" fmla="*/ 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1" h="18">
                                <a:moveTo>
                                  <a:pt x="1" y="8"/>
                                </a:moveTo>
                                <a:cubicBezTo>
                                  <a:pt x="1" y="8"/>
                                  <a:pt x="0" y="7"/>
                                  <a:pt x="1" y="6"/>
                                </a:cubicBezTo>
                                <a:cubicBezTo>
                                  <a:pt x="1" y="5"/>
                                  <a:pt x="3" y="1"/>
                                  <a:pt x="3" y="1"/>
                                </a:cubicBezTo>
                                <a:cubicBezTo>
                                  <a:pt x="3" y="0"/>
                                  <a:pt x="4" y="0"/>
                                  <a:pt x="5" y="0"/>
                                </a:cubicBezTo>
                                <a:cubicBezTo>
                                  <a:pt x="10" y="2"/>
                                  <a:pt x="35" y="9"/>
                                  <a:pt x="40" y="10"/>
                                </a:cubicBezTo>
                                <a:cubicBezTo>
                                  <a:pt x="41" y="11"/>
                                  <a:pt x="41" y="11"/>
                                  <a:pt x="41" y="12"/>
                                </a:cubicBezTo>
                                <a:cubicBezTo>
                                  <a:pt x="41" y="13"/>
                                  <a:pt x="40" y="13"/>
                                  <a:pt x="39" y="12"/>
                                </a:cubicBezTo>
                                <a:cubicBezTo>
                                  <a:pt x="37" y="12"/>
                                  <a:pt x="20" y="8"/>
                                  <a:pt x="20" y="8"/>
                                </a:cubicBezTo>
                                <a:cubicBezTo>
                                  <a:pt x="20" y="8"/>
                                  <a:pt x="19" y="8"/>
                                  <a:pt x="19" y="8"/>
                                </a:cubicBezTo>
                                <a:cubicBezTo>
                                  <a:pt x="19" y="9"/>
                                  <a:pt x="19" y="9"/>
                                  <a:pt x="20" y="9"/>
                                </a:cubicBezTo>
                                <a:cubicBezTo>
                                  <a:pt x="20" y="9"/>
                                  <a:pt x="33" y="13"/>
                                  <a:pt x="33" y="13"/>
                                </a:cubicBezTo>
                                <a:cubicBezTo>
                                  <a:pt x="33" y="13"/>
                                  <a:pt x="34" y="14"/>
                                  <a:pt x="34" y="15"/>
                                </a:cubicBezTo>
                                <a:cubicBezTo>
                                  <a:pt x="34" y="15"/>
                                  <a:pt x="33" y="15"/>
                                  <a:pt x="32" y="15"/>
                                </a:cubicBezTo>
                                <a:cubicBezTo>
                                  <a:pt x="32" y="15"/>
                                  <a:pt x="23" y="13"/>
                                  <a:pt x="22" y="12"/>
                                </a:cubicBezTo>
                                <a:cubicBezTo>
                                  <a:pt x="22" y="12"/>
                                  <a:pt x="22" y="12"/>
                                  <a:pt x="21" y="13"/>
                                </a:cubicBezTo>
                                <a:cubicBezTo>
                                  <a:pt x="21" y="13"/>
                                  <a:pt x="22" y="13"/>
                                  <a:pt x="22" y="14"/>
                                </a:cubicBezTo>
                                <a:cubicBezTo>
                                  <a:pt x="23" y="14"/>
                                  <a:pt x="25" y="15"/>
                                  <a:pt x="26" y="16"/>
                                </a:cubicBezTo>
                                <a:cubicBezTo>
                                  <a:pt x="26" y="16"/>
                                  <a:pt x="27" y="17"/>
                                  <a:pt x="27" y="17"/>
                                </a:cubicBezTo>
                                <a:cubicBezTo>
                                  <a:pt x="26" y="18"/>
                                  <a:pt x="26" y="18"/>
                                  <a:pt x="25" y="17"/>
                                </a:cubicBezTo>
                                <a:cubicBezTo>
                                  <a:pt x="25" y="17"/>
                                  <a:pt x="1" y="8"/>
                                  <a:pt x="1" y="8"/>
                                </a:cubicBezTo>
                              </a:path>
                            </a:pathLst>
                          </a:custGeom>
                          <a:solidFill>
                            <a:srgbClr val="253154"/>
                          </a:solidFill>
                          <a:ln>
                            <a:noFill/>
                          </a:ln>
                        </wps:spPr>
                        <wps:bodyPr rot="0" vert="horz" wrap="square" lIns="91440" tIns="45720" rIns="91440" bIns="45720" anchor="t" anchorCtr="0" upright="1">
                          <a:noAutofit/>
                        </wps:bodyPr>
                      </wps:wsp>
                      <wps:wsp>
                        <wps:cNvPr id="108" name="Freeform 55"/>
                        <wps:cNvSpPr>
                          <a:spLocks/>
                        </wps:cNvSpPr>
                        <wps:spPr bwMode="auto">
                          <a:xfrm>
                            <a:off x="409903" y="126124"/>
                            <a:ext cx="109460" cy="37533"/>
                          </a:xfrm>
                          <a:custGeom>
                            <a:avLst/>
                            <a:gdLst>
                              <a:gd name="T0" fmla="*/ 1 w 55"/>
                              <a:gd name="T1" fmla="*/ 11 h 19"/>
                              <a:gd name="T2" fmla="*/ 0 w 55"/>
                              <a:gd name="T3" fmla="*/ 9 h 19"/>
                              <a:gd name="T4" fmla="*/ 0 w 55"/>
                              <a:gd name="T5" fmla="*/ 1 h 19"/>
                              <a:gd name="T6" fmla="*/ 2 w 55"/>
                              <a:gd name="T7" fmla="*/ 0 h 19"/>
                              <a:gd name="T8" fmla="*/ 27 w 55"/>
                              <a:gd name="T9" fmla="*/ 2 h 19"/>
                              <a:gd name="T10" fmla="*/ 30 w 55"/>
                              <a:gd name="T11" fmla="*/ 3 h 19"/>
                              <a:gd name="T12" fmla="*/ 28 w 55"/>
                              <a:gd name="T13" fmla="*/ 4 h 19"/>
                              <a:gd name="T14" fmla="*/ 16 w 55"/>
                              <a:gd name="T15" fmla="*/ 4 h 19"/>
                              <a:gd name="T16" fmla="*/ 16 w 55"/>
                              <a:gd name="T17" fmla="*/ 4 h 19"/>
                              <a:gd name="T18" fmla="*/ 17 w 55"/>
                              <a:gd name="T19" fmla="*/ 5 h 19"/>
                              <a:gd name="T20" fmla="*/ 46 w 55"/>
                              <a:gd name="T21" fmla="*/ 9 h 19"/>
                              <a:gd name="T22" fmla="*/ 48 w 55"/>
                              <a:gd name="T23" fmla="*/ 10 h 19"/>
                              <a:gd name="T24" fmla="*/ 46 w 55"/>
                              <a:gd name="T25" fmla="*/ 12 h 19"/>
                              <a:gd name="T26" fmla="*/ 16 w 55"/>
                              <a:gd name="T27" fmla="*/ 8 h 19"/>
                              <a:gd name="T28" fmla="*/ 14 w 55"/>
                              <a:gd name="T29" fmla="*/ 9 h 19"/>
                              <a:gd name="T30" fmla="*/ 15 w 55"/>
                              <a:gd name="T31" fmla="*/ 9 h 19"/>
                              <a:gd name="T32" fmla="*/ 53 w 55"/>
                              <a:gd name="T33" fmla="*/ 16 h 19"/>
                              <a:gd name="T34" fmla="*/ 55 w 55"/>
                              <a:gd name="T35" fmla="*/ 18 h 19"/>
                              <a:gd name="T36" fmla="*/ 52 w 55"/>
                              <a:gd name="T37" fmla="*/ 19 h 19"/>
                              <a:gd name="T38" fmla="*/ 1 w 55"/>
                              <a:gd name="T39" fmla="*/ 11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19">
                                <a:moveTo>
                                  <a:pt x="1" y="11"/>
                                </a:moveTo>
                                <a:cubicBezTo>
                                  <a:pt x="0" y="10"/>
                                  <a:pt x="0" y="10"/>
                                  <a:pt x="0" y="9"/>
                                </a:cubicBezTo>
                                <a:cubicBezTo>
                                  <a:pt x="0" y="7"/>
                                  <a:pt x="0" y="2"/>
                                  <a:pt x="0" y="1"/>
                                </a:cubicBezTo>
                                <a:cubicBezTo>
                                  <a:pt x="0" y="1"/>
                                  <a:pt x="1" y="0"/>
                                  <a:pt x="2" y="0"/>
                                </a:cubicBezTo>
                                <a:cubicBezTo>
                                  <a:pt x="9" y="0"/>
                                  <a:pt x="25" y="1"/>
                                  <a:pt x="27" y="2"/>
                                </a:cubicBezTo>
                                <a:cubicBezTo>
                                  <a:pt x="29" y="2"/>
                                  <a:pt x="30" y="2"/>
                                  <a:pt x="30" y="3"/>
                                </a:cubicBezTo>
                                <a:cubicBezTo>
                                  <a:pt x="30" y="4"/>
                                  <a:pt x="29" y="4"/>
                                  <a:pt x="28" y="4"/>
                                </a:cubicBezTo>
                                <a:cubicBezTo>
                                  <a:pt x="25" y="4"/>
                                  <a:pt x="20" y="4"/>
                                  <a:pt x="16" y="4"/>
                                </a:cubicBezTo>
                                <a:cubicBezTo>
                                  <a:pt x="16" y="4"/>
                                  <a:pt x="16" y="4"/>
                                  <a:pt x="16" y="4"/>
                                </a:cubicBezTo>
                                <a:cubicBezTo>
                                  <a:pt x="15" y="5"/>
                                  <a:pt x="16" y="5"/>
                                  <a:pt x="17" y="5"/>
                                </a:cubicBezTo>
                                <a:cubicBezTo>
                                  <a:pt x="22" y="6"/>
                                  <a:pt x="41" y="8"/>
                                  <a:pt x="46" y="9"/>
                                </a:cubicBezTo>
                                <a:cubicBezTo>
                                  <a:pt x="47" y="9"/>
                                  <a:pt x="48" y="10"/>
                                  <a:pt x="48" y="10"/>
                                </a:cubicBezTo>
                                <a:cubicBezTo>
                                  <a:pt x="49" y="12"/>
                                  <a:pt x="48" y="12"/>
                                  <a:pt x="46" y="12"/>
                                </a:cubicBezTo>
                                <a:cubicBezTo>
                                  <a:pt x="40" y="11"/>
                                  <a:pt x="18" y="8"/>
                                  <a:pt x="16" y="8"/>
                                </a:cubicBezTo>
                                <a:cubicBezTo>
                                  <a:pt x="15" y="8"/>
                                  <a:pt x="15" y="8"/>
                                  <a:pt x="14" y="9"/>
                                </a:cubicBezTo>
                                <a:cubicBezTo>
                                  <a:pt x="14" y="9"/>
                                  <a:pt x="15" y="9"/>
                                  <a:pt x="15" y="9"/>
                                </a:cubicBezTo>
                                <a:cubicBezTo>
                                  <a:pt x="23" y="11"/>
                                  <a:pt x="45" y="15"/>
                                  <a:pt x="53" y="16"/>
                                </a:cubicBezTo>
                                <a:cubicBezTo>
                                  <a:pt x="54" y="17"/>
                                  <a:pt x="55" y="17"/>
                                  <a:pt x="55" y="18"/>
                                </a:cubicBezTo>
                                <a:cubicBezTo>
                                  <a:pt x="54" y="19"/>
                                  <a:pt x="53" y="19"/>
                                  <a:pt x="52" y="19"/>
                                </a:cubicBezTo>
                                <a:cubicBezTo>
                                  <a:pt x="44" y="18"/>
                                  <a:pt x="12" y="12"/>
                                  <a:pt x="1" y="11"/>
                                </a:cubicBezTo>
                              </a:path>
                            </a:pathLst>
                          </a:custGeom>
                          <a:solidFill>
                            <a:srgbClr val="253154"/>
                          </a:solidFill>
                          <a:ln>
                            <a:noFill/>
                          </a:ln>
                        </wps:spPr>
                        <wps:bodyPr rot="0" vert="horz" wrap="square" lIns="91440" tIns="45720" rIns="91440" bIns="45720" anchor="t" anchorCtr="0" upright="1">
                          <a:noAutofit/>
                        </wps:bodyPr>
                      </wps:wsp>
                      <wps:wsp>
                        <wps:cNvPr id="109" name="Freeform 56"/>
                        <wps:cNvSpPr>
                          <a:spLocks noEditPoints="1"/>
                        </wps:cNvSpPr>
                        <wps:spPr bwMode="auto">
                          <a:xfrm>
                            <a:off x="204951" y="0"/>
                            <a:ext cx="244720" cy="125110"/>
                          </a:xfrm>
                          <a:custGeom>
                            <a:avLst/>
                            <a:gdLst>
                              <a:gd name="T0" fmla="*/ 93 w 123"/>
                              <a:gd name="T1" fmla="*/ 26 h 63"/>
                              <a:gd name="T2" fmla="*/ 89 w 123"/>
                              <a:gd name="T3" fmla="*/ 13 h 63"/>
                              <a:gd name="T4" fmla="*/ 100 w 123"/>
                              <a:gd name="T5" fmla="*/ 10 h 63"/>
                              <a:gd name="T6" fmla="*/ 99 w 123"/>
                              <a:gd name="T7" fmla="*/ 25 h 63"/>
                              <a:gd name="T8" fmla="*/ 24 w 123"/>
                              <a:gd name="T9" fmla="*/ 39 h 63"/>
                              <a:gd name="T10" fmla="*/ 23 w 123"/>
                              <a:gd name="T11" fmla="*/ 28 h 63"/>
                              <a:gd name="T12" fmla="*/ 33 w 123"/>
                              <a:gd name="T13" fmla="*/ 21 h 63"/>
                              <a:gd name="T14" fmla="*/ 38 w 123"/>
                              <a:gd name="T15" fmla="*/ 31 h 63"/>
                              <a:gd name="T16" fmla="*/ 123 w 123"/>
                              <a:gd name="T17" fmla="*/ 44 h 63"/>
                              <a:gd name="T18" fmla="*/ 114 w 123"/>
                              <a:gd name="T19" fmla="*/ 30 h 63"/>
                              <a:gd name="T20" fmla="*/ 100 w 123"/>
                              <a:gd name="T21" fmla="*/ 0 h 63"/>
                              <a:gd name="T22" fmla="*/ 77 w 123"/>
                              <a:gd name="T23" fmla="*/ 5 h 63"/>
                              <a:gd name="T24" fmla="*/ 76 w 123"/>
                              <a:gd name="T25" fmla="*/ 43 h 63"/>
                              <a:gd name="T26" fmla="*/ 54 w 123"/>
                              <a:gd name="T27" fmla="*/ 47 h 63"/>
                              <a:gd name="T28" fmla="*/ 53 w 123"/>
                              <a:gd name="T29" fmla="*/ 38 h 63"/>
                              <a:gd name="T30" fmla="*/ 62 w 123"/>
                              <a:gd name="T31" fmla="*/ 33 h 63"/>
                              <a:gd name="T32" fmla="*/ 56 w 123"/>
                              <a:gd name="T33" fmla="*/ 27 h 63"/>
                              <a:gd name="T34" fmla="*/ 48 w 123"/>
                              <a:gd name="T35" fmla="*/ 28 h 63"/>
                              <a:gd name="T36" fmla="*/ 47 w 123"/>
                              <a:gd name="T37" fmla="*/ 17 h 63"/>
                              <a:gd name="T38" fmla="*/ 68 w 123"/>
                              <a:gd name="T39" fmla="*/ 10 h 63"/>
                              <a:gd name="T40" fmla="*/ 63 w 123"/>
                              <a:gd name="T41" fmla="*/ 3 h 63"/>
                              <a:gd name="T42" fmla="*/ 1 w 123"/>
                              <a:gd name="T43" fmla="*/ 27 h 63"/>
                              <a:gd name="T44" fmla="*/ 5 w 123"/>
                              <a:gd name="T45" fmla="*/ 32 h 63"/>
                              <a:gd name="T46" fmla="*/ 11 w 123"/>
                              <a:gd name="T47" fmla="*/ 60 h 63"/>
                              <a:gd name="T48" fmla="*/ 21 w 123"/>
                              <a:gd name="T49" fmla="*/ 58 h 63"/>
                              <a:gd name="T50" fmla="*/ 22 w 123"/>
                              <a:gd name="T51" fmla="*/ 53 h 63"/>
                              <a:gd name="T52" fmla="*/ 39 w 123"/>
                              <a:gd name="T53" fmla="*/ 43 h 63"/>
                              <a:gd name="T54" fmla="*/ 45 w 123"/>
                              <a:gd name="T55" fmla="*/ 56 h 63"/>
                              <a:gd name="T56" fmla="*/ 86 w 123"/>
                              <a:gd name="T57" fmla="*/ 52 h 63"/>
                              <a:gd name="T58" fmla="*/ 90 w 123"/>
                              <a:gd name="T59" fmla="*/ 38 h 63"/>
                              <a:gd name="T60" fmla="*/ 100 w 123"/>
                              <a:gd name="T61" fmla="*/ 35 h 63"/>
                              <a:gd name="T62" fmla="*/ 109 w 123"/>
                              <a:gd name="T63" fmla="*/ 50 h 63"/>
                              <a:gd name="T64" fmla="*/ 120 w 123"/>
                              <a:gd name="T65" fmla="*/ 54 h 63"/>
                              <a:gd name="T66" fmla="*/ 123 w 123"/>
                              <a:gd name="T67" fmla="*/ 47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3" h="63">
                                <a:moveTo>
                                  <a:pt x="99" y="25"/>
                                </a:moveTo>
                                <a:cubicBezTo>
                                  <a:pt x="96" y="25"/>
                                  <a:pt x="93" y="26"/>
                                  <a:pt x="93" y="26"/>
                                </a:cubicBezTo>
                                <a:cubicBezTo>
                                  <a:pt x="90" y="26"/>
                                  <a:pt x="90" y="25"/>
                                  <a:pt x="90" y="23"/>
                                </a:cubicBezTo>
                                <a:cubicBezTo>
                                  <a:pt x="89" y="21"/>
                                  <a:pt x="89" y="16"/>
                                  <a:pt x="89" y="13"/>
                                </a:cubicBezTo>
                                <a:cubicBezTo>
                                  <a:pt x="89" y="11"/>
                                  <a:pt x="90" y="11"/>
                                  <a:pt x="92" y="11"/>
                                </a:cubicBezTo>
                                <a:cubicBezTo>
                                  <a:pt x="93" y="11"/>
                                  <a:pt x="98" y="10"/>
                                  <a:pt x="100" y="10"/>
                                </a:cubicBezTo>
                                <a:cubicBezTo>
                                  <a:pt x="104" y="10"/>
                                  <a:pt x="107" y="13"/>
                                  <a:pt x="108" y="17"/>
                                </a:cubicBezTo>
                                <a:cubicBezTo>
                                  <a:pt x="108" y="22"/>
                                  <a:pt x="106" y="25"/>
                                  <a:pt x="99" y="25"/>
                                </a:cubicBezTo>
                                <a:moveTo>
                                  <a:pt x="37" y="34"/>
                                </a:moveTo>
                                <a:cubicBezTo>
                                  <a:pt x="36" y="34"/>
                                  <a:pt x="25" y="39"/>
                                  <a:pt x="24" y="39"/>
                                </a:cubicBezTo>
                                <a:cubicBezTo>
                                  <a:pt x="24" y="39"/>
                                  <a:pt x="22" y="40"/>
                                  <a:pt x="22" y="38"/>
                                </a:cubicBezTo>
                                <a:cubicBezTo>
                                  <a:pt x="22" y="36"/>
                                  <a:pt x="23" y="29"/>
                                  <a:pt x="23" y="28"/>
                                </a:cubicBezTo>
                                <a:cubicBezTo>
                                  <a:pt x="23" y="27"/>
                                  <a:pt x="24" y="26"/>
                                  <a:pt x="24" y="25"/>
                                </a:cubicBezTo>
                                <a:cubicBezTo>
                                  <a:pt x="26" y="24"/>
                                  <a:pt x="31" y="22"/>
                                  <a:pt x="33" y="21"/>
                                </a:cubicBezTo>
                                <a:cubicBezTo>
                                  <a:pt x="35" y="21"/>
                                  <a:pt x="35" y="21"/>
                                  <a:pt x="36" y="22"/>
                                </a:cubicBezTo>
                                <a:cubicBezTo>
                                  <a:pt x="36" y="24"/>
                                  <a:pt x="37" y="29"/>
                                  <a:pt x="38" y="31"/>
                                </a:cubicBezTo>
                                <a:cubicBezTo>
                                  <a:pt x="38" y="33"/>
                                  <a:pt x="38" y="33"/>
                                  <a:pt x="37" y="34"/>
                                </a:cubicBezTo>
                                <a:moveTo>
                                  <a:pt x="123" y="44"/>
                                </a:moveTo>
                                <a:cubicBezTo>
                                  <a:pt x="122" y="43"/>
                                  <a:pt x="115" y="33"/>
                                  <a:pt x="114" y="33"/>
                                </a:cubicBezTo>
                                <a:cubicBezTo>
                                  <a:pt x="113" y="31"/>
                                  <a:pt x="113" y="31"/>
                                  <a:pt x="114" y="30"/>
                                </a:cubicBezTo>
                                <a:cubicBezTo>
                                  <a:pt x="117" y="26"/>
                                  <a:pt x="119" y="21"/>
                                  <a:pt x="119" y="18"/>
                                </a:cubicBezTo>
                                <a:cubicBezTo>
                                  <a:pt x="119" y="7"/>
                                  <a:pt x="112" y="0"/>
                                  <a:pt x="100" y="0"/>
                                </a:cubicBezTo>
                                <a:cubicBezTo>
                                  <a:pt x="93" y="0"/>
                                  <a:pt x="84" y="1"/>
                                  <a:pt x="80" y="1"/>
                                </a:cubicBezTo>
                                <a:cubicBezTo>
                                  <a:pt x="77" y="1"/>
                                  <a:pt x="77" y="3"/>
                                  <a:pt x="77" y="5"/>
                                </a:cubicBezTo>
                                <a:cubicBezTo>
                                  <a:pt x="77" y="6"/>
                                  <a:pt x="78" y="34"/>
                                  <a:pt x="79" y="38"/>
                                </a:cubicBezTo>
                                <a:cubicBezTo>
                                  <a:pt x="79" y="41"/>
                                  <a:pt x="78" y="43"/>
                                  <a:pt x="76" y="43"/>
                                </a:cubicBezTo>
                                <a:cubicBezTo>
                                  <a:pt x="69" y="45"/>
                                  <a:pt x="61" y="47"/>
                                  <a:pt x="57" y="48"/>
                                </a:cubicBezTo>
                                <a:cubicBezTo>
                                  <a:pt x="55" y="48"/>
                                  <a:pt x="54" y="48"/>
                                  <a:pt x="54" y="47"/>
                                </a:cubicBezTo>
                                <a:cubicBezTo>
                                  <a:pt x="53" y="45"/>
                                  <a:pt x="52" y="42"/>
                                  <a:pt x="52" y="41"/>
                                </a:cubicBezTo>
                                <a:cubicBezTo>
                                  <a:pt x="52" y="39"/>
                                  <a:pt x="52" y="39"/>
                                  <a:pt x="53" y="38"/>
                                </a:cubicBezTo>
                                <a:cubicBezTo>
                                  <a:pt x="55" y="38"/>
                                  <a:pt x="57" y="37"/>
                                  <a:pt x="59" y="36"/>
                                </a:cubicBezTo>
                                <a:cubicBezTo>
                                  <a:pt x="62" y="36"/>
                                  <a:pt x="62" y="35"/>
                                  <a:pt x="62" y="33"/>
                                </a:cubicBezTo>
                                <a:cubicBezTo>
                                  <a:pt x="62" y="32"/>
                                  <a:pt x="61" y="30"/>
                                  <a:pt x="61" y="28"/>
                                </a:cubicBezTo>
                                <a:cubicBezTo>
                                  <a:pt x="60" y="26"/>
                                  <a:pt x="58" y="26"/>
                                  <a:pt x="56" y="27"/>
                                </a:cubicBezTo>
                                <a:cubicBezTo>
                                  <a:pt x="54" y="27"/>
                                  <a:pt x="52" y="28"/>
                                  <a:pt x="50" y="29"/>
                                </a:cubicBezTo>
                                <a:cubicBezTo>
                                  <a:pt x="49" y="29"/>
                                  <a:pt x="48" y="29"/>
                                  <a:pt x="48" y="28"/>
                                </a:cubicBezTo>
                                <a:cubicBezTo>
                                  <a:pt x="48" y="27"/>
                                  <a:pt x="46" y="21"/>
                                  <a:pt x="46" y="20"/>
                                </a:cubicBezTo>
                                <a:cubicBezTo>
                                  <a:pt x="46" y="19"/>
                                  <a:pt x="46" y="18"/>
                                  <a:pt x="47" y="17"/>
                                </a:cubicBezTo>
                                <a:cubicBezTo>
                                  <a:pt x="53" y="15"/>
                                  <a:pt x="57" y="14"/>
                                  <a:pt x="62" y="13"/>
                                </a:cubicBezTo>
                                <a:cubicBezTo>
                                  <a:pt x="67" y="13"/>
                                  <a:pt x="68" y="13"/>
                                  <a:pt x="68" y="10"/>
                                </a:cubicBezTo>
                                <a:cubicBezTo>
                                  <a:pt x="68" y="9"/>
                                  <a:pt x="68" y="6"/>
                                  <a:pt x="67" y="5"/>
                                </a:cubicBezTo>
                                <a:cubicBezTo>
                                  <a:pt x="67" y="3"/>
                                  <a:pt x="67" y="2"/>
                                  <a:pt x="63" y="3"/>
                                </a:cubicBezTo>
                                <a:cubicBezTo>
                                  <a:pt x="42" y="7"/>
                                  <a:pt x="24" y="13"/>
                                  <a:pt x="2" y="24"/>
                                </a:cubicBezTo>
                                <a:cubicBezTo>
                                  <a:pt x="1" y="25"/>
                                  <a:pt x="0" y="25"/>
                                  <a:pt x="1" y="27"/>
                                </a:cubicBezTo>
                                <a:cubicBezTo>
                                  <a:pt x="1" y="28"/>
                                  <a:pt x="2" y="31"/>
                                  <a:pt x="3" y="31"/>
                                </a:cubicBezTo>
                                <a:cubicBezTo>
                                  <a:pt x="3" y="32"/>
                                  <a:pt x="4" y="33"/>
                                  <a:pt x="5" y="32"/>
                                </a:cubicBezTo>
                                <a:cubicBezTo>
                                  <a:pt x="10" y="32"/>
                                  <a:pt x="12" y="33"/>
                                  <a:pt x="12" y="38"/>
                                </a:cubicBezTo>
                                <a:cubicBezTo>
                                  <a:pt x="12" y="46"/>
                                  <a:pt x="11" y="55"/>
                                  <a:pt x="11" y="60"/>
                                </a:cubicBezTo>
                                <a:cubicBezTo>
                                  <a:pt x="11" y="62"/>
                                  <a:pt x="11" y="63"/>
                                  <a:pt x="14" y="62"/>
                                </a:cubicBezTo>
                                <a:cubicBezTo>
                                  <a:pt x="16" y="61"/>
                                  <a:pt x="19" y="59"/>
                                  <a:pt x="21" y="58"/>
                                </a:cubicBezTo>
                                <a:cubicBezTo>
                                  <a:pt x="21" y="57"/>
                                  <a:pt x="21" y="57"/>
                                  <a:pt x="21" y="56"/>
                                </a:cubicBezTo>
                                <a:cubicBezTo>
                                  <a:pt x="21" y="55"/>
                                  <a:pt x="21" y="53"/>
                                  <a:pt x="22" y="53"/>
                                </a:cubicBezTo>
                                <a:cubicBezTo>
                                  <a:pt x="22" y="51"/>
                                  <a:pt x="22" y="50"/>
                                  <a:pt x="23" y="49"/>
                                </a:cubicBezTo>
                                <a:cubicBezTo>
                                  <a:pt x="26" y="48"/>
                                  <a:pt x="37" y="43"/>
                                  <a:pt x="39" y="43"/>
                                </a:cubicBezTo>
                                <a:cubicBezTo>
                                  <a:pt x="41" y="42"/>
                                  <a:pt x="42" y="43"/>
                                  <a:pt x="42" y="44"/>
                                </a:cubicBezTo>
                                <a:cubicBezTo>
                                  <a:pt x="43" y="48"/>
                                  <a:pt x="44" y="53"/>
                                  <a:pt x="45" y="56"/>
                                </a:cubicBezTo>
                                <a:cubicBezTo>
                                  <a:pt x="46" y="60"/>
                                  <a:pt x="47" y="61"/>
                                  <a:pt x="51" y="60"/>
                                </a:cubicBezTo>
                                <a:cubicBezTo>
                                  <a:pt x="62" y="55"/>
                                  <a:pt x="74" y="53"/>
                                  <a:pt x="86" y="52"/>
                                </a:cubicBezTo>
                                <a:cubicBezTo>
                                  <a:pt x="89" y="52"/>
                                  <a:pt x="90" y="51"/>
                                  <a:pt x="90" y="47"/>
                                </a:cubicBezTo>
                                <a:cubicBezTo>
                                  <a:pt x="90" y="45"/>
                                  <a:pt x="90" y="40"/>
                                  <a:pt x="90" y="38"/>
                                </a:cubicBezTo>
                                <a:cubicBezTo>
                                  <a:pt x="90" y="36"/>
                                  <a:pt x="91" y="35"/>
                                  <a:pt x="93" y="35"/>
                                </a:cubicBezTo>
                                <a:cubicBezTo>
                                  <a:pt x="94" y="35"/>
                                  <a:pt x="99" y="35"/>
                                  <a:pt x="100" y="35"/>
                                </a:cubicBezTo>
                                <a:cubicBezTo>
                                  <a:pt x="102" y="35"/>
                                  <a:pt x="103" y="35"/>
                                  <a:pt x="104" y="37"/>
                                </a:cubicBezTo>
                                <a:cubicBezTo>
                                  <a:pt x="109" y="50"/>
                                  <a:pt x="109" y="50"/>
                                  <a:pt x="109" y="50"/>
                                </a:cubicBezTo>
                                <a:cubicBezTo>
                                  <a:pt x="110" y="52"/>
                                  <a:pt x="111" y="53"/>
                                  <a:pt x="112" y="53"/>
                                </a:cubicBezTo>
                                <a:cubicBezTo>
                                  <a:pt x="113" y="53"/>
                                  <a:pt x="118" y="53"/>
                                  <a:pt x="120" y="54"/>
                                </a:cubicBezTo>
                                <a:cubicBezTo>
                                  <a:pt x="121" y="54"/>
                                  <a:pt x="122" y="53"/>
                                  <a:pt x="122" y="52"/>
                                </a:cubicBezTo>
                                <a:cubicBezTo>
                                  <a:pt x="122" y="51"/>
                                  <a:pt x="123" y="49"/>
                                  <a:pt x="123" y="47"/>
                                </a:cubicBezTo>
                                <a:cubicBezTo>
                                  <a:pt x="123" y="46"/>
                                  <a:pt x="123" y="45"/>
                                  <a:pt x="123" y="44"/>
                                </a:cubicBezTo>
                              </a:path>
                            </a:pathLst>
                          </a:custGeom>
                          <a:solidFill>
                            <a:srgbClr val="253154"/>
                          </a:solidFill>
                          <a:ln>
                            <a:noFill/>
                          </a:ln>
                        </wps:spPr>
                        <wps:bodyPr rot="0" vert="horz" wrap="square" lIns="91440" tIns="45720" rIns="91440" bIns="45720" anchor="t" anchorCtr="0" upright="1">
                          <a:noAutofit/>
                        </wps:bodyPr>
                      </wps:wsp>
                      <wps:wsp>
                        <wps:cNvPr id="110" name="Freeform 57"/>
                        <wps:cNvSpPr>
                          <a:spLocks noEditPoints="1"/>
                        </wps:cNvSpPr>
                        <wps:spPr bwMode="auto">
                          <a:xfrm>
                            <a:off x="693682" y="299545"/>
                            <a:ext cx="113369" cy="109472"/>
                          </a:xfrm>
                          <a:custGeom>
                            <a:avLst/>
                            <a:gdLst>
                              <a:gd name="T0" fmla="*/ 45 w 57"/>
                              <a:gd name="T1" fmla="*/ 25 h 55"/>
                              <a:gd name="T2" fmla="*/ 44 w 57"/>
                              <a:gd name="T3" fmla="*/ 19 h 55"/>
                              <a:gd name="T4" fmla="*/ 40 w 57"/>
                              <a:gd name="T5" fmla="*/ 16 h 55"/>
                              <a:gd name="T6" fmla="*/ 32 w 57"/>
                              <a:gd name="T7" fmla="*/ 18 h 55"/>
                              <a:gd name="T8" fmla="*/ 30 w 57"/>
                              <a:gd name="T9" fmla="*/ 22 h 55"/>
                              <a:gd name="T10" fmla="*/ 31 w 57"/>
                              <a:gd name="T11" fmla="*/ 27 h 55"/>
                              <a:gd name="T12" fmla="*/ 40 w 57"/>
                              <a:gd name="T13" fmla="*/ 36 h 55"/>
                              <a:gd name="T14" fmla="*/ 45 w 57"/>
                              <a:gd name="T15" fmla="*/ 25 h 55"/>
                              <a:gd name="T16" fmla="*/ 5 w 57"/>
                              <a:gd name="T17" fmla="*/ 53 h 55"/>
                              <a:gd name="T18" fmla="*/ 4 w 57"/>
                              <a:gd name="T19" fmla="*/ 46 h 55"/>
                              <a:gd name="T20" fmla="*/ 8 w 57"/>
                              <a:gd name="T21" fmla="*/ 42 h 55"/>
                              <a:gd name="T22" fmla="*/ 19 w 57"/>
                              <a:gd name="T23" fmla="*/ 36 h 55"/>
                              <a:gd name="T24" fmla="*/ 22 w 57"/>
                              <a:gd name="T25" fmla="*/ 32 h 55"/>
                              <a:gd name="T26" fmla="*/ 19 w 57"/>
                              <a:gd name="T27" fmla="*/ 22 h 55"/>
                              <a:gd name="T28" fmla="*/ 16 w 57"/>
                              <a:gd name="T29" fmla="*/ 20 h 55"/>
                              <a:gd name="T30" fmla="*/ 7 w 57"/>
                              <a:gd name="T31" fmla="*/ 22 h 55"/>
                              <a:gd name="T32" fmla="*/ 2 w 57"/>
                              <a:gd name="T33" fmla="*/ 21 h 55"/>
                              <a:gd name="T34" fmla="*/ 0 w 57"/>
                              <a:gd name="T35" fmla="*/ 14 h 55"/>
                              <a:gd name="T36" fmla="*/ 4 w 57"/>
                              <a:gd name="T37" fmla="*/ 11 h 55"/>
                              <a:gd name="T38" fmla="*/ 40 w 57"/>
                              <a:gd name="T39" fmla="*/ 4 h 55"/>
                              <a:gd name="T40" fmla="*/ 52 w 57"/>
                              <a:gd name="T41" fmla="*/ 5 h 55"/>
                              <a:gd name="T42" fmla="*/ 56 w 57"/>
                              <a:gd name="T43" fmla="*/ 28 h 55"/>
                              <a:gd name="T44" fmla="*/ 42 w 57"/>
                              <a:gd name="T45" fmla="*/ 49 h 55"/>
                              <a:gd name="T46" fmla="*/ 29 w 57"/>
                              <a:gd name="T47" fmla="*/ 45 h 55"/>
                              <a:gd name="T48" fmla="*/ 26 w 57"/>
                              <a:gd name="T49" fmla="*/ 45 h 55"/>
                              <a:gd name="T50" fmla="*/ 17 w 57"/>
                              <a:gd name="T51" fmla="*/ 53 h 55"/>
                              <a:gd name="T52" fmla="*/ 11 w 57"/>
                              <a:gd name="T53" fmla="*/ 55 h 55"/>
                              <a:gd name="T54" fmla="*/ 7 w 57"/>
                              <a:gd name="T55" fmla="*/ 55 h 55"/>
                              <a:gd name="T56" fmla="*/ 5 w 57"/>
                              <a:gd name="T57" fmla="*/ 53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7" h="55">
                                <a:moveTo>
                                  <a:pt x="45" y="25"/>
                                </a:moveTo>
                                <a:cubicBezTo>
                                  <a:pt x="45" y="25"/>
                                  <a:pt x="44" y="21"/>
                                  <a:pt x="44" y="19"/>
                                </a:cubicBezTo>
                                <a:cubicBezTo>
                                  <a:pt x="43" y="16"/>
                                  <a:pt x="42" y="16"/>
                                  <a:pt x="40" y="16"/>
                                </a:cubicBezTo>
                                <a:cubicBezTo>
                                  <a:pt x="37" y="17"/>
                                  <a:pt x="35" y="17"/>
                                  <a:pt x="32" y="18"/>
                                </a:cubicBezTo>
                                <a:cubicBezTo>
                                  <a:pt x="29" y="18"/>
                                  <a:pt x="29" y="20"/>
                                  <a:pt x="30" y="22"/>
                                </a:cubicBezTo>
                                <a:cubicBezTo>
                                  <a:pt x="30" y="23"/>
                                  <a:pt x="31" y="27"/>
                                  <a:pt x="31" y="27"/>
                                </a:cubicBezTo>
                                <a:cubicBezTo>
                                  <a:pt x="32" y="35"/>
                                  <a:pt x="35" y="37"/>
                                  <a:pt x="40" y="36"/>
                                </a:cubicBezTo>
                                <a:cubicBezTo>
                                  <a:pt x="44" y="35"/>
                                  <a:pt x="46" y="31"/>
                                  <a:pt x="45" y="25"/>
                                </a:cubicBezTo>
                                <a:moveTo>
                                  <a:pt x="5" y="53"/>
                                </a:moveTo>
                                <a:cubicBezTo>
                                  <a:pt x="5" y="51"/>
                                  <a:pt x="5" y="48"/>
                                  <a:pt x="4" y="46"/>
                                </a:cubicBezTo>
                                <a:cubicBezTo>
                                  <a:pt x="4" y="43"/>
                                  <a:pt x="6" y="43"/>
                                  <a:pt x="8" y="42"/>
                                </a:cubicBezTo>
                                <a:cubicBezTo>
                                  <a:pt x="13" y="40"/>
                                  <a:pt x="17" y="38"/>
                                  <a:pt x="19" y="36"/>
                                </a:cubicBezTo>
                                <a:cubicBezTo>
                                  <a:pt x="21" y="35"/>
                                  <a:pt x="22" y="34"/>
                                  <a:pt x="22" y="32"/>
                                </a:cubicBezTo>
                                <a:cubicBezTo>
                                  <a:pt x="22" y="32"/>
                                  <a:pt x="20" y="23"/>
                                  <a:pt x="19" y="22"/>
                                </a:cubicBezTo>
                                <a:cubicBezTo>
                                  <a:pt x="19" y="20"/>
                                  <a:pt x="19" y="20"/>
                                  <a:pt x="16" y="20"/>
                                </a:cubicBezTo>
                                <a:cubicBezTo>
                                  <a:pt x="13" y="21"/>
                                  <a:pt x="9" y="22"/>
                                  <a:pt x="7" y="22"/>
                                </a:cubicBezTo>
                                <a:cubicBezTo>
                                  <a:pt x="5" y="23"/>
                                  <a:pt x="2" y="24"/>
                                  <a:pt x="2" y="21"/>
                                </a:cubicBezTo>
                                <a:cubicBezTo>
                                  <a:pt x="2" y="20"/>
                                  <a:pt x="1" y="17"/>
                                  <a:pt x="0" y="14"/>
                                </a:cubicBezTo>
                                <a:cubicBezTo>
                                  <a:pt x="0" y="11"/>
                                  <a:pt x="2" y="11"/>
                                  <a:pt x="4" y="11"/>
                                </a:cubicBezTo>
                                <a:cubicBezTo>
                                  <a:pt x="12" y="10"/>
                                  <a:pt x="32" y="6"/>
                                  <a:pt x="40" y="4"/>
                                </a:cubicBezTo>
                                <a:cubicBezTo>
                                  <a:pt x="46" y="3"/>
                                  <a:pt x="51" y="0"/>
                                  <a:pt x="52" y="5"/>
                                </a:cubicBezTo>
                                <a:cubicBezTo>
                                  <a:pt x="53" y="13"/>
                                  <a:pt x="55" y="20"/>
                                  <a:pt x="56" y="28"/>
                                </a:cubicBezTo>
                                <a:cubicBezTo>
                                  <a:pt x="57" y="38"/>
                                  <a:pt x="53" y="47"/>
                                  <a:pt x="42" y="49"/>
                                </a:cubicBezTo>
                                <a:cubicBezTo>
                                  <a:pt x="37" y="50"/>
                                  <a:pt x="33" y="48"/>
                                  <a:pt x="29" y="45"/>
                                </a:cubicBezTo>
                                <a:cubicBezTo>
                                  <a:pt x="28" y="44"/>
                                  <a:pt x="27" y="44"/>
                                  <a:pt x="26" y="45"/>
                                </a:cubicBezTo>
                                <a:cubicBezTo>
                                  <a:pt x="25" y="45"/>
                                  <a:pt x="18" y="51"/>
                                  <a:pt x="17" y="53"/>
                                </a:cubicBezTo>
                                <a:cubicBezTo>
                                  <a:pt x="14" y="55"/>
                                  <a:pt x="14" y="55"/>
                                  <a:pt x="11" y="55"/>
                                </a:cubicBezTo>
                                <a:cubicBezTo>
                                  <a:pt x="10" y="55"/>
                                  <a:pt x="8" y="55"/>
                                  <a:pt x="7" y="55"/>
                                </a:cubicBezTo>
                                <a:cubicBezTo>
                                  <a:pt x="6" y="55"/>
                                  <a:pt x="5" y="54"/>
                                  <a:pt x="5" y="53"/>
                                </a:cubicBezTo>
                              </a:path>
                            </a:pathLst>
                          </a:custGeom>
                          <a:solidFill>
                            <a:srgbClr val="253154"/>
                          </a:solidFill>
                          <a:ln>
                            <a:noFill/>
                          </a:ln>
                        </wps:spPr>
                        <wps:bodyPr rot="0" vert="horz" wrap="square" lIns="91440" tIns="45720" rIns="91440" bIns="45720" anchor="t" anchorCtr="0" upright="1">
                          <a:noAutofit/>
                        </wps:bodyPr>
                      </wps:wsp>
                      <wps:wsp>
                        <wps:cNvPr id="111" name="Freeform 58"/>
                        <wps:cNvSpPr>
                          <a:spLocks noEditPoints="1"/>
                        </wps:cNvSpPr>
                        <wps:spPr bwMode="auto">
                          <a:xfrm>
                            <a:off x="141889" y="614855"/>
                            <a:ext cx="127442" cy="125110"/>
                          </a:xfrm>
                          <a:custGeom>
                            <a:avLst/>
                            <a:gdLst>
                              <a:gd name="T0" fmla="*/ 18 w 64"/>
                              <a:gd name="T1" fmla="*/ 33 h 63"/>
                              <a:gd name="T2" fmla="*/ 14 w 64"/>
                              <a:gd name="T3" fmla="*/ 45 h 63"/>
                              <a:gd name="T4" fmla="*/ 15 w 64"/>
                              <a:gd name="T5" fmla="*/ 47 h 63"/>
                              <a:gd name="T6" fmla="*/ 16 w 64"/>
                              <a:gd name="T7" fmla="*/ 49 h 63"/>
                              <a:gd name="T8" fmla="*/ 20 w 64"/>
                              <a:gd name="T9" fmla="*/ 49 h 63"/>
                              <a:gd name="T10" fmla="*/ 30 w 64"/>
                              <a:gd name="T11" fmla="*/ 42 h 63"/>
                              <a:gd name="T12" fmla="*/ 30 w 64"/>
                              <a:gd name="T13" fmla="*/ 41 h 63"/>
                              <a:gd name="T14" fmla="*/ 19 w 64"/>
                              <a:gd name="T15" fmla="*/ 33 h 63"/>
                              <a:gd name="T16" fmla="*/ 18 w 64"/>
                              <a:gd name="T17" fmla="*/ 33 h 63"/>
                              <a:gd name="T18" fmla="*/ 12 w 64"/>
                              <a:gd name="T19" fmla="*/ 16 h 63"/>
                              <a:gd name="T20" fmla="*/ 16 w 64"/>
                              <a:gd name="T21" fmla="*/ 5 h 63"/>
                              <a:gd name="T22" fmla="*/ 19 w 64"/>
                              <a:gd name="T23" fmla="*/ 2 h 63"/>
                              <a:gd name="T24" fmla="*/ 22 w 64"/>
                              <a:gd name="T25" fmla="*/ 1 h 63"/>
                              <a:gd name="T26" fmla="*/ 24 w 64"/>
                              <a:gd name="T27" fmla="*/ 1 h 63"/>
                              <a:gd name="T28" fmla="*/ 28 w 64"/>
                              <a:gd name="T29" fmla="*/ 5 h 63"/>
                              <a:gd name="T30" fmla="*/ 28 w 64"/>
                              <a:gd name="T31" fmla="*/ 8 h 63"/>
                              <a:gd name="T32" fmla="*/ 23 w 64"/>
                              <a:gd name="T33" fmla="*/ 19 h 63"/>
                              <a:gd name="T34" fmla="*/ 25 w 64"/>
                              <a:gd name="T35" fmla="*/ 23 h 63"/>
                              <a:gd name="T36" fmla="*/ 39 w 64"/>
                              <a:gd name="T37" fmla="*/ 34 h 63"/>
                              <a:gd name="T38" fmla="*/ 43 w 64"/>
                              <a:gd name="T39" fmla="*/ 33 h 63"/>
                              <a:gd name="T40" fmla="*/ 52 w 64"/>
                              <a:gd name="T41" fmla="*/ 26 h 63"/>
                              <a:gd name="T42" fmla="*/ 56 w 64"/>
                              <a:gd name="T43" fmla="*/ 26 h 63"/>
                              <a:gd name="T44" fmla="*/ 62 w 64"/>
                              <a:gd name="T45" fmla="*/ 30 h 63"/>
                              <a:gd name="T46" fmla="*/ 61 w 64"/>
                              <a:gd name="T47" fmla="*/ 34 h 63"/>
                              <a:gd name="T48" fmla="*/ 20 w 64"/>
                              <a:gd name="T49" fmla="*/ 61 h 63"/>
                              <a:gd name="T50" fmla="*/ 15 w 64"/>
                              <a:gd name="T51" fmla="*/ 61 h 63"/>
                              <a:gd name="T52" fmla="*/ 1 w 64"/>
                              <a:gd name="T53" fmla="*/ 50 h 63"/>
                              <a:gd name="T54" fmla="*/ 1 w 64"/>
                              <a:gd name="T55" fmla="*/ 46 h 63"/>
                              <a:gd name="T56" fmla="*/ 12 w 64"/>
                              <a:gd name="T57" fmla="*/ 16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63">
                                <a:moveTo>
                                  <a:pt x="18" y="33"/>
                                </a:moveTo>
                                <a:cubicBezTo>
                                  <a:pt x="18" y="34"/>
                                  <a:pt x="14" y="45"/>
                                  <a:pt x="14" y="45"/>
                                </a:cubicBezTo>
                                <a:cubicBezTo>
                                  <a:pt x="14" y="46"/>
                                  <a:pt x="14" y="47"/>
                                  <a:pt x="15" y="47"/>
                                </a:cubicBezTo>
                                <a:cubicBezTo>
                                  <a:pt x="15" y="48"/>
                                  <a:pt x="16" y="48"/>
                                  <a:pt x="16" y="49"/>
                                </a:cubicBezTo>
                                <a:cubicBezTo>
                                  <a:pt x="18" y="49"/>
                                  <a:pt x="19" y="50"/>
                                  <a:pt x="20" y="49"/>
                                </a:cubicBezTo>
                                <a:cubicBezTo>
                                  <a:pt x="20" y="49"/>
                                  <a:pt x="28" y="44"/>
                                  <a:pt x="30" y="42"/>
                                </a:cubicBezTo>
                                <a:cubicBezTo>
                                  <a:pt x="30" y="42"/>
                                  <a:pt x="31" y="41"/>
                                  <a:pt x="30" y="41"/>
                                </a:cubicBezTo>
                                <a:cubicBezTo>
                                  <a:pt x="30" y="41"/>
                                  <a:pt x="20" y="33"/>
                                  <a:pt x="19" y="33"/>
                                </a:cubicBezTo>
                                <a:cubicBezTo>
                                  <a:pt x="19" y="32"/>
                                  <a:pt x="18" y="32"/>
                                  <a:pt x="18" y="33"/>
                                </a:cubicBezTo>
                                <a:moveTo>
                                  <a:pt x="12" y="16"/>
                                </a:moveTo>
                                <a:cubicBezTo>
                                  <a:pt x="15" y="10"/>
                                  <a:pt x="16" y="6"/>
                                  <a:pt x="16" y="5"/>
                                </a:cubicBezTo>
                                <a:cubicBezTo>
                                  <a:pt x="17" y="4"/>
                                  <a:pt x="18" y="3"/>
                                  <a:pt x="19" y="2"/>
                                </a:cubicBezTo>
                                <a:cubicBezTo>
                                  <a:pt x="20" y="1"/>
                                  <a:pt x="21" y="1"/>
                                  <a:pt x="22" y="1"/>
                                </a:cubicBezTo>
                                <a:cubicBezTo>
                                  <a:pt x="23" y="0"/>
                                  <a:pt x="24" y="1"/>
                                  <a:pt x="24" y="1"/>
                                </a:cubicBezTo>
                                <a:cubicBezTo>
                                  <a:pt x="25" y="2"/>
                                  <a:pt x="27" y="4"/>
                                  <a:pt x="28" y="5"/>
                                </a:cubicBezTo>
                                <a:cubicBezTo>
                                  <a:pt x="29" y="6"/>
                                  <a:pt x="29" y="7"/>
                                  <a:pt x="28" y="8"/>
                                </a:cubicBezTo>
                                <a:cubicBezTo>
                                  <a:pt x="28" y="9"/>
                                  <a:pt x="24" y="18"/>
                                  <a:pt x="23" y="19"/>
                                </a:cubicBezTo>
                                <a:cubicBezTo>
                                  <a:pt x="23" y="20"/>
                                  <a:pt x="23" y="22"/>
                                  <a:pt x="25" y="23"/>
                                </a:cubicBezTo>
                                <a:cubicBezTo>
                                  <a:pt x="27" y="26"/>
                                  <a:pt x="37" y="32"/>
                                  <a:pt x="39" y="34"/>
                                </a:cubicBezTo>
                                <a:cubicBezTo>
                                  <a:pt x="40" y="35"/>
                                  <a:pt x="41" y="35"/>
                                  <a:pt x="43" y="33"/>
                                </a:cubicBezTo>
                                <a:cubicBezTo>
                                  <a:pt x="43" y="33"/>
                                  <a:pt x="52" y="26"/>
                                  <a:pt x="52" y="26"/>
                                </a:cubicBezTo>
                                <a:cubicBezTo>
                                  <a:pt x="54" y="24"/>
                                  <a:pt x="56" y="26"/>
                                  <a:pt x="56" y="26"/>
                                </a:cubicBezTo>
                                <a:cubicBezTo>
                                  <a:pt x="62" y="30"/>
                                  <a:pt x="62" y="30"/>
                                  <a:pt x="62" y="30"/>
                                </a:cubicBezTo>
                                <a:cubicBezTo>
                                  <a:pt x="64" y="33"/>
                                  <a:pt x="61" y="34"/>
                                  <a:pt x="61" y="34"/>
                                </a:cubicBezTo>
                                <a:cubicBezTo>
                                  <a:pt x="20" y="61"/>
                                  <a:pt x="20" y="61"/>
                                  <a:pt x="20" y="61"/>
                                </a:cubicBezTo>
                                <a:cubicBezTo>
                                  <a:pt x="19" y="61"/>
                                  <a:pt x="17" y="63"/>
                                  <a:pt x="15" y="61"/>
                                </a:cubicBezTo>
                                <a:cubicBezTo>
                                  <a:pt x="11" y="59"/>
                                  <a:pt x="3" y="53"/>
                                  <a:pt x="1" y="50"/>
                                </a:cubicBezTo>
                                <a:cubicBezTo>
                                  <a:pt x="1" y="49"/>
                                  <a:pt x="0" y="49"/>
                                  <a:pt x="1" y="46"/>
                                </a:cubicBezTo>
                                <a:cubicBezTo>
                                  <a:pt x="4" y="38"/>
                                  <a:pt x="9" y="24"/>
                                  <a:pt x="12" y="16"/>
                                </a:cubicBezTo>
                              </a:path>
                            </a:pathLst>
                          </a:custGeom>
                          <a:solidFill>
                            <a:srgbClr val="253154"/>
                          </a:solidFill>
                          <a:ln>
                            <a:noFill/>
                          </a:ln>
                        </wps:spPr>
                        <wps:bodyPr rot="0" vert="horz" wrap="square" lIns="91440" tIns="45720" rIns="91440" bIns="45720" anchor="t" anchorCtr="0" upright="1">
                          <a:noAutofit/>
                        </wps:bodyPr>
                      </wps:wsp>
                      <wps:wsp>
                        <wps:cNvPr id="112" name="Freeform 59"/>
                        <wps:cNvSpPr>
                          <a:spLocks/>
                        </wps:cNvSpPr>
                        <wps:spPr bwMode="auto">
                          <a:xfrm>
                            <a:off x="0" y="441435"/>
                            <a:ext cx="176699" cy="220507"/>
                          </a:xfrm>
                          <a:custGeom>
                            <a:avLst/>
                            <a:gdLst>
                              <a:gd name="T0" fmla="*/ 88 w 89"/>
                              <a:gd name="T1" fmla="*/ 77 h 111"/>
                              <a:gd name="T2" fmla="*/ 84 w 89"/>
                              <a:gd name="T3" fmla="*/ 71 h 111"/>
                              <a:gd name="T4" fmla="*/ 80 w 89"/>
                              <a:gd name="T5" fmla="*/ 71 h 111"/>
                              <a:gd name="T6" fmla="*/ 53 w 89"/>
                              <a:gd name="T7" fmla="*/ 93 h 111"/>
                              <a:gd name="T8" fmla="*/ 52 w 89"/>
                              <a:gd name="T9" fmla="*/ 92 h 111"/>
                              <a:gd name="T10" fmla="*/ 51 w 89"/>
                              <a:gd name="T11" fmla="*/ 91 h 111"/>
                              <a:gd name="T12" fmla="*/ 51 w 89"/>
                              <a:gd name="T13" fmla="*/ 89 h 111"/>
                              <a:gd name="T14" fmla="*/ 71 w 89"/>
                              <a:gd name="T15" fmla="*/ 59 h 111"/>
                              <a:gd name="T16" fmla="*/ 72 w 89"/>
                              <a:gd name="T17" fmla="*/ 55 h 111"/>
                              <a:gd name="T18" fmla="*/ 65 w 89"/>
                              <a:gd name="T19" fmla="*/ 41 h 111"/>
                              <a:gd name="T20" fmla="*/ 62 w 89"/>
                              <a:gd name="T21" fmla="*/ 41 h 111"/>
                              <a:gd name="T22" fmla="*/ 30 w 89"/>
                              <a:gd name="T23" fmla="*/ 57 h 111"/>
                              <a:gd name="T24" fmla="*/ 29 w 89"/>
                              <a:gd name="T25" fmla="*/ 58 h 111"/>
                              <a:gd name="T26" fmla="*/ 29 w 89"/>
                              <a:gd name="T27" fmla="*/ 55 h 111"/>
                              <a:gd name="T28" fmla="*/ 45 w 89"/>
                              <a:gd name="T29" fmla="*/ 40 h 111"/>
                              <a:gd name="T30" fmla="*/ 48 w 89"/>
                              <a:gd name="T31" fmla="*/ 38 h 111"/>
                              <a:gd name="T32" fmla="*/ 48 w 89"/>
                              <a:gd name="T33" fmla="*/ 35 h 111"/>
                              <a:gd name="T34" fmla="*/ 44 w 89"/>
                              <a:gd name="T35" fmla="*/ 24 h 111"/>
                              <a:gd name="T36" fmla="*/ 42 w 89"/>
                              <a:gd name="T37" fmla="*/ 22 h 111"/>
                              <a:gd name="T38" fmla="*/ 19 w 89"/>
                              <a:gd name="T39" fmla="*/ 19 h 111"/>
                              <a:gd name="T40" fmla="*/ 15 w 89"/>
                              <a:gd name="T41" fmla="*/ 17 h 111"/>
                              <a:gd name="T42" fmla="*/ 19 w 89"/>
                              <a:gd name="T43" fmla="*/ 15 h 111"/>
                              <a:gd name="T44" fmla="*/ 50 w 89"/>
                              <a:gd name="T45" fmla="*/ 11 h 111"/>
                              <a:gd name="T46" fmla="*/ 53 w 89"/>
                              <a:gd name="T47" fmla="*/ 9 h 111"/>
                              <a:gd name="T48" fmla="*/ 52 w 89"/>
                              <a:gd name="T49" fmla="*/ 2 h 111"/>
                              <a:gd name="T50" fmla="*/ 50 w 89"/>
                              <a:gd name="T51" fmla="*/ 0 h 111"/>
                              <a:gd name="T52" fmla="*/ 5 w 89"/>
                              <a:gd name="T53" fmla="*/ 5 h 111"/>
                              <a:gd name="T54" fmla="*/ 1 w 89"/>
                              <a:gd name="T55" fmla="*/ 12 h 111"/>
                              <a:gd name="T56" fmla="*/ 4 w 89"/>
                              <a:gd name="T57" fmla="*/ 25 h 111"/>
                              <a:gd name="T58" fmla="*/ 9 w 89"/>
                              <a:gd name="T59" fmla="*/ 29 h 111"/>
                              <a:gd name="T60" fmla="*/ 32 w 89"/>
                              <a:gd name="T61" fmla="*/ 31 h 111"/>
                              <a:gd name="T62" fmla="*/ 34 w 89"/>
                              <a:gd name="T63" fmla="*/ 33 h 111"/>
                              <a:gd name="T64" fmla="*/ 34 w 89"/>
                              <a:gd name="T65" fmla="*/ 34 h 111"/>
                              <a:gd name="T66" fmla="*/ 34 w 89"/>
                              <a:gd name="T67" fmla="*/ 36 h 111"/>
                              <a:gd name="T68" fmla="*/ 17 w 89"/>
                              <a:gd name="T69" fmla="*/ 52 h 111"/>
                              <a:gd name="T70" fmla="*/ 15 w 89"/>
                              <a:gd name="T71" fmla="*/ 57 h 111"/>
                              <a:gd name="T72" fmla="*/ 21 w 89"/>
                              <a:gd name="T73" fmla="*/ 70 h 111"/>
                              <a:gd name="T74" fmla="*/ 26 w 89"/>
                              <a:gd name="T75" fmla="*/ 71 h 111"/>
                              <a:gd name="T76" fmla="*/ 57 w 89"/>
                              <a:gd name="T77" fmla="*/ 55 h 111"/>
                              <a:gd name="T78" fmla="*/ 59 w 89"/>
                              <a:gd name="T79" fmla="*/ 55 h 111"/>
                              <a:gd name="T80" fmla="*/ 58 w 89"/>
                              <a:gd name="T81" fmla="*/ 59 h 111"/>
                              <a:gd name="T82" fmla="*/ 36 w 89"/>
                              <a:gd name="T83" fmla="*/ 91 h 111"/>
                              <a:gd name="T84" fmla="*/ 36 w 89"/>
                              <a:gd name="T85" fmla="*/ 95 h 111"/>
                              <a:gd name="T86" fmla="*/ 46 w 89"/>
                              <a:gd name="T87" fmla="*/ 107 h 111"/>
                              <a:gd name="T88" fmla="*/ 55 w 89"/>
                              <a:gd name="T89" fmla="*/ 105 h 111"/>
                              <a:gd name="T90" fmla="*/ 83 w 89"/>
                              <a:gd name="T91" fmla="*/ 82 h 111"/>
                              <a:gd name="T92" fmla="*/ 88 w 89"/>
                              <a:gd name="T93" fmla="*/ 77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9" h="111">
                                <a:moveTo>
                                  <a:pt x="88" y="77"/>
                                </a:moveTo>
                                <a:cubicBezTo>
                                  <a:pt x="87" y="76"/>
                                  <a:pt x="84" y="73"/>
                                  <a:pt x="84" y="71"/>
                                </a:cubicBezTo>
                                <a:cubicBezTo>
                                  <a:pt x="83" y="70"/>
                                  <a:pt x="81" y="70"/>
                                  <a:pt x="80" y="71"/>
                                </a:cubicBezTo>
                                <a:cubicBezTo>
                                  <a:pt x="79" y="72"/>
                                  <a:pt x="57" y="90"/>
                                  <a:pt x="53" y="93"/>
                                </a:cubicBezTo>
                                <a:cubicBezTo>
                                  <a:pt x="53" y="93"/>
                                  <a:pt x="52" y="93"/>
                                  <a:pt x="52" y="92"/>
                                </a:cubicBezTo>
                                <a:cubicBezTo>
                                  <a:pt x="52" y="92"/>
                                  <a:pt x="51" y="92"/>
                                  <a:pt x="51" y="91"/>
                                </a:cubicBezTo>
                                <a:cubicBezTo>
                                  <a:pt x="51" y="91"/>
                                  <a:pt x="51" y="90"/>
                                  <a:pt x="51" y="89"/>
                                </a:cubicBezTo>
                                <a:cubicBezTo>
                                  <a:pt x="52" y="87"/>
                                  <a:pt x="70" y="61"/>
                                  <a:pt x="71" y="59"/>
                                </a:cubicBezTo>
                                <a:cubicBezTo>
                                  <a:pt x="72" y="58"/>
                                  <a:pt x="73" y="57"/>
                                  <a:pt x="72" y="55"/>
                                </a:cubicBezTo>
                                <a:cubicBezTo>
                                  <a:pt x="70" y="52"/>
                                  <a:pt x="66" y="44"/>
                                  <a:pt x="65" y="41"/>
                                </a:cubicBezTo>
                                <a:cubicBezTo>
                                  <a:pt x="64" y="40"/>
                                  <a:pt x="63" y="40"/>
                                  <a:pt x="62" y="41"/>
                                </a:cubicBezTo>
                                <a:cubicBezTo>
                                  <a:pt x="61" y="41"/>
                                  <a:pt x="31" y="57"/>
                                  <a:pt x="30" y="57"/>
                                </a:cubicBezTo>
                                <a:cubicBezTo>
                                  <a:pt x="30" y="58"/>
                                  <a:pt x="29" y="58"/>
                                  <a:pt x="29" y="58"/>
                                </a:cubicBezTo>
                                <a:cubicBezTo>
                                  <a:pt x="28" y="57"/>
                                  <a:pt x="29" y="56"/>
                                  <a:pt x="29" y="55"/>
                                </a:cubicBezTo>
                                <a:cubicBezTo>
                                  <a:pt x="32" y="53"/>
                                  <a:pt x="41" y="44"/>
                                  <a:pt x="45" y="40"/>
                                </a:cubicBezTo>
                                <a:cubicBezTo>
                                  <a:pt x="46" y="39"/>
                                  <a:pt x="47" y="38"/>
                                  <a:pt x="48" y="38"/>
                                </a:cubicBezTo>
                                <a:cubicBezTo>
                                  <a:pt x="48" y="37"/>
                                  <a:pt x="49" y="36"/>
                                  <a:pt x="48" y="35"/>
                                </a:cubicBezTo>
                                <a:cubicBezTo>
                                  <a:pt x="47" y="31"/>
                                  <a:pt x="45" y="27"/>
                                  <a:pt x="44" y="24"/>
                                </a:cubicBezTo>
                                <a:cubicBezTo>
                                  <a:pt x="44" y="23"/>
                                  <a:pt x="43" y="22"/>
                                  <a:pt x="42" y="22"/>
                                </a:cubicBezTo>
                                <a:cubicBezTo>
                                  <a:pt x="41" y="22"/>
                                  <a:pt x="22" y="20"/>
                                  <a:pt x="19" y="19"/>
                                </a:cubicBezTo>
                                <a:cubicBezTo>
                                  <a:pt x="17" y="19"/>
                                  <a:pt x="15" y="19"/>
                                  <a:pt x="15" y="17"/>
                                </a:cubicBezTo>
                                <a:cubicBezTo>
                                  <a:pt x="15" y="16"/>
                                  <a:pt x="16" y="16"/>
                                  <a:pt x="19" y="15"/>
                                </a:cubicBezTo>
                                <a:cubicBezTo>
                                  <a:pt x="26" y="14"/>
                                  <a:pt x="50" y="11"/>
                                  <a:pt x="50" y="11"/>
                                </a:cubicBezTo>
                                <a:cubicBezTo>
                                  <a:pt x="52" y="11"/>
                                  <a:pt x="53" y="10"/>
                                  <a:pt x="53" y="9"/>
                                </a:cubicBezTo>
                                <a:cubicBezTo>
                                  <a:pt x="53" y="8"/>
                                  <a:pt x="52" y="2"/>
                                  <a:pt x="52" y="2"/>
                                </a:cubicBezTo>
                                <a:cubicBezTo>
                                  <a:pt x="52" y="0"/>
                                  <a:pt x="52" y="0"/>
                                  <a:pt x="50" y="0"/>
                                </a:cubicBezTo>
                                <a:cubicBezTo>
                                  <a:pt x="44" y="1"/>
                                  <a:pt x="19" y="4"/>
                                  <a:pt x="5" y="5"/>
                                </a:cubicBezTo>
                                <a:cubicBezTo>
                                  <a:pt x="3" y="6"/>
                                  <a:pt x="0" y="7"/>
                                  <a:pt x="1" y="12"/>
                                </a:cubicBezTo>
                                <a:cubicBezTo>
                                  <a:pt x="1" y="12"/>
                                  <a:pt x="3" y="23"/>
                                  <a:pt x="4" y="25"/>
                                </a:cubicBezTo>
                                <a:cubicBezTo>
                                  <a:pt x="4" y="28"/>
                                  <a:pt x="6" y="29"/>
                                  <a:pt x="9" y="29"/>
                                </a:cubicBezTo>
                                <a:cubicBezTo>
                                  <a:pt x="13" y="29"/>
                                  <a:pt x="31" y="31"/>
                                  <a:pt x="32" y="31"/>
                                </a:cubicBezTo>
                                <a:cubicBezTo>
                                  <a:pt x="33" y="31"/>
                                  <a:pt x="34" y="32"/>
                                  <a:pt x="34" y="33"/>
                                </a:cubicBezTo>
                                <a:cubicBezTo>
                                  <a:pt x="34" y="33"/>
                                  <a:pt x="34" y="34"/>
                                  <a:pt x="34" y="34"/>
                                </a:cubicBezTo>
                                <a:cubicBezTo>
                                  <a:pt x="35" y="35"/>
                                  <a:pt x="35" y="35"/>
                                  <a:pt x="34" y="36"/>
                                </a:cubicBezTo>
                                <a:cubicBezTo>
                                  <a:pt x="32" y="38"/>
                                  <a:pt x="18" y="51"/>
                                  <a:pt x="17" y="52"/>
                                </a:cubicBezTo>
                                <a:cubicBezTo>
                                  <a:pt x="14" y="54"/>
                                  <a:pt x="14" y="54"/>
                                  <a:pt x="15" y="57"/>
                                </a:cubicBezTo>
                                <a:cubicBezTo>
                                  <a:pt x="16" y="61"/>
                                  <a:pt x="19" y="67"/>
                                  <a:pt x="21" y="70"/>
                                </a:cubicBezTo>
                                <a:cubicBezTo>
                                  <a:pt x="22" y="72"/>
                                  <a:pt x="23" y="73"/>
                                  <a:pt x="26" y="71"/>
                                </a:cubicBezTo>
                                <a:cubicBezTo>
                                  <a:pt x="26" y="71"/>
                                  <a:pt x="54" y="56"/>
                                  <a:pt x="57" y="55"/>
                                </a:cubicBezTo>
                                <a:cubicBezTo>
                                  <a:pt x="58" y="54"/>
                                  <a:pt x="58" y="54"/>
                                  <a:pt x="59" y="55"/>
                                </a:cubicBezTo>
                                <a:cubicBezTo>
                                  <a:pt x="59" y="56"/>
                                  <a:pt x="59" y="57"/>
                                  <a:pt x="58" y="59"/>
                                </a:cubicBezTo>
                                <a:cubicBezTo>
                                  <a:pt x="57" y="61"/>
                                  <a:pt x="36" y="90"/>
                                  <a:pt x="36" y="91"/>
                                </a:cubicBezTo>
                                <a:cubicBezTo>
                                  <a:pt x="35" y="92"/>
                                  <a:pt x="35" y="93"/>
                                  <a:pt x="36" y="95"/>
                                </a:cubicBezTo>
                                <a:cubicBezTo>
                                  <a:pt x="37" y="96"/>
                                  <a:pt x="46" y="107"/>
                                  <a:pt x="46" y="107"/>
                                </a:cubicBezTo>
                                <a:cubicBezTo>
                                  <a:pt x="48" y="111"/>
                                  <a:pt x="51" y="108"/>
                                  <a:pt x="55" y="105"/>
                                </a:cubicBezTo>
                                <a:cubicBezTo>
                                  <a:pt x="61" y="100"/>
                                  <a:pt x="82" y="83"/>
                                  <a:pt x="83" y="82"/>
                                </a:cubicBezTo>
                                <a:cubicBezTo>
                                  <a:pt x="85" y="81"/>
                                  <a:pt x="89" y="79"/>
                                  <a:pt x="88" y="77"/>
                                </a:cubicBezTo>
                              </a:path>
                            </a:pathLst>
                          </a:custGeom>
                          <a:solidFill>
                            <a:srgbClr val="253154"/>
                          </a:solidFill>
                          <a:ln>
                            <a:noFill/>
                          </a:ln>
                        </wps:spPr>
                        <wps:bodyPr rot="0" vert="horz" wrap="square" lIns="91440" tIns="45720" rIns="91440" bIns="45720" anchor="t" anchorCtr="0" upright="1">
                          <a:noAutofit/>
                        </wps:bodyPr>
                      </wps:wsp>
                      <wps:wsp>
                        <wps:cNvPr id="113" name="Freeform 60"/>
                        <wps:cNvSpPr>
                          <a:spLocks/>
                        </wps:cNvSpPr>
                        <wps:spPr bwMode="auto">
                          <a:xfrm>
                            <a:off x="15765" y="173421"/>
                            <a:ext cx="129006" cy="116509"/>
                          </a:xfrm>
                          <a:custGeom>
                            <a:avLst/>
                            <a:gdLst>
                              <a:gd name="T0" fmla="*/ 63 w 65"/>
                              <a:gd name="T1" fmla="*/ 26 h 59"/>
                              <a:gd name="T2" fmla="*/ 64 w 65"/>
                              <a:gd name="T3" fmla="*/ 29 h 59"/>
                              <a:gd name="T4" fmla="*/ 63 w 65"/>
                              <a:gd name="T5" fmla="*/ 31 h 59"/>
                              <a:gd name="T6" fmla="*/ 58 w 65"/>
                              <a:gd name="T7" fmla="*/ 34 h 59"/>
                              <a:gd name="T8" fmla="*/ 41 w 65"/>
                              <a:gd name="T9" fmla="*/ 38 h 59"/>
                              <a:gd name="T10" fmla="*/ 37 w 65"/>
                              <a:gd name="T11" fmla="*/ 40 h 59"/>
                              <a:gd name="T12" fmla="*/ 38 w 65"/>
                              <a:gd name="T13" fmla="*/ 43 h 59"/>
                              <a:gd name="T14" fmla="*/ 49 w 65"/>
                              <a:gd name="T15" fmla="*/ 48 h 59"/>
                              <a:gd name="T16" fmla="*/ 51 w 65"/>
                              <a:gd name="T17" fmla="*/ 52 h 59"/>
                              <a:gd name="T18" fmla="*/ 49 w 65"/>
                              <a:gd name="T19" fmla="*/ 58 h 59"/>
                              <a:gd name="T20" fmla="*/ 46 w 65"/>
                              <a:gd name="T21" fmla="*/ 58 h 59"/>
                              <a:gd name="T22" fmla="*/ 8 w 65"/>
                              <a:gd name="T23" fmla="*/ 41 h 59"/>
                              <a:gd name="T24" fmla="*/ 2 w 65"/>
                              <a:gd name="T25" fmla="*/ 37 h 59"/>
                              <a:gd name="T26" fmla="*/ 4 w 65"/>
                              <a:gd name="T27" fmla="*/ 30 h 59"/>
                              <a:gd name="T28" fmla="*/ 12 w 65"/>
                              <a:gd name="T29" fmla="*/ 30 h 59"/>
                              <a:gd name="T30" fmla="*/ 22 w 65"/>
                              <a:gd name="T31" fmla="*/ 35 h 59"/>
                              <a:gd name="T32" fmla="*/ 25 w 65"/>
                              <a:gd name="T33" fmla="*/ 35 h 59"/>
                              <a:gd name="T34" fmla="*/ 24 w 65"/>
                              <a:gd name="T35" fmla="*/ 32 h 59"/>
                              <a:gd name="T36" fmla="*/ 17 w 65"/>
                              <a:gd name="T37" fmla="*/ 15 h 59"/>
                              <a:gd name="T38" fmla="*/ 16 w 65"/>
                              <a:gd name="T39" fmla="*/ 7 h 59"/>
                              <a:gd name="T40" fmla="*/ 20 w 65"/>
                              <a:gd name="T41" fmla="*/ 1 h 59"/>
                              <a:gd name="T42" fmla="*/ 23 w 65"/>
                              <a:gd name="T43" fmla="*/ 1 h 59"/>
                              <a:gd name="T44" fmla="*/ 27 w 65"/>
                              <a:gd name="T45" fmla="*/ 4 h 59"/>
                              <a:gd name="T46" fmla="*/ 29 w 65"/>
                              <a:gd name="T47" fmla="*/ 9 h 59"/>
                              <a:gd name="T48" fmla="*/ 32 w 65"/>
                              <a:gd name="T49" fmla="*/ 26 h 59"/>
                              <a:gd name="T50" fmla="*/ 33 w 65"/>
                              <a:gd name="T51" fmla="*/ 28 h 59"/>
                              <a:gd name="T52" fmla="*/ 34 w 65"/>
                              <a:gd name="T53" fmla="*/ 29 h 59"/>
                              <a:gd name="T54" fmla="*/ 37 w 65"/>
                              <a:gd name="T55" fmla="*/ 29 h 59"/>
                              <a:gd name="T56" fmla="*/ 54 w 65"/>
                              <a:gd name="T57" fmla="*/ 22 h 59"/>
                              <a:gd name="T58" fmla="*/ 58 w 65"/>
                              <a:gd name="T59" fmla="*/ 23 h 59"/>
                              <a:gd name="T60" fmla="*/ 63 w 65"/>
                              <a:gd name="T61" fmla="*/ 26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5" h="59">
                                <a:moveTo>
                                  <a:pt x="63" y="26"/>
                                </a:moveTo>
                                <a:cubicBezTo>
                                  <a:pt x="64" y="27"/>
                                  <a:pt x="65" y="28"/>
                                  <a:pt x="64" y="29"/>
                                </a:cubicBezTo>
                                <a:cubicBezTo>
                                  <a:pt x="64" y="30"/>
                                  <a:pt x="63" y="30"/>
                                  <a:pt x="63" y="31"/>
                                </a:cubicBezTo>
                                <a:cubicBezTo>
                                  <a:pt x="62" y="33"/>
                                  <a:pt x="61" y="33"/>
                                  <a:pt x="58" y="34"/>
                                </a:cubicBezTo>
                                <a:cubicBezTo>
                                  <a:pt x="55" y="35"/>
                                  <a:pt x="46" y="36"/>
                                  <a:pt x="41" y="38"/>
                                </a:cubicBezTo>
                                <a:cubicBezTo>
                                  <a:pt x="40" y="38"/>
                                  <a:pt x="38" y="38"/>
                                  <a:pt x="37" y="40"/>
                                </a:cubicBezTo>
                                <a:cubicBezTo>
                                  <a:pt x="37" y="42"/>
                                  <a:pt x="37" y="43"/>
                                  <a:pt x="38" y="43"/>
                                </a:cubicBezTo>
                                <a:cubicBezTo>
                                  <a:pt x="39" y="44"/>
                                  <a:pt x="47" y="47"/>
                                  <a:pt x="49" y="48"/>
                                </a:cubicBezTo>
                                <a:cubicBezTo>
                                  <a:pt x="50" y="49"/>
                                  <a:pt x="53" y="49"/>
                                  <a:pt x="51" y="52"/>
                                </a:cubicBezTo>
                                <a:cubicBezTo>
                                  <a:pt x="49" y="58"/>
                                  <a:pt x="49" y="58"/>
                                  <a:pt x="49" y="58"/>
                                </a:cubicBezTo>
                                <a:cubicBezTo>
                                  <a:pt x="48" y="59"/>
                                  <a:pt x="48" y="59"/>
                                  <a:pt x="46" y="58"/>
                                </a:cubicBezTo>
                                <a:cubicBezTo>
                                  <a:pt x="34" y="52"/>
                                  <a:pt x="19" y="46"/>
                                  <a:pt x="8" y="41"/>
                                </a:cubicBezTo>
                                <a:cubicBezTo>
                                  <a:pt x="4" y="40"/>
                                  <a:pt x="0" y="41"/>
                                  <a:pt x="2" y="37"/>
                                </a:cubicBezTo>
                                <a:cubicBezTo>
                                  <a:pt x="3" y="34"/>
                                  <a:pt x="3" y="32"/>
                                  <a:pt x="4" y="30"/>
                                </a:cubicBezTo>
                                <a:cubicBezTo>
                                  <a:pt x="7" y="25"/>
                                  <a:pt x="7" y="28"/>
                                  <a:pt x="12" y="30"/>
                                </a:cubicBezTo>
                                <a:cubicBezTo>
                                  <a:pt x="15" y="31"/>
                                  <a:pt x="20" y="34"/>
                                  <a:pt x="22" y="35"/>
                                </a:cubicBezTo>
                                <a:cubicBezTo>
                                  <a:pt x="24" y="36"/>
                                  <a:pt x="24" y="36"/>
                                  <a:pt x="25" y="35"/>
                                </a:cubicBezTo>
                                <a:cubicBezTo>
                                  <a:pt x="25" y="34"/>
                                  <a:pt x="25" y="33"/>
                                  <a:pt x="24" y="32"/>
                                </a:cubicBezTo>
                                <a:cubicBezTo>
                                  <a:pt x="24" y="31"/>
                                  <a:pt x="19" y="18"/>
                                  <a:pt x="17" y="15"/>
                                </a:cubicBezTo>
                                <a:cubicBezTo>
                                  <a:pt x="16" y="12"/>
                                  <a:pt x="14" y="11"/>
                                  <a:pt x="16" y="7"/>
                                </a:cubicBezTo>
                                <a:cubicBezTo>
                                  <a:pt x="20" y="1"/>
                                  <a:pt x="20" y="1"/>
                                  <a:pt x="20" y="1"/>
                                </a:cubicBezTo>
                                <a:cubicBezTo>
                                  <a:pt x="20" y="1"/>
                                  <a:pt x="22" y="0"/>
                                  <a:pt x="23" y="1"/>
                                </a:cubicBezTo>
                                <a:cubicBezTo>
                                  <a:pt x="24" y="2"/>
                                  <a:pt x="25" y="2"/>
                                  <a:pt x="27" y="4"/>
                                </a:cubicBezTo>
                                <a:cubicBezTo>
                                  <a:pt x="28" y="5"/>
                                  <a:pt x="28" y="7"/>
                                  <a:pt x="29" y="9"/>
                                </a:cubicBezTo>
                                <a:cubicBezTo>
                                  <a:pt x="29" y="11"/>
                                  <a:pt x="31" y="22"/>
                                  <a:pt x="32" y="26"/>
                                </a:cubicBezTo>
                                <a:cubicBezTo>
                                  <a:pt x="32" y="27"/>
                                  <a:pt x="32" y="28"/>
                                  <a:pt x="33" y="28"/>
                                </a:cubicBezTo>
                                <a:cubicBezTo>
                                  <a:pt x="33" y="29"/>
                                  <a:pt x="34" y="29"/>
                                  <a:pt x="34" y="29"/>
                                </a:cubicBezTo>
                                <a:cubicBezTo>
                                  <a:pt x="35" y="30"/>
                                  <a:pt x="36" y="29"/>
                                  <a:pt x="37" y="29"/>
                                </a:cubicBezTo>
                                <a:cubicBezTo>
                                  <a:pt x="42" y="27"/>
                                  <a:pt x="49" y="25"/>
                                  <a:pt x="54" y="22"/>
                                </a:cubicBezTo>
                                <a:cubicBezTo>
                                  <a:pt x="56" y="22"/>
                                  <a:pt x="57" y="22"/>
                                  <a:pt x="58" y="23"/>
                                </a:cubicBezTo>
                                <a:cubicBezTo>
                                  <a:pt x="59" y="23"/>
                                  <a:pt x="63" y="26"/>
                                  <a:pt x="63" y="26"/>
                                </a:cubicBezTo>
                              </a:path>
                            </a:pathLst>
                          </a:custGeom>
                          <a:solidFill>
                            <a:srgbClr val="253154"/>
                          </a:solidFill>
                          <a:ln>
                            <a:noFill/>
                          </a:ln>
                        </wps:spPr>
                        <wps:bodyPr rot="0" vert="horz" wrap="square" lIns="91440" tIns="45720" rIns="91440" bIns="45720" anchor="t" anchorCtr="0" upright="1">
                          <a:noAutofit/>
                        </wps:bodyPr>
                      </wps:wsp>
                      <wps:wsp>
                        <wps:cNvPr id="114" name="Freeform 61"/>
                        <wps:cNvSpPr>
                          <a:spLocks/>
                        </wps:cNvSpPr>
                        <wps:spPr bwMode="auto">
                          <a:xfrm>
                            <a:off x="78827" y="110359"/>
                            <a:ext cx="108678" cy="112599"/>
                          </a:xfrm>
                          <a:custGeom>
                            <a:avLst/>
                            <a:gdLst>
                              <a:gd name="T0" fmla="*/ 48 w 55"/>
                              <a:gd name="T1" fmla="*/ 47 h 57"/>
                              <a:gd name="T2" fmla="*/ 40 w 55"/>
                              <a:gd name="T3" fmla="*/ 56 h 57"/>
                              <a:gd name="T4" fmla="*/ 36 w 55"/>
                              <a:gd name="T5" fmla="*/ 55 h 57"/>
                              <a:gd name="T6" fmla="*/ 32 w 55"/>
                              <a:gd name="T7" fmla="*/ 53 h 57"/>
                              <a:gd name="T8" fmla="*/ 33 w 55"/>
                              <a:gd name="T9" fmla="*/ 48 h 57"/>
                              <a:gd name="T10" fmla="*/ 38 w 55"/>
                              <a:gd name="T11" fmla="*/ 43 h 57"/>
                              <a:gd name="T12" fmla="*/ 40 w 55"/>
                              <a:gd name="T13" fmla="*/ 32 h 57"/>
                              <a:gd name="T14" fmla="*/ 35 w 55"/>
                              <a:gd name="T15" fmla="*/ 31 h 57"/>
                              <a:gd name="T16" fmla="*/ 25 w 55"/>
                              <a:gd name="T17" fmla="*/ 39 h 57"/>
                              <a:gd name="T18" fmla="*/ 9 w 55"/>
                              <a:gd name="T19" fmla="*/ 37 h 57"/>
                              <a:gd name="T20" fmla="*/ 7 w 55"/>
                              <a:gd name="T21" fmla="*/ 10 h 57"/>
                              <a:gd name="T22" fmla="*/ 15 w 55"/>
                              <a:gd name="T23" fmla="*/ 3 h 57"/>
                              <a:gd name="T24" fmla="*/ 21 w 55"/>
                              <a:gd name="T25" fmla="*/ 2 h 57"/>
                              <a:gd name="T26" fmla="*/ 24 w 55"/>
                              <a:gd name="T27" fmla="*/ 3 h 57"/>
                              <a:gd name="T28" fmla="*/ 25 w 55"/>
                              <a:gd name="T29" fmla="*/ 5 h 57"/>
                              <a:gd name="T30" fmla="*/ 26 w 55"/>
                              <a:gd name="T31" fmla="*/ 8 h 57"/>
                              <a:gd name="T32" fmla="*/ 25 w 55"/>
                              <a:gd name="T33" fmla="*/ 10 h 57"/>
                              <a:gd name="T34" fmla="*/ 16 w 55"/>
                              <a:gd name="T35" fmla="*/ 17 h 57"/>
                              <a:gd name="T36" fmla="*/ 16 w 55"/>
                              <a:gd name="T37" fmla="*/ 28 h 57"/>
                              <a:gd name="T38" fmla="*/ 22 w 55"/>
                              <a:gd name="T39" fmla="*/ 27 h 57"/>
                              <a:gd name="T40" fmla="*/ 33 w 55"/>
                              <a:gd name="T41" fmla="*/ 19 h 57"/>
                              <a:gd name="T42" fmla="*/ 46 w 55"/>
                              <a:gd name="T43" fmla="*/ 20 h 57"/>
                              <a:gd name="T44" fmla="*/ 48 w 55"/>
                              <a:gd name="T45" fmla="*/ 4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5" h="57">
                                <a:moveTo>
                                  <a:pt x="48" y="47"/>
                                </a:moveTo>
                                <a:cubicBezTo>
                                  <a:pt x="44" y="53"/>
                                  <a:pt x="42" y="54"/>
                                  <a:pt x="40" y="56"/>
                                </a:cubicBezTo>
                                <a:cubicBezTo>
                                  <a:pt x="39" y="57"/>
                                  <a:pt x="38" y="57"/>
                                  <a:pt x="36" y="55"/>
                                </a:cubicBezTo>
                                <a:cubicBezTo>
                                  <a:pt x="35" y="55"/>
                                  <a:pt x="34" y="54"/>
                                  <a:pt x="32" y="53"/>
                                </a:cubicBezTo>
                                <a:cubicBezTo>
                                  <a:pt x="31" y="51"/>
                                  <a:pt x="31" y="50"/>
                                  <a:pt x="33" y="48"/>
                                </a:cubicBezTo>
                                <a:cubicBezTo>
                                  <a:pt x="34" y="47"/>
                                  <a:pt x="35" y="46"/>
                                  <a:pt x="38" y="43"/>
                                </a:cubicBezTo>
                                <a:cubicBezTo>
                                  <a:pt x="41" y="38"/>
                                  <a:pt x="42" y="35"/>
                                  <a:pt x="40" y="32"/>
                                </a:cubicBezTo>
                                <a:cubicBezTo>
                                  <a:pt x="39" y="30"/>
                                  <a:pt x="36" y="30"/>
                                  <a:pt x="35" y="31"/>
                                </a:cubicBezTo>
                                <a:cubicBezTo>
                                  <a:pt x="31" y="34"/>
                                  <a:pt x="28" y="36"/>
                                  <a:pt x="25" y="39"/>
                                </a:cubicBezTo>
                                <a:cubicBezTo>
                                  <a:pt x="20" y="42"/>
                                  <a:pt x="14" y="43"/>
                                  <a:pt x="9" y="37"/>
                                </a:cubicBezTo>
                                <a:cubicBezTo>
                                  <a:pt x="0" y="30"/>
                                  <a:pt x="0" y="19"/>
                                  <a:pt x="7" y="10"/>
                                </a:cubicBezTo>
                                <a:cubicBezTo>
                                  <a:pt x="10" y="7"/>
                                  <a:pt x="11" y="7"/>
                                  <a:pt x="15" y="3"/>
                                </a:cubicBezTo>
                                <a:cubicBezTo>
                                  <a:pt x="18" y="0"/>
                                  <a:pt x="21" y="1"/>
                                  <a:pt x="21" y="2"/>
                                </a:cubicBezTo>
                                <a:cubicBezTo>
                                  <a:pt x="22" y="2"/>
                                  <a:pt x="23" y="3"/>
                                  <a:pt x="24" y="3"/>
                                </a:cubicBezTo>
                                <a:cubicBezTo>
                                  <a:pt x="24" y="3"/>
                                  <a:pt x="25" y="4"/>
                                  <a:pt x="25" y="5"/>
                                </a:cubicBezTo>
                                <a:cubicBezTo>
                                  <a:pt x="26" y="6"/>
                                  <a:pt x="26" y="7"/>
                                  <a:pt x="26" y="8"/>
                                </a:cubicBezTo>
                                <a:cubicBezTo>
                                  <a:pt x="26" y="9"/>
                                  <a:pt x="25" y="9"/>
                                  <a:pt x="25" y="10"/>
                                </a:cubicBezTo>
                                <a:cubicBezTo>
                                  <a:pt x="22" y="12"/>
                                  <a:pt x="19" y="14"/>
                                  <a:pt x="16" y="17"/>
                                </a:cubicBezTo>
                                <a:cubicBezTo>
                                  <a:pt x="13" y="21"/>
                                  <a:pt x="13" y="25"/>
                                  <a:pt x="16" y="28"/>
                                </a:cubicBezTo>
                                <a:cubicBezTo>
                                  <a:pt x="18" y="29"/>
                                  <a:pt x="20" y="29"/>
                                  <a:pt x="22" y="27"/>
                                </a:cubicBezTo>
                                <a:cubicBezTo>
                                  <a:pt x="26" y="25"/>
                                  <a:pt x="28" y="22"/>
                                  <a:pt x="33" y="19"/>
                                </a:cubicBezTo>
                                <a:cubicBezTo>
                                  <a:pt x="38" y="17"/>
                                  <a:pt x="43" y="17"/>
                                  <a:pt x="46" y="20"/>
                                </a:cubicBezTo>
                                <a:cubicBezTo>
                                  <a:pt x="55" y="28"/>
                                  <a:pt x="54" y="39"/>
                                  <a:pt x="48" y="47"/>
                                </a:cubicBezTo>
                              </a:path>
                            </a:pathLst>
                          </a:custGeom>
                          <a:solidFill>
                            <a:srgbClr val="253154"/>
                          </a:solidFill>
                          <a:ln>
                            <a:noFill/>
                          </a:ln>
                        </wps:spPr>
                        <wps:bodyPr rot="0" vert="horz" wrap="square" lIns="91440" tIns="45720" rIns="91440" bIns="45720" anchor="t" anchorCtr="0" upright="1">
                          <a:noAutofit/>
                        </wps:bodyPr>
                      </wps:wsp>
                      <wps:wsp>
                        <wps:cNvPr id="115" name="Freeform 62"/>
                        <wps:cNvSpPr>
                          <a:spLocks noEditPoints="1"/>
                        </wps:cNvSpPr>
                        <wps:spPr bwMode="auto">
                          <a:xfrm>
                            <a:off x="457200" y="0"/>
                            <a:ext cx="197027" cy="173591"/>
                          </a:xfrm>
                          <a:custGeom>
                            <a:avLst/>
                            <a:gdLst>
                              <a:gd name="T0" fmla="*/ 78 w 99"/>
                              <a:gd name="T1" fmla="*/ 39 h 87"/>
                              <a:gd name="T2" fmla="*/ 80 w 99"/>
                              <a:gd name="T3" fmla="*/ 50 h 87"/>
                              <a:gd name="T4" fmla="*/ 68 w 99"/>
                              <a:gd name="T5" fmla="*/ 51 h 87"/>
                              <a:gd name="T6" fmla="*/ 63 w 99"/>
                              <a:gd name="T7" fmla="*/ 48 h 87"/>
                              <a:gd name="T8" fmla="*/ 62 w 99"/>
                              <a:gd name="T9" fmla="*/ 43 h 87"/>
                              <a:gd name="T10" fmla="*/ 66 w 99"/>
                              <a:gd name="T11" fmla="*/ 35 h 87"/>
                              <a:gd name="T12" fmla="*/ 71 w 99"/>
                              <a:gd name="T13" fmla="*/ 34 h 87"/>
                              <a:gd name="T14" fmla="*/ 78 w 99"/>
                              <a:gd name="T15" fmla="*/ 39 h 87"/>
                              <a:gd name="T16" fmla="*/ 83 w 99"/>
                              <a:gd name="T17" fmla="*/ 28 h 87"/>
                              <a:gd name="T18" fmla="*/ 67 w 99"/>
                              <a:gd name="T19" fmla="*/ 19 h 87"/>
                              <a:gd name="T20" fmla="*/ 58 w 99"/>
                              <a:gd name="T21" fmla="*/ 26 h 87"/>
                              <a:gd name="T22" fmla="*/ 44 w 99"/>
                              <a:gd name="T23" fmla="*/ 52 h 87"/>
                              <a:gd name="T24" fmla="*/ 32 w 99"/>
                              <a:gd name="T25" fmla="*/ 50 h 87"/>
                              <a:gd name="T26" fmla="*/ 16 w 99"/>
                              <a:gd name="T27" fmla="*/ 44 h 87"/>
                              <a:gd name="T28" fmla="*/ 15 w 99"/>
                              <a:gd name="T29" fmla="*/ 41 h 87"/>
                              <a:gd name="T30" fmla="*/ 16 w 99"/>
                              <a:gd name="T31" fmla="*/ 37 h 87"/>
                              <a:gd name="T32" fmla="*/ 19 w 99"/>
                              <a:gd name="T33" fmla="*/ 35 h 87"/>
                              <a:gd name="T34" fmla="*/ 25 w 99"/>
                              <a:gd name="T35" fmla="*/ 37 h 87"/>
                              <a:gd name="T36" fmla="*/ 28 w 99"/>
                              <a:gd name="T37" fmla="*/ 36 h 87"/>
                              <a:gd name="T38" fmla="*/ 30 w 99"/>
                              <a:gd name="T39" fmla="*/ 29 h 87"/>
                              <a:gd name="T40" fmla="*/ 29 w 99"/>
                              <a:gd name="T41" fmla="*/ 27 h 87"/>
                              <a:gd name="T42" fmla="*/ 21 w 99"/>
                              <a:gd name="T43" fmla="*/ 25 h 87"/>
                              <a:gd name="T44" fmla="*/ 20 w 99"/>
                              <a:gd name="T45" fmla="*/ 22 h 87"/>
                              <a:gd name="T46" fmla="*/ 22 w 99"/>
                              <a:gd name="T47" fmla="*/ 16 h 87"/>
                              <a:gd name="T48" fmla="*/ 25 w 99"/>
                              <a:gd name="T49" fmla="*/ 15 h 87"/>
                              <a:gd name="T50" fmla="*/ 46 w 99"/>
                              <a:gd name="T51" fmla="*/ 22 h 87"/>
                              <a:gd name="T52" fmla="*/ 48 w 99"/>
                              <a:gd name="T53" fmla="*/ 21 h 87"/>
                              <a:gd name="T54" fmla="*/ 51 w 99"/>
                              <a:gd name="T55" fmla="*/ 16 h 87"/>
                              <a:gd name="T56" fmla="*/ 49 w 99"/>
                              <a:gd name="T57" fmla="*/ 11 h 87"/>
                              <a:gd name="T58" fmla="*/ 18 w 99"/>
                              <a:gd name="T59" fmla="*/ 1 h 87"/>
                              <a:gd name="T60" fmla="*/ 13 w 99"/>
                              <a:gd name="T61" fmla="*/ 7 h 87"/>
                              <a:gd name="T62" fmla="*/ 1 w 99"/>
                              <a:gd name="T63" fmla="*/ 46 h 87"/>
                              <a:gd name="T64" fmla="*/ 4 w 99"/>
                              <a:gd name="T65" fmla="*/ 51 h 87"/>
                              <a:gd name="T66" fmla="*/ 46 w 99"/>
                              <a:gd name="T67" fmla="*/ 67 h 87"/>
                              <a:gd name="T68" fmla="*/ 49 w 99"/>
                              <a:gd name="T69" fmla="*/ 67 h 87"/>
                              <a:gd name="T70" fmla="*/ 54 w 99"/>
                              <a:gd name="T71" fmla="*/ 56 h 87"/>
                              <a:gd name="T72" fmla="*/ 57 w 99"/>
                              <a:gd name="T73" fmla="*/ 55 h 87"/>
                              <a:gd name="T74" fmla="*/ 66 w 99"/>
                              <a:gd name="T75" fmla="*/ 60 h 87"/>
                              <a:gd name="T76" fmla="*/ 67 w 99"/>
                              <a:gd name="T77" fmla="*/ 64 h 87"/>
                              <a:gd name="T78" fmla="*/ 65 w 99"/>
                              <a:gd name="T79" fmla="*/ 77 h 87"/>
                              <a:gd name="T80" fmla="*/ 65 w 99"/>
                              <a:gd name="T81" fmla="*/ 80 h 87"/>
                              <a:gd name="T82" fmla="*/ 73 w 99"/>
                              <a:gd name="T83" fmla="*/ 86 h 87"/>
                              <a:gd name="T84" fmla="*/ 75 w 99"/>
                              <a:gd name="T85" fmla="*/ 86 h 87"/>
                              <a:gd name="T86" fmla="*/ 78 w 99"/>
                              <a:gd name="T87" fmla="*/ 83 h 87"/>
                              <a:gd name="T88" fmla="*/ 78 w 99"/>
                              <a:gd name="T89" fmla="*/ 76 h 87"/>
                              <a:gd name="T90" fmla="*/ 78 w 99"/>
                              <a:gd name="T91" fmla="*/ 66 h 87"/>
                              <a:gd name="T92" fmla="*/ 79 w 99"/>
                              <a:gd name="T93" fmla="*/ 63 h 87"/>
                              <a:gd name="T94" fmla="*/ 91 w 99"/>
                              <a:gd name="T95" fmla="*/ 56 h 87"/>
                              <a:gd name="T96" fmla="*/ 83 w 99"/>
                              <a:gd name="T97" fmla="*/ 2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9" h="87">
                                <a:moveTo>
                                  <a:pt x="78" y="39"/>
                                </a:moveTo>
                                <a:cubicBezTo>
                                  <a:pt x="82" y="42"/>
                                  <a:pt x="83" y="45"/>
                                  <a:pt x="80" y="50"/>
                                </a:cubicBezTo>
                                <a:cubicBezTo>
                                  <a:pt x="77" y="54"/>
                                  <a:pt x="72" y="53"/>
                                  <a:pt x="68" y="51"/>
                                </a:cubicBezTo>
                                <a:cubicBezTo>
                                  <a:pt x="67" y="50"/>
                                  <a:pt x="66" y="50"/>
                                  <a:pt x="63" y="48"/>
                                </a:cubicBezTo>
                                <a:cubicBezTo>
                                  <a:pt x="61" y="46"/>
                                  <a:pt x="61" y="45"/>
                                  <a:pt x="62" y="43"/>
                                </a:cubicBezTo>
                                <a:cubicBezTo>
                                  <a:pt x="63" y="41"/>
                                  <a:pt x="65" y="38"/>
                                  <a:pt x="66" y="35"/>
                                </a:cubicBezTo>
                                <a:cubicBezTo>
                                  <a:pt x="68" y="33"/>
                                  <a:pt x="69" y="33"/>
                                  <a:pt x="71" y="34"/>
                                </a:cubicBezTo>
                                <a:cubicBezTo>
                                  <a:pt x="73" y="35"/>
                                  <a:pt x="77" y="37"/>
                                  <a:pt x="78" y="39"/>
                                </a:cubicBezTo>
                                <a:moveTo>
                                  <a:pt x="83" y="28"/>
                                </a:moveTo>
                                <a:cubicBezTo>
                                  <a:pt x="78" y="25"/>
                                  <a:pt x="73" y="22"/>
                                  <a:pt x="67" y="19"/>
                                </a:cubicBezTo>
                                <a:cubicBezTo>
                                  <a:pt x="62" y="17"/>
                                  <a:pt x="61" y="19"/>
                                  <a:pt x="58" y="26"/>
                                </a:cubicBezTo>
                                <a:cubicBezTo>
                                  <a:pt x="56" y="30"/>
                                  <a:pt x="48" y="44"/>
                                  <a:pt x="44" y="52"/>
                                </a:cubicBezTo>
                                <a:cubicBezTo>
                                  <a:pt x="43" y="54"/>
                                  <a:pt x="41" y="53"/>
                                  <a:pt x="32" y="50"/>
                                </a:cubicBezTo>
                                <a:cubicBezTo>
                                  <a:pt x="26" y="48"/>
                                  <a:pt x="20" y="45"/>
                                  <a:pt x="16" y="44"/>
                                </a:cubicBezTo>
                                <a:cubicBezTo>
                                  <a:pt x="14" y="43"/>
                                  <a:pt x="14" y="42"/>
                                  <a:pt x="15" y="41"/>
                                </a:cubicBezTo>
                                <a:cubicBezTo>
                                  <a:pt x="15" y="40"/>
                                  <a:pt x="16" y="38"/>
                                  <a:pt x="16" y="37"/>
                                </a:cubicBezTo>
                                <a:cubicBezTo>
                                  <a:pt x="16" y="35"/>
                                  <a:pt x="17" y="35"/>
                                  <a:pt x="19" y="35"/>
                                </a:cubicBezTo>
                                <a:cubicBezTo>
                                  <a:pt x="21" y="36"/>
                                  <a:pt x="23" y="37"/>
                                  <a:pt x="25" y="37"/>
                                </a:cubicBezTo>
                                <a:cubicBezTo>
                                  <a:pt x="27" y="38"/>
                                  <a:pt x="27" y="37"/>
                                  <a:pt x="28" y="36"/>
                                </a:cubicBezTo>
                                <a:cubicBezTo>
                                  <a:pt x="28" y="35"/>
                                  <a:pt x="29" y="32"/>
                                  <a:pt x="30" y="29"/>
                                </a:cubicBezTo>
                                <a:cubicBezTo>
                                  <a:pt x="30" y="28"/>
                                  <a:pt x="30" y="28"/>
                                  <a:pt x="29" y="27"/>
                                </a:cubicBezTo>
                                <a:cubicBezTo>
                                  <a:pt x="27" y="27"/>
                                  <a:pt x="23" y="25"/>
                                  <a:pt x="21" y="25"/>
                                </a:cubicBezTo>
                                <a:cubicBezTo>
                                  <a:pt x="20" y="24"/>
                                  <a:pt x="20" y="23"/>
                                  <a:pt x="20" y="22"/>
                                </a:cubicBezTo>
                                <a:cubicBezTo>
                                  <a:pt x="21" y="21"/>
                                  <a:pt x="22" y="18"/>
                                  <a:pt x="22" y="16"/>
                                </a:cubicBezTo>
                                <a:cubicBezTo>
                                  <a:pt x="22" y="15"/>
                                  <a:pt x="23" y="14"/>
                                  <a:pt x="25" y="15"/>
                                </a:cubicBezTo>
                                <a:cubicBezTo>
                                  <a:pt x="30" y="16"/>
                                  <a:pt x="38" y="19"/>
                                  <a:pt x="46" y="22"/>
                                </a:cubicBezTo>
                                <a:cubicBezTo>
                                  <a:pt x="47" y="23"/>
                                  <a:pt x="48" y="22"/>
                                  <a:pt x="48" y="21"/>
                                </a:cubicBezTo>
                                <a:cubicBezTo>
                                  <a:pt x="48" y="20"/>
                                  <a:pt x="51" y="16"/>
                                  <a:pt x="51" y="16"/>
                                </a:cubicBezTo>
                                <a:cubicBezTo>
                                  <a:pt x="52" y="13"/>
                                  <a:pt x="51" y="12"/>
                                  <a:pt x="49" y="11"/>
                                </a:cubicBezTo>
                                <a:cubicBezTo>
                                  <a:pt x="40" y="7"/>
                                  <a:pt x="28" y="4"/>
                                  <a:pt x="18" y="1"/>
                                </a:cubicBezTo>
                                <a:cubicBezTo>
                                  <a:pt x="13" y="0"/>
                                  <a:pt x="14" y="2"/>
                                  <a:pt x="13" y="7"/>
                                </a:cubicBezTo>
                                <a:cubicBezTo>
                                  <a:pt x="12" y="11"/>
                                  <a:pt x="2" y="44"/>
                                  <a:pt x="1" y="46"/>
                                </a:cubicBezTo>
                                <a:cubicBezTo>
                                  <a:pt x="1" y="48"/>
                                  <a:pt x="0" y="50"/>
                                  <a:pt x="4" y="51"/>
                                </a:cubicBezTo>
                                <a:cubicBezTo>
                                  <a:pt x="18" y="55"/>
                                  <a:pt x="29" y="58"/>
                                  <a:pt x="46" y="67"/>
                                </a:cubicBezTo>
                                <a:cubicBezTo>
                                  <a:pt x="48" y="68"/>
                                  <a:pt x="48" y="68"/>
                                  <a:pt x="49" y="67"/>
                                </a:cubicBezTo>
                                <a:cubicBezTo>
                                  <a:pt x="51" y="64"/>
                                  <a:pt x="52" y="60"/>
                                  <a:pt x="54" y="56"/>
                                </a:cubicBezTo>
                                <a:cubicBezTo>
                                  <a:pt x="55" y="55"/>
                                  <a:pt x="56" y="55"/>
                                  <a:pt x="57" y="55"/>
                                </a:cubicBezTo>
                                <a:cubicBezTo>
                                  <a:pt x="58" y="56"/>
                                  <a:pt x="64" y="59"/>
                                  <a:pt x="66" y="60"/>
                                </a:cubicBezTo>
                                <a:cubicBezTo>
                                  <a:pt x="67" y="61"/>
                                  <a:pt x="67" y="62"/>
                                  <a:pt x="67" y="64"/>
                                </a:cubicBezTo>
                                <a:cubicBezTo>
                                  <a:pt x="67" y="66"/>
                                  <a:pt x="65" y="75"/>
                                  <a:pt x="65" y="77"/>
                                </a:cubicBezTo>
                                <a:cubicBezTo>
                                  <a:pt x="64" y="78"/>
                                  <a:pt x="64" y="80"/>
                                  <a:pt x="65" y="80"/>
                                </a:cubicBezTo>
                                <a:cubicBezTo>
                                  <a:pt x="73" y="86"/>
                                  <a:pt x="73" y="86"/>
                                  <a:pt x="73" y="86"/>
                                </a:cubicBezTo>
                                <a:cubicBezTo>
                                  <a:pt x="74" y="87"/>
                                  <a:pt x="75" y="86"/>
                                  <a:pt x="75" y="86"/>
                                </a:cubicBezTo>
                                <a:cubicBezTo>
                                  <a:pt x="75" y="86"/>
                                  <a:pt x="77" y="84"/>
                                  <a:pt x="78" y="83"/>
                                </a:cubicBezTo>
                                <a:cubicBezTo>
                                  <a:pt x="79" y="82"/>
                                  <a:pt x="78" y="78"/>
                                  <a:pt x="78" y="76"/>
                                </a:cubicBezTo>
                                <a:cubicBezTo>
                                  <a:pt x="78" y="74"/>
                                  <a:pt x="78" y="68"/>
                                  <a:pt x="78" y="66"/>
                                </a:cubicBezTo>
                                <a:cubicBezTo>
                                  <a:pt x="78" y="64"/>
                                  <a:pt x="78" y="64"/>
                                  <a:pt x="79" y="63"/>
                                </a:cubicBezTo>
                                <a:cubicBezTo>
                                  <a:pt x="84" y="63"/>
                                  <a:pt x="88" y="61"/>
                                  <a:pt x="91" y="56"/>
                                </a:cubicBezTo>
                                <a:cubicBezTo>
                                  <a:pt x="99" y="44"/>
                                  <a:pt x="91" y="34"/>
                                  <a:pt x="83" y="28"/>
                                </a:cubicBezTo>
                              </a:path>
                            </a:pathLst>
                          </a:custGeom>
                          <a:solidFill>
                            <a:srgbClr val="253154"/>
                          </a:solidFill>
                          <a:ln>
                            <a:noFill/>
                          </a:ln>
                        </wps:spPr>
                        <wps:bodyPr rot="0" vert="horz" wrap="square" lIns="91440" tIns="45720" rIns="91440" bIns="45720" anchor="t" anchorCtr="0" upright="1">
                          <a:noAutofit/>
                        </wps:bodyPr>
                      </wps:wsp>
                      <wps:wsp>
                        <wps:cNvPr id="116" name="Freeform 63"/>
                        <wps:cNvSpPr>
                          <a:spLocks/>
                        </wps:cNvSpPr>
                        <wps:spPr bwMode="auto">
                          <a:xfrm>
                            <a:off x="614855" y="110359"/>
                            <a:ext cx="125097" cy="89141"/>
                          </a:xfrm>
                          <a:custGeom>
                            <a:avLst/>
                            <a:gdLst>
                              <a:gd name="T0" fmla="*/ 51 w 63"/>
                              <a:gd name="T1" fmla="*/ 33 h 45"/>
                              <a:gd name="T2" fmla="*/ 39 w 63"/>
                              <a:gd name="T3" fmla="*/ 20 h 45"/>
                              <a:gd name="T4" fmla="*/ 35 w 63"/>
                              <a:gd name="T5" fmla="*/ 20 h 45"/>
                              <a:gd name="T6" fmla="*/ 30 w 63"/>
                              <a:gd name="T7" fmla="*/ 25 h 45"/>
                              <a:gd name="T8" fmla="*/ 30 w 63"/>
                              <a:gd name="T9" fmla="*/ 27 h 45"/>
                              <a:gd name="T10" fmla="*/ 36 w 63"/>
                              <a:gd name="T11" fmla="*/ 34 h 45"/>
                              <a:gd name="T12" fmla="*/ 37 w 63"/>
                              <a:gd name="T13" fmla="*/ 37 h 45"/>
                              <a:gd name="T14" fmla="*/ 31 w 63"/>
                              <a:gd name="T15" fmla="*/ 42 h 45"/>
                              <a:gd name="T16" fmla="*/ 28 w 63"/>
                              <a:gd name="T17" fmla="*/ 42 h 45"/>
                              <a:gd name="T18" fmla="*/ 22 w 63"/>
                              <a:gd name="T19" fmla="*/ 35 h 45"/>
                              <a:gd name="T20" fmla="*/ 18 w 63"/>
                              <a:gd name="T21" fmla="*/ 35 h 45"/>
                              <a:gd name="T22" fmla="*/ 10 w 63"/>
                              <a:gd name="T23" fmla="*/ 43 h 45"/>
                              <a:gd name="T24" fmla="*/ 6 w 63"/>
                              <a:gd name="T25" fmla="*/ 43 h 45"/>
                              <a:gd name="T26" fmla="*/ 2 w 63"/>
                              <a:gd name="T27" fmla="*/ 39 h 45"/>
                              <a:gd name="T28" fmla="*/ 2 w 63"/>
                              <a:gd name="T29" fmla="*/ 35 h 45"/>
                              <a:gd name="T30" fmla="*/ 31 w 63"/>
                              <a:gd name="T31" fmla="*/ 7 h 45"/>
                              <a:gd name="T32" fmla="*/ 41 w 63"/>
                              <a:gd name="T33" fmla="*/ 4 h 45"/>
                              <a:gd name="T34" fmla="*/ 62 w 63"/>
                              <a:gd name="T35" fmla="*/ 28 h 45"/>
                              <a:gd name="T36" fmla="*/ 61 w 63"/>
                              <a:gd name="T37" fmla="*/ 33 h 45"/>
                              <a:gd name="T38" fmla="*/ 56 w 63"/>
                              <a:gd name="T39" fmla="*/ 37 h 45"/>
                              <a:gd name="T40" fmla="*/ 51 w 63"/>
                              <a:gd name="T41" fmla="*/ 33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45">
                                <a:moveTo>
                                  <a:pt x="51" y="33"/>
                                </a:moveTo>
                                <a:cubicBezTo>
                                  <a:pt x="48" y="30"/>
                                  <a:pt x="44" y="25"/>
                                  <a:pt x="39" y="20"/>
                                </a:cubicBezTo>
                                <a:cubicBezTo>
                                  <a:pt x="38" y="18"/>
                                  <a:pt x="36" y="18"/>
                                  <a:pt x="35" y="20"/>
                                </a:cubicBezTo>
                                <a:cubicBezTo>
                                  <a:pt x="34" y="21"/>
                                  <a:pt x="32" y="22"/>
                                  <a:pt x="30" y="25"/>
                                </a:cubicBezTo>
                                <a:cubicBezTo>
                                  <a:pt x="29" y="26"/>
                                  <a:pt x="29" y="26"/>
                                  <a:pt x="30" y="27"/>
                                </a:cubicBezTo>
                                <a:cubicBezTo>
                                  <a:pt x="31" y="28"/>
                                  <a:pt x="35" y="33"/>
                                  <a:pt x="36" y="34"/>
                                </a:cubicBezTo>
                                <a:cubicBezTo>
                                  <a:pt x="37" y="35"/>
                                  <a:pt x="37" y="36"/>
                                  <a:pt x="37" y="37"/>
                                </a:cubicBezTo>
                                <a:cubicBezTo>
                                  <a:pt x="36" y="38"/>
                                  <a:pt x="32" y="41"/>
                                  <a:pt x="31" y="42"/>
                                </a:cubicBezTo>
                                <a:cubicBezTo>
                                  <a:pt x="30" y="42"/>
                                  <a:pt x="29" y="43"/>
                                  <a:pt x="28" y="42"/>
                                </a:cubicBezTo>
                                <a:cubicBezTo>
                                  <a:pt x="27" y="40"/>
                                  <a:pt x="24" y="37"/>
                                  <a:pt x="22" y="35"/>
                                </a:cubicBezTo>
                                <a:cubicBezTo>
                                  <a:pt x="21" y="33"/>
                                  <a:pt x="20" y="33"/>
                                  <a:pt x="18" y="35"/>
                                </a:cubicBezTo>
                                <a:cubicBezTo>
                                  <a:pt x="17" y="36"/>
                                  <a:pt x="10" y="43"/>
                                  <a:pt x="10" y="43"/>
                                </a:cubicBezTo>
                                <a:cubicBezTo>
                                  <a:pt x="10" y="43"/>
                                  <a:pt x="8" y="45"/>
                                  <a:pt x="6" y="43"/>
                                </a:cubicBezTo>
                                <a:cubicBezTo>
                                  <a:pt x="2" y="39"/>
                                  <a:pt x="2" y="39"/>
                                  <a:pt x="2" y="39"/>
                                </a:cubicBezTo>
                                <a:cubicBezTo>
                                  <a:pt x="2" y="39"/>
                                  <a:pt x="0" y="37"/>
                                  <a:pt x="2" y="35"/>
                                </a:cubicBezTo>
                                <a:cubicBezTo>
                                  <a:pt x="2" y="35"/>
                                  <a:pt x="30" y="9"/>
                                  <a:pt x="31" y="7"/>
                                </a:cubicBezTo>
                                <a:cubicBezTo>
                                  <a:pt x="34" y="4"/>
                                  <a:pt x="37" y="0"/>
                                  <a:pt x="41" y="4"/>
                                </a:cubicBezTo>
                                <a:cubicBezTo>
                                  <a:pt x="45" y="8"/>
                                  <a:pt x="58" y="23"/>
                                  <a:pt x="62" y="28"/>
                                </a:cubicBezTo>
                                <a:cubicBezTo>
                                  <a:pt x="62" y="29"/>
                                  <a:pt x="63" y="31"/>
                                  <a:pt x="61" y="33"/>
                                </a:cubicBezTo>
                                <a:cubicBezTo>
                                  <a:pt x="59" y="35"/>
                                  <a:pt x="58" y="35"/>
                                  <a:pt x="56" y="37"/>
                                </a:cubicBezTo>
                                <a:cubicBezTo>
                                  <a:pt x="54" y="39"/>
                                  <a:pt x="52" y="35"/>
                                  <a:pt x="51" y="33"/>
                                </a:cubicBezTo>
                              </a:path>
                            </a:pathLst>
                          </a:custGeom>
                          <a:solidFill>
                            <a:srgbClr val="253154"/>
                          </a:solidFill>
                          <a:ln>
                            <a:noFill/>
                          </a:ln>
                        </wps:spPr>
                        <wps:bodyPr rot="0" vert="horz" wrap="square" lIns="91440" tIns="45720" rIns="91440" bIns="45720" anchor="t" anchorCtr="0" upright="1">
                          <a:noAutofit/>
                        </wps:bodyPr>
                      </wps:wsp>
                      <wps:wsp>
                        <wps:cNvPr id="117" name="Freeform 64"/>
                        <wps:cNvSpPr>
                          <a:spLocks noEditPoints="1"/>
                        </wps:cNvSpPr>
                        <wps:spPr bwMode="auto">
                          <a:xfrm>
                            <a:off x="662151" y="189186"/>
                            <a:ext cx="125097" cy="112599"/>
                          </a:xfrm>
                          <a:custGeom>
                            <a:avLst/>
                            <a:gdLst>
                              <a:gd name="T0" fmla="*/ 46 w 63"/>
                              <a:gd name="T1" fmla="*/ 19 h 57"/>
                              <a:gd name="T2" fmla="*/ 24 w 63"/>
                              <a:gd name="T3" fmla="*/ 17 h 57"/>
                              <a:gd name="T4" fmla="*/ 18 w 63"/>
                              <a:gd name="T5" fmla="*/ 35 h 57"/>
                              <a:gd name="T6" fmla="*/ 39 w 63"/>
                              <a:gd name="T7" fmla="*/ 38 h 57"/>
                              <a:gd name="T8" fmla="*/ 46 w 63"/>
                              <a:gd name="T9" fmla="*/ 19 h 57"/>
                              <a:gd name="T10" fmla="*/ 8 w 63"/>
                              <a:gd name="T11" fmla="*/ 41 h 57"/>
                              <a:gd name="T12" fmla="*/ 19 w 63"/>
                              <a:gd name="T13" fmla="*/ 7 h 57"/>
                              <a:gd name="T14" fmla="*/ 55 w 63"/>
                              <a:gd name="T15" fmla="*/ 14 h 57"/>
                              <a:gd name="T16" fmla="*/ 45 w 63"/>
                              <a:gd name="T17" fmla="*/ 49 h 57"/>
                              <a:gd name="T18" fmla="*/ 8 w 63"/>
                              <a:gd name="T19" fmla="*/ 41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 h="57">
                                <a:moveTo>
                                  <a:pt x="46" y="19"/>
                                </a:moveTo>
                                <a:cubicBezTo>
                                  <a:pt x="42" y="12"/>
                                  <a:pt x="32" y="12"/>
                                  <a:pt x="24" y="17"/>
                                </a:cubicBezTo>
                                <a:cubicBezTo>
                                  <a:pt x="17" y="21"/>
                                  <a:pt x="14" y="28"/>
                                  <a:pt x="18" y="35"/>
                                </a:cubicBezTo>
                                <a:cubicBezTo>
                                  <a:pt x="22" y="44"/>
                                  <a:pt x="32" y="42"/>
                                  <a:pt x="39" y="38"/>
                                </a:cubicBezTo>
                                <a:cubicBezTo>
                                  <a:pt x="47" y="34"/>
                                  <a:pt x="49" y="25"/>
                                  <a:pt x="46" y="19"/>
                                </a:cubicBezTo>
                                <a:moveTo>
                                  <a:pt x="8" y="41"/>
                                </a:moveTo>
                                <a:cubicBezTo>
                                  <a:pt x="0" y="27"/>
                                  <a:pt x="5" y="14"/>
                                  <a:pt x="19" y="7"/>
                                </a:cubicBezTo>
                                <a:cubicBezTo>
                                  <a:pt x="31" y="0"/>
                                  <a:pt x="48" y="1"/>
                                  <a:pt x="55" y="14"/>
                                </a:cubicBezTo>
                                <a:cubicBezTo>
                                  <a:pt x="63" y="27"/>
                                  <a:pt x="60" y="40"/>
                                  <a:pt x="45" y="49"/>
                                </a:cubicBezTo>
                                <a:cubicBezTo>
                                  <a:pt x="31" y="57"/>
                                  <a:pt x="15" y="53"/>
                                  <a:pt x="8" y="41"/>
                                </a:cubicBezTo>
                              </a:path>
                            </a:pathLst>
                          </a:custGeom>
                          <a:solidFill>
                            <a:srgbClr val="253154"/>
                          </a:solidFill>
                          <a:ln>
                            <a:noFill/>
                          </a:ln>
                        </wps:spPr>
                        <wps:bodyPr rot="0" vert="horz" wrap="square" lIns="91440" tIns="45720" rIns="91440" bIns="45720" anchor="t" anchorCtr="0" upright="1">
                          <a:noAutofit/>
                        </wps:bodyPr>
                      </wps:wsp>
                      <wps:wsp>
                        <wps:cNvPr id="118" name="Freeform 65"/>
                        <wps:cNvSpPr>
                          <a:spLocks noEditPoints="1"/>
                        </wps:cNvSpPr>
                        <wps:spPr bwMode="auto">
                          <a:xfrm>
                            <a:off x="0" y="157655"/>
                            <a:ext cx="810782" cy="662303"/>
                          </a:xfrm>
                          <a:custGeom>
                            <a:avLst/>
                            <a:gdLst>
                              <a:gd name="T0" fmla="*/ 340 w 406"/>
                              <a:gd name="T1" fmla="*/ 175 h 332"/>
                              <a:gd name="T2" fmla="*/ 209 w 406"/>
                              <a:gd name="T3" fmla="*/ 228 h 332"/>
                              <a:gd name="T4" fmla="*/ 260 w 406"/>
                              <a:gd name="T5" fmla="*/ 186 h 332"/>
                              <a:gd name="T6" fmla="*/ 233 w 406"/>
                              <a:gd name="T7" fmla="*/ 188 h 332"/>
                              <a:gd name="T8" fmla="*/ 165 w 406"/>
                              <a:gd name="T9" fmla="*/ 191 h 332"/>
                              <a:gd name="T10" fmla="*/ 166 w 406"/>
                              <a:gd name="T11" fmla="*/ 170 h 332"/>
                              <a:gd name="T12" fmla="*/ 299 w 406"/>
                              <a:gd name="T13" fmla="*/ 105 h 332"/>
                              <a:gd name="T14" fmla="*/ 269 w 406"/>
                              <a:gd name="T15" fmla="*/ 72 h 332"/>
                              <a:gd name="T16" fmla="*/ 239 w 406"/>
                              <a:gd name="T17" fmla="*/ 60 h 332"/>
                              <a:gd name="T18" fmla="*/ 319 w 406"/>
                              <a:gd name="T19" fmla="*/ 69 h 332"/>
                              <a:gd name="T20" fmla="*/ 320 w 406"/>
                              <a:gd name="T21" fmla="*/ 84 h 332"/>
                              <a:gd name="T22" fmla="*/ 330 w 406"/>
                              <a:gd name="T23" fmla="*/ 160 h 332"/>
                              <a:gd name="T24" fmla="*/ 308 w 406"/>
                              <a:gd name="T25" fmla="*/ 239 h 332"/>
                              <a:gd name="T26" fmla="*/ 181 w 406"/>
                              <a:gd name="T27" fmla="*/ 264 h 332"/>
                              <a:gd name="T28" fmla="*/ 204 w 406"/>
                              <a:gd name="T29" fmla="*/ 246 h 332"/>
                              <a:gd name="T30" fmla="*/ 187 w 406"/>
                              <a:gd name="T31" fmla="*/ 298 h 332"/>
                              <a:gd name="T32" fmla="*/ 190 w 406"/>
                              <a:gd name="T33" fmla="*/ 304 h 332"/>
                              <a:gd name="T34" fmla="*/ 146 w 406"/>
                              <a:gd name="T35" fmla="*/ 235 h 332"/>
                              <a:gd name="T36" fmla="*/ 186 w 406"/>
                              <a:gd name="T37" fmla="*/ 202 h 332"/>
                              <a:gd name="T38" fmla="*/ 122 w 406"/>
                              <a:gd name="T39" fmla="*/ 217 h 332"/>
                              <a:gd name="T40" fmla="*/ 127 w 406"/>
                              <a:gd name="T41" fmla="*/ 210 h 332"/>
                              <a:gd name="T42" fmla="*/ 136 w 406"/>
                              <a:gd name="T43" fmla="*/ 218 h 332"/>
                              <a:gd name="T44" fmla="*/ 72 w 406"/>
                              <a:gd name="T45" fmla="*/ 95 h 332"/>
                              <a:gd name="T46" fmla="*/ 72 w 406"/>
                              <a:gd name="T47" fmla="*/ 95 h 332"/>
                              <a:gd name="T48" fmla="*/ 251 w 406"/>
                              <a:gd name="T49" fmla="*/ 88 h 332"/>
                              <a:gd name="T50" fmla="*/ 283 w 406"/>
                              <a:gd name="T51" fmla="*/ 122 h 332"/>
                              <a:gd name="T52" fmla="*/ 261 w 406"/>
                              <a:gd name="T53" fmla="*/ 102 h 332"/>
                              <a:gd name="T54" fmla="*/ 183 w 406"/>
                              <a:gd name="T55" fmla="*/ 80 h 332"/>
                              <a:gd name="T56" fmla="*/ 192 w 406"/>
                              <a:gd name="T57" fmla="*/ 106 h 332"/>
                              <a:gd name="T58" fmla="*/ 200 w 406"/>
                              <a:gd name="T59" fmla="*/ 130 h 332"/>
                              <a:gd name="T60" fmla="*/ 262 w 406"/>
                              <a:gd name="T61" fmla="*/ 10 h 332"/>
                              <a:gd name="T62" fmla="*/ 228 w 406"/>
                              <a:gd name="T63" fmla="*/ 33 h 332"/>
                              <a:gd name="T64" fmla="*/ 241 w 406"/>
                              <a:gd name="T65" fmla="*/ 98 h 332"/>
                              <a:gd name="T66" fmla="*/ 149 w 406"/>
                              <a:gd name="T67" fmla="*/ 169 h 332"/>
                              <a:gd name="T68" fmla="*/ 201 w 406"/>
                              <a:gd name="T69" fmla="*/ 304 h 332"/>
                              <a:gd name="T70" fmla="*/ 203 w 406"/>
                              <a:gd name="T71" fmla="*/ 297 h 332"/>
                              <a:gd name="T72" fmla="*/ 203 w 406"/>
                              <a:gd name="T73" fmla="*/ 316 h 332"/>
                              <a:gd name="T74" fmla="*/ 209 w 406"/>
                              <a:gd name="T75" fmla="*/ 285 h 332"/>
                              <a:gd name="T76" fmla="*/ 212 w 406"/>
                              <a:gd name="T77" fmla="*/ 304 h 332"/>
                              <a:gd name="T78" fmla="*/ 27 w 406"/>
                              <a:gd name="T79" fmla="*/ 96 h 332"/>
                              <a:gd name="T80" fmla="*/ 12 w 406"/>
                              <a:gd name="T81" fmla="*/ 109 h 332"/>
                              <a:gd name="T82" fmla="*/ 335 w 406"/>
                              <a:gd name="T83" fmla="*/ 109 h 332"/>
                              <a:gd name="T84" fmla="*/ 308 w 406"/>
                              <a:gd name="T85" fmla="*/ 25 h 332"/>
                              <a:gd name="T86" fmla="*/ 79 w 406"/>
                              <a:gd name="T87" fmla="*/ 78 h 332"/>
                              <a:gd name="T88" fmla="*/ 40 w 406"/>
                              <a:gd name="T89" fmla="*/ 128 h 332"/>
                              <a:gd name="T90" fmla="*/ 42 w 406"/>
                              <a:gd name="T91" fmla="*/ 84 h 332"/>
                              <a:gd name="T92" fmla="*/ 0 w 406"/>
                              <a:gd name="T93" fmla="*/ 126 h 332"/>
                              <a:gd name="T94" fmla="*/ 93 w 406"/>
                              <a:gd name="T95" fmla="*/ 202 h 332"/>
                              <a:gd name="T96" fmla="*/ 162 w 406"/>
                              <a:gd name="T97" fmla="*/ 265 h 332"/>
                              <a:gd name="T98" fmla="*/ 184 w 406"/>
                              <a:gd name="T99" fmla="*/ 275 h 332"/>
                              <a:gd name="T100" fmla="*/ 199 w 406"/>
                              <a:gd name="T101" fmla="*/ 281 h 332"/>
                              <a:gd name="T102" fmla="*/ 234 w 406"/>
                              <a:gd name="T103" fmla="*/ 269 h 332"/>
                              <a:gd name="T104" fmla="*/ 252 w 406"/>
                              <a:gd name="T105" fmla="*/ 306 h 332"/>
                              <a:gd name="T106" fmla="*/ 294 w 406"/>
                              <a:gd name="T107" fmla="*/ 287 h 332"/>
                              <a:gd name="T108" fmla="*/ 346 w 406"/>
                              <a:gd name="T109" fmla="*/ 265 h 332"/>
                              <a:gd name="T110" fmla="*/ 330 w 406"/>
                              <a:gd name="T111" fmla="*/ 212 h 332"/>
                              <a:gd name="T112" fmla="*/ 349 w 406"/>
                              <a:gd name="T113" fmla="*/ 199 h 332"/>
                              <a:gd name="T114" fmla="*/ 374 w 406"/>
                              <a:gd name="T115" fmla="*/ 143 h 332"/>
                              <a:gd name="T116" fmla="*/ 398 w 406"/>
                              <a:gd name="T117" fmla="*/ 169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06" h="332">
                                <a:moveTo>
                                  <a:pt x="383" y="185"/>
                                </a:moveTo>
                                <a:cubicBezTo>
                                  <a:pt x="384" y="185"/>
                                  <a:pt x="385" y="186"/>
                                  <a:pt x="385" y="187"/>
                                </a:cubicBezTo>
                                <a:cubicBezTo>
                                  <a:pt x="385" y="188"/>
                                  <a:pt x="384" y="189"/>
                                  <a:pt x="384" y="189"/>
                                </a:cubicBezTo>
                                <a:cubicBezTo>
                                  <a:pt x="384" y="190"/>
                                  <a:pt x="382" y="190"/>
                                  <a:pt x="381" y="190"/>
                                </a:cubicBezTo>
                                <a:cubicBezTo>
                                  <a:pt x="375" y="189"/>
                                  <a:pt x="353" y="188"/>
                                  <a:pt x="351" y="187"/>
                                </a:cubicBezTo>
                                <a:cubicBezTo>
                                  <a:pt x="349" y="187"/>
                                  <a:pt x="347" y="187"/>
                                  <a:pt x="347" y="186"/>
                                </a:cubicBezTo>
                                <a:cubicBezTo>
                                  <a:pt x="346" y="186"/>
                                  <a:pt x="346" y="186"/>
                                  <a:pt x="346" y="185"/>
                                </a:cubicBezTo>
                                <a:cubicBezTo>
                                  <a:pt x="349" y="180"/>
                                  <a:pt x="350" y="177"/>
                                  <a:pt x="350" y="175"/>
                                </a:cubicBezTo>
                                <a:cubicBezTo>
                                  <a:pt x="351" y="174"/>
                                  <a:pt x="351" y="174"/>
                                  <a:pt x="352" y="174"/>
                                </a:cubicBezTo>
                                <a:cubicBezTo>
                                  <a:pt x="358" y="176"/>
                                  <a:pt x="381" y="184"/>
                                  <a:pt x="383" y="185"/>
                                </a:cubicBezTo>
                                <a:moveTo>
                                  <a:pt x="340" y="175"/>
                                </a:moveTo>
                                <a:cubicBezTo>
                                  <a:pt x="338" y="184"/>
                                  <a:pt x="334" y="187"/>
                                  <a:pt x="331" y="191"/>
                                </a:cubicBezTo>
                                <a:cubicBezTo>
                                  <a:pt x="329" y="194"/>
                                  <a:pt x="328" y="204"/>
                                  <a:pt x="316" y="215"/>
                                </a:cubicBezTo>
                                <a:cubicBezTo>
                                  <a:pt x="308" y="223"/>
                                  <a:pt x="294" y="228"/>
                                  <a:pt x="291" y="230"/>
                                </a:cubicBezTo>
                                <a:cubicBezTo>
                                  <a:pt x="287" y="232"/>
                                  <a:pt x="286" y="235"/>
                                  <a:pt x="285" y="237"/>
                                </a:cubicBezTo>
                                <a:cubicBezTo>
                                  <a:pt x="283" y="241"/>
                                  <a:pt x="275" y="247"/>
                                  <a:pt x="267" y="251"/>
                                </a:cubicBezTo>
                                <a:cubicBezTo>
                                  <a:pt x="259" y="256"/>
                                  <a:pt x="250" y="257"/>
                                  <a:pt x="249" y="254"/>
                                </a:cubicBezTo>
                                <a:cubicBezTo>
                                  <a:pt x="247" y="252"/>
                                  <a:pt x="251" y="249"/>
                                  <a:pt x="251" y="249"/>
                                </a:cubicBezTo>
                                <a:cubicBezTo>
                                  <a:pt x="251" y="249"/>
                                  <a:pt x="252" y="248"/>
                                  <a:pt x="252" y="247"/>
                                </a:cubicBezTo>
                                <a:cubicBezTo>
                                  <a:pt x="251" y="246"/>
                                  <a:pt x="244" y="248"/>
                                  <a:pt x="242" y="248"/>
                                </a:cubicBezTo>
                                <a:cubicBezTo>
                                  <a:pt x="240" y="249"/>
                                  <a:pt x="218" y="251"/>
                                  <a:pt x="214" y="241"/>
                                </a:cubicBezTo>
                                <a:cubicBezTo>
                                  <a:pt x="210" y="230"/>
                                  <a:pt x="213" y="232"/>
                                  <a:pt x="209" y="228"/>
                                </a:cubicBezTo>
                                <a:cubicBezTo>
                                  <a:pt x="204" y="224"/>
                                  <a:pt x="201" y="214"/>
                                  <a:pt x="200" y="206"/>
                                </a:cubicBezTo>
                                <a:cubicBezTo>
                                  <a:pt x="198" y="199"/>
                                  <a:pt x="202" y="200"/>
                                  <a:pt x="203" y="201"/>
                                </a:cubicBezTo>
                                <a:cubicBezTo>
                                  <a:pt x="205" y="201"/>
                                  <a:pt x="220" y="204"/>
                                  <a:pt x="228" y="201"/>
                                </a:cubicBezTo>
                                <a:cubicBezTo>
                                  <a:pt x="234" y="198"/>
                                  <a:pt x="234" y="199"/>
                                  <a:pt x="234" y="203"/>
                                </a:cubicBezTo>
                                <a:cubicBezTo>
                                  <a:pt x="234" y="206"/>
                                  <a:pt x="234" y="208"/>
                                  <a:pt x="236" y="211"/>
                                </a:cubicBezTo>
                                <a:cubicBezTo>
                                  <a:pt x="237" y="214"/>
                                  <a:pt x="241" y="210"/>
                                  <a:pt x="242" y="206"/>
                                </a:cubicBezTo>
                                <a:cubicBezTo>
                                  <a:pt x="243" y="202"/>
                                  <a:pt x="248" y="197"/>
                                  <a:pt x="250" y="196"/>
                                </a:cubicBezTo>
                                <a:cubicBezTo>
                                  <a:pt x="251" y="196"/>
                                  <a:pt x="252" y="197"/>
                                  <a:pt x="253" y="197"/>
                                </a:cubicBezTo>
                                <a:cubicBezTo>
                                  <a:pt x="254" y="198"/>
                                  <a:pt x="255" y="198"/>
                                  <a:pt x="257" y="195"/>
                                </a:cubicBezTo>
                                <a:cubicBezTo>
                                  <a:pt x="259" y="192"/>
                                  <a:pt x="259" y="191"/>
                                  <a:pt x="258" y="189"/>
                                </a:cubicBezTo>
                                <a:cubicBezTo>
                                  <a:pt x="257" y="187"/>
                                  <a:pt x="258" y="187"/>
                                  <a:pt x="260" y="186"/>
                                </a:cubicBezTo>
                                <a:cubicBezTo>
                                  <a:pt x="262" y="185"/>
                                  <a:pt x="263" y="184"/>
                                  <a:pt x="263" y="182"/>
                                </a:cubicBezTo>
                                <a:cubicBezTo>
                                  <a:pt x="264" y="180"/>
                                  <a:pt x="266" y="179"/>
                                  <a:pt x="268" y="180"/>
                                </a:cubicBezTo>
                                <a:cubicBezTo>
                                  <a:pt x="270" y="181"/>
                                  <a:pt x="272" y="183"/>
                                  <a:pt x="273" y="180"/>
                                </a:cubicBezTo>
                                <a:cubicBezTo>
                                  <a:pt x="275" y="178"/>
                                  <a:pt x="274" y="177"/>
                                  <a:pt x="271" y="174"/>
                                </a:cubicBezTo>
                                <a:cubicBezTo>
                                  <a:pt x="269" y="170"/>
                                  <a:pt x="268" y="169"/>
                                  <a:pt x="268" y="168"/>
                                </a:cubicBezTo>
                                <a:cubicBezTo>
                                  <a:pt x="268" y="167"/>
                                  <a:pt x="267" y="166"/>
                                  <a:pt x="265" y="165"/>
                                </a:cubicBezTo>
                                <a:cubicBezTo>
                                  <a:pt x="263" y="164"/>
                                  <a:pt x="260" y="165"/>
                                  <a:pt x="259" y="167"/>
                                </a:cubicBezTo>
                                <a:cubicBezTo>
                                  <a:pt x="257" y="168"/>
                                  <a:pt x="258" y="171"/>
                                  <a:pt x="257" y="173"/>
                                </a:cubicBezTo>
                                <a:cubicBezTo>
                                  <a:pt x="257" y="175"/>
                                  <a:pt x="250" y="183"/>
                                  <a:pt x="242" y="186"/>
                                </a:cubicBezTo>
                                <a:cubicBezTo>
                                  <a:pt x="237" y="187"/>
                                  <a:pt x="238" y="188"/>
                                  <a:pt x="236" y="189"/>
                                </a:cubicBezTo>
                                <a:cubicBezTo>
                                  <a:pt x="235" y="190"/>
                                  <a:pt x="234" y="190"/>
                                  <a:pt x="233" y="188"/>
                                </a:cubicBezTo>
                                <a:cubicBezTo>
                                  <a:pt x="232" y="186"/>
                                  <a:pt x="227" y="189"/>
                                  <a:pt x="227" y="190"/>
                                </a:cubicBezTo>
                                <a:cubicBezTo>
                                  <a:pt x="226" y="191"/>
                                  <a:pt x="226" y="193"/>
                                  <a:pt x="222" y="194"/>
                                </a:cubicBezTo>
                                <a:cubicBezTo>
                                  <a:pt x="218" y="195"/>
                                  <a:pt x="201" y="193"/>
                                  <a:pt x="195" y="188"/>
                                </a:cubicBezTo>
                                <a:cubicBezTo>
                                  <a:pt x="192" y="186"/>
                                  <a:pt x="191" y="184"/>
                                  <a:pt x="188" y="185"/>
                                </a:cubicBezTo>
                                <a:cubicBezTo>
                                  <a:pt x="186" y="186"/>
                                  <a:pt x="186" y="189"/>
                                  <a:pt x="186" y="190"/>
                                </a:cubicBezTo>
                                <a:cubicBezTo>
                                  <a:pt x="187" y="192"/>
                                  <a:pt x="187" y="193"/>
                                  <a:pt x="184" y="194"/>
                                </a:cubicBezTo>
                                <a:cubicBezTo>
                                  <a:pt x="180" y="194"/>
                                  <a:pt x="176" y="191"/>
                                  <a:pt x="173" y="194"/>
                                </a:cubicBezTo>
                                <a:cubicBezTo>
                                  <a:pt x="169" y="196"/>
                                  <a:pt x="168" y="198"/>
                                  <a:pt x="168" y="199"/>
                                </a:cubicBezTo>
                                <a:cubicBezTo>
                                  <a:pt x="168" y="200"/>
                                  <a:pt x="167" y="202"/>
                                  <a:pt x="166" y="201"/>
                                </a:cubicBezTo>
                                <a:cubicBezTo>
                                  <a:pt x="164" y="199"/>
                                  <a:pt x="165" y="196"/>
                                  <a:pt x="166" y="195"/>
                                </a:cubicBezTo>
                                <a:cubicBezTo>
                                  <a:pt x="166" y="193"/>
                                  <a:pt x="166" y="191"/>
                                  <a:pt x="165" y="191"/>
                                </a:cubicBezTo>
                                <a:cubicBezTo>
                                  <a:pt x="163" y="192"/>
                                  <a:pt x="162" y="194"/>
                                  <a:pt x="160" y="195"/>
                                </a:cubicBezTo>
                                <a:cubicBezTo>
                                  <a:pt x="158" y="196"/>
                                  <a:pt x="156" y="196"/>
                                  <a:pt x="157" y="194"/>
                                </a:cubicBezTo>
                                <a:cubicBezTo>
                                  <a:pt x="158" y="191"/>
                                  <a:pt x="159" y="188"/>
                                  <a:pt x="162" y="187"/>
                                </a:cubicBezTo>
                                <a:cubicBezTo>
                                  <a:pt x="164" y="186"/>
                                  <a:pt x="167" y="186"/>
                                  <a:pt x="166" y="184"/>
                                </a:cubicBezTo>
                                <a:cubicBezTo>
                                  <a:pt x="166" y="183"/>
                                  <a:pt x="160" y="182"/>
                                  <a:pt x="159" y="184"/>
                                </a:cubicBezTo>
                                <a:cubicBezTo>
                                  <a:pt x="158" y="186"/>
                                  <a:pt x="154" y="190"/>
                                  <a:pt x="151" y="188"/>
                                </a:cubicBezTo>
                                <a:cubicBezTo>
                                  <a:pt x="147" y="187"/>
                                  <a:pt x="151" y="186"/>
                                  <a:pt x="153" y="184"/>
                                </a:cubicBezTo>
                                <a:cubicBezTo>
                                  <a:pt x="156" y="181"/>
                                  <a:pt x="157" y="178"/>
                                  <a:pt x="160" y="178"/>
                                </a:cubicBezTo>
                                <a:cubicBezTo>
                                  <a:pt x="164" y="178"/>
                                  <a:pt x="166" y="176"/>
                                  <a:pt x="163" y="173"/>
                                </a:cubicBezTo>
                                <a:cubicBezTo>
                                  <a:pt x="159" y="170"/>
                                  <a:pt x="153" y="168"/>
                                  <a:pt x="155" y="167"/>
                                </a:cubicBezTo>
                                <a:cubicBezTo>
                                  <a:pt x="156" y="165"/>
                                  <a:pt x="163" y="167"/>
                                  <a:pt x="166" y="170"/>
                                </a:cubicBezTo>
                                <a:cubicBezTo>
                                  <a:pt x="169" y="173"/>
                                  <a:pt x="172" y="177"/>
                                  <a:pt x="175" y="176"/>
                                </a:cubicBezTo>
                                <a:cubicBezTo>
                                  <a:pt x="179" y="174"/>
                                  <a:pt x="180" y="173"/>
                                  <a:pt x="185" y="173"/>
                                </a:cubicBezTo>
                                <a:cubicBezTo>
                                  <a:pt x="189" y="172"/>
                                  <a:pt x="204" y="171"/>
                                  <a:pt x="208" y="170"/>
                                </a:cubicBezTo>
                                <a:cubicBezTo>
                                  <a:pt x="213" y="168"/>
                                  <a:pt x="218" y="169"/>
                                  <a:pt x="222" y="169"/>
                                </a:cubicBezTo>
                                <a:cubicBezTo>
                                  <a:pt x="226" y="170"/>
                                  <a:pt x="231" y="168"/>
                                  <a:pt x="233" y="164"/>
                                </a:cubicBezTo>
                                <a:cubicBezTo>
                                  <a:pt x="235" y="160"/>
                                  <a:pt x="239" y="157"/>
                                  <a:pt x="242" y="155"/>
                                </a:cubicBezTo>
                                <a:cubicBezTo>
                                  <a:pt x="245" y="154"/>
                                  <a:pt x="247" y="148"/>
                                  <a:pt x="248" y="146"/>
                                </a:cubicBezTo>
                                <a:cubicBezTo>
                                  <a:pt x="248" y="144"/>
                                  <a:pt x="256" y="128"/>
                                  <a:pt x="273" y="131"/>
                                </a:cubicBezTo>
                                <a:cubicBezTo>
                                  <a:pt x="280" y="132"/>
                                  <a:pt x="285" y="125"/>
                                  <a:pt x="286" y="122"/>
                                </a:cubicBezTo>
                                <a:cubicBezTo>
                                  <a:pt x="288" y="120"/>
                                  <a:pt x="290" y="120"/>
                                  <a:pt x="292" y="119"/>
                                </a:cubicBezTo>
                                <a:cubicBezTo>
                                  <a:pt x="294" y="119"/>
                                  <a:pt x="300" y="116"/>
                                  <a:pt x="299" y="105"/>
                                </a:cubicBezTo>
                                <a:cubicBezTo>
                                  <a:pt x="297" y="95"/>
                                  <a:pt x="291" y="94"/>
                                  <a:pt x="291" y="95"/>
                                </a:cubicBezTo>
                                <a:cubicBezTo>
                                  <a:pt x="290" y="96"/>
                                  <a:pt x="292" y="100"/>
                                  <a:pt x="292" y="102"/>
                                </a:cubicBezTo>
                                <a:cubicBezTo>
                                  <a:pt x="292" y="104"/>
                                  <a:pt x="291" y="109"/>
                                  <a:pt x="287" y="109"/>
                                </a:cubicBezTo>
                                <a:cubicBezTo>
                                  <a:pt x="284" y="109"/>
                                  <a:pt x="287" y="105"/>
                                  <a:pt x="288" y="104"/>
                                </a:cubicBezTo>
                                <a:cubicBezTo>
                                  <a:pt x="289" y="102"/>
                                  <a:pt x="289" y="99"/>
                                  <a:pt x="287" y="98"/>
                                </a:cubicBezTo>
                                <a:cubicBezTo>
                                  <a:pt x="286" y="98"/>
                                  <a:pt x="285" y="103"/>
                                  <a:pt x="284" y="104"/>
                                </a:cubicBezTo>
                                <a:cubicBezTo>
                                  <a:pt x="282" y="104"/>
                                  <a:pt x="288" y="97"/>
                                  <a:pt x="285" y="94"/>
                                </a:cubicBezTo>
                                <a:cubicBezTo>
                                  <a:pt x="283" y="93"/>
                                  <a:pt x="281" y="103"/>
                                  <a:pt x="278" y="100"/>
                                </a:cubicBezTo>
                                <a:cubicBezTo>
                                  <a:pt x="276" y="98"/>
                                  <a:pt x="279" y="98"/>
                                  <a:pt x="282" y="95"/>
                                </a:cubicBezTo>
                                <a:cubicBezTo>
                                  <a:pt x="284" y="92"/>
                                  <a:pt x="285" y="86"/>
                                  <a:pt x="282" y="81"/>
                                </a:cubicBezTo>
                                <a:cubicBezTo>
                                  <a:pt x="279" y="74"/>
                                  <a:pt x="273" y="73"/>
                                  <a:pt x="269" y="72"/>
                                </a:cubicBezTo>
                                <a:cubicBezTo>
                                  <a:pt x="265" y="72"/>
                                  <a:pt x="265" y="73"/>
                                  <a:pt x="267" y="74"/>
                                </a:cubicBezTo>
                                <a:cubicBezTo>
                                  <a:pt x="268" y="75"/>
                                  <a:pt x="275" y="78"/>
                                  <a:pt x="276" y="83"/>
                                </a:cubicBezTo>
                                <a:cubicBezTo>
                                  <a:pt x="278" y="91"/>
                                  <a:pt x="276" y="94"/>
                                  <a:pt x="273" y="92"/>
                                </a:cubicBezTo>
                                <a:cubicBezTo>
                                  <a:pt x="271" y="89"/>
                                  <a:pt x="273" y="86"/>
                                  <a:pt x="269" y="85"/>
                                </a:cubicBezTo>
                                <a:cubicBezTo>
                                  <a:pt x="266" y="83"/>
                                  <a:pt x="268" y="80"/>
                                  <a:pt x="266" y="79"/>
                                </a:cubicBezTo>
                                <a:cubicBezTo>
                                  <a:pt x="264" y="78"/>
                                  <a:pt x="264" y="77"/>
                                  <a:pt x="262" y="74"/>
                                </a:cubicBezTo>
                                <a:cubicBezTo>
                                  <a:pt x="260" y="71"/>
                                  <a:pt x="253" y="72"/>
                                  <a:pt x="251" y="69"/>
                                </a:cubicBezTo>
                                <a:cubicBezTo>
                                  <a:pt x="248" y="66"/>
                                  <a:pt x="249" y="61"/>
                                  <a:pt x="251" y="57"/>
                                </a:cubicBezTo>
                                <a:cubicBezTo>
                                  <a:pt x="253" y="53"/>
                                  <a:pt x="255" y="50"/>
                                  <a:pt x="252" y="50"/>
                                </a:cubicBezTo>
                                <a:cubicBezTo>
                                  <a:pt x="250" y="51"/>
                                  <a:pt x="244" y="59"/>
                                  <a:pt x="241" y="61"/>
                                </a:cubicBezTo>
                                <a:cubicBezTo>
                                  <a:pt x="241" y="61"/>
                                  <a:pt x="239" y="62"/>
                                  <a:pt x="239" y="60"/>
                                </a:cubicBezTo>
                                <a:cubicBezTo>
                                  <a:pt x="240" y="57"/>
                                  <a:pt x="245" y="48"/>
                                  <a:pt x="257" y="40"/>
                                </a:cubicBezTo>
                                <a:cubicBezTo>
                                  <a:pt x="268" y="32"/>
                                  <a:pt x="285" y="25"/>
                                  <a:pt x="295" y="28"/>
                                </a:cubicBezTo>
                                <a:cubicBezTo>
                                  <a:pt x="306" y="32"/>
                                  <a:pt x="304" y="37"/>
                                  <a:pt x="305" y="40"/>
                                </a:cubicBezTo>
                                <a:cubicBezTo>
                                  <a:pt x="306" y="44"/>
                                  <a:pt x="308" y="44"/>
                                  <a:pt x="309" y="42"/>
                                </a:cubicBezTo>
                                <a:cubicBezTo>
                                  <a:pt x="311" y="41"/>
                                  <a:pt x="311" y="37"/>
                                  <a:pt x="310" y="36"/>
                                </a:cubicBezTo>
                                <a:cubicBezTo>
                                  <a:pt x="310" y="34"/>
                                  <a:pt x="312" y="34"/>
                                  <a:pt x="313" y="36"/>
                                </a:cubicBezTo>
                                <a:cubicBezTo>
                                  <a:pt x="314" y="38"/>
                                  <a:pt x="314" y="43"/>
                                  <a:pt x="313" y="45"/>
                                </a:cubicBezTo>
                                <a:cubicBezTo>
                                  <a:pt x="313" y="48"/>
                                  <a:pt x="313" y="51"/>
                                  <a:pt x="314" y="52"/>
                                </a:cubicBezTo>
                                <a:cubicBezTo>
                                  <a:pt x="316" y="53"/>
                                  <a:pt x="318" y="54"/>
                                  <a:pt x="318" y="56"/>
                                </a:cubicBezTo>
                                <a:cubicBezTo>
                                  <a:pt x="317" y="58"/>
                                  <a:pt x="316" y="60"/>
                                  <a:pt x="317" y="62"/>
                                </a:cubicBezTo>
                                <a:cubicBezTo>
                                  <a:pt x="319" y="65"/>
                                  <a:pt x="320" y="66"/>
                                  <a:pt x="319" y="69"/>
                                </a:cubicBezTo>
                                <a:cubicBezTo>
                                  <a:pt x="319" y="72"/>
                                  <a:pt x="317" y="72"/>
                                  <a:pt x="317" y="70"/>
                                </a:cubicBezTo>
                                <a:cubicBezTo>
                                  <a:pt x="317" y="68"/>
                                  <a:pt x="315" y="67"/>
                                  <a:pt x="313" y="64"/>
                                </a:cubicBezTo>
                                <a:cubicBezTo>
                                  <a:pt x="311" y="62"/>
                                  <a:pt x="312" y="60"/>
                                  <a:pt x="313" y="57"/>
                                </a:cubicBezTo>
                                <a:cubicBezTo>
                                  <a:pt x="314" y="54"/>
                                  <a:pt x="311" y="50"/>
                                  <a:pt x="309" y="50"/>
                                </a:cubicBezTo>
                                <a:cubicBezTo>
                                  <a:pt x="306" y="51"/>
                                  <a:pt x="303" y="55"/>
                                  <a:pt x="305" y="60"/>
                                </a:cubicBezTo>
                                <a:cubicBezTo>
                                  <a:pt x="308" y="66"/>
                                  <a:pt x="315" y="74"/>
                                  <a:pt x="314" y="77"/>
                                </a:cubicBezTo>
                                <a:cubicBezTo>
                                  <a:pt x="313" y="80"/>
                                  <a:pt x="307" y="82"/>
                                  <a:pt x="307" y="82"/>
                                </a:cubicBezTo>
                                <a:cubicBezTo>
                                  <a:pt x="307" y="82"/>
                                  <a:pt x="304" y="83"/>
                                  <a:pt x="305" y="84"/>
                                </a:cubicBezTo>
                                <a:cubicBezTo>
                                  <a:pt x="305" y="85"/>
                                  <a:pt x="307" y="85"/>
                                  <a:pt x="309" y="84"/>
                                </a:cubicBezTo>
                                <a:cubicBezTo>
                                  <a:pt x="311" y="83"/>
                                  <a:pt x="311" y="83"/>
                                  <a:pt x="311" y="83"/>
                                </a:cubicBezTo>
                                <a:cubicBezTo>
                                  <a:pt x="311" y="83"/>
                                  <a:pt x="319" y="81"/>
                                  <a:pt x="320" y="84"/>
                                </a:cubicBezTo>
                                <a:cubicBezTo>
                                  <a:pt x="320" y="86"/>
                                  <a:pt x="319" y="86"/>
                                  <a:pt x="316" y="88"/>
                                </a:cubicBezTo>
                                <a:cubicBezTo>
                                  <a:pt x="313" y="90"/>
                                  <a:pt x="309" y="95"/>
                                  <a:pt x="309" y="98"/>
                                </a:cubicBezTo>
                                <a:cubicBezTo>
                                  <a:pt x="309" y="101"/>
                                  <a:pt x="309" y="103"/>
                                  <a:pt x="310" y="105"/>
                                </a:cubicBezTo>
                                <a:cubicBezTo>
                                  <a:pt x="312" y="108"/>
                                  <a:pt x="307" y="110"/>
                                  <a:pt x="306" y="107"/>
                                </a:cubicBezTo>
                                <a:cubicBezTo>
                                  <a:pt x="306" y="104"/>
                                  <a:pt x="307" y="100"/>
                                  <a:pt x="305" y="99"/>
                                </a:cubicBezTo>
                                <a:cubicBezTo>
                                  <a:pt x="304" y="99"/>
                                  <a:pt x="303" y="98"/>
                                  <a:pt x="302" y="103"/>
                                </a:cubicBezTo>
                                <a:cubicBezTo>
                                  <a:pt x="301" y="108"/>
                                  <a:pt x="300" y="119"/>
                                  <a:pt x="308" y="120"/>
                                </a:cubicBezTo>
                                <a:cubicBezTo>
                                  <a:pt x="313" y="121"/>
                                  <a:pt x="317" y="119"/>
                                  <a:pt x="319" y="121"/>
                                </a:cubicBezTo>
                                <a:cubicBezTo>
                                  <a:pt x="322" y="123"/>
                                  <a:pt x="329" y="125"/>
                                  <a:pt x="332" y="134"/>
                                </a:cubicBezTo>
                                <a:cubicBezTo>
                                  <a:pt x="335" y="143"/>
                                  <a:pt x="334" y="149"/>
                                  <a:pt x="332" y="153"/>
                                </a:cubicBezTo>
                                <a:cubicBezTo>
                                  <a:pt x="331" y="157"/>
                                  <a:pt x="329" y="158"/>
                                  <a:pt x="330" y="160"/>
                                </a:cubicBezTo>
                                <a:cubicBezTo>
                                  <a:pt x="331" y="161"/>
                                  <a:pt x="333" y="160"/>
                                  <a:pt x="334" y="158"/>
                                </a:cubicBezTo>
                                <a:cubicBezTo>
                                  <a:pt x="336" y="157"/>
                                  <a:pt x="338" y="156"/>
                                  <a:pt x="339" y="158"/>
                                </a:cubicBezTo>
                                <a:cubicBezTo>
                                  <a:pt x="339" y="161"/>
                                  <a:pt x="342" y="167"/>
                                  <a:pt x="340" y="175"/>
                                </a:cubicBezTo>
                                <a:moveTo>
                                  <a:pt x="331" y="262"/>
                                </a:moveTo>
                                <a:cubicBezTo>
                                  <a:pt x="332" y="263"/>
                                  <a:pt x="332" y="263"/>
                                  <a:pt x="332" y="264"/>
                                </a:cubicBezTo>
                                <a:cubicBezTo>
                                  <a:pt x="331" y="264"/>
                                  <a:pt x="331" y="265"/>
                                  <a:pt x="330" y="266"/>
                                </a:cubicBezTo>
                                <a:cubicBezTo>
                                  <a:pt x="330" y="266"/>
                                  <a:pt x="329" y="267"/>
                                  <a:pt x="328" y="266"/>
                                </a:cubicBezTo>
                                <a:cubicBezTo>
                                  <a:pt x="326" y="265"/>
                                  <a:pt x="299" y="251"/>
                                  <a:pt x="299" y="251"/>
                                </a:cubicBezTo>
                                <a:cubicBezTo>
                                  <a:pt x="295" y="250"/>
                                  <a:pt x="297" y="248"/>
                                  <a:pt x="298" y="247"/>
                                </a:cubicBezTo>
                                <a:cubicBezTo>
                                  <a:pt x="298" y="247"/>
                                  <a:pt x="298" y="247"/>
                                  <a:pt x="298" y="247"/>
                                </a:cubicBezTo>
                                <a:cubicBezTo>
                                  <a:pt x="301" y="245"/>
                                  <a:pt x="305" y="241"/>
                                  <a:pt x="308" y="239"/>
                                </a:cubicBezTo>
                                <a:cubicBezTo>
                                  <a:pt x="308" y="239"/>
                                  <a:pt x="309" y="239"/>
                                  <a:pt x="310" y="240"/>
                                </a:cubicBezTo>
                                <a:cubicBezTo>
                                  <a:pt x="311" y="241"/>
                                  <a:pt x="330" y="261"/>
                                  <a:pt x="331" y="262"/>
                                </a:cubicBezTo>
                                <a:moveTo>
                                  <a:pt x="210" y="254"/>
                                </a:moveTo>
                                <a:cubicBezTo>
                                  <a:pt x="207" y="255"/>
                                  <a:pt x="201" y="256"/>
                                  <a:pt x="201" y="259"/>
                                </a:cubicBezTo>
                                <a:cubicBezTo>
                                  <a:pt x="200" y="262"/>
                                  <a:pt x="198" y="266"/>
                                  <a:pt x="196" y="265"/>
                                </a:cubicBezTo>
                                <a:cubicBezTo>
                                  <a:pt x="194" y="265"/>
                                  <a:pt x="196" y="263"/>
                                  <a:pt x="195" y="262"/>
                                </a:cubicBezTo>
                                <a:cubicBezTo>
                                  <a:pt x="195" y="262"/>
                                  <a:pt x="193" y="262"/>
                                  <a:pt x="192" y="264"/>
                                </a:cubicBezTo>
                                <a:cubicBezTo>
                                  <a:pt x="192" y="266"/>
                                  <a:pt x="189" y="266"/>
                                  <a:pt x="188" y="265"/>
                                </a:cubicBezTo>
                                <a:cubicBezTo>
                                  <a:pt x="188" y="264"/>
                                  <a:pt x="189" y="262"/>
                                  <a:pt x="188" y="262"/>
                                </a:cubicBezTo>
                                <a:cubicBezTo>
                                  <a:pt x="187" y="262"/>
                                  <a:pt x="186" y="262"/>
                                  <a:pt x="185" y="264"/>
                                </a:cubicBezTo>
                                <a:cubicBezTo>
                                  <a:pt x="184" y="265"/>
                                  <a:pt x="182" y="266"/>
                                  <a:pt x="181" y="264"/>
                                </a:cubicBezTo>
                                <a:cubicBezTo>
                                  <a:pt x="181" y="262"/>
                                  <a:pt x="183" y="261"/>
                                  <a:pt x="181" y="261"/>
                                </a:cubicBezTo>
                                <a:cubicBezTo>
                                  <a:pt x="179" y="260"/>
                                  <a:pt x="178" y="262"/>
                                  <a:pt x="176" y="263"/>
                                </a:cubicBezTo>
                                <a:cubicBezTo>
                                  <a:pt x="174" y="266"/>
                                  <a:pt x="169" y="265"/>
                                  <a:pt x="171" y="262"/>
                                </a:cubicBezTo>
                                <a:cubicBezTo>
                                  <a:pt x="173" y="259"/>
                                  <a:pt x="176" y="258"/>
                                  <a:pt x="175" y="257"/>
                                </a:cubicBezTo>
                                <a:cubicBezTo>
                                  <a:pt x="175" y="256"/>
                                  <a:pt x="172" y="256"/>
                                  <a:pt x="168" y="258"/>
                                </a:cubicBezTo>
                                <a:cubicBezTo>
                                  <a:pt x="165" y="259"/>
                                  <a:pt x="163" y="259"/>
                                  <a:pt x="161" y="258"/>
                                </a:cubicBezTo>
                                <a:cubicBezTo>
                                  <a:pt x="160" y="257"/>
                                  <a:pt x="159" y="255"/>
                                  <a:pt x="161" y="254"/>
                                </a:cubicBezTo>
                                <a:cubicBezTo>
                                  <a:pt x="164" y="253"/>
                                  <a:pt x="174" y="249"/>
                                  <a:pt x="179" y="245"/>
                                </a:cubicBezTo>
                                <a:cubicBezTo>
                                  <a:pt x="184" y="240"/>
                                  <a:pt x="194" y="236"/>
                                  <a:pt x="195" y="235"/>
                                </a:cubicBezTo>
                                <a:cubicBezTo>
                                  <a:pt x="197" y="235"/>
                                  <a:pt x="201" y="232"/>
                                  <a:pt x="201" y="234"/>
                                </a:cubicBezTo>
                                <a:cubicBezTo>
                                  <a:pt x="202" y="237"/>
                                  <a:pt x="202" y="243"/>
                                  <a:pt x="204" y="246"/>
                                </a:cubicBezTo>
                                <a:cubicBezTo>
                                  <a:pt x="206" y="248"/>
                                  <a:pt x="209" y="251"/>
                                  <a:pt x="209" y="251"/>
                                </a:cubicBezTo>
                                <a:cubicBezTo>
                                  <a:pt x="209" y="251"/>
                                  <a:pt x="212" y="252"/>
                                  <a:pt x="210" y="254"/>
                                </a:cubicBezTo>
                                <a:moveTo>
                                  <a:pt x="185" y="285"/>
                                </a:moveTo>
                                <a:cubicBezTo>
                                  <a:pt x="185" y="284"/>
                                  <a:pt x="187" y="283"/>
                                  <a:pt x="188" y="283"/>
                                </a:cubicBezTo>
                                <a:cubicBezTo>
                                  <a:pt x="190" y="283"/>
                                  <a:pt x="191" y="284"/>
                                  <a:pt x="192" y="285"/>
                                </a:cubicBezTo>
                                <a:cubicBezTo>
                                  <a:pt x="192" y="286"/>
                                  <a:pt x="192" y="287"/>
                                  <a:pt x="191" y="287"/>
                                </a:cubicBezTo>
                                <a:cubicBezTo>
                                  <a:pt x="186" y="287"/>
                                  <a:pt x="186" y="287"/>
                                  <a:pt x="186" y="287"/>
                                </a:cubicBezTo>
                                <a:cubicBezTo>
                                  <a:pt x="185" y="287"/>
                                  <a:pt x="184" y="286"/>
                                  <a:pt x="185" y="285"/>
                                </a:cubicBezTo>
                                <a:moveTo>
                                  <a:pt x="192" y="297"/>
                                </a:moveTo>
                                <a:cubicBezTo>
                                  <a:pt x="192" y="298"/>
                                  <a:pt x="191" y="298"/>
                                  <a:pt x="190" y="298"/>
                                </a:cubicBezTo>
                                <a:cubicBezTo>
                                  <a:pt x="187" y="298"/>
                                  <a:pt x="187" y="298"/>
                                  <a:pt x="187" y="298"/>
                                </a:cubicBezTo>
                                <a:cubicBezTo>
                                  <a:pt x="187" y="298"/>
                                  <a:pt x="185" y="298"/>
                                  <a:pt x="185" y="297"/>
                                </a:cubicBezTo>
                                <a:cubicBezTo>
                                  <a:pt x="185" y="296"/>
                                  <a:pt x="185" y="295"/>
                                  <a:pt x="185" y="295"/>
                                </a:cubicBezTo>
                                <a:cubicBezTo>
                                  <a:pt x="184" y="293"/>
                                  <a:pt x="185" y="293"/>
                                  <a:pt x="186" y="293"/>
                                </a:cubicBezTo>
                                <a:cubicBezTo>
                                  <a:pt x="187" y="293"/>
                                  <a:pt x="189" y="293"/>
                                  <a:pt x="190" y="293"/>
                                </a:cubicBezTo>
                                <a:cubicBezTo>
                                  <a:pt x="191" y="293"/>
                                  <a:pt x="192" y="294"/>
                                  <a:pt x="192" y="294"/>
                                </a:cubicBezTo>
                                <a:cubicBezTo>
                                  <a:pt x="192" y="295"/>
                                  <a:pt x="192" y="296"/>
                                  <a:pt x="192" y="297"/>
                                </a:cubicBezTo>
                                <a:moveTo>
                                  <a:pt x="192" y="308"/>
                                </a:moveTo>
                                <a:cubicBezTo>
                                  <a:pt x="192" y="310"/>
                                  <a:pt x="190" y="310"/>
                                  <a:pt x="189" y="308"/>
                                </a:cubicBezTo>
                                <a:cubicBezTo>
                                  <a:pt x="188" y="308"/>
                                  <a:pt x="188" y="307"/>
                                  <a:pt x="188" y="306"/>
                                </a:cubicBezTo>
                                <a:cubicBezTo>
                                  <a:pt x="187" y="305"/>
                                  <a:pt x="187" y="304"/>
                                  <a:pt x="189" y="304"/>
                                </a:cubicBezTo>
                                <a:cubicBezTo>
                                  <a:pt x="190" y="304"/>
                                  <a:pt x="190" y="304"/>
                                  <a:pt x="190" y="304"/>
                                </a:cubicBezTo>
                                <a:cubicBezTo>
                                  <a:pt x="192" y="304"/>
                                  <a:pt x="192" y="306"/>
                                  <a:pt x="192" y="306"/>
                                </a:cubicBezTo>
                                <a:cubicBezTo>
                                  <a:pt x="192" y="306"/>
                                  <a:pt x="192" y="307"/>
                                  <a:pt x="192" y="308"/>
                                </a:cubicBezTo>
                                <a:moveTo>
                                  <a:pt x="154" y="244"/>
                                </a:moveTo>
                                <a:cubicBezTo>
                                  <a:pt x="153" y="246"/>
                                  <a:pt x="153" y="247"/>
                                  <a:pt x="151" y="247"/>
                                </a:cubicBezTo>
                                <a:cubicBezTo>
                                  <a:pt x="149" y="246"/>
                                  <a:pt x="152" y="244"/>
                                  <a:pt x="152" y="244"/>
                                </a:cubicBezTo>
                                <a:cubicBezTo>
                                  <a:pt x="152" y="244"/>
                                  <a:pt x="152" y="242"/>
                                  <a:pt x="151" y="243"/>
                                </a:cubicBezTo>
                                <a:cubicBezTo>
                                  <a:pt x="150" y="243"/>
                                  <a:pt x="150" y="245"/>
                                  <a:pt x="148" y="243"/>
                                </a:cubicBezTo>
                                <a:cubicBezTo>
                                  <a:pt x="147" y="243"/>
                                  <a:pt x="148" y="242"/>
                                  <a:pt x="149" y="241"/>
                                </a:cubicBezTo>
                                <a:cubicBezTo>
                                  <a:pt x="150" y="239"/>
                                  <a:pt x="149" y="238"/>
                                  <a:pt x="148" y="239"/>
                                </a:cubicBezTo>
                                <a:cubicBezTo>
                                  <a:pt x="146" y="241"/>
                                  <a:pt x="143" y="239"/>
                                  <a:pt x="145" y="237"/>
                                </a:cubicBezTo>
                                <a:cubicBezTo>
                                  <a:pt x="147" y="236"/>
                                  <a:pt x="149" y="234"/>
                                  <a:pt x="146" y="235"/>
                                </a:cubicBezTo>
                                <a:cubicBezTo>
                                  <a:pt x="143" y="235"/>
                                  <a:pt x="142" y="235"/>
                                  <a:pt x="141" y="232"/>
                                </a:cubicBezTo>
                                <a:cubicBezTo>
                                  <a:pt x="140" y="229"/>
                                  <a:pt x="146" y="230"/>
                                  <a:pt x="149" y="230"/>
                                </a:cubicBezTo>
                                <a:cubicBezTo>
                                  <a:pt x="151" y="229"/>
                                  <a:pt x="153" y="230"/>
                                  <a:pt x="153" y="231"/>
                                </a:cubicBezTo>
                                <a:cubicBezTo>
                                  <a:pt x="153" y="233"/>
                                  <a:pt x="150" y="236"/>
                                  <a:pt x="154" y="235"/>
                                </a:cubicBezTo>
                                <a:cubicBezTo>
                                  <a:pt x="158" y="234"/>
                                  <a:pt x="167" y="228"/>
                                  <a:pt x="171" y="228"/>
                                </a:cubicBezTo>
                                <a:cubicBezTo>
                                  <a:pt x="171" y="228"/>
                                  <a:pt x="173" y="228"/>
                                  <a:pt x="174" y="229"/>
                                </a:cubicBezTo>
                                <a:cubicBezTo>
                                  <a:pt x="174" y="230"/>
                                  <a:pt x="174" y="233"/>
                                  <a:pt x="176" y="232"/>
                                </a:cubicBezTo>
                                <a:cubicBezTo>
                                  <a:pt x="179" y="231"/>
                                  <a:pt x="181" y="231"/>
                                  <a:pt x="181" y="227"/>
                                </a:cubicBezTo>
                                <a:cubicBezTo>
                                  <a:pt x="180" y="224"/>
                                  <a:pt x="179" y="213"/>
                                  <a:pt x="180" y="207"/>
                                </a:cubicBezTo>
                                <a:cubicBezTo>
                                  <a:pt x="180" y="207"/>
                                  <a:pt x="180" y="204"/>
                                  <a:pt x="182" y="203"/>
                                </a:cubicBezTo>
                                <a:cubicBezTo>
                                  <a:pt x="183" y="202"/>
                                  <a:pt x="186" y="202"/>
                                  <a:pt x="186" y="202"/>
                                </a:cubicBezTo>
                                <a:cubicBezTo>
                                  <a:pt x="186" y="202"/>
                                  <a:pt x="189" y="201"/>
                                  <a:pt x="189" y="204"/>
                                </a:cubicBezTo>
                                <a:cubicBezTo>
                                  <a:pt x="189" y="207"/>
                                  <a:pt x="193" y="219"/>
                                  <a:pt x="195" y="222"/>
                                </a:cubicBezTo>
                                <a:cubicBezTo>
                                  <a:pt x="197" y="225"/>
                                  <a:pt x="195" y="225"/>
                                  <a:pt x="194" y="226"/>
                                </a:cubicBezTo>
                                <a:cubicBezTo>
                                  <a:pt x="193" y="227"/>
                                  <a:pt x="178" y="234"/>
                                  <a:pt x="175" y="237"/>
                                </a:cubicBezTo>
                                <a:cubicBezTo>
                                  <a:pt x="173" y="240"/>
                                  <a:pt x="163" y="249"/>
                                  <a:pt x="159" y="246"/>
                                </a:cubicBezTo>
                                <a:cubicBezTo>
                                  <a:pt x="157" y="244"/>
                                  <a:pt x="155" y="243"/>
                                  <a:pt x="154" y="244"/>
                                </a:cubicBezTo>
                                <a:moveTo>
                                  <a:pt x="133" y="226"/>
                                </a:moveTo>
                                <a:cubicBezTo>
                                  <a:pt x="133" y="226"/>
                                  <a:pt x="130" y="226"/>
                                  <a:pt x="131" y="227"/>
                                </a:cubicBezTo>
                                <a:cubicBezTo>
                                  <a:pt x="131" y="229"/>
                                  <a:pt x="131" y="230"/>
                                  <a:pt x="131" y="230"/>
                                </a:cubicBezTo>
                                <a:cubicBezTo>
                                  <a:pt x="131" y="230"/>
                                  <a:pt x="130" y="232"/>
                                  <a:pt x="129" y="230"/>
                                </a:cubicBezTo>
                                <a:cubicBezTo>
                                  <a:pt x="128" y="228"/>
                                  <a:pt x="122" y="217"/>
                                  <a:pt x="122" y="217"/>
                                </a:cubicBezTo>
                                <a:cubicBezTo>
                                  <a:pt x="122" y="217"/>
                                  <a:pt x="121" y="215"/>
                                  <a:pt x="119" y="215"/>
                                </a:cubicBezTo>
                                <a:cubicBezTo>
                                  <a:pt x="118" y="216"/>
                                  <a:pt x="117" y="217"/>
                                  <a:pt x="118" y="219"/>
                                </a:cubicBezTo>
                                <a:cubicBezTo>
                                  <a:pt x="119" y="221"/>
                                  <a:pt x="123" y="229"/>
                                  <a:pt x="123" y="229"/>
                                </a:cubicBezTo>
                                <a:cubicBezTo>
                                  <a:pt x="123" y="229"/>
                                  <a:pt x="125" y="232"/>
                                  <a:pt x="123" y="233"/>
                                </a:cubicBezTo>
                                <a:cubicBezTo>
                                  <a:pt x="118" y="235"/>
                                  <a:pt x="117" y="231"/>
                                  <a:pt x="115" y="228"/>
                                </a:cubicBezTo>
                                <a:cubicBezTo>
                                  <a:pt x="113" y="226"/>
                                  <a:pt x="55" y="128"/>
                                  <a:pt x="55" y="128"/>
                                </a:cubicBezTo>
                                <a:cubicBezTo>
                                  <a:pt x="55" y="128"/>
                                  <a:pt x="52" y="124"/>
                                  <a:pt x="56" y="123"/>
                                </a:cubicBezTo>
                                <a:cubicBezTo>
                                  <a:pt x="59" y="121"/>
                                  <a:pt x="70" y="114"/>
                                  <a:pt x="70" y="114"/>
                                </a:cubicBezTo>
                                <a:cubicBezTo>
                                  <a:pt x="70" y="114"/>
                                  <a:pt x="73" y="112"/>
                                  <a:pt x="75" y="116"/>
                                </a:cubicBezTo>
                                <a:cubicBezTo>
                                  <a:pt x="77" y="121"/>
                                  <a:pt x="123" y="209"/>
                                  <a:pt x="123" y="209"/>
                                </a:cubicBezTo>
                                <a:cubicBezTo>
                                  <a:pt x="123" y="209"/>
                                  <a:pt x="123" y="212"/>
                                  <a:pt x="127" y="210"/>
                                </a:cubicBezTo>
                                <a:cubicBezTo>
                                  <a:pt x="131" y="209"/>
                                  <a:pt x="154" y="202"/>
                                  <a:pt x="154" y="202"/>
                                </a:cubicBezTo>
                                <a:cubicBezTo>
                                  <a:pt x="154" y="202"/>
                                  <a:pt x="157" y="202"/>
                                  <a:pt x="158" y="202"/>
                                </a:cubicBezTo>
                                <a:cubicBezTo>
                                  <a:pt x="158" y="202"/>
                                  <a:pt x="159" y="208"/>
                                  <a:pt x="162" y="208"/>
                                </a:cubicBezTo>
                                <a:cubicBezTo>
                                  <a:pt x="164" y="209"/>
                                  <a:pt x="170" y="207"/>
                                  <a:pt x="170" y="208"/>
                                </a:cubicBezTo>
                                <a:cubicBezTo>
                                  <a:pt x="171" y="209"/>
                                  <a:pt x="171" y="216"/>
                                  <a:pt x="171" y="216"/>
                                </a:cubicBezTo>
                                <a:cubicBezTo>
                                  <a:pt x="171" y="216"/>
                                  <a:pt x="171" y="219"/>
                                  <a:pt x="168" y="220"/>
                                </a:cubicBezTo>
                                <a:cubicBezTo>
                                  <a:pt x="166" y="220"/>
                                  <a:pt x="160" y="223"/>
                                  <a:pt x="158" y="224"/>
                                </a:cubicBezTo>
                                <a:cubicBezTo>
                                  <a:pt x="157" y="226"/>
                                  <a:pt x="153" y="226"/>
                                  <a:pt x="152" y="225"/>
                                </a:cubicBezTo>
                                <a:cubicBezTo>
                                  <a:pt x="151" y="224"/>
                                  <a:pt x="148" y="225"/>
                                  <a:pt x="148" y="222"/>
                                </a:cubicBezTo>
                                <a:cubicBezTo>
                                  <a:pt x="148" y="220"/>
                                  <a:pt x="145" y="215"/>
                                  <a:pt x="141" y="216"/>
                                </a:cubicBezTo>
                                <a:cubicBezTo>
                                  <a:pt x="137" y="217"/>
                                  <a:pt x="136" y="218"/>
                                  <a:pt x="136" y="218"/>
                                </a:cubicBezTo>
                                <a:cubicBezTo>
                                  <a:pt x="136" y="218"/>
                                  <a:pt x="134" y="218"/>
                                  <a:pt x="133" y="217"/>
                                </a:cubicBezTo>
                                <a:cubicBezTo>
                                  <a:pt x="132" y="215"/>
                                  <a:pt x="135" y="214"/>
                                  <a:pt x="137" y="213"/>
                                </a:cubicBezTo>
                                <a:cubicBezTo>
                                  <a:pt x="139" y="213"/>
                                  <a:pt x="142" y="213"/>
                                  <a:pt x="141" y="211"/>
                                </a:cubicBezTo>
                                <a:cubicBezTo>
                                  <a:pt x="141" y="209"/>
                                  <a:pt x="140" y="208"/>
                                  <a:pt x="139" y="208"/>
                                </a:cubicBezTo>
                                <a:cubicBezTo>
                                  <a:pt x="139" y="208"/>
                                  <a:pt x="134" y="209"/>
                                  <a:pt x="132" y="211"/>
                                </a:cubicBezTo>
                                <a:cubicBezTo>
                                  <a:pt x="129" y="212"/>
                                  <a:pt x="126" y="214"/>
                                  <a:pt x="127" y="219"/>
                                </a:cubicBezTo>
                                <a:cubicBezTo>
                                  <a:pt x="129" y="224"/>
                                  <a:pt x="133" y="223"/>
                                  <a:pt x="135" y="222"/>
                                </a:cubicBezTo>
                                <a:cubicBezTo>
                                  <a:pt x="136" y="222"/>
                                  <a:pt x="140" y="221"/>
                                  <a:pt x="141" y="222"/>
                                </a:cubicBezTo>
                                <a:cubicBezTo>
                                  <a:pt x="142" y="223"/>
                                  <a:pt x="142" y="225"/>
                                  <a:pt x="140" y="225"/>
                                </a:cubicBezTo>
                                <a:cubicBezTo>
                                  <a:pt x="138" y="226"/>
                                  <a:pt x="133" y="226"/>
                                  <a:pt x="133" y="226"/>
                                </a:cubicBezTo>
                                <a:moveTo>
                                  <a:pt x="72" y="95"/>
                                </a:moveTo>
                                <a:cubicBezTo>
                                  <a:pt x="78" y="95"/>
                                  <a:pt x="86" y="95"/>
                                  <a:pt x="86" y="95"/>
                                </a:cubicBezTo>
                                <a:cubicBezTo>
                                  <a:pt x="86" y="95"/>
                                  <a:pt x="88" y="94"/>
                                  <a:pt x="89" y="97"/>
                                </a:cubicBezTo>
                                <a:cubicBezTo>
                                  <a:pt x="90" y="99"/>
                                  <a:pt x="135" y="189"/>
                                  <a:pt x="135" y="189"/>
                                </a:cubicBezTo>
                                <a:cubicBezTo>
                                  <a:pt x="136" y="192"/>
                                  <a:pt x="138" y="192"/>
                                  <a:pt x="140" y="191"/>
                                </a:cubicBezTo>
                                <a:cubicBezTo>
                                  <a:pt x="142" y="190"/>
                                  <a:pt x="144" y="192"/>
                                  <a:pt x="144" y="192"/>
                                </a:cubicBezTo>
                                <a:cubicBezTo>
                                  <a:pt x="144" y="192"/>
                                  <a:pt x="145" y="193"/>
                                  <a:pt x="148" y="195"/>
                                </a:cubicBezTo>
                                <a:cubicBezTo>
                                  <a:pt x="151" y="197"/>
                                  <a:pt x="147" y="199"/>
                                  <a:pt x="147" y="199"/>
                                </a:cubicBezTo>
                                <a:cubicBezTo>
                                  <a:pt x="129" y="204"/>
                                  <a:pt x="129" y="204"/>
                                  <a:pt x="129" y="204"/>
                                </a:cubicBezTo>
                                <a:cubicBezTo>
                                  <a:pt x="129" y="204"/>
                                  <a:pt x="127" y="205"/>
                                  <a:pt x="125" y="202"/>
                                </a:cubicBezTo>
                                <a:cubicBezTo>
                                  <a:pt x="124" y="199"/>
                                  <a:pt x="71" y="98"/>
                                  <a:pt x="71" y="98"/>
                                </a:cubicBezTo>
                                <a:cubicBezTo>
                                  <a:pt x="71" y="98"/>
                                  <a:pt x="69" y="95"/>
                                  <a:pt x="72" y="95"/>
                                </a:cubicBezTo>
                                <a:moveTo>
                                  <a:pt x="226" y="159"/>
                                </a:moveTo>
                                <a:cubicBezTo>
                                  <a:pt x="225" y="161"/>
                                  <a:pt x="223" y="163"/>
                                  <a:pt x="220" y="162"/>
                                </a:cubicBezTo>
                                <a:cubicBezTo>
                                  <a:pt x="213" y="161"/>
                                  <a:pt x="208" y="162"/>
                                  <a:pt x="203" y="164"/>
                                </a:cubicBezTo>
                                <a:cubicBezTo>
                                  <a:pt x="200" y="165"/>
                                  <a:pt x="194" y="165"/>
                                  <a:pt x="193" y="165"/>
                                </a:cubicBezTo>
                                <a:cubicBezTo>
                                  <a:pt x="191" y="164"/>
                                  <a:pt x="190" y="163"/>
                                  <a:pt x="190" y="160"/>
                                </a:cubicBezTo>
                                <a:cubicBezTo>
                                  <a:pt x="191" y="157"/>
                                  <a:pt x="193" y="148"/>
                                  <a:pt x="203" y="146"/>
                                </a:cubicBezTo>
                                <a:cubicBezTo>
                                  <a:pt x="212" y="144"/>
                                  <a:pt x="219" y="146"/>
                                  <a:pt x="223" y="149"/>
                                </a:cubicBezTo>
                                <a:cubicBezTo>
                                  <a:pt x="227" y="153"/>
                                  <a:pt x="228" y="156"/>
                                  <a:pt x="226" y="159"/>
                                </a:cubicBezTo>
                                <a:moveTo>
                                  <a:pt x="258" y="90"/>
                                </a:moveTo>
                                <a:cubicBezTo>
                                  <a:pt x="258" y="91"/>
                                  <a:pt x="257" y="93"/>
                                  <a:pt x="253" y="90"/>
                                </a:cubicBezTo>
                                <a:cubicBezTo>
                                  <a:pt x="252" y="89"/>
                                  <a:pt x="252" y="88"/>
                                  <a:pt x="251" y="88"/>
                                </a:cubicBezTo>
                                <a:cubicBezTo>
                                  <a:pt x="246" y="87"/>
                                  <a:pt x="244" y="84"/>
                                  <a:pt x="244" y="78"/>
                                </a:cubicBezTo>
                                <a:cubicBezTo>
                                  <a:pt x="244" y="75"/>
                                  <a:pt x="246" y="75"/>
                                  <a:pt x="246" y="77"/>
                                </a:cubicBezTo>
                                <a:cubicBezTo>
                                  <a:pt x="247" y="79"/>
                                  <a:pt x="250" y="83"/>
                                  <a:pt x="253" y="83"/>
                                </a:cubicBezTo>
                                <a:cubicBezTo>
                                  <a:pt x="256" y="84"/>
                                  <a:pt x="259" y="85"/>
                                  <a:pt x="259" y="87"/>
                                </a:cubicBezTo>
                                <a:cubicBezTo>
                                  <a:pt x="259" y="90"/>
                                  <a:pt x="259" y="89"/>
                                  <a:pt x="258" y="90"/>
                                </a:cubicBezTo>
                                <a:moveTo>
                                  <a:pt x="258" y="105"/>
                                </a:moveTo>
                                <a:cubicBezTo>
                                  <a:pt x="259" y="108"/>
                                  <a:pt x="258" y="110"/>
                                  <a:pt x="261" y="110"/>
                                </a:cubicBezTo>
                                <a:cubicBezTo>
                                  <a:pt x="263" y="109"/>
                                  <a:pt x="273" y="108"/>
                                  <a:pt x="275" y="109"/>
                                </a:cubicBezTo>
                                <a:cubicBezTo>
                                  <a:pt x="276" y="110"/>
                                  <a:pt x="276" y="111"/>
                                  <a:pt x="274" y="111"/>
                                </a:cubicBezTo>
                                <a:cubicBezTo>
                                  <a:pt x="272" y="111"/>
                                  <a:pt x="272" y="117"/>
                                  <a:pt x="275" y="119"/>
                                </a:cubicBezTo>
                                <a:cubicBezTo>
                                  <a:pt x="278" y="122"/>
                                  <a:pt x="283" y="119"/>
                                  <a:pt x="283" y="122"/>
                                </a:cubicBezTo>
                                <a:cubicBezTo>
                                  <a:pt x="282" y="124"/>
                                  <a:pt x="278" y="124"/>
                                  <a:pt x="274" y="123"/>
                                </a:cubicBezTo>
                                <a:cubicBezTo>
                                  <a:pt x="270" y="122"/>
                                  <a:pt x="268" y="121"/>
                                  <a:pt x="265" y="122"/>
                                </a:cubicBezTo>
                                <a:cubicBezTo>
                                  <a:pt x="261" y="124"/>
                                  <a:pt x="255" y="120"/>
                                  <a:pt x="255" y="120"/>
                                </a:cubicBezTo>
                                <a:cubicBezTo>
                                  <a:pt x="255" y="120"/>
                                  <a:pt x="248" y="116"/>
                                  <a:pt x="246" y="111"/>
                                </a:cubicBezTo>
                                <a:cubicBezTo>
                                  <a:pt x="245" y="108"/>
                                  <a:pt x="245" y="104"/>
                                  <a:pt x="248" y="101"/>
                                </a:cubicBezTo>
                                <a:cubicBezTo>
                                  <a:pt x="250" y="97"/>
                                  <a:pt x="251" y="97"/>
                                  <a:pt x="253" y="98"/>
                                </a:cubicBezTo>
                                <a:cubicBezTo>
                                  <a:pt x="255" y="99"/>
                                  <a:pt x="261" y="100"/>
                                  <a:pt x="263" y="99"/>
                                </a:cubicBezTo>
                                <a:cubicBezTo>
                                  <a:pt x="264" y="97"/>
                                  <a:pt x="265" y="93"/>
                                  <a:pt x="267" y="94"/>
                                </a:cubicBezTo>
                                <a:cubicBezTo>
                                  <a:pt x="268" y="96"/>
                                  <a:pt x="270" y="100"/>
                                  <a:pt x="267" y="101"/>
                                </a:cubicBezTo>
                                <a:cubicBezTo>
                                  <a:pt x="266" y="102"/>
                                  <a:pt x="266" y="102"/>
                                  <a:pt x="266" y="102"/>
                                </a:cubicBezTo>
                                <a:cubicBezTo>
                                  <a:pt x="264" y="102"/>
                                  <a:pt x="265" y="101"/>
                                  <a:pt x="261" y="102"/>
                                </a:cubicBezTo>
                                <a:cubicBezTo>
                                  <a:pt x="259" y="102"/>
                                  <a:pt x="258" y="102"/>
                                  <a:pt x="258" y="105"/>
                                </a:cubicBezTo>
                                <a:moveTo>
                                  <a:pt x="86" y="73"/>
                                </a:moveTo>
                                <a:cubicBezTo>
                                  <a:pt x="89" y="72"/>
                                  <a:pt x="122" y="59"/>
                                  <a:pt x="127" y="58"/>
                                </a:cubicBezTo>
                                <a:cubicBezTo>
                                  <a:pt x="132" y="57"/>
                                  <a:pt x="145" y="55"/>
                                  <a:pt x="155" y="57"/>
                                </a:cubicBezTo>
                                <a:cubicBezTo>
                                  <a:pt x="160" y="58"/>
                                  <a:pt x="170" y="62"/>
                                  <a:pt x="176" y="67"/>
                                </a:cubicBezTo>
                                <a:cubicBezTo>
                                  <a:pt x="175" y="67"/>
                                  <a:pt x="174" y="66"/>
                                  <a:pt x="173" y="66"/>
                                </a:cubicBezTo>
                                <a:cubicBezTo>
                                  <a:pt x="172" y="66"/>
                                  <a:pt x="169" y="65"/>
                                  <a:pt x="169" y="67"/>
                                </a:cubicBezTo>
                                <a:cubicBezTo>
                                  <a:pt x="168" y="69"/>
                                  <a:pt x="171" y="70"/>
                                  <a:pt x="171" y="70"/>
                                </a:cubicBezTo>
                                <a:cubicBezTo>
                                  <a:pt x="171" y="70"/>
                                  <a:pt x="178" y="74"/>
                                  <a:pt x="179" y="75"/>
                                </a:cubicBezTo>
                                <a:cubicBezTo>
                                  <a:pt x="181" y="76"/>
                                  <a:pt x="183" y="77"/>
                                  <a:pt x="183" y="79"/>
                                </a:cubicBezTo>
                                <a:cubicBezTo>
                                  <a:pt x="184" y="80"/>
                                  <a:pt x="183" y="80"/>
                                  <a:pt x="183" y="80"/>
                                </a:cubicBezTo>
                                <a:cubicBezTo>
                                  <a:pt x="182" y="80"/>
                                  <a:pt x="182" y="79"/>
                                  <a:pt x="181" y="79"/>
                                </a:cubicBezTo>
                                <a:cubicBezTo>
                                  <a:pt x="179" y="78"/>
                                  <a:pt x="178" y="78"/>
                                  <a:pt x="177" y="79"/>
                                </a:cubicBezTo>
                                <a:cubicBezTo>
                                  <a:pt x="176" y="81"/>
                                  <a:pt x="178" y="82"/>
                                  <a:pt x="179" y="83"/>
                                </a:cubicBezTo>
                                <a:cubicBezTo>
                                  <a:pt x="180" y="83"/>
                                  <a:pt x="181" y="84"/>
                                  <a:pt x="184" y="86"/>
                                </a:cubicBezTo>
                                <a:cubicBezTo>
                                  <a:pt x="185" y="87"/>
                                  <a:pt x="187" y="88"/>
                                  <a:pt x="189" y="92"/>
                                </a:cubicBezTo>
                                <a:cubicBezTo>
                                  <a:pt x="190" y="94"/>
                                  <a:pt x="187" y="93"/>
                                  <a:pt x="187" y="93"/>
                                </a:cubicBezTo>
                                <a:cubicBezTo>
                                  <a:pt x="187" y="93"/>
                                  <a:pt x="184" y="91"/>
                                  <a:pt x="183" y="92"/>
                                </a:cubicBezTo>
                                <a:cubicBezTo>
                                  <a:pt x="182" y="94"/>
                                  <a:pt x="185" y="96"/>
                                  <a:pt x="185" y="96"/>
                                </a:cubicBezTo>
                                <a:cubicBezTo>
                                  <a:pt x="185" y="96"/>
                                  <a:pt x="187" y="98"/>
                                  <a:pt x="190" y="100"/>
                                </a:cubicBezTo>
                                <a:cubicBezTo>
                                  <a:pt x="193" y="102"/>
                                  <a:pt x="194" y="103"/>
                                  <a:pt x="194" y="105"/>
                                </a:cubicBezTo>
                                <a:cubicBezTo>
                                  <a:pt x="195" y="107"/>
                                  <a:pt x="193" y="106"/>
                                  <a:pt x="192" y="106"/>
                                </a:cubicBezTo>
                                <a:cubicBezTo>
                                  <a:pt x="191" y="106"/>
                                  <a:pt x="189" y="105"/>
                                  <a:pt x="188" y="106"/>
                                </a:cubicBezTo>
                                <a:cubicBezTo>
                                  <a:pt x="187" y="108"/>
                                  <a:pt x="190" y="109"/>
                                  <a:pt x="190" y="109"/>
                                </a:cubicBezTo>
                                <a:cubicBezTo>
                                  <a:pt x="190" y="109"/>
                                  <a:pt x="194" y="111"/>
                                  <a:pt x="196" y="112"/>
                                </a:cubicBezTo>
                                <a:cubicBezTo>
                                  <a:pt x="197" y="114"/>
                                  <a:pt x="198" y="115"/>
                                  <a:pt x="199" y="116"/>
                                </a:cubicBezTo>
                                <a:cubicBezTo>
                                  <a:pt x="199" y="117"/>
                                  <a:pt x="199" y="118"/>
                                  <a:pt x="197" y="118"/>
                                </a:cubicBezTo>
                                <a:cubicBezTo>
                                  <a:pt x="196" y="117"/>
                                  <a:pt x="194" y="117"/>
                                  <a:pt x="194" y="118"/>
                                </a:cubicBezTo>
                                <a:cubicBezTo>
                                  <a:pt x="193" y="120"/>
                                  <a:pt x="194" y="120"/>
                                  <a:pt x="197" y="122"/>
                                </a:cubicBezTo>
                                <a:cubicBezTo>
                                  <a:pt x="197" y="122"/>
                                  <a:pt x="201" y="123"/>
                                  <a:pt x="202" y="125"/>
                                </a:cubicBezTo>
                                <a:cubicBezTo>
                                  <a:pt x="203" y="126"/>
                                  <a:pt x="202" y="127"/>
                                  <a:pt x="201" y="127"/>
                                </a:cubicBezTo>
                                <a:cubicBezTo>
                                  <a:pt x="201" y="127"/>
                                  <a:pt x="198" y="126"/>
                                  <a:pt x="198" y="127"/>
                                </a:cubicBezTo>
                                <a:cubicBezTo>
                                  <a:pt x="196" y="129"/>
                                  <a:pt x="199" y="130"/>
                                  <a:pt x="200" y="130"/>
                                </a:cubicBezTo>
                                <a:cubicBezTo>
                                  <a:pt x="201" y="131"/>
                                  <a:pt x="203" y="131"/>
                                  <a:pt x="204" y="132"/>
                                </a:cubicBezTo>
                                <a:cubicBezTo>
                                  <a:pt x="205" y="132"/>
                                  <a:pt x="205" y="133"/>
                                  <a:pt x="205" y="133"/>
                                </a:cubicBezTo>
                                <a:cubicBezTo>
                                  <a:pt x="206" y="134"/>
                                  <a:pt x="206" y="135"/>
                                  <a:pt x="206" y="135"/>
                                </a:cubicBezTo>
                                <a:cubicBezTo>
                                  <a:pt x="206" y="135"/>
                                  <a:pt x="207" y="136"/>
                                  <a:pt x="209" y="137"/>
                                </a:cubicBezTo>
                                <a:cubicBezTo>
                                  <a:pt x="210" y="137"/>
                                  <a:pt x="212" y="136"/>
                                  <a:pt x="211" y="133"/>
                                </a:cubicBezTo>
                                <a:cubicBezTo>
                                  <a:pt x="209" y="130"/>
                                  <a:pt x="186" y="72"/>
                                  <a:pt x="186" y="72"/>
                                </a:cubicBezTo>
                                <a:cubicBezTo>
                                  <a:pt x="186" y="72"/>
                                  <a:pt x="183" y="67"/>
                                  <a:pt x="188" y="58"/>
                                </a:cubicBezTo>
                                <a:cubicBezTo>
                                  <a:pt x="192" y="48"/>
                                  <a:pt x="201" y="40"/>
                                  <a:pt x="215" y="31"/>
                                </a:cubicBezTo>
                                <a:cubicBezTo>
                                  <a:pt x="229" y="22"/>
                                  <a:pt x="246" y="18"/>
                                  <a:pt x="251" y="15"/>
                                </a:cubicBezTo>
                                <a:cubicBezTo>
                                  <a:pt x="257" y="12"/>
                                  <a:pt x="259" y="9"/>
                                  <a:pt x="259" y="9"/>
                                </a:cubicBezTo>
                                <a:cubicBezTo>
                                  <a:pt x="259" y="9"/>
                                  <a:pt x="261" y="8"/>
                                  <a:pt x="262" y="10"/>
                                </a:cubicBezTo>
                                <a:cubicBezTo>
                                  <a:pt x="263" y="12"/>
                                  <a:pt x="268" y="21"/>
                                  <a:pt x="268" y="21"/>
                                </a:cubicBezTo>
                                <a:cubicBezTo>
                                  <a:pt x="268" y="21"/>
                                  <a:pt x="270" y="24"/>
                                  <a:pt x="267" y="25"/>
                                </a:cubicBezTo>
                                <a:cubicBezTo>
                                  <a:pt x="263" y="26"/>
                                  <a:pt x="259" y="29"/>
                                  <a:pt x="256" y="34"/>
                                </a:cubicBezTo>
                                <a:cubicBezTo>
                                  <a:pt x="254" y="38"/>
                                  <a:pt x="246" y="40"/>
                                  <a:pt x="243" y="38"/>
                                </a:cubicBezTo>
                                <a:cubicBezTo>
                                  <a:pt x="240" y="37"/>
                                  <a:pt x="241" y="32"/>
                                  <a:pt x="242" y="31"/>
                                </a:cubicBezTo>
                                <a:cubicBezTo>
                                  <a:pt x="243" y="31"/>
                                  <a:pt x="244" y="29"/>
                                  <a:pt x="242" y="28"/>
                                </a:cubicBezTo>
                                <a:cubicBezTo>
                                  <a:pt x="240" y="27"/>
                                  <a:pt x="234" y="31"/>
                                  <a:pt x="233" y="36"/>
                                </a:cubicBezTo>
                                <a:cubicBezTo>
                                  <a:pt x="232" y="41"/>
                                  <a:pt x="233" y="43"/>
                                  <a:pt x="235" y="45"/>
                                </a:cubicBezTo>
                                <a:cubicBezTo>
                                  <a:pt x="237" y="47"/>
                                  <a:pt x="238" y="50"/>
                                  <a:pt x="233" y="50"/>
                                </a:cubicBezTo>
                                <a:cubicBezTo>
                                  <a:pt x="228" y="50"/>
                                  <a:pt x="224" y="42"/>
                                  <a:pt x="227" y="37"/>
                                </a:cubicBezTo>
                                <a:cubicBezTo>
                                  <a:pt x="229" y="34"/>
                                  <a:pt x="229" y="34"/>
                                  <a:pt x="228" y="33"/>
                                </a:cubicBezTo>
                                <a:cubicBezTo>
                                  <a:pt x="226" y="33"/>
                                  <a:pt x="222" y="36"/>
                                  <a:pt x="221" y="38"/>
                                </a:cubicBezTo>
                                <a:cubicBezTo>
                                  <a:pt x="220" y="40"/>
                                  <a:pt x="216" y="53"/>
                                  <a:pt x="226" y="58"/>
                                </a:cubicBezTo>
                                <a:cubicBezTo>
                                  <a:pt x="230" y="60"/>
                                  <a:pt x="235" y="60"/>
                                  <a:pt x="235" y="62"/>
                                </a:cubicBezTo>
                                <a:cubicBezTo>
                                  <a:pt x="234" y="63"/>
                                  <a:pt x="232" y="64"/>
                                  <a:pt x="231" y="63"/>
                                </a:cubicBezTo>
                                <a:cubicBezTo>
                                  <a:pt x="229" y="62"/>
                                  <a:pt x="228" y="61"/>
                                  <a:pt x="227" y="63"/>
                                </a:cubicBezTo>
                                <a:cubicBezTo>
                                  <a:pt x="226" y="66"/>
                                  <a:pt x="228" y="71"/>
                                  <a:pt x="233" y="69"/>
                                </a:cubicBezTo>
                                <a:cubicBezTo>
                                  <a:pt x="238" y="68"/>
                                  <a:pt x="237" y="71"/>
                                  <a:pt x="237" y="73"/>
                                </a:cubicBezTo>
                                <a:cubicBezTo>
                                  <a:pt x="236" y="76"/>
                                  <a:pt x="236" y="80"/>
                                  <a:pt x="239" y="86"/>
                                </a:cubicBezTo>
                                <a:cubicBezTo>
                                  <a:pt x="239" y="87"/>
                                  <a:pt x="237" y="89"/>
                                  <a:pt x="238" y="89"/>
                                </a:cubicBezTo>
                                <a:cubicBezTo>
                                  <a:pt x="238" y="90"/>
                                  <a:pt x="241" y="90"/>
                                  <a:pt x="241" y="91"/>
                                </a:cubicBezTo>
                                <a:cubicBezTo>
                                  <a:pt x="244" y="96"/>
                                  <a:pt x="242" y="96"/>
                                  <a:pt x="241" y="98"/>
                                </a:cubicBezTo>
                                <a:cubicBezTo>
                                  <a:pt x="240" y="99"/>
                                  <a:pt x="235" y="106"/>
                                  <a:pt x="239" y="113"/>
                                </a:cubicBezTo>
                                <a:cubicBezTo>
                                  <a:pt x="242" y="121"/>
                                  <a:pt x="247" y="123"/>
                                  <a:pt x="249" y="124"/>
                                </a:cubicBezTo>
                                <a:cubicBezTo>
                                  <a:pt x="252" y="126"/>
                                  <a:pt x="252" y="127"/>
                                  <a:pt x="250" y="128"/>
                                </a:cubicBezTo>
                                <a:cubicBezTo>
                                  <a:pt x="249" y="129"/>
                                  <a:pt x="243" y="133"/>
                                  <a:pt x="241" y="140"/>
                                </a:cubicBezTo>
                                <a:cubicBezTo>
                                  <a:pt x="239" y="147"/>
                                  <a:pt x="235" y="153"/>
                                  <a:pt x="233" y="150"/>
                                </a:cubicBezTo>
                                <a:cubicBezTo>
                                  <a:pt x="230" y="147"/>
                                  <a:pt x="222" y="138"/>
                                  <a:pt x="210" y="138"/>
                                </a:cubicBezTo>
                                <a:cubicBezTo>
                                  <a:pt x="197" y="139"/>
                                  <a:pt x="190" y="142"/>
                                  <a:pt x="183" y="157"/>
                                </a:cubicBezTo>
                                <a:cubicBezTo>
                                  <a:pt x="181" y="162"/>
                                  <a:pt x="180" y="165"/>
                                  <a:pt x="178" y="167"/>
                                </a:cubicBezTo>
                                <a:cubicBezTo>
                                  <a:pt x="175" y="170"/>
                                  <a:pt x="172" y="168"/>
                                  <a:pt x="171" y="167"/>
                                </a:cubicBezTo>
                                <a:cubicBezTo>
                                  <a:pt x="169" y="165"/>
                                  <a:pt x="160" y="161"/>
                                  <a:pt x="154" y="162"/>
                                </a:cubicBezTo>
                                <a:cubicBezTo>
                                  <a:pt x="147" y="164"/>
                                  <a:pt x="147" y="166"/>
                                  <a:pt x="149" y="169"/>
                                </a:cubicBezTo>
                                <a:cubicBezTo>
                                  <a:pt x="151" y="171"/>
                                  <a:pt x="156" y="174"/>
                                  <a:pt x="153" y="176"/>
                                </a:cubicBezTo>
                                <a:cubicBezTo>
                                  <a:pt x="151" y="177"/>
                                  <a:pt x="149" y="183"/>
                                  <a:pt x="144" y="185"/>
                                </a:cubicBezTo>
                                <a:cubicBezTo>
                                  <a:pt x="141" y="187"/>
                                  <a:pt x="139" y="187"/>
                                  <a:pt x="137" y="184"/>
                                </a:cubicBezTo>
                                <a:cubicBezTo>
                                  <a:pt x="136" y="181"/>
                                  <a:pt x="84" y="77"/>
                                  <a:pt x="84" y="77"/>
                                </a:cubicBezTo>
                                <a:cubicBezTo>
                                  <a:pt x="84" y="77"/>
                                  <a:pt x="83" y="75"/>
                                  <a:pt x="86" y="73"/>
                                </a:cubicBezTo>
                                <a:moveTo>
                                  <a:pt x="177" y="67"/>
                                </a:moveTo>
                                <a:cubicBezTo>
                                  <a:pt x="177" y="67"/>
                                  <a:pt x="177" y="67"/>
                                  <a:pt x="177" y="67"/>
                                </a:cubicBezTo>
                                <a:cubicBezTo>
                                  <a:pt x="177" y="67"/>
                                  <a:pt x="177" y="67"/>
                                  <a:pt x="177" y="67"/>
                                </a:cubicBezTo>
                                <a:moveTo>
                                  <a:pt x="197" y="305"/>
                                </a:moveTo>
                                <a:cubicBezTo>
                                  <a:pt x="197" y="304"/>
                                  <a:pt x="198" y="304"/>
                                  <a:pt x="199" y="304"/>
                                </a:cubicBezTo>
                                <a:cubicBezTo>
                                  <a:pt x="201" y="304"/>
                                  <a:pt x="201" y="304"/>
                                  <a:pt x="201" y="304"/>
                                </a:cubicBezTo>
                                <a:cubicBezTo>
                                  <a:pt x="203" y="304"/>
                                  <a:pt x="203" y="304"/>
                                  <a:pt x="203" y="305"/>
                                </a:cubicBezTo>
                                <a:cubicBezTo>
                                  <a:pt x="203" y="308"/>
                                  <a:pt x="203" y="308"/>
                                  <a:pt x="203" y="308"/>
                                </a:cubicBezTo>
                                <a:cubicBezTo>
                                  <a:pt x="203" y="309"/>
                                  <a:pt x="203" y="309"/>
                                  <a:pt x="201" y="309"/>
                                </a:cubicBezTo>
                                <a:cubicBezTo>
                                  <a:pt x="199" y="309"/>
                                  <a:pt x="199" y="309"/>
                                  <a:pt x="199" y="309"/>
                                </a:cubicBezTo>
                                <a:cubicBezTo>
                                  <a:pt x="198" y="309"/>
                                  <a:pt x="197" y="309"/>
                                  <a:pt x="197" y="308"/>
                                </a:cubicBezTo>
                                <a:lnTo>
                                  <a:pt x="197" y="305"/>
                                </a:lnTo>
                                <a:close/>
                                <a:moveTo>
                                  <a:pt x="197" y="294"/>
                                </a:moveTo>
                                <a:cubicBezTo>
                                  <a:pt x="197" y="293"/>
                                  <a:pt x="198" y="293"/>
                                  <a:pt x="199" y="293"/>
                                </a:cubicBezTo>
                                <a:cubicBezTo>
                                  <a:pt x="201" y="293"/>
                                  <a:pt x="201" y="293"/>
                                  <a:pt x="201" y="293"/>
                                </a:cubicBezTo>
                                <a:cubicBezTo>
                                  <a:pt x="203" y="293"/>
                                  <a:pt x="203" y="293"/>
                                  <a:pt x="203" y="294"/>
                                </a:cubicBezTo>
                                <a:cubicBezTo>
                                  <a:pt x="203" y="297"/>
                                  <a:pt x="203" y="297"/>
                                  <a:pt x="203" y="297"/>
                                </a:cubicBezTo>
                                <a:cubicBezTo>
                                  <a:pt x="203" y="298"/>
                                  <a:pt x="203" y="298"/>
                                  <a:pt x="201" y="298"/>
                                </a:cubicBezTo>
                                <a:cubicBezTo>
                                  <a:pt x="199" y="298"/>
                                  <a:pt x="199" y="298"/>
                                  <a:pt x="199" y="298"/>
                                </a:cubicBezTo>
                                <a:cubicBezTo>
                                  <a:pt x="198" y="298"/>
                                  <a:pt x="197" y="298"/>
                                  <a:pt x="197" y="297"/>
                                </a:cubicBezTo>
                                <a:lnTo>
                                  <a:pt x="197" y="294"/>
                                </a:lnTo>
                                <a:close/>
                                <a:moveTo>
                                  <a:pt x="203" y="319"/>
                                </a:moveTo>
                                <a:cubicBezTo>
                                  <a:pt x="202" y="319"/>
                                  <a:pt x="201" y="321"/>
                                  <a:pt x="200" y="321"/>
                                </a:cubicBezTo>
                                <a:cubicBezTo>
                                  <a:pt x="199" y="321"/>
                                  <a:pt x="198" y="319"/>
                                  <a:pt x="198" y="319"/>
                                </a:cubicBezTo>
                                <a:cubicBezTo>
                                  <a:pt x="197" y="318"/>
                                  <a:pt x="197" y="318"/>
                                  <a:pt x="197" y="316"/>
                                </a:cubicBezTo>
                                <a:cubicBezTo>
                                  <a:pt x="197" y="315"/>
                                  <a:pt x="199" y="315"/>
                                  <a:pt x="199" y="315"/>
                                </a:cubicBezTo>
                                <a:cubicBezTo>
                                  <a:pt x="202" y="315"/>
                                  <a:pt x="202" y="315"/>
                                  <a:pt x="202" y="315"/>
                                </a:cubicBezTo>
                                <a:cubicBezTo>
                                  <a:pt x="202" y="315"/>
                                  <a:pt x="203" y="315"/>
                                  <a:pt x="203" y="316"/>
                                </a:cubicBezTo>
                                <a:cubicBezTo>
                                  <a:pt x="203" y="318"/>
                                  <a:pt x="203" y="318"/>
                                  <a:pt x="203" y="319"/>
                                </a:cubicBezTo>
                                <a:moveTo>
                                  <a:pt x="209" y="294"/>
                                </a:moveTo>
                                <a:cubicBezTo>
                                  <a:pt x="209" y="294"/>
                                  <a:pt x="209" y="293"/>
                                  <a:pt x="211" y="293"/>
                                </a:cubicBezTo>
                                <a:cubicBezTo>
                                  <a:pt x="212" y="293"/>
                                  <a:pt x="213" y="293"/>
                                  <a:pt x="215" y="293"/>
                                </a:cubicBezTo>
                                <a:cubicBezTo>
                                  <a:pt x="216" y="293"/>
                                  <a:pt x="216" y="293"/>
                                  <a:pt x="216" y="295"/>
                                </a:cubicBezTo>
                                <a:cubicBezTo>
                                  <a:pt x="216" y="295"/>
                                  <a:pt x="216" y="296"/>
                                  <a:pt x="215" y="297"/>
                                </a:cubicBezTo>
                                <a:cubicBezTo>
                                  <a:pt x="215" y="298"/>
                                  <a:pt x="214" y="298"/>
                                  <a:pt x="213" y="298"/>
                                </a:cubicBezTo>
                                <a:cubicBezTo>
                                  <a:pt x="210" y="298"/>
                                  <a:pt x="210" y="298"/>
                                  <a:pt x="210" y="298"/>
                                </a:cubicBezTo>
                                <a:cubicBezTo>
                                  <a:pt x="210" y="298"/>
                                  <a:pt x="209" y="298"/>
                                  <a:pt x="209" y="297"/>
                                </a:cubicBezTo>
                                <a:cubicBezTo>
                                  <a:pt x="209" y="296"/>
                                  <a:pt x="209" y="295"/>
                                  <a:pt x="209" y="294"/>
                                </a:cubicBezTo>
                                <a:moveTo>
                                  <a:pt x="209" y="285"/>
                                </a:moveTo>
                                <a:cubicBezTo>
                                  <a:pt x="209" y="284"/>
                                  <a:pt x="211" y="283"/>
                                  <a:pt x="212" y="283"/>
                                </a:cubicBezTo>
                                <a:cubicBezTo>
                                  <a:pt x="214" y="283"/>
                                  <a:pt x="215" y="284"/>
                                  <a:pt x="216" y="285"/>
                                </a:cubicBezTo>
                                <a:cubicBezTo>
                                  <a:pt x="216" y="286"/>
                                  <a:pt x="216" y="287"/>
                                  <a:pt x="215" y="287"/>
                                </a:cubicBezTo>
                                <a:cubicBezTo>
                                  <a:pt x="210" y="287"/>
                                  <a:pt x="210" y="287"/>
                                  <a:pt x="210" y="287"/>
                                </a:cubicBezTo>
                                <a:cubicBezTo>
                                  <a:pt x="209" y="287"/>
                                  <a:pt x="209" y="286"/>
                                  <a:pt x="209" y="285"/>
                                </a:cubicBezTo>
                                <a:moveTo>
                                  <a:pt x="213" y="306"/>
                                </a:moveTo>
                                <a:cubicBezTo>
                                  <a:pt x="213" y="307"/>
                                  <a:pt x="212" y="307"/>
                                  <a:pt x="212" y="308"/>
                                </a:cubicBezTo>
                                <a:cubicBezTo>
                                  <a:pt x="211" y="310"/>
                                  <a:pt x="209" y="310"/>
                                  <a:pt x="209" y="308"/>
                                </a:cubicBezTo>
                                <a:cubicBezTo>
                                  <a:pt x="209" y="307"/>
                                  <a:pt x="209" y="306"/>
                                  <a:pt x="209" y="306"/>
                                </a:cubicBezTo>
                                <a:cubicBezTo>
                                  <a:pt x="209" y="306"/>
                                  <a:pt x="209" y="304"/>
                                  <a:pt x="210" y="304"/>
                                </a:cubicBezTo>
                                <a:cubicBezTo>
                                  <a:pt x="212" y="304"/>
                                  <a:pt x="212" y="304"/>
                                  <a:pt x="212" y="304"/>
                                </a:cubicBezTo>
                                <a:cubicBezTo>
                                  <a:pt x="214" y="304"/>
                                  <a:pt x="213" y="305"/>
                                  <a:pt x="213" y="306"/>
                                </a:cubicBezTo>
                                <a:moveTo>
                                  <a:pt x="158" y="277"/>
                                </a:moveTo>
                                <a:cubicBezTo>
                                  <a:pt x="158" y="280"/>
                                  <a:pt x="151" y="300"/>
                                  <a:pt x="150" y="303"/>
                                </a:cubicBezTo>
                                <a:cubicBezTo>
                                  <a:pt x="149" y="306"/>
                                  <a:pt x="147" y="305"/>
                                  <a:pt x="147" y="305"/>
                                </a:cubicBezTo>
                                <a:cubicBezTo>
                                  <a:pt x="143" y="303"/>
                                  <a:pt x="143" y="303"/>
                                  <a:pt x="143" y="303"/>
                                </a:cubicBezTo>
                                <a:cubicBezTo>
                                  <a:pt x="132" y="300"/>
                                  <a:pt x="127" y="294"/>
                                  <a:pt x="131" y="283"/>
                                </a:cubicBezTo>
                                <a:cubicBezTo>
                                  <a:pt x="133" y="275"/>
                                  <a:pt x="138" y="271"/>
                                  <a:pt x="145" y="272"/>
                                </a:cubicBezTo>
                                <a:cubicBezTo>
                                  <a:pt x="149" y="272"/>
                                  <a:pt x="153" y="274"/>
                                  <a:pt x="158" y="276"/>
                                </a:cubicBezTo>
                                <a:cubicBezTo>
                                  <a:pt x="159" y="276"/>
                                  <a:pt x="159" y="277"/>
                                  <a:pt x="158" y="277"/>
                                </a:cubicBezTo>
                                <a:moveTo>
                                  <a:pt x="28" y="96"/>
                                </a:moveTo>
                                <a:cubicBezTo>
                                  <a:pt x="28" y="96"/>
                                  <a:pt x="28" y="96"/>
                                  <a:pt x="27" y="96"/>
                                </a:cubicBezTo>
                                <a:cubicBezTo>
                                  <a:pt x="24" y="96"/>
                                  <a:pt x="18" y="96"/>
                                  <a:pt x="15" y="95"/>
                                </a:cubicBezTo>
                                <a:cubicBezTo>
                                  <a:pt x="14" y="95"/>
                                  <a:pt x="13" y="94"/>
                                  <a:pt x="13" y="93"/>
                                </a:cubicBezTo>
                                <a:cubicBezTo>
                                  <a:pt x="13" y="92"/>
                                  <a:pt x="13" y="89"/>
                                  <a:pt x="14" y="87"/>
                                </a:cubicBezTo>
                                <a:cubicBezTo>
                                  <a:pt x="15" y="81"/>
                                  <a:pt x="17" y="75"/>
                                  <a:pt x="22" y="76"/>
                                </a:cubicBezTo>
                                <a:cubicBezTo>
                                  <a:pt x="27" y="76"/>
                                  <a:pt x="30" y="79"/>
                                  <a:pt x="30" y="85"/>
                                </a:cubicBezTo>
                                <a:cubicBezTo>
                                  <a:pt x="30" y="91"/>
                                  <a:pt x="29" y="95"/>
                                  <a:pt x="28" y="96"/>
                                </a:cubicBezTo>
                                <a:moveTo>
                                  <a:pt x="26" y="122"/>
                                </a:moveTo>
                                <a:cubicBezTo>
                                  <a:pt x="25" y="124"/>
                                  <a:pt x="25" y="124"/>
                                  <a:pt x="23" y="124"/>
                                </a:cubicBezTo>
                                <a:cubicBezTo>
                                  <a:pt x="21" y="123"/>
                                  <a:pt x="16" y="122"/>
                                  <a:pt x="13" y="121"/>
                                </a:cubicBezTo>
                                <a:cubicBezTo>
                                  <a:pt x="11" y="120"/>
                                  <a:pt x="11" y="119"/>
                                  <a:pt x="11" y="118"/>
                                </a:cubicBezTo>
                                <a:cubicBezTo>
                                  <a:pt x="11" y="116"/>
                                  <a:pt x="12" y="110"/>
                                  <a:pt x="12" y="109"/>
                                </a:cubicBezTo>
                                <a:cubicBezTo>
                                  <a:pt x="12" y="107"/>
                                  <a:pt x="12" y="106"/>
                                  <a:pt x="14" y="106"/>
                                </a:cubicBezTo>
                                <a:cubicBezTo>
                                  <a:pt x="17" y="107"/>
                                  <a:pt x="22" y="107"/>
                                  <a:pt x="25" y="108"/>
                                </a:cubicBezTo>
                                <a:cubicBezTo>
                                  <a:pt x="26" y="108"/>
                                  <a:pt x="27" y="108"/>
                                  <a:pt x="27" y="109"/>
                                </a:cubicBezTo>
                                <a:cubicBezTo>
                                  <a:pt x="27" y="109"/>
                                  <a:pt x="26" y="122"/>
                                  <a:pt x="26" y="122"/>
                                </a:cubicBezTo>
                                <a:moveTo>
                                  <a:pt x="396" y="132"/>
                                </a:moveTo>
                                <a:cubicBezTo>
                                  <a:pt x="390" y="131"/>
                                  <a:pt x="361" y="128"/>
                                  <a:pt x="356" y="127"/>
                                </a:cubicBezTo>
                                <a:cubicBezTo>
                                  <a:pt x="355" y="127"/>
                                  <a:pt x="353" y="128"/>
                                  <a:pt x="354" y="130"/>
                                </a:cubicBezTo>
                                <a:cubicBezTo>
                                  <a:pt x="354" y="138"/>
                                  <a:pt x="351" y="150"/>
                                  <a:pt x="349" y="159"/>
                                </a:cubicBezTo>
                                <a:cubicBezTo>
                                  <a:pt x="348" y="147"/>
                                  <a:pt x="344" y="131"/>
                                  <a:pt x="336" y="124"/>
                                </a:cubicBezTo>
                                <a:cubicBezTo>
                                  <a:pt x="327" y="114"/>
                                  <a:pt x="327" y="117"/>
                                  <a:pt x="331" y="115"/>
                                </a:cubicBezTo>
                                <a:cubicBezTo>
                                  <a:pt x="333" y="114"/>
                                  <a:pt x="335" y="112"/>
                                  <a:pt x="335" y="109"/>
                                </a:cubicBezTo>
                                <a:cubicBezTo>
                                  <a:pt x="335" y="109"/>
                                  <a:pt x="334" y="107"/>
                                  <a:pt x="333" y="109"/>
                                </a:cubicBezTo>
                                <a:cubicBezTo>
                                  <a:pt x="332" y="110"/>
                                  <a:pt x="329" y="109"/>
                                  <a:pt x="332" y="107"/>
                                </a:cubicBezTo>
                                <a:cubicBezTo>
                                  <a:pt x="334" y="104"/>
                                  <a:pt x="334" y="101"/>
                                  <a:pt x="333" y="102"/>
                                </a:cubicBezTo>
                                <a:cubicBezTo>
                                  <a:pt x="332" y="102"/>
                                  <a:pt x="325" y="107"/>
                                  <a:pt x="323" y="103"/>
                                </a:cubicBezTo>
                                <a:cubicBezTo>
                                  <a:pt x="321" y="99"/>
                                  <a:pt x="326" y="96"/>
                                  <a:pt x="328" y="94"/>
                                </a:cubicBezTo>
                                <a:cubicBezTo>
                                  <a:pt x="333" y="90"/>
                                  <a:pt x="340" y="80"/>
                                  <a:pt x="338" y="67"/>
                                </a:cubicBezTo>
                                <a:cubicBezTo>
                                  <a:pt x="335" y="54"/>
                                  <a:pt x="332" y="52"/>
                                  <a:pt x="328" y="46"/>
                                </a:cubicBezTo>
                                <a:cubicBezTo>
                                  <a:pt x="326" y="43"/>
                                  <a:pt x="325" y="41"/>
                                  <a:pt x="325" y="41"/>
                                </a:cubicBezTo>
                                <a:cubicBezTo>
                                  <a:pt x="325" y="41"/>
                                  <a:pt x="324" y="38"/>
                                  <a:pt x="322" y="40"/>
                                </a:cubicBezTo>
                                <a:cubicBezTo>
                                  <a:pt x="322" y="40"/>
                                  <a:pt x="320" y="39"/>
                                  <a:pt x="321" y="37"/>
                                </a:cubicBezTo>
                                <a:cubicBezTo>
                                  <a:pt x="321" y="35"/>
                                  <a:pt x="314" y="25"/>
                                  <a:pt x="308" y="25"/>
                                </a:cubicBezTo>
                                <a:cubicBezTo>
                                  <a:pt x="303" y="24"/>
                                  <a:pt x="302" y="25"/>
                                  <a:pt x="300" y="23"/>
                                </a:cubicBezTo>
                                <a:cubicBezTo>
                                  <a:pt x="297" y="21"/>
                                  <a:pt x="294" y="19"/>
                                  <a:pt x="285" y="20"/>
                                </a:cubicBezTo>
                                <a:cubicBezTo>
                                  <a:pt x="276" y="22"/>
                                  <a:pt x="275" y="23"/>
                                  <a:pt x="272" y="19"/>
                                </a:cubicBezTo>
                                <a:cubicBezTo>
                                  <a:pt x="270" y="14"/>
                                  <a:pt x="265" y="4"/>
                                  <a:pt x="265" y="4"/>
                                </a:cubicBezTo>
                                <a:cubicBezTo>
                                  <a:pt x="265" y="4"/>
                                  <a:pt x="264" y="0"/>
                                  <a:pt x="260" y="2"/>
                                </a:cubicBezTo>
                                <a:cubicBezTo>
                                  <a:pt x="256" y="5"/>
                                  <a:pt x="248" y="13"/>
                                  <a:pt x="236" y="16"/>
                                </a:cubicBezTo>
                                <a:cubicBezTo>
                                  <a:pt x="225" y="20"/>
                                  <a:pt x="193" y="31"/>
                                  <a:pt x="183" y="57"/>
                                </a:cubicBezTo>
                                <a:cubicBezTo>
                                  <a:pt x="180" y="64"/>
                                  <a:pt x="180" y="64"/>
                                  <a:pt x="177" y="62"/>
                                </a:cubicBezTo>
                                <a:cubicBezTo>
                                  <a:pt x="172" y="58"/>
                                  <a:pt x="148" y="44"/>
                                  <a:pt x="115" y="57"/>
                                </a:cubicBezTo>
                                <a:cubicBezTo>
                                  <a:pt x="93" y="66"/>
                                  <a:pt x="83" y="70"/>
                                  <a:pt x="81" y="71"/>
                                </a:cubicBezTo>
                                <a:cubicBezTo>
                                  <a:pt x="77" y="72"/>
                                  <a:pt x="77" y="74"/>
                                  <a:pt x="79" y="78"/>
                                </a:cubicBezTo>
                                <a:cubicBezTo>
                                  <a:pt x="82" y="82"/>
                                  <a:pt x="83" y="85"/>
                                  <a:pt x="83" y="85"/>
                                </a:cubicBezTo>
                                <a:cubicBezTo>
                                  <a:pt x="83" y="85"/>
                                  <a:pt x="87" y="89"/>
                                  <a:pt x="81" y="90"/>
                                </a:cubicBezTo>
                                <a:cubicBezTo>
                                  <a:pt x="74" y="90"/>
                                  <a:pt x="69" y="90"/>
                                  <a:pt x="69" y="90"/>
                                </a:cubicBezTo>
                                <a:cubicBezTo>
                                  <a:pt x="69" y="90"/>
                                  <a:pt x="62" y="89"/>
                                  <a:pt x="65" y="95"/>
                                </a:cubicBezTo>
                                <a:cubicBezTo>
                                  <a:pt x="67" y="100"/>
                                  <a:pt x="67" y="100"/>
                                  <a:pt x="68" y="104"/>
                                </a:cubicBezTo>
                                <a:cubicBezTo>
                                  <a:pt x="68" y="104"/>
                                  <a:pt x="71" y="107"/>
                                  <a:pt x="67" y="109"/>
                                </a:cubicBezTo>
                                <a:cubicBezTo>
                                  <a:pt x="62" y="112"/>
                                  <a:pt x="50" y="120"/>
                                  <a:pt x="50" y="120"/>
                                </a:cubicBezTo>
                                <a:cubicBezTo>
                                  <a:pt x="50" y="120"/>
                                  <a:pt x="46" y="121"/>
                                  <a:pt x="48" y="125"/>
                                </a:cubicBezTo>
                                <a:cubicBezTo>
                                  <a:pt x="49" y="126"/>
                                  <a:pt x="50" y="128"/>
                                  <a:pt x="51" y="130"/>
                                </a:cubicBezTo>
                                <a:cubicBezTo>
                                  <a:pt x="51" y="130"/>
                                  <a:pt x="51" y="130"/>
                                  <a:pt x="51" y="130"/>
                                </a:cubicBezTo>
                                <a:cubicBezTo>
                                  <a:pt x="50" y="130"/>
                                  <a:pt x="41" y="128"/>
                                  <a:pt x="40" y="128"/>
                                </a:cubicBezTo>
                                <a:cubicBezTo>
                                  <a:pt x="38" y="128"/>
                                  <a:pt x="36" y="127"/>
                                  <a:pt x="36" y="125"/>
                                </a:cubicBezTo>
                                <a:cubicBezTo>
                                  <a:pt x="36" y="122"/>
                                  <a:pt x="37" y="113"/>
                                  <a:pt x="37" y="111"/>
                                </a:cubicBezTo>
                                <a:cubicBezTo>
                                  <a:pt x="37" y="109"/>
                                  <a:pt x="38" y="109"/>
                                  <a:pt x="40" y="109"/>
                                </a:cubicBezTo>
                                <a:cubicBezTo>
                                  <a:pt x="42" y="109"/>
                                  <a:pt x="46" y="109"/>
                                  <a:pt x="47" y="110"/>
                                </a:cubicBezTo>
                                <a:cubicBezTo>
                                  <a:pt x="51" y="110"/>
                                  <a:pt x="54" y="111"/>
                                  <a:pt x="54" y="108"/>
                                </a:cubicBezTo>
                                <a:cubicBezTo>
                                  <a:pt x="54" y="107"/>
                                  <a:pt x="54" y="104"/>
                                  <a:pt x="55" y="102"/>
                                </a:cubicBezTo>
                                <a:cubicBezTo>
                                  <a:pt x="55" y="99"/>
                                  <a:pt x="51" y="99"/>
                                  <a:pt x="49" y="99"/>
                                </a:cubicBezTo>
                                <a:cubicBezTo>
                                  <a:pt x="46" y="99"/>
                                  <a:pt x="41" y="98"/>
                                  <a:pt x="40" y="98"/>
                                </a:cubicBezTo>
                                <a:cubicBezTo>
                                  <a:pt x="39" y="98"/>
                                  <a:pt x="38" y="97"/>
                                  <a:pt x="38" y="96"/>
                                </a:cubicBezTo>
                                <a:cubicBezTo>
                                  <a:pt x="39" y="94"/>
                                  <a:pt x="39" y="89"/>
                                  <a:pt x="40" y="87"/>
                                </a:cubicBezTo>
                                <a:cubicBezTo>
                                  <a:pt x="40" y="86"/>
                                  <a:pt x="39" y="84"/>
                                  <a:pt x="42" y="84"/>
                                </a:cubicBezTo>
                                <a:cubicBezTo>
                                  <a:pt x="56" y="80"/>
                                  <a:pt x="56" y="80"/>
                                  <a:pt x="56" y="80"/>
                                </a:cubicBezTo>
                                <a:cubicBezTo>
                                  <a:pt x="57" y="79"/>
                                  <a:pt x="58" y="79"/>
                                  <a:pt x="59" y="77"/>
                                </a:cubicBezTo>
                                <a:cubicBezTo>
                                  <a:pt x="59" y="77"/>
                                  <a:pt x="60" y="72"/>
                                  <a:pt x="61" y="71"/>
                                </a:cubicBezTo>
                                <a:cubicBezTo>
                                  <a:pt x="61" y="70"/>
                                  <a:pt x="60" y="68"/>
                                  <a:pt x="59" y="68"/>
                                </a:cubicBezTo>
                                <a:cubicBezTo>
                                  <a:pt x="58" y="68"/>
                                  <a:pt x="56" y="67"/>
                                  <a:pt x="55" y="67"/>
                                </a:cubicBezTo>
                                <a:cubicBezTo>
                                  <a:pt x="53" y="66"/>
                                  <a:pt x="52" y="66"/>
                                  <a:pt x="50" y="67"/>
                                </a:cubicBezTo>
                                <a:cubicBezTo>
                                  <a:pt x="49" y="68"/>
                                  <a:pt x="39" y="73"/>
                                  <a:pt x="38" y="73"/>
                                </a:cubicBezTo>
                                <a:cubicBezTo>
                                  <a:pt x="38" y="73"/>
                                  <a:pt x="37" y="73"/>
                                  <a:pt x="37" y="73"/>
                                </a:cubicBezTo>
                                <a:cubicBezTo>
                                  <a:pt x="34" y="68"/>
                                  <a:pt x="28" y="64"/>
                                  <a:pt x="22" y="63"/>
                                </a:cubicBezTo>
                                <a:cubicBezTo>
                                  <a:pt x="12" y="63"/>
                                  <a:pt x="6" y="71"/>
                                  <a:pt x="5" y="79"/>
                                </a:cubicBezTo>
                                <a:cubicBezTo>
                                  <a:pt x="2" y="95"/>
                                  <a:pt x="0" y="107"/>
                                  <a:pt x="0" y="126"/>
                                </a:cubicBezTo>
                                <a:cubicBezTo>
                                  <a:pt x="0" y="129"/>
                                  <a:pt x="5" y="129"/>
                                  <a:pt x="11" y="131"/>
                                </a:cubicBezTo>
                                <a:cubicBezTo>
                                  <a:pt x="23" y="134"/>
                                  <a:pt x="44" y="140"/>
                                  <a:pt x="45" y="140"/>
                                </a:cubicBezTo>
                                <a:cubicBezTo>
                                  <a:pt x="46" y="140"/>
                                  <a:pt x="48" y="141"/>
                                  <a:pt x="50" y="142"/>
                                </a:cubicBezTo>
                                <a:cubicBezTo>
                                  <a:pt x="54" y="143"/>
                                  <a:pt x="54" y="142"/>
                                  <a:pt x="55" y="140"/>
                                </a:cubicBezTo>
                                <a:cubicBezTo>
                                  <a:pt x="55" y="139"/>
                                  <a:pt x="55" y="138"/>
                                  <a:pt x="55" y="137"/>
                                </a:cubicBezTo>
                                <a:cubicBezTo>
                                  <a:pt x="58" y="142"/>
                                  <a:pt x="60" y="146"/>
                                  <a:pt x="60" y="146"/>
                                </a:cubicBezTo>
                                <a:cubicBezTo>
                                  <a:pt x="60" y="146"/>
                                  <a:pt x="62" y="148"/>
                                  <a:pt x="59" y="150"/>
                                </a:cubicBezTo>
                                <a:cubicBezTo>
                                  <a:pt x="56" y="153"/>
                                  <a:pt x="56" y="155"/>
                                  <a:pt x="56" y="157"/>
                                </a:cubicBezTo>
                                <a:cubicBezTo>
                                  <a:pt x="57" y="159"/>
                                  <a:pt x="60" y="160"/>
                                  <a:pt x="63" y="159"/>
                                </a:cubicBezTo>
                                <a:cubicBezTo>
                                  <a:pt x="65" y="158"/>
                                  <a:pt x="66" y="157"/>
                                  <a:pt x="68" y="160"/>
                                </a:cubicBezTo>
                                <a:cubicBezTo>
                                  <a:pt x="70" y="163"/>
                                  <a:pt x="93" y="202"/>
                                  <a:pt x="93" y="202"/>
                                </a:cubicBezTo>
                                <a:cubicBezTo>
                                  <a:pt x="93" y="202"/>
                                  <a:pt x="96" y="206"/>
                                  <a:pt x="93" y="207"/>
                                </a:cubicBezTo>
                                <a:cubicBezTo>
                                  <a:pt x="90" y="208"/>
                                  <a:pt x="88" y="213"/>
                                  <a:pt x="89" y="216"/>
                                </a:cubicBezTo>
                                <a:cubicBezTo>
                                  <a:pt x="91" y="219"/>
                                  <a:pt x="95" y="220"/>
                                  <a:pt x="97" y="217"/>
                                </a:cubicBezTo>
                                <a:cubicBezTo>
                                  <a:pt x="100" y="214"/>
                                  <a:pt x="101" y="216"/>
                                  <a:pt x="102" y="217"/>
                                </a:cubicBezTo>
                                <a:cubicBezTo>
                                  <a:pt x="103" y="219"/>
                                  <a:pt x="104" y="220"/>
                                  <a:pt x="113" y="237"/>
                                </a:cubicBezTo>
                                <a:cubicBezTo>
                                  <a:pt x="113" y="237"/>
                                  <a:pt x="115" y="241"/>
                                  <a:pt x="121" y="240"/>
                                </a:cubicBezTo>
                                <a:cubicBezTo>
                                  <a:pt x="127" y="238"/>
                                  <a:pt x="133" y="234"/>
                                  <a:pt x="136" y="238"/>
                                </a:cubicBezTo>
                                <a:cubicBezTo>
                                  <a:pt x="140" y="243"/>
                                  <a:pt x="141" y="247"/>
                                  <a:pt x="146" y="250"/>
                                </a:cubicBezTo>
                                <a:cubicBezTo>
                                  <a:pt x="150" y="253"/>
                                  <a:pt x="151" y="251"/>
                                  <a:pt x="152" y="254"/>
                                </a:cubicBezTo>
                                <a:cubicBezTo>
                                  <a:pt x="154" y="258"/>
                                  <a:pt x="156" y="260"/>
                                  <a:pt x="158" y="262"/>
                                </a:cubicBezTo>
                                <a:cubicBezTo>
                                  <a:pt x="160" y="263"/>
                                  <a:pt x="161" y="263"/>
                                  <a:pt x="162" y="265"/>
                                </a:cubicBezTo>
                                <a:cubicBezTo>
                                  <a:pt x="162" y="266"/>
                                  <a:pt x="162" y="266"/>
                                  <a:pt x="161" y="266"/>
                                </a:cubicBezTo>
                                <a:cubicBezTo>
                                  <a:pt x="157" y="264"/>
                                  <a:pt x="146" y="261"/>
                                  <a:pt x="142" y="261"/>
                                </a:cubicBezTo>
                                <a:cubicBezTo>
                                  <a:pt x="131" y="261"/>
                                  <a:pt x="123" y="267"/>
                                  <a:pt x="119" y="279"/>
                                </a:cubicBezTo>
                                <a:cubicBezTo>
                                  <a:pt x="114" y="294"/>
                                  <a:pt x="120" y="307"/>
                                  <a:pt x="134" y="312"/>
                                </a:cubicBezTo>
                                <a:cubicBezTo>
                                  <a:pt x="144" y="315"/>
                                  <a:pt x="148" y="317"/>
                                  <a:pt x="153" y="318"/>
                                </a:cubicBezTo>
                                <a:cubicBezTo>
                                  <a:pt x="156" y="319"/>
                                  <a:pt x="158" y="318"/>
                                  <a:pt x="159" y="315"/>
                                </a:cubicBezTo>
                                <a:cubicBezTo>
                                  <a:pt x="159" y="314"/>
                                  <a:pt x="159" y="312"/>
                                  <a:pt x="160" y="308"/>
                                </a:cubicBezTo>
                                <a:cubicBezTo>
                                  <a:pt x="164" y="298"/>
                                  <a:pt x="170" y="278"/>
                                  <a:pt x="171" y="274"/>
                                </a:cubicBezTo>
                                <a:cubicBezTo>
                                  <a:pt x="171" y="273"/>
                                  <a:pt x="171" y="273"/>
                                  <a:pt x="172" y="273"/>
                                </a:cubicBezTo>
                                <a:cubicBezTo>
                                  <a:pt x="174" y="274"/>
                                  <a:pt x="176" y="274"/>
                                  <a:pt x="179" y="275"/>
                                </a:cubicBezTo>
                                <a:cubicBezTo>
                                  <a:pt x="181" y="275"/>
                                  <a:pt x="182" y="275"/>
                                  <a:pt x="184" y="275"/>
                                </a:cubicBezTo>
                                <a:cubicBezTo>
                                  <a:pt x="185" y="275"/>
                                  <a:pt x="184" y="275"/>
                                  <a:pt x="184" y="275"/>
                                </a:cubicBezTo>
                                <a:cubicBezTo>
                                  <a:pt x="180" y="277"/>
                                  <a:pt x="177" y="281"/>
                                  <a:pt x="176" y="285"/>
                                </a:cubicBezTo>
                                <a:cubicBezTo>
                                  <a:pt x="176" y="291"/>
                                  <a:pt x="177" y="297"/>
                                  <a:pt x="180" y="306"/>
                                </a:cubicBezTo>
                                <a:cubicBezTo>
                                  <a:pt x="184" y="314"/>
                                  <a:pt x="195" y="328"/>
                                  <a:pt x="199" y="331"/>
                                </a:cubicBezTo>
                                <a:cubicBezTo>
                                  <a:pt x="200" y="332"/>
                                  <a:pt x="201" y="332"/>
                                  <a:pt x="202" y="331"/>
                                </a:cubicBezTo>
                                <a:cubicBezTo>
                                  <a:pt x="206" y="328"/>
                                  <a:pt x="216" y="314"/>
                                  <a:pt x="220" y="306"/>
                                </a:cubicBezTo>
                                <a:cubicBezTo>
                                  <a:pt x="224" y="297"/>
                                  <a:pt x="225" y="291"/>
                                  <a:pt x="224" y="285"/>
                                </a:cubicBezTo>
                                <a:cubicBezTo>
                                  <a:pt x="224" y="279"/>
                                  <a:pt x="218" y="275"/>
                                  <a:pt x="212" y="275"/>
                                </a:cubicBezTo>
                                <a:cubicBezTo>
                                  <a:pt x="207" y="275"/>
                                  <a:pt x="204" y="277"/>
                                  <a:pt x="201" y="281"/>
                                </a:cubicBezTo>
                                <a:cubicBezTo>
                                  <a:pt x="201" y="281"/>
                                  <a:pt x="201" y="281"/>
                                  <a:pt x="200" y="281"/>
                                </a:cubicBezTo>
                                <a:cubicBezTo>
                                  <a:pt x="200" y="281"/>
                                  <a:pt x="199" y="281"/>
                                  <a:pt x="199" y="281"/>
                                </a:cubicBezTo>
                                <a:cubicBezTo>
                                  <a:pt x="198" y="279"/>
                                  <a:pt x="196" y="277"/>
                                  <a:pt x="193" y="276"/>
                                </a:cubicBezTo>
                                <a:cubicBezTo>
                                  <a:pt x="193" y="275"/>
                                  <a:pt x="193" y="275"/>
                                  <a:pt x="193" y="275"/>
                                </a:cubicBezTo>
                                <a:cubicBezTo>
                                  <a:pt x="197" y="275"/>
                                  <a:pt x="200" y="274"/>
                                  <a:pt x="203" y="271"/>
                                </a:cubicBezTo>
                                <a:cubicBezTo>
                                  <a:pt x="207" y="265"/>
                                  <a:pt x="207" y="263"/>
                                  <a:pt x="213" y="262"/>
                                </a:cubicBezTo>
                                <a:cubicBezTo>
                                  <a:pt x="219" y="260"/>
                                  <a:pt x="225" y="258"/>
                                  <a:pt x="227" y="260"/>
                                </a:cubicBezTo>
                                <a:cubicBezTo>
                                  <a:pt x="228" y="262"/>
                                  <a:pt x="234" y="267"/>
                                  <a:pt x="241" y="269"/>
                                </a:cubicBezTo>
                                <a:cubicBezTo>
                                  <a:pt x="242" y="269"/>
                                  <a:pt x="242" y="269"/>
                                  <a:pt x="241" y="269"/>
                                </a:cubicBezTo>
                                <a:cubicBezTo>
                                  <a:pt x="241" y="270"/>
                                  <a:pt x="240" y="271"/>
                                  <a:pt x="240" y="272"/>
                                </a:cubicBezTo>
                                <a:cubicBezTo>
                                  <a:pt x="240" y="272"/>
                                  <a:pt x="239" y="272"/>
                                  <a:pt x="239" y="272"/>
                                </a:cubicBezTo>
                                <a:cubicBezTo>
                                  <a:pt x="238" y="271"/>
                                  <a:pt x="237" y="269"/>
                                  <a:pt x="236" y="269"/>
                                </a:cubicBezTo>
                                <a:cubicBezTo>
                                  <a:pt x="235" y="269"/>
                                  <a:pt x="235" y="269"/>
                                  <a:pt x="234" y="269"/>
                                </a:cubicBezTo>
                                <a:cubicBezTo>
                                  <a:pt x="232" y="270"/>
                                  <a:pt x="230" y="270"/>
                                  <a:pt x="229" y="270"/>
                                </a:cubicBezTo>
                                <a:cubicBezTo>
                                  <a:pt x="228" y="271"/>
                                  <a:pt x="227" y="272"/>
                                  <a:pt x="228" y="273"/>
                                </a:cubicBezTo>
                                <a:cubicBezTo>
                                  <a:pt x="229" y="277"/>
                                  <a:pt x="233" y="290"/>
                                  <a:pt x="233" y="291"/>
                                </a:cubicBezTo>
                                <a:cubicBezTo>
                                  <a:pt x="234" y="295"/>
                                  <a:pt x="235" y="294"/>
                                  <a:pt x="238" y="293"/>
                                </a:cubicBezTo>
                                <a:cubicBezTo>
                                  <a:pt x="239" y="292"/>
                                  <a:pt x="243" y="291"/>
                                  <a:pt x="243" y="291"/>
                                </a:cubicBezTo>
                                <a:cubicBezTo>
                                  <a:pt x="245" y="290"/>
                                  <a:pt x="246" y="289"/>
                                  <a:pt x="245" y="287"/>
                                </a:cubicBezTo>
                                <a:cubicBezTo>
                                  <a:pt x="244" y="285"/>
                                  <a:pt x="243" y="281"/>
                                  <a:pt x="246" y="278"/>
                                </a:cubicBezTo>
                                <a:cubicBezTo>
                                  <a:pt x="248" y="276"/>
                                  <a:pt x="250" y="275"/>
                                  <a:pt x="253" y="275"/>
                                </a:cubicBezTo>
                                <a:cubicBezTo>
                                  <a:pt x="259" y="273"/>
                                  <a:pt x="268" y="276"/>
                                  <a:pt x="271" y="287"/>
                                </a:cubicBezTo>
                                <a:cubicBezTo>
                                  <a:pt x="274" y="297"/>
                                  <a:pt x="270" y="304"/>
                                  <a:pt x="262" y="307"/>
                                </a:cubicBezTo>
                                <a:cubicBezTo>
                                  <a:pt x="259" y="308"/>
                                  <a:pt x="255" y="308"/>
                                  <a:pt x="252" y="306"/>
                                </a:cubicBezTo>
                                <a:cubicBezTo>
                                  <a:pt x="249" y="305"/>
                                  <a:pt x="248" y="301"/>
                                  <a:pt x="246" y="300"/>
                                </a:cubicBezTo>
                                <a:cubicBezTo>
                                  <a:pt x="246" y="299"/>
                                  <a:pt x="245" y="299"/>
                                  <a:pt x="244" y="299"/>
                                </a:cubicBezTo>
                                <a:cubicBezTo>
                                  <a:pt x="241" y="300"/>
                                  <a:pt x="240" y="301"/>
                                  <a:pt x="239" y="301"/>
                                </a:cubicBezTo>
                                <a:cubicBezTo>
                                  <a:pt x="237" y="302"/>
                                  <a:pt x="237" y="303"/>
                                  <a:pt x="237" y="305"/>
                                </a:cubicBezTo>
                                <a:cubicBezTo>
                                  <a:pt x="240" y="313"/>
                                  <a:pt x="252" y="321"/>
                                  <a:pt x="264" y="317"/>
                                </a:cubicBezTo>
                                <a:cubicBezTo>
                                  <a:pt x="280" y="312"/>
                                  <a:pt x="288" y="300"/>
                                  <a:pt x="283" y="283"/>
                                </a:cubicBezTo>
                                <a:cubicBezTo>
                                  <a:pt x="280" y="273"/>
                                  <a:pt x="272" y="267"/>
                                  <a:pt x="265" y="265"/>
                                </a:cubicBezTo>
                                <a:cubicBezTo>
                                  <a:pt x="265" y="265"/>
                                  <a:pt x="265" y="265"/>
                                  <a:pt x="265" y="264"/>
                                </a:cubicBezTo>
                                <a:cubicBezTo>
                                  <a:pt x="268" y="263"/>
                                  <a:pt x="274" y="260"/>
                                  <a:pt x="274" y="260"/>
                                </a:cubicBezTo>
                                <a:cubicBezTo>
                                  <a:pt x="277" y="258"/>
                                  <a:pt x="279" y="260"/>
                                  <a:pt x="280" y="261"/>
                                </a:cubicBezTo>
                                <a:cubicBezTo>
                                  <a:pt x="280" y="262"/>
                                  <a:pt x="290" y="279"/>
                                  <a:pt x="294" y="287"/>
                                </a:cubicBezTo>
                                <a:cubicBezTo>
                                  <a:pt x="297" y="292"/>
                                  <a:pt x="298" y="295"/>
                                  <a:pt x="299" y="296"/>
                                </a:cubicBezTo>
                                <a:cubicBezTo>
                                  <a:pt x="300" y="297"/>
                                  <a:pt x="301" y="299"/>
                                  <a:pt x="305" y="297"/>
                                </a:cubicBezTo>
                                <a:cubicBezTo>
                                  <a:pt x="307" y="296"/>
                                  <a:pt x="309" y="295"/>
                                  <a:pt x="310" y="294"/>
                                </a:cubicBezTo>
                                <a:cubicBezTo>
                                  <a:pt x="313" y="292"/>
                                  <a:pt x="309" y="289"/>
                                  <a:pt x="308" y="286"/>
                                </a:cubicBezTo>
                                <a:cubicBezTo>
                                  <a:pt x="307" y="285"/>
                                  <a:pt x="295" y="267"/>
                                  <a:pt x="295" y="267"/>
                                </a:cubicBezTo>
                                <a:cubicBezTo>
                                  <a:pt x="294" y="265"/>
                                  <a:pt x="294" y="264"/>
                                  <a:pt x="295" y="263"/>
                                </a:cubicBezTo>
                                <a:cubicBezTo>
                                  <a:pt x="296" y="262"/>
                                  <a:pt x="297" y="263"/>
                                  <a:pt x="298" y="263"/>
                                </a:cubicBezTo>
                                <a:cubicBezTo>
                                  <a:pt x="298" y="263"/>
                                  <a:pt x="321" y="274"/>
                                  <a:pt x="322" y="275"/>
                                </a:cubicBezTo>
                                <a:cubicBezTo>
                                  <a:pt x="323" y="275"/>
                                  <a:pt x="325" y="276"/>
                                  <a:pt x="327" y="277"/>
                                </a:cubicBezTo>
                                <a:cubicBezTo>
                                  <a:pt x="331" y="279"/>
                                  <a:pt x="333" y="278"/>
                                  <a:pt x="333" y="277"/>
                                </a:cubicBezTo>
                                <a:cubicBezTo>
                                  <a:pt x="334" y="277"/>
                                  <a:pt x="346" y="266"/>
                                  <a:pt x="346" y="265"/>
                                </a:cubicBezTo>
                                <a:cubicBezTo>
                                  <a:pt x="349" y="263"/>
                                  <a:pt x="346" y="261"/>
                                  <a:pt x="345" y="260"/>
                                </a:cubicBezTo>
                                <a:cubicBezTo>
                                  <a:pt x="344" y="260"/>
                                  <a:pt x="318" y="233"/>
                                  <a:pt x="316" y="230"/>
                                </a:cubicBezTo>
                                <a:cubicBezTo>
                                  <a:pt x="316" y="230"/>
                                  <a:pt x="316" y="230"/>
                                  <a:pt x="316" y="229"/>
                                </a:cubicBezTo>
                                <a:cubicBezTo>
                                  <a:pt x="318" y="228"/>
                                  <a:pt x="319" y="226"/>
                                  <a:pt x="320" y="225"/>
                                </a:cubicBezTo>
                                <a:cubicBezTo>
                                  <a:pt x="322" y="223"/>
                                  <a:pt x="323" y="224"/>
                                  <a:pt x="325" y="225"/>
                                </a:cubicBezTo>
                                <a:cubicBezTo>
                                  <a:pt x="328" y="228"/>
                                  <a:pt x="348" y="246"/>
                                  <a:pt x="351" y="248"/>
                                </a:cubicBezTo>
                                <a:cubicBezTo>
                                  <a:pt x="355" y="251"/>
                                  <a:pt x="357" y="253"/>
                                  <a:pt x="359" y="251"/>
                                </a:cubicBezTo>
                                <a:cubicBezTo>
                                  <a:pt x="361" y="250"/>
                                  <a:pt x="362" y="248"/>
                                  <a:pt x="364" y="246"/>
                                </a:cubicBezTo>
                                <a:cubicBezTo>
                                  <a:pt x="366" y="242"/>
                                  <a:pt x="364" y="242"/>
                                  <a:pt x="360" y="239"/>
                                </a:cubicBezTo>
                                <a:cubicBezTo>
                                  <a:pt x="356" y="236"/>
                                  <a:pt x="334" y="219"/>
                                  <a:pt x="331" y="216"/>
                                </a:cubicBezTo>
                                <a:cubicBezTo>
                                  <a:pt x="330" y="215"/>
                                  <a:pt x="329" y="214"/>
                                  <a:pt x="330" y="212"/>
                                </a:cubicBezTo>
                                <a:cubicBezTo>
                                  <a:pt x="330" y="212"/>
                                  <a:pt x="330" y="212"/>
                                  <a:pt x="330" y="212"/>
                                </a:cubicBezTo>
                                <a:cubicBezTo>
                                  <a:pt x="331" y="211"/>
                                  <a:pt x="332" y="209"/>
                                  <a:pt x="333" y="207"/>
                                </a:cubicBezTo>
                                <a:cubicBezTo>
                                  <a:pt x="333" y="207"/>
                                  <a:pt x="334" y="207"/>
                                  <a:pt x="334" y="207"/>
                                </a:cubicBezTo>
                                <a:cubicBezTo>
                                  <a:pt x="335" y="206"/>
                                  <a:pt x="337" y="206"/>
                                  <a:pt x="338" y="207"/>
                                </a:cubicBezTo>
                                <a:cubicBezTo>
                                  <a:pt x="344" y="211"/>
                                  <a:pt x="359" y="220"/>
                                  <a:pt x="366" y="225"/>
                                </a:cubicBezTo>
                                <a:cubicBezTo>
                                  <a:pt x="370" y="227"/>
                                  <a:pt x="374" y="231"/>
                                  <a:pt x="376" y="228"/>
                                </a:cubicBezTo>
                                <a:cubicBezTo>
                                  <a:pt x="377" y="227"/>
                                  <a:pt x="379" y="223"/>
                                  <a:pt x="379" y="223"/>
                                </a:cubicBezTo>
                                <a:cubicBezTo>
                                  <a:pt x="381" y="219"/>
                                  <a:pt x="378" y="219"/>
                                  <a:pt x="371" y="215"/>
                                </a:cubicBezTo>
                                <a:cubicBezTo>
                                  <a:pt x="364" y="211"/>
                                  <a:pt x="350" y="203"/>
                                  <a:pt x="350" y="202"/>
                                </a:cubicBezTo>
                                <a:cubicBezTo>
                                  <a:pt x="349" y="202"/>
                                  <a:pt x="349" y="201"/>
                                  <a:pt x="349" y="200"/>
                                </a:cubicBezTo>
                                <a:cubicBezTo>
                                  <a:pt x="349" y="200"/>
                                  <a:pt x="349" y="200"/>
                                  <a:pt x="349" y="199"/>
                                </a:cubicBezTo>
                                <a:cubicBezTo>
                                  <a:pt x="350" y="198"/>
                                  <a:pt x="351" y="198"/>
                                  <a:pt x="352" y="198"/>
                                </a:cubicBezTo>
                                <a:cubicBezTo>
                                  <a:pt x="353" y="198"/>
                                  <a:pt x="381" y="200"/>
                                  <a:pt x="385" y="201"/>
                                </a:cubicBezTo>
                                <a:cubicBezTo>
                                  <a:pt x="388" y="201"/>
                                  <a:pt x="390" y="200"/>
                                  <a:pt x="391" y="198"/>
                                </a:cubicBezTo>
                                <a:cubicBezTo>
                                  <a:pt x="393" y="195"/>
                                  <a:pt x="396" y="185"/>
                                  <a:pt x="397" y="181"/>
                                </a:cubicBezTo>
                                <a:cubicBezTo>
                                  <a:pt x="398" y="177"/>
                                  <a:pt x="395" y="177"/>
                                  <a:pt x="390" y="176"/>
                                </a:cubicBezTo>
                                <a:cubicBezTo>
                                  <a:pt x="382" y="173"/>
                                  <a:pt x="367" y="169"/>
                                  <a:pt x="359" y="166"/>
                                </a:cubicBezTo>
                                <a:cubicBezTo>
                                  <a:pt x="358" y="166"/>
                                  <a:pt x="358" y="165"/>
                                  <a:pt x="359" y="164"/>
                                </a:cubicBezTo>
                                <a:cubicBezTo>
                                  <a:pt x="360" y="158"/>
                                  <a:pt x="362" y="147"/>
                                  <a:pt x="363" y="142"/>
                                </a:cubicBezTo>
                                <a:cubicBezTo>
                                  <a:pt x="363" y="140"/>
                                  <a:pt x="364" y="140"/>
                                  <a:pt x="367" y="140"/>
                                </a:cubicBezTo>
                                <a:cubicBezTo>
                                  <a:pt x="369" y="140"/>
                                  <a:pt x="370" y="140"/>
                                  <a:pt x="372" y="140"/>
                                </a:cubicBezTo>
                                <a:cubicBezTo>
                                  <a:pt x="373" y="141"/>
                                  <a:pt x="374" y="141"/>
                                  <a:pt x="374" y="143"/>
                                </a:cubicBezTo>
                                <a:cubicBezTo>
                                  <a:pt x="374" y="146"/>
                                  <a:pt x="373" y="148"/>
                                  <a:pt x="372" y="151"/>
                                </a:cubicBezTo>
                                <a:cubicBezTo>
                                  <a:pt x="372" y="153"/>
                                  <a:pt x="372" y="154"/>
                                  <a:pt x="374" y="154"/>
                                </a:cubicBezTo>
                                <a:cubicBezTo>
                                  <a:pt x="375" y="154"/>
                                  <a:pt x="379" y="155"/>
                                  <a:pt x="380" y="155"/>
                                </a:cubicBezTo>
                                <a:cubicBezTo>
                                  <a:pt x="381" y="155"/>
                                  <a:pt x="382" y="154"/>
                                  <a:pt x="382" y="152"/>
                                </a:cubicBezTo>
                                <a:cubicBezTo>
                                  <a:pt x="383" y="150"/>
                                  <a:pt x="383" y="147"/>
                                  <a:pt x="384" y="144"/>
                                </a:cubicBezTo>
                                <a:cubicBezTo>
                                  <a:pt x="384" y="143"/>
                                  <a:pt x="384" y="142"/>
                                  <a:pt x="386" y="142"/>
                                </a:cubicBezTo>
                                <a:cubicBezTo>
                                  <a:pt x="387" y="143"/>
                                  <a:pt x="389" y="143"/>
                                  <a:pt x="391" y="143"/>
                                </a:cubicBezTo>
                                <a:cubicBezTo>
                                  <a:pt x="393" y="143"/>
                                  <a:pt x="394" y="144"/>
                                  <a:pt x="393" y="146"/>
                                </a:cubicBezTo>
                                <a:cubicBezTo>
                                  <a:pt x="393" y="150"/>
                                  <a:pt x="391" y="160"/>
                                  <a:pt x="391" y="162"/>
                                </a:cubicBezTo>
                                <a:cubicBezTo>
                                  <a:pt x="390" y="165"/>
                                  <a:pt x="389" y="167"/>
                                  <a:pt x="392" y="168"/>
                                </a:cubicBezTo>
                                <a:cubicBezTo>
                                  <a:pt x="398" y="169"/>
                                  <a:pt x="398" y="169"/>
                                  <a:pt x="398" y="169"/>
                                </a:cubicBezTo>
                                <a:cubicBezTo>
                                  <a:pt x="399" y="169"/>
                                  <a:pt x="400" y="169"/>
                                  <a:pt x="401" y="167"/>
                                </a:cubicBezTo>
                                <a:cubicBezTo>
                                  <a:pt x="402" y="163"/>
                                  <a:pt x="405" y="142"/>
                                  <a:pt x="406" y="136"/>
                                </a:cubicBezTo>
                                <a:cubicBezTo>
                                  <a:pt x="406" y="132"/>
                                  <a:pt x="403" y="132"/>
                                  <a:pt x="396" y="132"/>
                                </a:cubicBezTo>
                              </a:path>
                            </a:pathLst>
                          </a:custGeom>
                          <a:solidFill>
                            <a:srgbClr val="253154"/>
                          </a:solidFill>
                          <a:ln>
                            <a:noFill/>
                          </a:ln>
                        </wps:spPr>
                        <wps:bodyPr rot="0" vert="horz" wrap="square" lIns="91440" tIns="45720" rIns="91440" bIns="45720" anchor="t" anchorCtr="0" upright="1">
                          <a:noAutofit/>
                        </wps:bodyPr>
                      </wps:wsp>
                    </wpg:wgp>
                  </a:graphicData>
                </a:graphic>
              </wp:anchor>
            </w:drawing>
          </mc:Choice>
          <mc:Fallback xmlns:a14="http://schemas.microsoft.com/office/drawing/2010/main" xmlns:a="http://schemas.openxmlformats.org/drawingml/2006/main">
            <w:pict>
              <v:group id="BagsideLogo" style="position:absolute;margin-left:139.4pt;margin-top:79pt;width:63.8pt;height:64.55pt;z-index:251660288" coordsize="8107,8199" o:spid="_x0000_s1026" w14:anchorId="2CDD5A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">
                <v:shape id="Freeform 21" style="position:absolute;left:1418;top:472;width:1330;height:1150;visibility:visible;mso-wrap-style:square;v-text-anchor:top" coordsize="67,58" o:spid="_x0000_s1027" fillcolor="#253154" stroked="f" path="m67,36v,1,,2,-1,3c52,45,46,49,34,57v,1,-1,,-1,c19,34,16,29,8,18,5,14,,13,3,8,5,6,7,4,10,3,15,,16,2,18,6v3,7,4,10,6,14c26,23,36,40,38,42v,1,1,1,2,1c48,39,53,34,60,29v1,-1,2,-1,3,1c65,32,66,34,67,3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">
                  <v:path arrowok="t" o:connecttype="custom" o:connectlocs="132915,71345;130931,77291;67449,112963;65466,112963;15870,35673;5951,15854;19838,5945;35709,11891;47611,39636;75385,83236;79352,85218;119028,57473;124980,59454;132915,71345" o:connectangles="0,0,0,0,0,0,0,0,0,0,0,0,0,0"/>
                </v:shape>
                <v:shape id="Freeform 22" style="position:absolute;left:5360;top:2207;width:531;height:367;visibility:visible;mso-wrap-style:square;v-text-anchor:top" coordsize="27,19" o:spid="_x0000_s1028" fillcolor="#253154" stroked="f" path="m2,18c2,18,,15,4,9,7,3,12,1,15,v3,,9,1,11,7c27,12,23,9,21,9,17,7,10,7,6,14,5,16,4,19,2,1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">
                  <v:path arrowok="t" o:connecttype="custom" o:connectlocs="3938,34817;7876,17408;29537,0;51197,13540;41351,17408;11815,27080;3938,34817" o:connectangles="0,0,0,0,0,0,0"/>
                </v:shape>
                <v:shape id="Freeform 23" style="position:absolute;left:5675;top:2522;width:555;height:727;visibility:visible;mso-wrap-style:square;v-text-anchor:top" coordsize="28,37" o:spid="_x0000_s1029" fillcolor="#253154" stroked="f" path="m3,18c1,14,,12,2,7,4,2,9,,12,1v4,,5,2,4,4c15,7,11,8,13,9v2,2,2,2,1,6c12,19,8,21,15,28v6,6,13,5,12,7c25,37,14,34,10,31,6,29,6,27,6,24,7,21,5,20,3,1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">
                  <v:path arrowok="t" o:connecttype="custom" o:connectlocs="5948,35377;3965,13758;23791,1965;31721,9827;25773,17689;27756,29481;29739,55031;53529,68789;19826,60928;11895,47170;5948,35377" o:connectangles="0,0,0,0,0,0,0,0,0,0,0"/>
                </v:shape>
                <v:shape id="Freeform 24" style="position:absolute;left:5044;top:5990;width:258;height:313;visibility:visible;mso-wrap-style:square;v-text-anchor:top" coordsize="13,16" o:spid="_x0000_s1030" fillcolor="#253154" stroked="f" path="m3,13v,,-3,-2,,-5c5,4,9,2,11,1,12,,13,,13,2v,2,-1,7,-2,9c9,13,8,16,6,14,4,13,3,13,3,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">
                  <v:path arrowok="t" o:connecttype="custom" o:connectlocs="5954,25413;5954,15639;21832,1955;25801,3910;21832,21504;11908,27368;5954,25413" o:connectangles="0,0,0,0,0,0,0"/>
                </v:shape>
                <v:shape id="Freeform 25" style="position:absolute;left:5675;top:4099;width:891;height:1767;visibility:visible;mso-wrap-style:square;v-text-anchor:top" coordsize="45,89" o:spid="_x0000_s1031" fillcolor="#253154" stroked="f" path="m4,56v,,13,-6,15,-17c22,27,23,16,20,11,18,8,18,7,19,6v1,-1,2,-1,4,c24,7,25,7,25,7v,,4,2,3,-2c26,1,28,1,29,v1,,2,1,4,2c34,4,38,10,42,25v3,16,1,17,,24c40,55,32,70,23,79v-9,10,-8,4,-8,3c15,82,24,73,27,66v4,-7,5,-14,5,-18c32,45,34,37,34,35v1,-2,,-6,-1,-6c32,29,31,30,31,32v,3,,10,-3,15c25,51,18,57,14,57,9,58,7,59,5,60,3,61,1,60,1,59,,57,4,56,4,5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">
                  <v:path arrowok="t" o:connecttype="custom" o:connectlocs="7923,111193;37633,77438;39614,21842;37633,11914;45556,11914;49517,13899;55459,9928;57440,0;65363,3971;83189,49640;83189,97294;45556,156862;29710,162819;53479,131049;63382,95309;67343,69496;65363,57582;61401,63539;55459,93323;27730,113179;9903,119136;1981,117150;7923,111193" o:connectangles="0,0,0,0,0,0,0,0,0,0,0,0,0,0,0,0,0,0,0,0,0,0,0"/>
                </v:shape>
                <v:shape id="Freeform 26" style="position:absolute;left:2207;top:2995;width:281;height:305;visibility:visible;mso-wrap-style:square;v-text-anchor:top" coordsize="14,16" o:spid="_x0000_s1032" fillcolor="#253154" stroked="f" path="m1,6v9,8,9,8,9,8c10,14,11,16,12,16v1,,1,-1,1,-1c13,15,14,15,14,13v,-2,,-11,,-11c14,2,14,,13,,10,1,11,2,11,3v,1,,6,,6c11,9,11,11,9,9,8,8,5,4,5,4,5,4,4,3,3,3,2,4,1,4,1,4v,,-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">
                  <v:path arrowok="t" o:connecttype="custom" o:connectlocs="2011,11436;20105,26684;24126,30496;26137,28590;28147,24778;28147,3812;26137,0;22116,5718;22116,17154;18095,17154;10053,7624;6032,5718;2011,7624;2011,11436" o:connectangles="0,0,0,0,0,0,0,0,0,0,0,0,0,0"/>
                </v:shape>
                <v:shape id="Freeform 27" style="position:absolute;left:2522;top:2995;width:219;height:297;visibility:visible;mso-wrap-style:square;v-text-anchor:top" coordsize="11,15" o:spid="_x0000_s1033" fillcolor="#253154" stroked="f" path="m6,13c1,3,1,3,1,3,1,3,,2,2,1v,,1,,1,c3,1,5,,5,2v1,1,5,10,5,10c10,12,11,13,10,14,8,15,7,15,7,15v,,-1,,-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">
                  <v:path arrowok="t" o:connecttype="custom" o:connectlocs="11941,25752;1990,5943;3980,1981;5971,1981;9951,3962;19902,23771;19902,27733;13931,29714;11941,25752" o:connectangles="0,0,0,0,0,0,0,0,0"/>
                </v:shape>
                <v:shape id="Freeform 28" style="position:absolute;left:2522;top:2837;width:117;height:118;visibility:visible;mso-wrap-style:square;v-text-anchor:top" coordsize="6,6" o:spid="_x0000_s1034" fillcolor="#253154" stroked="f" path="m1,5c,3,,3,,3,,3,,2,1,1v1,,2,,2,c3,1,4,,5,1v,1,,2,,2c5,3,6,4,5,5,3,5,3,5,3,5v,,-1,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">
                  <v:path arrowok="t" o:connecttype="custom" o:connectlocs="1955,9774;0,5865;1955,1955;5864,1955;9773,1955;9773,5865;9773,9774;5864,9774;1955,9774" o:connectangles="0,0,0,0,0,0,0,0,0"/>
                </v:shape>
                <v:shape id="Freeform 29" style="position:absolute;left:3941;top:2837;width:219;height:266;visibility:visible;mso-wrap-style:square;v-text-anchor:top" coordsize="11,14" o:spid="_x0000_s1035" fillcolor="#253154" stroked="f" path="m6,13c1,4,1,4,1,4,1,4,,2,1,2,2,1,3,1,3,1v,,1,-1,2,c5,3,10,11,10,11v,,1,1,,2c9,14,8,14,8,14v,,-1,,-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">
                  <v:path arrowok="t" o:connecttype="custom" o:connectlocs="11941,24687;1990,7596;1990,3798;5971,1899;9951,1899;19902,20889;19902,24687;15921,26586;11941,24687" o:connectangles="0,0,0,0,0,0,0,0,0"/>
                </v:shape>
                <v:shape id="Freeform 30" style="position:absolute;left:3941;top:2837;width:125;height:125;visibility:visible;mso-wrap-style:square;v-text-anchor:top" coordsize="6,6" o:spid="_x0000_s1036" fillcolor="#253154" stroked="f" path="m1,5c1,4,1,4,1,4,1,4,,3,1,2,2,2,2,1,3,1,3,1,4,,4,2v1,,1,1,1,1c5,3,6,4,5,5,3,6,3,6,3,6,3,6,2,6,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">
                  <v:path arrowok="t" o:connecttype="custom" o:connectlocs="2085,10426;2085,8341;2085,4170;6255,2085;8340,4170;10425,6256;10425,10426;6255,12511;2085,10426" o:connectangles="0,0,0,0,0,0,0,0,0"/>
                </v:shape>
                <v:shape id="Freeform 31" style="position:absolute;left:2680;top:4414;width:195;height:266;visibility:visible;mso-wrap-style:square;v-text-anchor:top" coordsize="10,14" o:spid="_x0000_s1037" fillcolor="#253154" stroked="f" path="m5,13c1,3,1,3,1,3,1,3,,2,1,1v1,,2,,2,c3,1,4,,5,2v,1,4,9,4,9c9,11,10,13,9,14v-1,,-2,,-2,c7,14,6,14,5,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">
                  <v:path arrowok="t" o:connecttype="custom" o:connectlocs="9773,24687;1955,5697;1955,1899;5864,1899;9773,3798;17591,20889;17591,26586;13682,26586;9773,24687" o:connectangles="0,0,0,0,0,0,0,0,0"/>
                </v:shape>
                <v:shape id="Freeform 32" style="position:absolute;left:2680;top:4414;width:117;height:125;visibility:visible;mso-wrap-style:square;v-text-anchor:top" coordsize="6,6" o:spid="_x0000_s1038" fillcolor="#253154" stroked="f" path="m1,4c1,3,1,3,1,3,1,3,,1,1,1,2,,3,,3,v,,1,,2,1c5,2,6,3,6,3v,,,1,-1,1c4,5,3,5,3,5,3,5,2,6,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">
                  <v:path arrowok="t" o:connecttype="custom" o:connectlocs="1955,8341;1955,6256;1955,2085;5864,0;9773,2085;11728,6256;9773,8341;5864,10426;1955,8341" o:connectangles="0,0,0,0,0,0,0,0,0"/>
                </v:shape>
                <v:shape id="Freeform 33" style="position:absolute;left:2049;top:3468;width:375;height:446;visibility:visible;mso-wrap-style:square;v-text-anchor:top" coordsize="19,23" o:spid="_x0000_s1039" fillcolor="#253154" stroked="f" path="m2,6c4,5,4,5,4,5v,,1,,1,1c6,8,12,21,12,21v,,1,2,3,1c18,21,17,21,18,21v1,-1,1,-2,1,-2c18,18,18,18,17,18v-1,,-2,1,-3,-1c13,16,7,1,7,1v,,,-1,-3,c2,2,1,3,1,3,1,3,,3,,5,1,7,2,6,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">
                  <v:path arrowok="t" o:connecttype="custom" o:connectlocs="3950,11627;7901,9689;9876,11627;23703,40695;29628,42633;35554,40695;37529,36820;33579,34882;27653,32944;13826,1938;7901,1938;1975,5814;0,9689;3950,11627" o:connectangles="0,0,0,0,0,0,0,0,0,0,0,0,0,0"/>
                </v:shape>
                <v:shape id="Freeform 34" style="position:absolute;left:2364;top:4414;width:383;height:453;visibility:visible;mso-wrap-style:square;v-text-anchor:top" coordsize="19,23" o:spid="_x0000_s1040" fillcolor="#253154" stroked="f" path="m2,6c3,5,3,5,3,5v,,1,,2,1c6,9,12,22,12,22v,,1,1,3,c17,21,17,21,18,21v1,,1,-1,,-2c18,19,18,18,17,18v-1,,-2,2,-3,c13,16,7,2,7,2,7,2,6,,4,1,2,3,1,3,1,3,1,3,,3,,5,1,7,2,6,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">
                  <v:path arrowok="t" o:connecttype="custom" o:connectlocs="4033,11831;6049,9859;10082,11831;24196,43380;30246,43380;36295,41408;36295,37465;34278,35493;28229,35493;14115,3944;8065,1972;2016,5915;0,9859;4033,11831" o:connectangles="0,0,0,0,0,0,0,0,0,0,0,0,0,0"/>
                </v:shape>
                <v:shape id="Freeform 35" style="position:absolute;left:3153;top:3783;width:242;height:313;visibility:visible;mso-wrap-style:square;v-text-anchor:top" coordsize="12,16" o:spid="_x0000_s1041" fillcolor="#253154" stroked="f" path="m7,14c7,14,4,8,4,6,3,5,2,6,2,5,1,4,1,4,1,4,1,4,,2,2,2,5,1,5,4,7,2,8,1,10,,11,v1,,1,2,,2c11,3,11,4,11,4v,,,1,-1,1c9,5,7,5,8,6v,,3,7,3,7c11,13,12,14,10,15v,,-1,,-1,c9,15,8,16,7,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">
                  <v:path arrowok="t" o:connecttype="custom" o:connectlocs="14138,27368;8079,11729;4040,9774;2020,7820;4040,3910;14138,3910;22217,0;22217,3910;22217,7820;20198,9774;16158,11729;22217,25413;20198,29323;18178,29323;14138,27368" o:connectangles="0,0,0,0,0,0,0,0,0,0,0,0,0,0,0"/>
                </v:shape>
                <v:shape id="Freeform 36" style="position:absolute;left:2680;top:3468;width:234;height:328;visibility:visible;mso-wrap-style:square;v-text-anchor:top" coordsize="12,17" o:spid="_x0000_s1042" fillcolor="#253154" stroked="f" path="m7,16c7,16,4,7,3,6,2,5,2,6,2,5,1,5,1,4,1,4,1,4,,3,2,2,4,1,5,2,7,v,,2,,3,c11,,11,1,11,2v,1,-1,2,-1,2c10,4,10,5,9,5,8,4,7,4,7,5v,1,4,10,4,10c11,15,12,16,10,16v,1,-1,1,-1,1c9,17,8,17,7,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">
                  <v:path arrowok="t" o:connecttype="custom" o:connectlocs="13683,30909;5864,11591;3909,9659;1955,7727;3909,3864;13683,0;19547,0;21501,3864;19547,7727;17592,9659;13683,9659;21501,28977;19547,30909;17592,32841;13683,30909" o:connectangles="0,0,0,0,0,0,0,0,0,0,0,0,0,0,0"/>
                </v:shape>
                <v:shape id="Freeform 37" style="position:absolute;left:3153;top:3468;width:297;height:336;visibility:visible;mso-wrap-style:square;v-text-anchor:top" coordsize="15,17" o:spid="_x0000_s1043" fillcolor="#253154" stroked="f" path="m7,15c7,15,5,7,4,5,4,4,2,4,2,4,2,3,,1,3,,6,,6,3,8,1v2,-1,4,,5,c15,2,12,4,12,4v,,,1,-1,1c10,4,8,4,8,5v,1,3,9,3,9c11,14,12,15,10,16v,,-1,,-1,c9,16,8,17,7,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">
                  <v:path arrowok="t" o:connecttype="custom" o:connectlocs="13865,29667;7923,9889;3961,7911;5942,0;15845,1978;25749,1978;23768,7911;21787,9889;15845,9889;21787,27690;19807,31645;17826,31645;13865,29667" o:connectangles="0,0,0,0,0,0,0,0,0,0,0,0,0"/>
                </v:shape>
                <v:shape id="Freeform 38" style="position:absolute;left:2680;top:3783;width:242;height:438;visibility:visible;mso-wrap-style:square;v-text-anchor:top" coordsize="12,22" o:spid="_x0000_s1044" fillcolor="#253154" stroked="f" path="m3,8c2,6,2,6,2,6,2,6,1,4,3,2,6,,8,2,9,2v,,1,,1,1c9,4,9,4,9,4v,,,1,-1,1c7,5,6,4,5,5v,1,1,3,1,3c6,8,6,8,7,8,8,7,9,7,10,8v,2,,2,-1,3c8,11,8,11,8,12v1,2,3,8,3,8c11,20,12,21,10,21v-2,1,-2,1,-2,c7,19,5,13,5,13v,,-1,-1,-2,c2,13,1,14,1,12,,11,,10,1,10v1,,1,,1,c2,10,3,9,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">
                  <v:path arrowok="t" o:connecttype="custom" o:connectlocs="6059,15923;4040,11942;6059,3981;18178,3981;20198,5971;18178,7962;16158,9952;10099,9952;12119,15923;14138,15923;20198,15923;18178,21895;16158,23885;22217,39808;20198,41799;16158,41799;10099,25875;6059,25875;2020,23885;2020,19904;4040,19904;6059,15923" o:connectangles="0,0,0,0,0,0,0,0,0,0,0,0,0,0,0,0,0,0,0,0,0,0"/>
                </v:shape>
                <v:shape id="Freeform 39" style="position:absolute;left:4414;top:3153;width:281;height:453;visibility:visible;mso-wrap-style:square;v-text-anchor:top" coordsize="14,23" o:spid="_x0000_s1045" fillcolor="#253154" stroked="f" path="m2,9c1,6,1,6,1,6,1,6,,4,2,2,4,,7,1,7,1v1,,2,,1,1c8,3,8,3,8,3v,,,1,-1,1c6,4,4,4,4,5v,1,1,3,1,3c5,8,6,8,7,8,8,7,9,7,9,8v1,2,1,2,,3c8,11,8,11,8,12v1,2,5,8,5,8c13,20,14,21,12,22v-1,1,-2,1,-2,c9,21,5,14,5,14v,,-1,-1,-2,-1c2,14,2,14,1,13,,12,,11,1,11,2,10,2,10,2,10v,,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">
                  <v:path arrowok="t" o:connecttype="custom" o:connectlocs="4021,17746;2011,11831;4021,3944;14074,1972;16084,3944;16084,5915;14074,7887;8042,9859;10053,15775;14074,15775;18095,15775;18095,21690;16084,23662;26137,39437;24126,43380;20105,43380;10053,27606;6032,25634;2011,25634;2011,21690;4021,19718;4021,17746" o:connectangles="0,0,0,0,0,0,0,0,0,0,0,0,0,0,0,0,0,0,0,0,0,0"/>
                </v:shape>
                <v:shape id="Freeform 40" style="position:absolute;left:2364;top:3468;width:438;height:391;visibility:visible;mso-wrap-style:square;v-text-anchor:top" coordsize="22,20" o:spid="_x0000_s1046" fillcolor="#253154" stroked="f" path="m11,6v,-1,,-3,1,-3c13,2,14,3,15,5v,1,,1,-1,2c14,7,13,7,12,7,11,8,11,7,11,6m9,14v,1,-2,2,-3,1c5,14,4,12,4,12,4,12,3,9,3,7,4,6,5,6,6,6v1,,1,1,2,4c9,12,9,13,9,14m20,9v-1,,-2,,-2,2c18,12,17,13,16,14v-2,,-3,-1,-4,-3c11,10,12,9,14,9,15,8,17,8,18,7v1,,2,-1,1,-3c18,2,17,,14,1v-3,,-4,1,-6,c7,,6,1,5,2v,,,2,-2,2c2,5,,6,,9v,3,2,8,4,9c6,20,9,19,9,18v1,-1,2,-1,3,-1c14,17,19,15,20,13v2,-2,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">
                  <v:path arrowok="t" o:connecttype="custom" o:connectlocs="21892,11729;23882,5865;29853,9774;27863,13684;23882,13684;21892,11729;17912,27368;11941,29323;7961,23458;5971,13684;11941,11729;15921,19549;17912,27368;39804,17594;35823,21503;31843,27368;23882,21503;27863,17594;35823,13684;37813,7819;27863,1955;15921,1955;9951,3910;5971,7819;0,17594;7961,35187;17912,35187;23882,33232;39804,25413;39804,17594" o:connectangles="0,0,0,0,0,0,0,0,0,0,0,0,0,0,0,0,0,0,0,0,0,0,0,0,0,0,0,0,0,0"/>
                  <o:lock v:ext="edit" verticies="t"/>
                </v:shape>
                <v:shape id="Freeform 41" style="position:absolute;left:2995;top:3468;width:281;height:352;visibility:visible;mso-wrap-style:square;v-text-anchor:top" coordsize="14,18" o:spid="_x0000_s1047" fillcolor="#253154" stroked="f" path="m4,6c4,4,4,3,6,2v1,,3,1,3,3c9,6,9,7,6,7,5,8,4,8,4,6t7,5c9,12,11,14,8,14,7,15,6,14,5,12v,-2,,-2,1,-2c7,9,11,9,11,8v,,3,,1,-3c11,,8,,6,,4,,1,1,1,4v-1,3,,6,1,9c3,16,5,18,9,17v4,-1,5,-4,5,-5c14,11,13,11,11,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">
                  <v:path arrowok="t" o:connecttype="custom" o:connectlocs="8042,11729;12063,3910;18095,9774;12063,13684;8042,11729;22116,21503;16084,27368;10053,23458;12063,19548;22116,15639;24126,9774;12063,0;2011,7819;4021,25413;18095,33232;28147,23458;22116,21503" o:connectangles="0,0,0,0,0,0,0,0,0,0,0,0,0,0,0,0,0"/>
                  <o:lock v:ext="edit" verticies="t"/>
                </v:shape>
                <v:shape id="Freeform 42" style="position:absolute;left:3153;top:4256;width:258;height:329;visibility:visible;mso-wrap-style:square;v-text-anchor:top" coordsize="13,17" o:spid="_x0000_s1048" fillcolor="#253154" stroked="f" path="m3,6c3,4,3,4,4,3v1,,3,,4,3c8,7,7,7,5,8,4,8,3,8,3,6t10,4c13,9,13,9,11,10v-2,1,-1,2,-2,3c7,14,6,13,5,12v-1,-2,,-2,,-2c6,9,9,8,10,8,11,7,12,7,11,5,9,,5,,3,1,2,1,,2,,5v,2,,4,1,6c1,13,5,17,9,16v4,-1,4,-5,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">
                  <v:path arrowok="t" o:connecttype="custom" o:connectlocs="5954,11591;7939,5795;15878,11591;9923,15455;5954,11591;25801,19318;21832,19318;17862,25114;9923,23182;9923,19318;19847,15455;21832,9659;5954,1932;0,9659;1985,21250;17862,30909;25801,19318" o:connectangles="0,0,0,0,0,0,0,0,0,0,0,0,0,0,0,0,0"/>
                  <o:lock v:ext="edit" verticies="t"/>
                </v:shape>
                <v:shape id="Freeform 43" style="position:absolute;left:2837;top:3941;width:258;height:328;visibility:visible;mso-wrap-style:square;v-text-anchor:top" coordsize="13,17" o:spid="_x0000_s1049" fillcolor="#253154" stroked="f" path="m9,14c7,14,6,12,5,9,4,7,3,4,5,4,6,3,8,4,9,8v1,2,1,5,,6m4,2c3,2,3,2,2,3,,5,1,9,1,9v,,1,2,2,4c4,16,6,17,9,16v2,-1,3,-2,4,-4c13,11,13,9,12,6,10,2,7,,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">
                  <v:path arrowok="t" o:connecttype="custom" o:connectlocs="17862,27046;9923,17386;9923,7727;17862,15455;17862,27046;7939,3864;3969,5795;1985,17386;5954,25114;17862,30909;25801,23182;23816,11591;7939,3864" o:connectangles="0,0,0,0,0,0,0,0,0,0,0,0,0"/>
                  <o:lock v:ext="edit" verticies="t"/>
                </v:shape>
                <v:shape id="Freeform 44" style="position:absolute;left:2837;top:4414;width:282;height:336;visibility:visible;mso-wrap-style:square;v-text-anchor:top" coordsize="14,17" o:spid="_x0000_s1050" fillcolor="#253154" stroked="f" path="m9,16v,-1,,-1,,-1c1,7,1,7,1,7,1,7,,6,1,5,2,4,3,4,3,4v,,1,,2,1c6,6,9,11,9,11v,,2,1,2,-1c11,10,10,3,10,3v,,-1,-1,,-2c12,1,12,,12,v,,1,,1,2c13,3,14,14,14,14v,,,1,-1,2c12,16,11,17,11,17v,,-1,,-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">
                  <v:path arrowok="t" o:connecttype="custom" o:connectlocs="18095,31645;18095,29667;2011,13845;2011,9889;6032,7911;10053,9889;18095,21756;22116,19778;20105,5933;20105,1978;24126,0;26137,3956;28147,27690;26137,31645;22116,33623;18095,31645" o:connectangles="0,0,0,0,0,0,0,0,0,0,0,0,0,0,0,0"/>
                </v:shape>
                <v:shape id="Freeform 45" style="position:absolute;left:3468;top:4099;width:438;height:430;visibility:visible;mso-wrap-style:square;v-text-anchor:top" coordsize="22,22" o:spid="_x0000_s1051" fillcolor="#253154" stroked="f" path="m2,6c1,4,1,4,1,4,1,4,,3,1,2,2,1,2,1,2,1v,,1,-1,1,c4,2,5,5,5,5v,,,1,1,1c7,6,7,5,7,5v,,1,,2,1c9,8,9,7,9,7v,,1,1,,2c8,9,7,10,8,10v,1,2,7,2,7c10,17,11,18,12,17v3,-1,2,-6,4,-9c16,7,18,6,19,6v,,2,,2,1c21,7,22,9,21,9v,,-2,1,-2,1c17,11,19,16,13,21,12,22,9,22,8,19,7,19,4,12,4,12v,,,-1,-1,-1c2,11,2,12,1,11,1,10,,9,,9,,9,,8,1,8,2,7,2,7,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">
                  <v:path arrowok="t" o:connecttype="custom" o:connectlocs="3980,11729;1990,7819;1990,3910;3980,1955;5971,1955;9951,9774;11941,11729;13931,9774;17912,11729;17912,13684;17912,17594;15921,19549;19902,33233;23882,33233;31843,15639;37813,11729;41794,13684;41794,17594;37813,19549;25872,41052;15921,37142;7961,23458;5971,21504;1990,21504;0,17594;1990,15639;3980,11729" o:connectangles="0,0,0,0,0,0,0,0,0,0,0,0,0,0,0,0,0,0,0,0,0,0,0,0,0,0,0"/>
                </v:shape>
                <v:shape id="Freeform 46" style="position:absolute;left:4099;top:2522;width:445;height:454;visibility:visible;mso-wrap-style:square;v-text-anchor:top" coordsize="22,23" o:spid="_x0000_s1052" fillcolor="#253154" stroked="f" path="m10,22c9,21,9,21,9,21,,4,,4,,4,,4,,3,1,2,2,1,2,1,2,1,2,1,3,,4,2,5,3,7,9,7,9v,,1,1,1,1c9,9,9,9,9,8,10,7,11,3,11,3v,,,-2,1,-2c13,1,13,1,13,1v,,2,,2,1c15,3,13,9,13,9v,,-1,1,,1c15,11,21,12,21,12v,,1,,1,2c22,15,21,15,21,15v,,,1,-2,1c18,15,12,13,12,13v,,,,-1,c11,13,10,14,10,15v,1,2,5,2,5c12,20,13,21,12,22v-1,1,-2,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">
                  <v:path arrowok="t" o:connecttype="custom" o:connectlocs="20257,43380;18232,41408;0,7887;2026,3944;4051,1972;8103,3944;14180,17746;16206,19718;18232,15775;22283,5915;24309,1972;26334,1972;30386,3944;26334,17746;26334,19718;42540,23662;44566,27606;42540,29577;38489,31549;24309,25634;22283,25634;20257,29577;24309,39437;24309,43380;20257,43380" o:connectangles="0,0,0,0,0,0,0,0,0,0,0,0,0,0,0,0,0,0,0,0,0,0,0,0,0"/>
                </v:shape>
                <v:shape id="Freeform 47" style="position:absolute;left:4414;top:3783;width:336;height:376;visibility:visible;mso-wrap-style:square;v-text-anchor:top" coordsize="17,19" o:spid="_x0000_s1053" fillcolor="#253154" stroked="f" path="m7,c7,,3,,2,3,,6,1,8,2,9v1,2,4,2,6,1c11,10,12,11,12,13v-1,1,-3,2,-4,2c6,15,5,15,5,16v,2,,3,2,3c8,19,13,18,15,15,17,12,16,9,13,7,11,6,8,8,6,8,4,7,3,5,6,4,7,3,9,3,9,3v,,1,,1,-1c10,,10,,9,,8,,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">
                  <v:path arrowok="t" o:connecttype="custom" o:connectlocs="13844,0;3955,5926;3955,17779;15821,19754;23732,25680;15821,29631;9888,31607;13844,37533;29665,29631;25709,13828;11866,15803;11866,7902;17799,5926;19776,3951;17799,0;13844,0" o:connectangles="0,0,0,0,0,0,0,0,0,0,0,0,0,0,0,0"/>
                </v:shape>
                <v:shape id="Freeform 48" style="position:absolute;left:2207;top:1103;width:1665;height:1017;visibility:visible;mso-wrap-style:square;v-text-anchor:top" coordsize="84,51" o:spid="_x0000_s1054" fillcolor="#253154" stroked="f" path="m83,c81,,79,,78,,77,,77,1,77,2v,,,,,1c77,23,62,40,42,42,28,43,15,38,7,28v,,,-1,-1,-1c6,27,5,27,5,27v,,-3,2,-4,3c,31,1,31,1,32,11,44,27,51,42,49,66,46,84,26,84,3v,-1,,-2,,-2c84,,83,,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">
                  <v:path arrowok="t" o:connecttype="custom" o:connectlocs="164552,0;154640,0;152657,3986;152657,5980;83268,83713;13878,55809;11895,53816;9913,53816;1983,59795;1983,63782;83268,97666;166535,5980;166535,1993;164552,0" o:connectangles="0,0,0,0,0,0,0,0,0,0,0,0,0,0"/>
                </v:shape>
                <v:shape id="Freeform 49" style="position:absolute;left:1418;top:1891;width:814;height:993;visibility:visible;mso-wrap-style:square;v-text-anchor:top" coordsize="41,50" o:spid="_x0000_s1055" fillcolor="#253154" stroked="f" path="m7,30c11,25,29,7,36,2,37,1,37,,38,1v1,1,1,1,2,2c41,4,41,4,39,7,35,12,11,41,6,48,5,49,5,50,4,49v-1,,-1,-1,,-1c4,47,17,30,18,29v1,-1,,-1,,-1c18,28,18,28,17,29,15,31,4,44,3,45v-1,,-2,1,-2,c,45,,44,1,43,3,41,10,33,13,29v1,-1,1,-1,1,-1c13,28,13,28,12,28v-1,2,-3,3,-4,4c7,33,6,33,6,33,5,32,6,31,7,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">
                  <v:path arrowok="t" o:connecttype="custom" o:connectlocs="13883,59584;71397,3972;75363,1986;79330,5958;77347,13903;11899,95334;7933,97320;7933,95334;35698,57597;35698,55611;33715,57597;5950,89375;1983,89375;1983,85403;25782,57597;27765,55611;23799,55611;15866,63556;11899,65542;13883,59584" o:connectangles="0,0,0,0,0,0,0,0,0,0,0,0,0,0,0,0,0,0,0,0"/>
                </v:shape>
                <v:shape id="Freeform 50" style="position:absolute;left:1891;top:2049;width:618;height:672;visibility:visible;mso-wrap-style:square;v-text-anchor:top" coordsize="31,34" o:spid="_x0000_s1056" fillcolor="#253154" stroked="f" path="m1,31c8,22,20,8,25,2,25,1,26,,27,1v1,,2,1,3,1c31,3,31,3,30,5,29,6,19,26,18,27v,,-1,1,-1,1c16,28,16,27,16,26v,,2,-5,2,-5c18,21,18,21,18,21v,-1,-1,,-1,c17,21,12,29,11,29v,1,-1,2,-2,2c8,30,9,29,9,28v1,-1,6,-8,6,-8c15,20,16,19,15,18v,,-1,1,-1,1c13,20,4,31,3,33,2,34,2,34,1,34,,34,,33,1,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">
                  <v:path arrowok="t" o:connecttype="custom" o:connectlocs="1992,61313;49811,3956;53796,1978;59774,3956;59774,9889;35864,53402;33872,55380;31879,51424;35864,41535;35864,41535;33872,41535;21917,57358;17932,61313;17932,55380;29887,39557;29887,35601;27894,37579;5977,65269;1992,67247;1992,61313" o:connectangles="0,0,0,0,0,0,0,0,0,0,0,0,0,0,0,0,0,0,0,0"/>
                </v:shape>
                <v:shape id="Freeform 51" style="position:absolute;left:2680;top:2207;width:219;height:312;visibility:visible;mso-wrap-style:square;v-text-anchor:top" coordsize="11,16" o:spid="_x0000_s1057" fillcolor="#253154" stroked="f" path="m,14c,13,3,1,3,1,3,1,3,,4,,5,,9,,9,v1,1,2,1,2,2c11,4,11,13,11,14v,1,-1,2,-2,2c9,16,9,16,8,14v,-1,,-3,,-3c8,10,8,10,8,10v-1,,-1,,-1,1c7,11,6,15,6,15v,1,-1,1,-1,1c4,16,4,15,4,14v,,,-3,,-3c4,10,5,10,4,10v,-1,,,-1,c3,11,2,14,2,14,1,15,1,15,,15v,,,,,-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">
                  <v:path arrowok="t" o:connecttype="custom" o:connectlocs="0,27368;5971,1955;7961,0;17912,0;21892,3910;21892,27368;17912,31278;15921,27368;15921,21504;15921,19549;13931,21504;11941,29323;9951,31278;7961,27368;7961,21504;7961,19549;5971,19549;3980,27368;0,29323;0,27368" o:connectangles="0,0,0,0,0,0,0,0,0,0,0,0,0,0,0,0,0,0,0,0"/>
                </v:shape>
                <v:shape id="Freeform 52" style="position:absolute;left:3153;top:2207;width:312;height:492;visibility:visible;mso-wrap-style:square;v-text-anchor:top" coordsize="16,25" o:spid="_x0000_s1058" fillcolor="#253154" stroked="f" path="m3,22c3,21,1,6,,3,,2,,2,1,2,3,1,4,1,6,v,,1,,1,1c9,5,14,19,16,23v,1,,2,,2c15,25,14,24,14,24v,,-4,-9,-4,-10c10,14,10,14,9,14v-1,,,1,,1c9,15,10,23,10,23v,,1,2,-1,2c8,25,8,24,8,24,8,23,5,11,5,11v,-1,,-1,-1,-1c4,10,4,11,4,11v,,1,11,1,11c5,22,5,23,4,23,3,23,3,22,3,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">
                  <v:path arrowok="t" o:connecttype="custom" o:connectlocs="5864,43351;0,5911;1955,3941;11728,0;13682,1970;31274,45321;31274,49262;27365,47292;19546,27587;17592,27587;17592,29557;19546,45321;17592,49262;15637,47292;9773,21675;7819,19705;7819,21675;9773,43351;7819,45321;5864,43351" o:connectangles="0,0,0,0,0,0,0,0,0,0,0,0,0,0,0,0,0,0,0,0"/>
                </v:shape>
                <v:shape id="Freeform 53" style="position:absolute;left:3626;top:1891;width:469;height:337;visibility:visible;mso-wrap-style:square;v-text-anchor:top" coordsize="24,17" o:spid="_x0000_s1059" fillcolor="#253154" stroked="f" path="m13,16c13,16,2,8,1,7,,7,,6,1,5,2,4,5,2,6,v,,1,,2,c10,1,22,8,23,8v,,1,1,,2c23,10,22,10,21,9,20,9,16,7,15,7v,,-1,,-1,c14,7,14,8,14,8v1,,4,3,4,3c19,12,19,12,19,13v-1,,-1,,-2,c17,13,11,9,11,9v,,-1,,-1,c10,10,10,10,11,10v,1,3,4,3,4c15,15,15,16,15,16v-1,1,-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">
                  <v:path arrowok="t" o:connecttype="custom" o:connectlocs="25410,31645;1955,13845;1955,9889;11728,0;15637,0;44956,15823;44956,19778;41047,17800;29319,13845;27365,13845;27365,15823;35183,21756;37138,25712;33229,25712;21501,17800;19546,17800;21501,19778;27365,27690;29319,31645;25410,31645" o:connectangles="0,0,0,0,0,0,0,0,0,0,0,0,0,0,0,0,0,0,0,0"/>
                </v:shape>
                <v:shape id="Freeform 54" style="position:absolute;left:3783;top:1576;width:813;height:352;visibility:visible;mso-wrap-style:square;v-text-anchor:top" coordsize="41,18" o:spid="_x0000_s1060" fillcolor="#253154" stroked="f" path="m1,8c1,8,,7,1,6,1,5,3,1,3,1,3,,4,,5,v5,2,30,9,35,10c41,11,41,11,41,12v,1,-1,1,-2,c37,12,20,8,20,8v,,-1,,-1,c19,9,19,9,20,9v,,13,4,13,4c33,13,34,14,34,15v,,-1,,-2,c32,15,23,13,22,12v,,,,-1,1c21,13,22,13,22,14v1,,3,1,4,2c26,16,27,17,27,17v-1,1,-1,1,-2,c25,17,1,8,1,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">
                  <v:path arrowok="t" o:connecttype="custom" o:connectlocs="1983,15639;1983,11729;5950,1955;9916,0;79330,19548;81313,23458;77347,23458;39665,15639;37682,15639;39665,17594;65447,25413;67430,29323;63464,29323;43631,23458;41648,25413;43631,27368;51564,31277;53548,33232;49581,33232;1983,15639" o:connectangles="0,0,0,0,0,0,0,0,0,0,0,0,0,0,0,0,0,0,0,0"/>
                </v:shape>
                <v:shape id="Freeform 55" style="position:absolute;left:4099;top:1261;width:1094;height:375;visibility:visible;mso-wrap-style:square;v-text-anchor:top" coordsize="55,19" o:spid="_x0000_s1061" fillcolor="#253154" stroked="f" path="m1,11c,10,,10,,9,,7,,2,,1,,1,1,,2,,9,,25,1,27,2v2,,3,,3,1c30,4,29,4,28,4v-3,,-8,,-12,c16,4,16,4,16,4v-1,1,,1,1,1c22,6,41,8,46,9v1,,2,1,2,1c49,12,48,12,46,12,40,11,18,8,16,8v-1,,-1,,-2,1c14,9,15,9,15,9v8,2,30,6,38,7c54,17,55,17,55,18v-1,1,-2,1,-3,1c44,18,12,12,1,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">
                  <v:path arrowok="t" o:connecttype="custom" o:connectlocs="1990,21730;0,17779;0,1975;3980,0;53735,3951;59705,5926;55725,7902;31843,7902;31843,7902;33833,9877;91548,17779;95529,19754;91548,23705;31843,15803;27863,17779;29853,17779;105480,31607;109460,35558;103489,37533;1990,21730" o:connectangles="0,0,0,0,0,0,0,0,0,0,0,0,0,0,0,0,0,0,0,0"/>
                </v:shape>
                <v:shape id="Freeform 56" style="position:absolute;left:2049;width:2447;height:1251;visibility:visible;mso-wrap-style:square;v-text-anchor:top" coordsize="123,63" o:spid="_x0000_s1062" fillcolor="#253154" stroked="f" path="m99,25v-3,,-6,1,-6,1c90,26,90,25,90,23,89,21,89,16,89,13v,-2,1,-2,3,-2c93,11,98,10,100,10v4,,7,3,8,7c108,22,106,25,99,25m37,34v-1,,-12,5,-13,5c24,39,22,40,22,38v,-2,1,-9,1,-10c23,27,24,26,24,25v2,-1,7,-3,9,-4c35,21,35,21,36,22v,2,1,7,2,9c38,33,38,33,37,34t86,10c122,43,115,33,114,33v-1,-2,-1,-2,,-3c117,26,119,21,119,18,119,7,112,,100,,93,,84,1,80,1v-3,,-3,2,-3,4c77,6,78,34,79,38v,3,-1,5,-3,5c69,45,61,47,57,48v-2,,-3,,-3,-1c53,45,52,42,52,41v,-2,,-2,1,-3c55,38,57,37,59,36v3,,3,-1,3,-3c62,32,61,30,61,28,60,26,58,26,56,27v-2,,-4,1,-6,2c49,29,48,29,48,28v,-1,-2,-7,-2,-8c46,19,46,18,47,17v6,-2,10,-3,15,-4c67,13,68,13,68,10v,-1,,-4,-1,-5c67,3,67,2,63,3,42,7,24,13,2,24,1,25,,25,1,27v,1,1,4,2,4c3,32,4,33,5,32v5,,7,1,7,6c12,46,11,55,11,60v,2,,3,3,2c16,61,19,59,21,58v,-1,,-1,,-2c21,55,21,53,22,53v,-2,,-3,1,-4c26,48,37,43,39,43v2,-1,3,,3,1c43,48,44,53,45,56v1,4,2,5,6,4c62,55,74,53,86,52v3,,4,-1,4,-5c90,45,90,40,90,38v,-2,1,-3,3,-3c94,35,99,35,100,35v2,,3,,4,2c109,50,109,50,109,50v1,2,2,3,3,3c113,53,118,53,120,54v1,,2,-1,2,-2c122,51,123,49,123,47v,-1,,-2,,-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">
                  <v:path arrowok="t" o:connecttype="custom" o:connectlocs="185032,51633;177074,25816;198959,19859;196970,49647;47750,77449;45761,55604;65657,41703;75605,61562;244720,87378;226814,59576;198959,0;153199,9929;151209,85393;107438,93336;105448,75463;123355,65534;111417,53619;95500,55604;93511,33760;135292,19859;125344,5958;1990,53619;9948,63548;21886,119152;41781,115181;43771,105251;77594,85393;89532,111209;171105,103265;179063,75463;198959,69506;216866,99294;238751,107237;244720,93336" o:connectangles="0,0,0,0,0,0,0,0,0,0,0,0,0,0,0,0,0,0,0,0,0,0,0,0,0,0,0,0,0,0,0,0,0,0"/>
                  <o:lock v:ext="edit" verticies="t"/>
                </v:shape>
                <v:shape id="Freeform 57" style="position:absolute;left:6936;top:2995;width:1134;height:1095;visibility:visible;mso-wrap-style:square;v-text-anchor:top" coordsize="57,55" o:spid="_x0000_s1063" fillcolor="#253154" stroked="f" path="m45,25v,,-1,-4,-1,-6c43,16,42,16,40,16v-3,1,-5,1,-8,2c29,18,29,20,30,22v,1,1,5,1,5c32,35,35,37,40,36v4,-1,6,-5,5,-11m5,53v,-2,,-5,-1,-7c4,43,6,43,8,42v5,-2,9,-4,11,-6c21,35,22,34,22,32v,,-2,-9,-3,-10c19,20,19,20,16,20v-3,1,-7,2,-9,2c5,23,2,24,2,21,2,20,1,17,,14,,11,2,11,4,11,12,10,32,6,40,4,46,3,51,,52,5v1,8,3,15,4,23c57,38,53,47,42,49,37,50,33,48,29,45v-1,-1,-2,-1,-3,c25,45,18,51,17,53v-3,2,-3,2,-6,2c10,55,8,55,7,55,6,55,5,54,5,5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">
                  <v:path arrowok="t" o:connecttype="custom" o:connectlocs="89502,49760;87513,37818;79557,31846;63646,35827;59668,43789;61657,53741;79557,71654;89502,49760;9945,105491;7956,91558;15911,83597;37790,71654;43756,63693;37790,43789;31823,39808;13923,43789;3978,41798;0,27866;7956,21894;79557,7962;103424,9952;111380,55731;83535,97530;57679,89568;51712,89568;33812,105491;21878,109472;13923,109472;9945,105491" o:connectangles="0,0,0,0,0,0,0,0,0,0,0,0,0,0,0,0,0,0,0,0,0,0,0,0,0,0,0,0,0"/>
                  <o:lock v:ext="edit" verticies="t"/>
                </v:shape>
                <v:shape id="Freeform 58" style="position:absolute;left:1418;top:6148;width:1275;height:1251;visibility:visible;mso-wrap-style:square;v-text-anchor:top" coordsize="64,63" o:spid="_x0000_s1064" fillcolor="#253154" stroked="f" path="m18,33v,1,-4,12,-4,12c14,46,14,47,15,47v,1,1,1,1,2c18,49,19,50,20,49v,,8,-5,10,-7c30,42,31,41,30,41v,,-10,-8,-11,-8c19,32,18,32,18,33m12,16c15,10,16,6,16,5,17,4,18,3,19,2,20,1,21,1,22,1v1,-1,2,,2,c25,2,27,4,28,5v1,1,1,2,,3c28,9,24,18,23,19v,1,,3,2,4c27,26,37,32,39,34v1,1,2,1,4,-1c43,33,52,26,52,26v2,-2,4,,4,c62,30,62,30,62,30v2,3,-1,4,-1,4c20,61,20,61,20,61v-1,,-3,2,-5,c11,59,3,53,1,50,1,49,,49,1,46,4,38,9,24,12,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">
                  <v:path arrowok="t" o:connecttype="custom" o:connectlocs="35843,65534;27878,89364;29869,93336;31861,97308;39826,97308;59738,83407;59738,81421;37834,65534;35843,65534;23895,31774;31861,9929;37834,3972;43808,1986;47791,1986;55756,9929;55756,15887;45799,37732;49782,45675;77660,67520;85625,65534;103547,51633;111512,51633;123459,59576;121468,67520;39826,121138;29869,121138;1991,99294;1991,91350;23895,31774" o:connectangles="0,0,0,0,0,0,0,0,0,0,0,0,0,0,0,0,0,0,0,0,0,0,0,0,0,0,0,0,0"/>
                  <o:lock v:ext="edit" verticies="t"/>
                </v:shape>
                <v:shape id="Freeform 59" style="position:absolute;top:4414;width:1766;height:2205;visibility:visible;mso-wrap-style:square;v-text-anchor:top" coordsize="89,111" o:spid="_x0000_s1065" fillcolor="#253154" stroked="f" path="m88,77c87,76,84,73,84,71v-1,-1,-3,-1,-4,c79,72,57,90,53,93v,,-1,,-1,-1c52,92,51,92,51,91v,,,-1,,-2c52,87,70,61,71,59v1,-1,2,-2,1,-4c70,52,66,44,65,41v-1,-1,-2,-1,-3,c61,41,31,57,30,57v,1,-1,1,-1,1c28,57,29,56,29,55,32,53,41,44,45,40v1,-1,2,-2,3,-2c48,37,49,36,48,35,47,31,45,27,44,24v,-1,-1,-2,-2,-2c41,22,22,20,19,19v-2,,-4,,-4,-2c15,16,16,16,19,15v7,-1,31,-4,31,-4c52,11,53,10,53,9,53,8,52,2,52,2,52,,52,,50,,44,1,19,4,5,5,3,6,,7,1,12v,,2,11,3,13c4,28,6,29,9,29v4,,22,2,23,2c33,31,34,32,34,33v,,,1,,1c35,35,35,35,34,36,32,38,18,51,17,52v-3,2,-3,2,-2,5c16,61,19,67,21,70v1,2,2,3,5,1c26,71,54,56,57,55v1,-1,1,-1,2,c59,56,59,57,58,59,57,61,36,90,36,91v-1,1,-1,2,,4c37,96,46,107,46,107v2,4,5,1,9,-2c61,100,82,83,83,82v2,-1,6,-3,5,-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">
                  <v:path arrowok="t" o:connecttype="custom" o:connectlocs="174714,152964;166772,141045;158831,141045;105225,184749;103240,182763;101254,180776;101254,176803;140962,117206;142948,109260;129050,81449;123094,81449;59561,113233;57576,115220;57576,109260;89342,79462;95298,75489;95298,69529;87357,47677;83386,43704;37722,37744;29781,33771;37722,29798;99269,21852;105225,17879;103240,3973;99269,0;9927,9933;1985,23839;7942,49664;17868,57610;63532,61583;67503,65556;67503,67543;67503,71516;33751,103301;29781,113233;41693,139058;51620,141045;113167,109260;117138,109260;115152,117206;71474,180776;71474,188722;91328,212561;109196,208588;164787,162897;174714,152964" o:connectangles="0,0,0,0,0,0,0,0,0,0,0,0,0,0,0,0,0,0,0,0,0,0,0,0,0,0,0,0,0,0,0,0,0,0,0,0,0,0,0,0,0,0,0,0,0,0,0"/>
                </v:shape>
                <v:shape id="Freeform 60" style="position:absolute;left:157;top:1734;width:1290;height:1165;visibility:visible;mso-wrap-style:square;v-text-anchor:top" coordsize="65,59" o:spid="_x0000_s1066" fillcolor="#253154" stroked="f" path="m63,26v1,1,2,2,1,3c64,30,63,30,63,31v-1,2,-2,2,-5,3c55,35,46,36,41,38v-1,,-3,,-4,2c37,42,37,43,38,43v1,1,9,4,11,5c50,49,53,49,51,52v-2,6,-2,6,-2,6c48,59,48,59,46,58,34,52,19,46,8,41,4,40,,41,2,37,3,34,3,32,4,30v3,-5,3,-2,8,c15,31,20,34,22,35v2,1,2,1,3,c25,34,25,33,24,32,24,31,19,18,17,15,16,12,14,11,16,7,20,1,20,1,20,1v,,2,-1,3,c24,2,25,2,27,4v1,1,1,3,2,5c29,11,31,22,32,26v,1,,2,1,2c33,29,34,29,34,29v1,1,2,,3,c42,27,49,25,54,22v2,,3,,4,1c59,23,63,26,63,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">
                  <v:path arrowok="t" o:connecttype="custom" o:connectlocs="125037,51343;127021,57267;125037,61217;115113,67141;81373,75040;73434,78989;75419,84913;97251,94787;101220,102686;97251,114534;91297,114534;15878,80964;3969,73065;7939,59242;23816,59242;43664,69116;49618,69116;47633,63191;33740,29621;31755,13823;39694,1975;45648,1975;53587,7899;57557,17773;63511,51343;65495,55292;67480,57267;73434,57267;107174,43444;115113,45419;125037,51343" o:connectangles="0,0,0,0,0,0,0,0,0,0,0,0,0,0,0,0,0,0,0,0,0,0,0,0,0,0,0,0,0,0,0"/>
                </v:shape>
                <v:shape id="Freeform 61" style="position:absolute;left:788;top:1103;width:1087;height:1126;visibility:visible;mso-wrap-style:square;v-text-anchor:top" coordsize="55,57" o:spid="_x0000_s1067" fillcolor="#253154" stroked="f" path="m48,47v-4,6,-6,7,-8,9c39,57,38,57,36,55v-1,,-2,-1,-4,-2c31,51,31,50,33,48v1,-1,2,-2,5,-5c41,38,42,35,40,32,39,30,36,30,35,31v-4,3,-7,5,-10,8c20,42,14,43,9,37,,30,,19,7,10,10,7,11,7,15,3,18,,21,1,21,2v1,,2,1,3,1c24,3,25,4,25,5v1,1,1,2,1,3c26,9,25,9,25,10v-3,2,-6,4,-9,7c13,21,13,25,16,28v2,1,4,1,6,-1c26,25,28,22,33,19v5,-2,10,-2,13,1c55,28,54,39,48,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">
                  <v:path arrowok="t" o:connecttype="custom" o:connectlocs="94846,92845;79039,110624;71135,108648;63231,104697;65207,94820;75087,84943;79039,63213;69159,61238;49399,77041;17784,73091;13832,19754;29639,5926;41495,3951;47423,5926;49399,9877;51375,15803;49399,19754;31615,33582;31615,55312;43471,53336;65207,37533;90894,39508;94846,92845" o:connectangles="0,0,0,0,0,0,0,0,0,0,0,0,0,0,0,0,0,0,0,0,0,0,0"/>
                </v:shape>
                <v:shape id="Freeform 62" style="position:absolute;left:4572;width:1970;height:1735;visibility:visible;mso-wrap-style:square;v-text-anchor:top" coordsize="99,87" o:spid="_x0000_s1068" fillcolor="#253154" stroked="f" path="m78,39v4,3,5,6,2,11c77,54,72,53,68,51,67,50,66,50,63,48,61,46,61,45,62,43v1,-2,3,-5,4,-8c68,33,69,33,71,34v2,1,6,3,7,5m83,28c78,25,73,22,67,19v-5,-2,-6,,-9,7c56,30,48,44,44,52v-1,2,-3,1,-12,-2c26,48,20,45,16,44,14,43,14,42,15,41v,-1,1,-3,1,-4c16,35,17,35,19,35v2,1,4,2,6,2c27,38,27,37,28,36v,-1,1,-4,2,-7c30,28,30,28,29,27v-2,,-6,-2,-8,-2c20,24,20,23,20,22v1,-1,2,-4,2,-6c22,15,23,14,25,15v5,1,13,4,21,7c47,23,48,22,48,21v,-1,3,-5,3,-5c52,13,51,12,49,11,40,7,28,4,18,1,13,,14,2,13,7,12,11,2,44,1,46v,2,-1,4,3,5c18,55,29,58,46,67v2,1,2,1,3,c51,64,52,60,54,56v1,-1,2,-1,3,-1c58,56,64,59,66,60v1,1,1,2,1,4c67,66,65,75,65,77v-1,1,-1,3,,3c73,86,73,86,73,86v1,1,2,,2,c75,86,77,84,78,83v1,-1,,-5,,-7c78,74,78,68,78,66v,-2,,-2,1,-3c84,63,88,61,91,56,99,44,91,34,83,2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">
                  <v:path arrowok="t" o:connecttype="custom" o:connectlocs="155233,77817;159214,99765;135332,101760;125381,95774;123391,85798;131351,69835;141302,67840;155233,77817;165184,55868;133342,37911;115430,51878;87568,103756;63685,99765;31843,87793;29853,81807;31843,73826;37813,69835;49754,73826;55725,71831;59705,57864;57715,53873;41794,49882;39803,43897;43784,31925;49754,29929;91548,43897;95528,41901;101499,31925;97518,21948;35823,1995;25872,13967;1990,91784;7961,101760;91548,133685;97518,133685;107469,111737;113440,109741;131351,119718;133342,127699;129361,153638;129361,159624;145283,171596;149263,171596;155233,165610;155233,151643;155233,131690;157224,125704;181106,111737;165184,55868" o:connectangles="0,0,0,0,0,0,0,0,0,0,0,0,0,0,0,0,0,0,0,0,0,0,0,0,0,0,0,0,0,0,0,0,0,0,0,0,0,0,0,0,0,0,0,0,0,0,0,0,0"/>
                  <o:lock v:ext="edit" verticies="t"/>
                </v:shape>
                <v:shape id="Freeform 63" style="position:absolute;left:6148;top:1103;width:1251;height:892;visibility:visible;mso-wrap-style:square;v-text-anchor:top" coordsize="63,45" o:spid="_x0000_s1069" fillcolor="#253154" stroked="f" path="m51,33c48,30,44,25,39,20v-1,-2,-3,-2,-4,c34,21,32,22,30,25v-1,1,-1,1,,2c31,28,35,33,36,34v1,1,1,2,1,3c36,38,32,41,31,42v-1,,-2,1,-3,c27,40,24,37,22,35v-1,-2,-2,-2,-4,c17,36,10,43,10,43v,,-2,2,-4,c2,39,2,39,2,39v,,-2,-2,,-4c2,35,30,9,31,7,34,4,37,,41,4v4,4,17,19,21,24c62,29,63,31,61,33v-2,2,-3,2,-5,4c54,39,52,35,51,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">
                  <v:path arrowok="t" o:connecttype="custom" o:connectlocs="101269,65370;77441,39618;69498,39618;59570,49523;59570,53485;71484,67351;73470,73294;61556,83198;55599,83198;43685,69332;35742,69332;19857,85179;11914,85179;3971,77256;3971,69332;61556,13866;81412,7924;123111,55466;121126,65370;111197,73294;101269,65370" o:connectangles="0,0,0,0,0,0,0,0,0,0,0,0,0,0,0,0,0,0,0,0,0"/>
                </v:shape>
                <v:shape id="Freeform 64" style="position:absolute;left:6621;top:1891;width:1251;height:1126;visibility:visible;mso-wrap-style:square;v-text-anchor:top" coordsize="63,57" o:spid="_x0000_s1070" fillcolor="#253154" stroked="f" path="m46,19c42,12,32,12,24,17,17,21,14,28,18,35v4,9,14,7,21,3c47,34,49,25,46,19m8,41c,27,5,14,19,7,31,,48,1,55,14v8,13,5,26,-10,35c31,57,15,53,8,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">
                  <v:path arrowok="t" o:connecttype="custom" o:connectlocs="91341,37533;47656,33582;35742,69140;77441,75066;91341,37533;15885,80992;37728,13828;109212,27656;89355,96796;15885,80992" o:connectangles="0,0,0,0,0,0,0,0,0,0"/>
                  <o:lock v:ext="edit" verticies="t"/>
                </v:shape>
                <v:shape id="Freeform 65" style="position:absolute;top:1576;width:8107;height:6623;visibility:visible;mso-wrap-style:square;v-text-anchor:top" coordsize="406,332" o:spid="_x0000_s1071" fillcolor="#253154" stroked="f" path="m383,185v1,,2,1,2,2c385,188,384,189,384,189v,1,-2,1,-3,1c375,189,353,188,351,187v-2,,-4,,-4,-1c346,186,346,186,346,185v3,-5,4,-8,4,-10c351,174,351,174,352,174v6,2,29,10,31,11m340,175v-2,9,-6,12,-9,16c329,194,328,204,316,215v-8,8,-22,13,-25,15c287,232,286,235,285,237v-2,4,-10,10,-18,14c259,256,250,257,249,254v-2,-2,2,-5,2,-5c251,249,252,248,252,247v-1,-1,-8,1,-10,1c240,249,218,251,214,241v-4,-11,-1,-9,-5,-13c204,224,201,214,200,206v-2,-7,2,-6,3,-5c205,201,220,204,228,201v6,-3,6,-2,6,2c234,206,234,208,236,211v1,3,5,-1,6,-5c243,202,248,197,250,196v1,,2,1,3,1c254,198,255,198,257,195v2,-3,2,-4,1,-6c257,187,258,187,260,186v2,-1,3,-2,3,-4c264,180,266,179,268,180v2,1,4,3,5,c275,178,274,177,271,174v-2,-4,-3,-5,-3,-6c268,167,267,166,265,165v-2,-1,-5,,-6,2c257,168,258,171,257,173v,2,-7,10,-15,13c237,187,238,188,236,189v-1,1,-2,1,-3,-1c232,186,227,189,227,190v-1,1,-1,3,-5,4c218,195,201,193,195,188v-3,-2,-4,-4,-7,-3c186,186,186,189,186,190v1,2,1,3,-2,4c180,194,176,191,173,194v-4,2,-5,4,-5,5c168,200,167,202,166,201v-2,-2,-1,-5,,-6c166,193,166,191,165,191v-2,1,-3,3,-5,4c158,196,156,196,157,194v1,-3,2,-6,5,-7c164,186,167,186,166,184v,-1,-6,-2,-7,c158,186,154,190,151,188v-4,-1,,-2,2,-4c156,181,157,178,160,178v4,,6,-2,3,-5c159,170,153,168,155,167v1,-2,8,,11,3c169,173,172,177,175,176v4,-2,5,-3,10,-3c189,172,204,171,208,170v5,-2,10,-1,14,-1c226,170,231,168,233,164v2,-4,6,-7,9,-9c245,154,247,148,248,146v,-2,8,-18,25,-15c280,132,285,125,286,122v2,-2,4,-2,6,-3c294,119,300,116,299,105,297,95,291,94,291,95v-1,1,1,5,1,7c292,104,291,109,287,109v-3,,,-4,1,-5c289,102,289,99,287,98v-1,,-2,5,-3,6c282,104,288,97,285,94v-2,-1,-4,9,-7,6c276,98,279,98,282,95v2,-3,3,-9,,-14c279,74,273,73,269,72v-4,,-4,1,-2,2c268,75,275,78,276,83v2,8,,11,-3,9c271,89,273,86,269,85v-3,-2,-1,-5,-3,-6c264,78,264,77,262,74v-2,-3,-9,-2,-11,-5c248,66,249,61,251,57v2,-4,4,-7,1,-7c250,51,244,59,241,61v,,-2,1,-2,-1c240,57,245,48,257,40v11,-8,28,-15,38,-12c306,32,304,37,305,40v1,4,3,4,4,2c311,41,311,37,310,36v,-2,2,-2,3,c314,38,314,43,313,45v,3,,6,1,7c316,53,318,54,318,56v-1,2,-2,4,-1,6c319,65,320,66,319,69v,3,-2,3,-2,1c317,68,315,67,313,64v-2,-2,-1,-4,,-7c314,54,311,50,309,50v-3,1,-6,5,-4,10c308,66,315,74,314,77v-1,3,-7,5,-7,5c307,82,304,83,305,84v,1,2,1,4,c311,83,311,83,311,83v,,8,-2,9,1c320,86,319,86,316,88v-3,2,-7,7,-7,10c309,101,309,103,310,105v2,3,-3,5,-4,2c306,104,307,100,305,99v-1,,-2,-1,-3,4c301,108,300,119,308,120v5,1,9,-1,11,1c322,123,329,125,332,134v3,9,2,15,,19c331,157,329,158,330,160v1,1,3,,4,-2c336,157,338,156,339,158v,3,3,9,1,17m331,262v1,1,1,1,1,2c331,264,331,265,330,266v,,-1,1,-2,c326,265,299,251,299,251v-4,-1,-2,-3,-1,-4c298,247,298,247,298,247v3,-2,7,-6,10,-8c308,239,309,239,310,240v1,1,20,21,21,22m210,254v-3,1,-9,2,-9,5c200,262,198,266,196,265v-2,,,-2,-1,-3c195,262,193,262,192,264v,2,-3,2,-4,1c188,264,189,262,188,262v-1,,-2,,-3,2c184,265,182,266,181,264v,-2,2,-3,,-3c179,260,178,262,176,263v-2,3,-7,2,-5,-1c173,259,176,258,175,257v,-1,-3,-1,-7,1c165,259,163,259,161,258v-1,-1,-2,-3,,-4c164,253,174,249,179,245v5,-5,15,-9,16,-10c197,235,201,232,201,234v1,3,1,9,3,12c206,248,209,251,209,251v,,3,1,1,3m185,285v,-1,2,-2,3,-2c190,283,191,284,192,285v,1,,2,-1,2c186,287,186,287,186,287v-1,,-2,-1,-1,-2m192,297v,1,-1,1,-2,1c187,298,187,298,187,298v,,-2,,-2,-1c185,296,185,295,185,295v-1,-2,,-2,1,-2c187,293,189,293,190,293v1,,2,1,2,1c192,295,192,296,192,297t,11c192,310,190,310,189,308v-1,,-1,-1,-1,-2c187,305,187,304,189,304v1,,1,,1,c192,304,192,306,192,306v,,,1,,2m154,244v-1,2,-1,3,-3,3c149,246,152,244,152,244v,,,-2,-1,-1c150,243,150,245,148,243v-1,,,-1,1,-2c150,239,149,238,148,239v-2,2,-5,,-3,-2c147,236,149,234,146,235v-3,,-4,,-5,-3c140,229,146,230,149,230v2,-1,4,,4,1c153,233,150,236,154,235v4,-1,13,-7,17,-7c171,228,173,228,174,229v,1,,4,2,3c179,231,181,231,181,227v-1,-3,-2,-14,-1,-20c180,207,180,204,182,203v1,-1,4,-1,4,-1c186,202,189,201,189,204v,3,4,15,6,18c197,225,195,225,194,226v-1,1,-16,8,-19,11c173,240,163,249,159,246v-2,-2,-4,-3,-5,-2m133,226v,,-3,,-2,1c131,229,131,230,131,230v,,-1,2,-2,c128,228,122,217,122,217v,,-1,-2,-3,-2c118,216,117,217,118,219v1,2,5,10,5,10c123,229,125,232,123,233v-5,2,-6,-2,-8,-5c113,226,55,128,55,128v,,-3,-4,1,-5c59,121,70,114,70,114v,,3,-2,5,2c77,121,123,209,123,209v,,,3,4,1c131,209,154,202,154,202v,,3,,4,c158,202,159,208,162,208v2,1,8,-1,8,c171,209,171,216,171,216v,,,3,-3,4c166,220,160,223,158,224v-1,2,-5,2,-6,1c151,224,148,225,148,222v,-2,-3,-7,-7,-6c137,217,136,218,136,218v,,-2,,-3,-1c132,215,135,214,137,213v2,,5,,4,-2c141,209,140,208,139,208v,,-5,1,-7,3c129,212,126,214,127,219v2,5,6,4,8,3c136,222,140,221,141,222v1,1,1,3,-1,3c138,226,133,226,133,226m72,95v6,,14,,14,c86,95,88,94,89,97v1,2,46,92,46,92c136,192,138,192,140,191v2,-1,4,1,4,1c144,192,145,193,148,195v3,2,-1,4,-1,4c129,204,129,204,129,204v,,-2,1,-4,-2c124,199,71,98,71,98v,,-2,-3,1,-3m226,159v-1,2,-3,4,-6,3c213,161,208,162,203,164v-3,1,-9,1,-10,1c191,164,190,163,190,160v1,-3,3,-12,13,-14c212,144,219,146,223,149v4,4,5,7,3,10m258,90v,1,-1,3,-5,c252,89,252,88,251,88v-5,-1,-7,-4,-7,-10c244,75,246,75,246,77v1,2,4,6,7,6c256,84,259,85,259,87v,3,,2,-1,3m258,105v1,3,,5,3,5c263,109,273,108,275,109v1,1,1,2,-1,2c272,111,272,117,275,119v3,3,8,,8,3c282,124,278,124,274,123v-4,-1,-6,-2,-9,-1c261,124,255,120,255,120v,,-7,-4,-9,-9c245,108,245,104,248,101v2,-4,3,-4,5,-3c255,99,261,100,263,99v1,-2,2,-6,4,-5c268,96,270,100,267,101v-1,1,-1,1,-1,1c264,102,265,101,261,102v-2,,-3,,-3,3m86,73v3,-1,36,-14,41,-15c132,57,145,55,155,57v5,1,15,5,21,10c175,67,174,66,173,66v-1,,-4,-1,-4,1c168,69,171,70,171,70v,,7,4,8,5c181,76,183,77,183,79v1,1,,1,,1c182,80,182,79,181,79v-2,-1,-3,-1,-4,c176,81,178,82,179,83v1,,2,1,5,3c185,87,187,88,189,92v1,2,-2,1,-2,1c187,93,184,91,183,92v-1,2,2,4,2,4c185,96,187,98,190,100v3,2,4,3,4,5c195,107,193,106,192,106v-1,,-3,-1,-4,c187,108,190,109,190,109v,,4,2,6,3c197,114,198,115,199,116v,1,,2,-2,2c196,117,194,117,194,118v-1,2,,2,3,4c197,122,201,123,202,125v1,1,,2,-1,2c201,127,198,126,198,127v-2,2,1,3,2,3c201,131,203,131,204,132v1,,1,1,1,1c206,134,206,135,206,135v,,1,1,3,2c210,137,212,136,211,133,209,130,186,72,186,72v,,-3,-5,2,-14c192,48,201,40,215,31v14,-9,31,-13,36,-16c257,12,259,9,259,9v,,2,-1,3,1c263,12,268,21,268,21v,,2,3,-1,4c263,26,259,29,256,34v-2,4,-10,6,-13,4c240,37,241,32,242,31v1,,2,-2,,-3c240,27,234,31,233,36v-1,5,,7,2,9c237,47,238,50,233,50v-5,,-9,-8,-6,-13c229,34,229,34,228,33v-2,,-6,3,-7,5c220,40,216,53,226,58v4,2,9,2,9,4c234,63,232,64,231,63v-2,-1,-3,-2,-4,c226,66,228,71,233,69v5,-1,4,2,4,4c236,76,236,80,239,86v,1,-2,3,-1,3c238,90,241,90,241,91v3,5,1,5,,7c240,99,235,106,239,113v3,8,8,10,10,11c252,126,252,127,250,128v-1,1,-7,5,-9,12c239,147,235,153,233,150v-3,-3,-11,-12,-23,-12c197,139,190,142,183,157v-2,5,-3,8,-5,10c175,170,172,168,171,167v-2,-2,-11,-6,-17,-5c147,164,147,166,149,169v2,2,7,5,4,7c151,177,149,183,144,185v-3,2,-5,2,-7,-1c136,181,84,77,84,77v,,-1,-2,2,-4m177,67v,,,,,c177,67,177,67,177,67t20,238c197,304,198,304,199,304v2,,2,,2,c203,304,203,304,203,305v,3,,3,,3c203,309,203,309,201,309v-2,,-2,,-2,c198,309,197,309,197,308r,-3xm197,294v,-1,1,-1,2,-1c201,293,201,293,201,293v2,,2,,2,1c203,297,203,297,203,297v,1,,1,-2,1c199,298,199,298,199,298v-1,,-2,,-2,-1l197,294xm203,319v-1,,-2,2,-3,2c199,321,198,319,198,319v-1,-1,-1,-1,-1,-3c197,315,199,315,199,315v3,,3,,3,c202,315,203,315,203,316v,2,,2,,3m209,294v,,,-1,2,-1c212,293,213,293,215,293v1,,1,,1,2c216,295,216,296,215,297v,1,-1,1,-2,1c210,298,210,298,210,298v,,-1,,-1,-1c209,296,209,295,209,294t,-9c209,284,211,283,212,283v2,,3,1,4,2c216,286,216,287,215,287v-5,,-5,,-5,c209,287,209,286,209,285t4,21c213,307,212,307,212,308v-1,2,-3,2,-3,c209,307,209,306,209,306v,,,-2,1,-2c212,304,212,304,212,304v2,,1,1,1,2m158,277v,3,-7,23,-8,26c149,306,147,305,147,305v-4,-2,-4,-2,-4,-2c132,300,127,294,131,283v2,-8,7,-12,14,-11c149,272,153,274,158,276v1,,1,1,,1m28,96v,,,,-1,c24,96,18,96,15,95v-1,,-2,-1,-2,-2c13,92,13,89,14,87v1,-6,3,-12,8,-11c27,76,30,79,30,85v,6,-1,10,-2,11m26,122v-1,2,-1,2,-3,2c21,123,16,122,13,121v-2,-1,-2,-2,-2,-3c11,116,12,110,12,109v,-2,,-3,2,-3c17,107,22,107,25,108v1,,2,,2,1c27,109,26,122,26,122t370,10c390,131,361,128,356,127v-1,,-3,1,-2,3c354,138,351,150,349,159v-1,-12,-5,-28,-13,-35c327,114,327,117,331,115v2,-1,4,-3,4,-6c335,109,334,107,333,109v-1,1,-4,,-1,-2c334,104,334,101,333,102v-1,,-8,5,-10,1c321,99,326,96,328,94v5,-4,12,-14,10,-27c335,54,332,52,328,46v-2,-3,-3,-5,-3,-5c325,41,324,38,322,40v,,-2,-1,-1,-3c321,35,314,25,308,25v-5,-1,-6,,-8,-2c297,21,294,19,285,20v-9,2,-10,3,-13,-1c270,14,265,4,265,4v,,-1,-4,-5,-2c256,5,248,13,236,16v-11,4,-43,15,-53,41c180,64,180,64,177,62,172,58,148,44,115,57,93,66,83,70,81,71v-4,1,-4,3,-2,7c82,82,83,85,83,85v,,4,4,-2,5c74,90,69,90,69,90v,,-7,-1,-4,5c67,100,67,100,68,104v,,3,3,-1,5c62,112,50,120,50,120v,,-4,1,-2,5c49,126,50,128,51,130v,,,,,c50,130,41,128,40,128v-2,,-4,-1,-4,-3c36,122,37,113,37,111v,-2,1,-2,3,-2c42,109,46,109,47,110v4,,7,1,7,-2c54,107,54,104,55,102v,-3,-4,-3,-6,-3c46,99,41,98,40,98v-1,,-2,-1,-2,-2c39,94,39,89,40,87v,-1,-1,-3,2,-3c56,80,56,80,56,80v1,-1,2,-1,3,-3c59,77,60,72,61,71v,-1,-1,-3,-2,-3c58,68,56,67,55,67v-2,-1,-3,-1,-5,c49,68,39,73,38,73v,,-1,,-1,c34,68,28,64,22,63,12,63,6,71,5,79,2,95,,107,,126v,3,5,3,11,5c23,134,44,140,45,140v1,,3,1,5,2c54,143,54,142,55,140v,-1,,-2,,-3c58,142,60,146,60,146v,,2,2,-1,4c56,153,56,155,56,157v1,2,4,3,7,2c65,158,66,157,68,160v2,3,25,42,25,42c93,202,96,206,93,207v-3,1,-5,6,-4,9c91,219,95,220,97,217v3,-3,4,-1,5,c103,219,104,220,113,237v,,2,4,8,3c127,238,133,234,136,238v4,5,5,9,10,12c150,253,151,251,152,254v2,4,4,6,6,8c160,263,161,263,162,265v,1,,1,-1,1c157,264,146,261,142,261v-11,,-19,6,-23,18c114,294,120,307,134,312v10,3,14,5,19,6c156,319,158,318,159,315v,-1,,-3,1,-7c164,298,170,278,171,274v,-1,,-1,1,-1c174,274,176,274,179,275v2,,3,,5,c185,275,184,275,184,275v-4,2,-7,6,-8,10c176,291,177,297,180,306v4,8,15,22,19,25c200,332,201,332,202,331v4,-3,14,-17,18,-25c224,297,225,291,224,285v,-6,-6,-10,-12,-10c207,275,204,277,201,281v,,,,-1,c200,281,199,281,199,281v-1,-2,-3,-4,-6,-5c193,275,193,275,193,275v4,,7,-1,10,-4c207,265,207,263,213,262v6,-2,12,-4,14,-2c228,262,234,267,241,269v1,,1,,,c241,270,240,271,240,272v,,-1,,-1,c238,271,237,269,236,269v-1,,-1,,-2,c232,270,230,270,229,270v-1,1,-2,2,-1,3c229,277,233,290,233,291v1,4,2,3,5,2c239,292,243,291,243,291v2,-1,3,-2,2,-4c244,285,243,281,246,278v2,-2,4,-3,7,-3c259,273,268,276,271,287v3,10,-1,17,-9,20c259,308,255,308,252,306v-3,-1,-4,-5,-6,-6c246,299,245,299,244,299v-3,1,-4,2,-5,2c237,302,237,303,237,305v3,8,15,16,27,12c280,312,288,300,283,283v-3,-10,-11,-16,-18,-18c265,265,265,265,265,264v3,-1,9,-4,9,-4c277,258,279,260,280,261v,1,10,18,14,26c297,292,298,295,299,296v1,1,2,3,6,1c307,296,309,295,310,294v3,-2,-1,-5,-2,-8c307,285,295,267,295,267v-1,-2,-1,-3,,-4c296,262,297,263,298,263v,,23,11,24,12c323,275,325,276,327,277v4,2,6,1,6,c334,277,346,266,346,265v3,-2,,-4,-1,-5c344,260,318,233,316,230v,,,,,-1c318,228,319,226,320,225v2,-2,3,-1,5,c328,228,348,246,351,248v4,3,6,5,8,3c361,250,362,248,364,246v2,-4,,-4,-4,-7c356,236,334,219,331,216v-1,-1,-2,-2,-1,-4c330,212,330,212,330,212v1,-1,2,-3,3,-5c333,207,334,207,334,207v1,-1,3,-1,4,c344,211,359,220,366,225v4,2,8,6,10,3c377,227,379,223,379,223v2,-4,-1,-4,-8,-8c364,211,350,203,350,202v-1,,-1,-1,-1,-2c349,200,349,200,349,199v1,-1,2,-1,3,-1c353,198,381,200,385,201v3,,5,-1,6,-3c393,195,396,185,397,181v1,-4,-2,-4,-7,-5c382,173,367,169,359,166v-1,,-1,-1,,-2c360,158,362,147,363,142v,-2,1,-2,4,-2c369,140,370,140,372,140v1,1,2,1,2,3c374,146,373,148,372,151v,2,,3,2,3c375,154,379,155,380,155v1,,2,-1,2,-3c383,150,383,147,384,144v,-1,,-2,2,-2c387,143,389,143,391,143v2,,3,1,2,3c393,150,391,160,391,162v-1,3,-2,5,1,6c398,169,398,169,398,169v1,,2,,3,-2c402,163,405,142,406,136v,-4,-3,-4,-1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">
                  <v:path arrowok="t" o:connecttype="custom" o:connectlocs="678980,349105;417373,454835;519220,371049;465301,375039;329505,381024;331502,339131;597103,209463;537193,143632;477283,119693;637043,137647;639040,167571;659010,319182;615076,476778;361457,526651;407388,490743;373439,594477;379430,606446;291562,468799;371442,402967;243634,432891;253619,418927;271592,434886;143784,189514;143784,189514;501247,175550;565151,243376;521217,203479;365451,159591;383424,211458;399400,259336;523214,19949;455316,65831;481277,195499;297553,337136;401397,606446;405391,592482;405391,630385;417373,568543;423364,606446;53919,191509;23964,217443;668995,217443;615076,49872;157763,155601;79880,255346;83874,167571;0,251356;185721,402967;323514,528645;367448,548594;397403,560564;467298,536625;503244,610436;587118,572533;690962,528645;659010,422916;696953,396983;746878,285269;794806,337136" o:connectangles="0,0,0,0,0,0,0,0,0,0,0,0,0,0,0,0,0,0,0,0,0,0,0,0,0,0,0,0,0,0,0,0,0,0,0,0,0,0,0,0,0,0,0,0,0,0,0,0,0,0,0,0,0,0,0,0,0,0,0"/>
                  <o:lock v:ext="edit" verticies="t"/>
                </v:shape>
                <w10:anchorlock/>
              </v:group>
            </w:pict>
          </mc:Fallback>
        </mc:AlternateContent>
      </w:r>
      <w:r w:rsidRPr="00E6180C">
        <w:rPr>
          <w:rFonts w:ascii="Rubik Light" w:hAnsi="Rubik Light" w:cs="Rubik Light"/>
          <w:noProof/>
          <w:lang w:eastAsia="da-DK"/>
        </w:rPr>
        <mc:AlternateContent>
          <mc:Choice Requires="wps">
            <w:drawing>
              <wp:anchor distT="0" distB="0" distL="114300" distR="114300" simplePos="0" relativeHeight="251659264" behindDoc="0" locked="1" layoutInCell="1" allowOverlap="1" wp14:anchorId="4D293854" wp14:editId="4162C9DA">
                <wp:simplePos x="0" y="0"/>
                <wp:positionH relativeFrom="page">
                  <wp:posOffset>360045</wp:posOffset>
                </wp:positionH>
                <wp:positionV relativeFrom="page">
                  <wp:align>bottom</wp:align>
                </wp:positionV>
                <wp:extent cx="4626000" cy="2552400"/>
                <wp:effectExtent l="0" t="0" r="3175" b="635"/>
                <wp:wrapNone/>
                <wp:docPr id="6" name="Adresse"/>
                <wp:cNvGraphicFramePr/>
                <a:graphic xmlns:a="http://schemas.openxmlformats.org/drawingml/2006/main">
                  <a:graphicData uri="http://schemas.microsoft.com/office/word/2010/wordprocessingShape">
                    <wps:wsp>
                      <wps:cNvSpPr txBox="1"/>
                      <wps:spPr>
                        <a:xfrm>
                          <a:off x="0" y="0"/>
                          <a:ext cx="4626000" cy="25524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86"/>
                            </w:tblGrid>
                            <w:tr w:rsidR="00453392" w:rsidRPr="00E6180C" w14:paraId="5948945F" w14:textId="77777777" w:rsidTr="00CE33B7">
                              <w:trPr>
                                <w:trHeight w:val="2907"/>
                              </w:trPr>
                              <w:tc>
                                <w:tcPr>
                                  <w:tcW w:w="7286" w:type="dxa"/>
                                  <w:shd w:val="clear" w:color="auto" w:fill="auto"/>
                                  <w:vAlign w:val="bottom"/>
                                </w:tcPr>
                                <w:p w14:paraId="3BB3B9FB" w14:textId="77777777" w:rsidR="00453392" w:rsidRPr="00E6180C" w:rsidRDefault="00453392" w:rsidP="00D201CF">
                                  <w:pPr>
                                    <w:pStyle w:val="Template-Virksomhedsnavn"/>
                                    <w:rPr>
                                      <w:rFonts w:ascii="Rubik Light" w:hAnsi="Rubik Light" w:cs="Rubik Light"/>
                                    </w:rPr>
                                  </w:pPr>
                                  <w:r w:rsidRPr="00E6180C">
                                    <w:rPr>
                                      <w:rFonts w:ascii="Rubik Light" w:hAnsi="Rubik Light" w:cs="Rubik Light"/>
                                    </w:rPr>
                                    <w:t>Danmarks Lærerforening</w:t>
                                  </w:r>
                                </w:p>
                                <w:p w14:paraId="78F2B1F0" w14:textId="77777777" w:rsidR="00453392" w:rsidRPr="00E6180C" w:rsidRDefault="00453392" w:rsidP="00D201CF">
                                  <w:pPr>
                                    <w:pStyle w:val="Template-Adresse"/>
                                    <w:rPr>
                                      <w:rFonts w:ascii="Rubik Light" w:hAnsi="Rubik Light" w:cs="Rubik Light"/>
                                    </w:rPr>
                                  </w:pPr>
                                </w:p>
                                <w:p w14:paraId="11A149A3" w14:textId="77777777" w:rsidR="00453392" w:rsidRPr="00E6180C" w:rsidRDefault="00453392" w:rsidP="00D201CF">
                                  <w:pPr>
                                    <w:pStyle w:val="Template-Adresse"/>
                                    <w:rPr>
                                      <w:rFonts w:ascii="Rubik Light" w:hAnsi="Rubik Light" w:cs="Rubik Light"/>
                                    </w:rPr>
                                  </w:pPr>
                                  <w:r w:rsidRPr="00E6180C">
                                    <w:rPr>
                                      <w:rFonts w:ascii="Rubik Light" w:hAnsi="Rubik Light" w:cs="Rubik Light"/>
                                    </w:rPr>
                                    <w:t>Vandkunsten 12</w:t>
                                  </w:r>
                                </w:p>
                                <w:p w14:paraId="7392B905" w14:textId="77777777" w:rsidR="00453392" w:rsidRPr="00E6180C" w:rsidRDefault="00453392" w:rsidP="00D201CF">
                                  <w:pPr>
                                    <w:pStyle w:val="Template-Adresse"/>
                                    <w:rPr>
                                      <w:rFonts w:ascii="Rubik Light" w:hAnsi="Rubik Light" w:cs="Rubik Light"/>
                                    </w:rPr>
                                  </w:pPr>
                                  <w:r w:rsidRPr="00E6180C">
                                    <w:rPr>
                                      <w:rFonts w:ascii="Rubik Light" w:hAnsi="Rubik Light" w:cs="Rubik Light"/>
                                    </w:rPr>
                                    <w:t>1467 København K</w:t>
                                  </w:r>
                                </w:p>
                                <w:p w14:paraId="5ED0E79B" w14:textId="77777777" w:rsidR="00453392" w:rsidRPr="00E6180C" w:rsidRDefault="00453392" w:rsidP="00D201CF">
                                  <w:pPr>
                                    <w:pStyle w:val="Template-Adresse"/>
                                    <w:rPr>
                                      <w:rFonts w:ascii="Rubik Light" w:hAnsi="Rubik Light" w:cs="Rubik Light"/>
                                    </w:rPr>
                                  </w:pPr>
                                </w:p>
                                <w:p w14:paraId="0F5209A4" w14:textId="77777777" w:rsidR="00453392" w:rsidRPr="00E6180C" w:rsidRDefault="00453392" w:rsidP="00313DB0">
                                  <w:pPr>
                                    <w:pStyle w:val="Template-Adresse"/>
                                    <w:rPr>
                                      <w:rFonts w:ascii="Rubik Light" w:hAnsi="Rubik Light" w:cs="Rubik Light"/>
                                    </w:rPr>
                                  </w:pPr>
                                  <w:r w:rsidRPr="00E6180C">
                                    <w:rPr>
                                      <w:rFonts w:ascii="Rubik Light" w:hAnsi="Rubik Light" w:cs="Rubik Light"/>
                                    </w:rPr>
                                    <w:t>Telefon: 33 69 63 00</w:t>
                                  </w:r>
                                </w:p>
                              </w:tc>
                            </w:tr>
                          </w:tbl>
                          <w:p w14:paraId="5070D867" w14:textId="77777777" w:rsidR="00453392" w:rsidRPr="00E6180C" w:rsidRDefault="00453392" w:rsidP="00453392">
                            <w:pPr>
                              <w:rPr>
                                <w:rFonts w:ascii="Rubik Light" w:hAnsi="Rubik Light" w:cs="Rubik Ligh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93854" id="_x0000_t202" coordsize="21600,21600" o:spt="202" path="m,l,21600r21600,l21600,xe">
                <v:stroke joinstyle="miter"/>
                <v:path gradientshapeok="t" o:connecttype="rect"/>
              </v:shapetype>
              <v:shape id="Adresse" o:spid="_x0000_s1026" type="#_x0000_t202" style="position:absolute;margin-left:28.35pt;margin-top:0;width:364.25pt;height:201pt;z-index:251659264;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" filled="f" fillcolor="white [3201]"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86"/>
                      </w:tblGrid>
                      <w:tr w:rsidR="00453392" w:rsidRPr="00E6180C" w14:paraId="5948945F" w14:textId="77777777" w:rsidTr="00CE33B7">
                        <w:trPr>
                          <w:trHeight w:val="2907"/>
                        </w:trPr>
                        <w:tc>
                          <w:tcPr>
                            <w:tcW w:w="7286" w:type="dxa"/>
                            <w:shd w:val="clear" w:color="auto" w:fill="auto"/>
                            <w:vAlign w:val="bottom"/>
                          </w:tcPr>
                          <w:p w14:paraId="3BB3B9FB" w14:textId="77777777" w:rsidR="00453392" w:rsidRPr="00E6180C" w:rsidRDefault="00453392" w:rsidP="00D201CF">
                            <w:pPr>
                              <w:pStyle w:val="Template-Virksomhedsnavn"/>
                              <w:rPr>
                                <w:rFonts w:ascii="Rubik Light" w:hAnsi="Rubik Light" w:cs="Rubik Light"/>
                              </w:rPr>
                            </w:pPr>
                            <w:r w:rsidRPr="00E6180C">
                              <w:rPr>
                                <w:rFonts w:ascii="Rubik Light" w:hAnsi="Rubik Light" w:cs="Rubik Light"/>
                              </w:rPr>
                              <w:t>Danmarks Lærerforening</w:t>
                            </w:r>
                          </w:p>
                          <w:p w14:paraId="78F2B1F0" w14:textId="77777777" w:rsidR="00453392" w:rsidRPr="00E6180C" w:rsidRDefault="00453392" w:rsidP="00D201CF">
                            <w:pPr>
                              <w:pStyle w:val="Template-Adresse"/>
                              <w:rPr>
                                <w:rFonts w:ascii="Rubik Light" w:hAnsi="Rubik Light" w:cs="Rubik Light"/>
                              </w:rPr>
                            </w:pPr>
                          </w:p>
                          <w:p w14:paraId="11A149A3" w14:textId="77777777" w:rsidR="00453392" w:rsidRPr="00E6180C" w:rsidRDefault="00453392" w:rsidP="00D201CF">
                            <w:pPr>
                              <w:pStyle w:val="Template-Adresse"/>
                              <w:rPr>
                                <w:rFonts w:ascii="Rubik Light" w:hAnsi="Rubik Light" w:cs="Rubik Light"/>
                              </w:rPr>
                            </w:pPr>
                            <w:r w:rsidRPr="00E6180C">
                              <w:rPr>
                                <w:rFonts w:ascii="Rubik Light" w:hAnsi="Rubik Light" w:cs="Rubik Light"/>
                              </w:rPr>
                              <w:t>Vandkunsten 12</w:t>
                            </w:r>
                          </w:p>
                          <w:p w14:paraId="7392B905" w14:textId="77777777" w:rsidR="00453392" w:rsidRPr="00E6180C" w:rsidRDefault="00453392" w:rsidP="00D201CF">
                            <w:pPr>
                              <w:pStyle w:val="Template-Adresse"/>
                              <w:rPr>
                                <w:rFonts w:ascii="Rubik Light" w:hAnsi="Rubik Light" w:cs="Rubik Light"/>
                              </w:rPr>
                            </w:pPr>
                            <w:r w:rsidRPr="00E6180C">
                              <w:rPr>
                                <w:rFonts w:ascii="Rubik Light" w:hAnsi="Rubik Light" w:cs="Rubik Light"/>
                              </w:rPr>
                              <w:t>1467 København K</w:t>
                            </w:r>
                          </w:p>
                          <w:p w14:paraId="5ED0E79B" w14:textId="77777777" w:rsidR="00453392" w:rsidRPr="00E6180C" w:rsidRDefault="00453392" w:rsidP="00D201CF">
                            <w:pPr>
                              <w:pStyle w:val="Template-Adresse"/>
                              <w:rPr>
                                <w:rFonts w:ascii="Rubik Light" w:hAnsi="Rubik Light" w:cs="Rubik Light"/>
                              </w:rPr>
                            </w:pPr>
                          </w:p>
                          <w:p w14:paraId="0F5209A4" w14:textId="77777777" w:rsidR="00453392" w:rsidRPr="00E6180C" w:rsidRDefault="00453392" w:rsidP="00313DB0">
                            <w:pPr>
                              <w:pStyle w:val="Template-Adresse"/>
                              <w:rPr>
                                <w:rFonts w:ascii="Rubik Light" w:hAnsi="Rubik Light" w:cs="Rubik Light"/>
                              </w:rPr>
                            </w:pPr>
                            <w:r w:rsidRPr="00E6180C">
                              <w:rPr>
                                <w:rFonts w:ascii="Rubik Light" w:hAnsi="Rubik Light" w:cs="Rubik Light"/>
                              </w:rPr>
                              <w:t>Telefon: 33 69 63 00</w:t>
                            </w:r>
                          </w:p>
                        </w:tc>
                      </w:tr>
                    </w:tbl>
                    <w:p w14:paraId="5070D867" w14:textId="77777777" w:rsidR="00453392" w:rsidRPr="00E6180C" w:rsidRDefault="00453392" w:rsidP="00453392">
                      <w:pPr>
                        <w:rPr>
                          <w:rFonts w:ascii="Rubik Light" w:hAnsi="Rubik Light" w:cs="Rubik Light"/>
                        </w:rPr>
                      </w:pPr>
                    </w:p>
                  </w:txbxContent>
                </v:textbox>
                <w10:wrap anchorx="page" anchory="page"/>
                <w10:anchorlock/>
              </v:shape>
            </w:pict>
          </mc:Fallback>
        </mc:AlternateContent>
      </w:r>
    </w:p>
    <w:p w14:paraId="6AF64E31" w14:textId="77777777" w:rsidR="00453392" w:rsidRPr="00E6180C" w:rsidRDefault="00453392" w:rsidP="00453392">
      <w:pPr>
        <w:rPr>
          <w:rFonts w:ascii="Rubik Light" w:hAnsi="Rubik Light" w:cs="Rubik Light"/>
        </w:rPr>
      </w:pPr>
    </w:p>
    <w:p w14:paraId="25EB15DC" w14:textId="77777777" w:rsidR="00217330" w:rsidRPr="00E6180C" w:rsidRDefault="00217330" w:rsidP="00453392">
      <w:pPr>
        <w:rPr>
          <w:rFonts w:ascii="Rubik Light" w:hAnsi="Rubik Light" w:cs="Rubik Light"/>
        </w:rPr>
      </w:pPr>
    </w:p>
    <w:sectPr w:rsidR="00217330" w:rsidRPr="00E6180C" w:rsidSect="001E253F">
      <w:headerReference w:type="even" r:id="rId14"/>
      <w:headerReference w:type="default" r:id="rId15"/>
      <w:footerReference w:type="even" r:id="rId16"/>
      <w:footerReference w:type="default" r:id="rId17"/>
      <w:type w:val="evenPage"/>
      <w:pgSz w:w="8420" w:h="11907" w:orient="landscape" w:code="9"/>
      <w:pgMar w:top="3402" w:right="737" w:bottom="1701" w:left="737" w:header="567" w:footer="5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0E983" w14:textId="77777777" w:rsidR="005C4373" w:rsidRDefault="005C4373" w:rsidP="009E4B94">
      <w:pPr>
        <w:spacing w:line="240" w:lineRule="auto"/>
      </w:pPr>
      <w:r>
        <w:separator/>
      </w:r>
    </w:p>
  </w:endnote>
  <w:endnote w:type="continuationSeparator" w:id="0">
    <w:p w14:paraId="0DD7B7B9" w14:textId="77777777" w:rsidR="005C4373" w:rsidRDefault="005C4373"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BS NEW">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bik">
    <w:altName w:val="Arial"/>
    <w:panose1 w:val="00000500000000000000"/>
    <w:charset w:val="00"/>
    <w:family w:val="auto"/>
    <w:pitch w:val="variable"/>
    <w:sig w:usb0="A0000A2F" w:usb1="5000205B" w:usb2="00000000" w:usb3="00000000" w:csb0="000000B7" w:csb1="00000000"/>
  </w:font>
  <w:font w:name="Rubik Medium">
    <w:altName w:val="Arial"/>
    <w:panose1 w:val="02000604000000020004"/>
    <w:charset w:val="00"/>
    <w:family w:val="auto"/>
    <w:pitch w:val="variable"/>
    <w:sig w:usb0="A0000A2F" w:usb1="5000205B" w:usb2="00000000" w:usb3="00000000" w:csb0="000000B7" w:csb1="00000000"/>
  </w:font>
  <w:font w:name="Rubik Light">
    <w:altName w:val="Arial"/>
    <w:panose1 w:val="02000604000000020004"/>
    <w:charset w:val="00"/>
    <w:family w:val="auto"/>
    <w:pitch w:val="variable"/>
    <w:sig w:usb0="A0000A2F" w:usb1="5000205B" w:usb2="00000000" w:usb3="00000000" w:csb0="000000B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A3646" w14:textId="73D8B0A7" w:rsidR="00453392" w:rsidRPr="00E6180C" w:rsidRDefault="00453392">
    <w:pPr>
      <w:pStyle w:val="Sidefod"/>
      <w:rPr>
        <w:rFonts w:ascii="Rubik Light" w:hAnsi="Rubik Light" w:cs="Rubik Light"/>
      </w:rPr>
    </w:pPr>
    <w:r w:rsidRPr="00E6180C">
      <w:rPr>
        <w:rFonts w:ascii="Rubik Light" w:hAnsi="Rubik Light" w:cs="Rubik Light"/>
      </w:rPr>
      <w:t xml:space="preserve">Danmarks Lærerforening  </w:t>
    </w:r>
    <w:r w:rsidRPr="00E6180C">
      <w:rPr>
        <w:rFonts w:ascii="Rubik Light" w:hAnsi="Rubik Light" w:cs="Rubik Light"/>
      </w:rPr>
      <w:fldChar w:fldCharType="begin"/>
    </w:r>
    <w:r w:rsidRPr="00E6180C">
      <w:rPr>
        <w:rFonts w:ascii="Rubik Light" w:hAnsi="Rubik Light" w:cs="Rubik Light"/>
      </w:rPr>
      <w:instrText xml:space="preserve"> SAVEDATE  \@ "MMMM yyyy" </w:instrText>
    </w:r>
    <w:r w:rsidRPr="00E6180C">
      <w:rPr>
        <w:rFonts w:ascii="Rubik Light" w:hAnsi="Rubik Light" w:cs="Rubik Light"/>
      </w:rPr>
      <w:fldChar w:fldCharType="separate"/>
    </w:r>
    <w:r w:rsidR="00E6180C" w:rsidRPr="00E6180C">
      <w:rPr>
        <w:rFonts w:ascii="Rubik Light" w:hAnsi="Rubik Light" w:cs="Rubik Light"/>
      </w:rPr>
      <w:t>juni 2022</w:t>
    </w:r>
    <w:r w:rsidRPr="00E6180C">
      <w:rPr>
        <w:rFonts w:ascii="Rubik Light" w:hAnsi="Rubik Light" w:cs="Rubik Light"/>
      </w:rPr>
      <w:fldChar w:fldCharType="end"/>
    </w:r>
    <w:r w:rsidRPr="00E6180C">
      <w:rPr>
        <w:rFonts w:ascii="Rubik Light" w:hAnsi="Rubik Light" w:cs="Rubik Light"/>
      </w:rPr>
      <w:t xml:space="preserve">  </w:t>
    </w:r>
    <w:r w:rsidRPr="00E6180C">
      <w:rPr>
        <w:rFonts w:ascii="Rubik Light" w:hAnsi="Rubik Light" w:cs="Rubik Light"/>
        <w:noProof w:val="0"/>
      </w:rPr>
      <w:fldChar w:fldCharType="begin"/>
    </w:r>
    <w:r w:rsidRPr="00E6180C">
      <w:rPr>
        <w:rFonts w:ascii="Rubik Light" w:hAnsi="Rubik Light" w:cs="Rubik Light"/>
      </w:rPr>
      <w:instrText xml:space="preserve"> STYLEREF  Forsidetitel </w:instrText>
    </w:r>
    <w:r w:rsidRPr="00E6180C">
      <w:rPr>
        <w:rFonts w:ascii="Rubik Light" w:hAnsi="Rubik Light" w:cs="Rubik Light"/>
        <w:noProof w:val="0"/>
      </w:rPr>
      <w:fldChar w:fldCharType="separate"/>
    </w:r>
    <w:r w:rsidR="00E6180C">
      <w:rPr>
        <w:rFonts w:ascii="Rubik Light" w:hAnsi="Rubik Light" w:cs="Rubik Light"/>
      </w:rPr>
      <w:t>CO-TEACHING</w:t>
    </w:r>
    <w:r w:rsidRPr="00E6180C">
      <w:rPr>
        <w:rFonts w:ascii="Rubik Light" w:hAnsi="Rubik Light" w:cs="Rubik Ligh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C1904" w14:textId="4D5D3A0C" w:rsidR="00453392" w:rsidRPr="00E6180C" w:rsidRDefault="00453392" w:rsidP="00463B12">
    <w:pPr>
      <w:pStyle w:val="Sidefod-uligesider"/>
      <w:rPr>
        <w:rFonts w:ascii="Rubik Light" w:hAnsi="Rubik Light" w:cs="Rubik Light"/>
      </w:rPr>
    </w:pPr>
    <w:r w:rsidRPr="00E6180C">
      <w:rPr>
        <w:rFonts w:ascii="Rubik Light" w:hAnsi="Rubik Light" w:cs="Rubik Light"/>
        <w:noProof w:val="0"/>
      </w:rPr>
      <w:fldChar w:fldCharType="begin"/>
    </w:r>
    <w:r w:rsidRPr="00E6180C">
      <w:rPr>
        <w:rFonts w:ascii="Rubik Light" w:hAnsi="Rubik Light" w:cs="Rubik Light"/>
      </w:rPr>
      <w:instrText xml:space="preserve"> STYLEREF  Forsidetitel </w:instrText>
    </w:r>
    <w:r w:rsidRPr="00E6180C">
      <w:rPr>
        <w:rFonts w:ascii="Rubik Light" w:hAnsi="Rubik Light" w:cs="Rubik Light"/>
        <w:noProof w:val="0"/>
      </w:rPr>
      <w:fldChar w:fldCharType="separate"/>
    </w:r>
    <w:r w:rsidR="00E6180C">
      <w:rPr>
        <w:rFonts w:ascii="Rubik Light" w:hAnsi="Rubik Light" w:cs="Rubik Light"/>
      </w:rPr>
      <w:t>CO-TEACHING</w:t>
    </w:r>
    <w:r w:rsidRPr="00E6180C">
      <w:rPr>
        <w:rFonts w:ascii="Rubik Light" w:hAnsi="Rubik Light" w:cs="Rubik Light"/>
      </w:rPr>
      <w:fldChar w:fldCharType="end"/>
    </w:r>
    <w:r w:rsidRPr="00E6180C">
      <w:rPr>
        <w:rFonts w:ascii="Rubik Light" w:hAnsi="Rubik Light" w:cs="Rubik Light"/>
      </w:rPr>
      <w:t xml:space="preserve">  </w:t>
    </w:r>
    <w:r w:rsidRPr="00E6180C">
      <w:rPr>
        <w:rFonts w:ascii="Rubik Light" w:hAnsi="Rubik Light" w:cs="Rubik Light"/>
      </w:rPr>
      <w:fldChar w:fldCharType="begin"/>
    </w:r>
    <w:r w:rsidRPr="00E6180C">
      <w:rPr>
        <w:rFonts w:ascii="Rubik Light" w:hAnsi="Rubik Light" w:cs="Rubik Light"/>
      </w:rPr>
      <w:instrText xml:space="preserve"> SAVEDATE  \@ "MMMM yyyy" \* FirstCap</w:instrText>
    </w:r>
    <w:r w:rsidRPr="00E6180C">
      <w:rPr>
        <w:rFonts w:ascii="Rubik Light" w:hAnsi="Rubik Light" w:cs="Rubik Light"/>
      </w:rPr>
      <w:fldChar w:fldCharType="separate"/>
    </w:r>
    <w:r w:rsidR="00E6180C" w:rsidRPr="00E6180C">
      <w:rPr>
        <w:rFonts w:ascii="Rubik Light" w:hAnsi="Rubik Light" w:cs="Rubik Light"/>
      </w:rPr>
      <w:t>J</w:t>
    </w:r>
    <w:r w:rsidR="00E6180C" w:rsidRPr="00E6180C">
      <w:rPr>
        <w:rFonts w:ascii="Rubik Light" w:hAnsi="Rubik Light" w:cs="Rubik Light"/>
      </w:rPr>
      <w:t>uni 2022</w:t>
    </w:r>
    <w:r w:rsidRPr="00E6180C">
      <w:rPr>
        <w:rFonts w:ascii="Rubik Light" w:hAnsi="Rubik Light" w:cs="Rubik Light"/>
      </w:rPr>
      <w:fldChar w:fldCharType="end"/>
    </w:r>
    <w:r w:rsidRPr="00E6180C">
      <w:rPr>
        <w:rFonts w:ascii="Rubik Light" w:hAnsi="Rubik Light" w:cs="Rubik Light"/>
      </w:rPr>
      <w:t xml:space="preserve">  Danmarks Lærerforening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544E" w14:textId="77777777" w:rsidR="00DD0F06" w:rsidRPr="00907ABD" w:rsidRDefault="00DD0F06" w:rsidP="00907ABD">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5B4E" w14:textId="77777777" w:rsidR="00DD0F06" w:rsidRPr="00421E17" w:rsidRDefault="00DD0F06" w:rsidP="00421E1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BA347" w14:textId="77777777" w:rsidR="005C4373" w:rsidRDefault="005C4373" w:rsidP="009E4B94">
      <w:pPr>
        <w:spacing w:line="240" w:lineRule="auto"/>
      </w:pPr>
      <w:r>
        <w:separator/>
      </w:r>
    </w:p>
  </w:footnote>
  <w:footnote w:type="continuationSeparator" w:id="0">
    <w:p w14:paraId="61AD999B" w14:textId="77777777" w:rsidR="005C4373" w:rsidRDefault="005C4373"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7F74" w14:textId="77777777" w:rsidR="00453392" w:rsidRDefault="00453392">
    <w:pPr>
      <w:pStyle w:val="Sidehoved"/>
    </w:pPr>
    <w:r>
      <w:rPr>
        <w:noProof/>
        <w:lang w:eastAsia="da-DK"/>
      </w:rPr>
      <mc:AlternateContent>
        <mc:Choice Requires="wps">
          <w:drawing>
            <wp:anchor distT="0" distB="0" distL="114300" distR="114300" simplePos="0" relativeHeight="251691008" behindDoc="0" locked="0" layoutInCell="1" allowOverlap="1" wp14:anchorId="0ED2E1A8" wp14:editId="4B2799D6">
              <wp:simplePos x="0" y="0"/>
              <wp:positionH relativeFrom="page">
                <wp:posOffset>0</wp:posOffset>
              </wp:positionH>
              <wp:positionV relativeFrom="page">
                <wp:posOffset>0</wp:posOffset>
              </wp:positionV>
              <wp:extent cx="7560000" cy="10692000"/>
              <wp:effectExtent l="0" t="0" r="3175"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000" cy="10692000"/>
                      </a:xfrm>
                      <a:prstGeom prst="rect">
                        <a:avLst/>
                      </a:prstGeom>
                      <a:solidFill>
                        <a:srgbClr val="B5D0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9" style="position:absolute;margin-left:0;margin-top:0;width:595.3pt;height:841.9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b5d0d9" stroked="f" strokeweight="2pt" w14:anchorId="22A9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&#1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9E39" w14:textId="77777777" w:rsidR="00453392" w:rsidRDefault="00453392" w:rsidP="009F0438">
    <w:pPr>
      <w:pStyle w:val="Sidehoved"/>
      <w:rPr>
        <w:noProof/>
        <w:lang w:eastAsia="da-DK"/>
      </w:rPr>
    </w:pPr>
    <w:r w:rsidRPr="003C3DE1">
      <w:rPr>
        <w:noProof/>
        <w:lang w:eastAsia="da-DK"/>
      </w:rPr>
      <mc:AlternateContent>
        <mc:Choice Requires="wps">
          <w:drawing>
            <wp:anchor distT="0" distB="0" distL="114300" distR="114300" simplePos="0" relativeHeight="251692032" behindDoc="0" locked="0" layoutInCell="1" allowOverlap="1" wp14:anchorId="49457C3C" wp14:editId="09BBED4E">
              <wp:simplePos x="0" y="0"/>
              <wp:positionH relativeFrom="page">
                <wp:posOffset>5040630</wp:posOffset>
              </wp:positionH>
              <wp:positionV relativeFrom="page">
                <wp:posOffset>0</wp:posOffset>
              </wp:positionV>
              <wp:extent cx="306000" cy="10692000"/>
              <wp:effectExtent l="0" t="0" r="0" b="0"/>
              <wp:wrapNone/>
              <wp:docPr id="100" name="WhiteBorderLeftBack"/>
              <wp:cNvGraphicFramePr/>
              <a:graphic xmlns:a="http://schemas.openxmlformats.org/drawingml/2006/main">
                <a:graphicData uri="http://schemas.microsoft.com/office/word/2010/wordprocessingShape">
                  <wps:wsp>
                    <wps:cNvSpPr/>
                    <wps:spPr>
                      <a:xfrm>
                        <a:off x="0" y="0"/>
                        <a:ext cx="306000" cy="1069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rect id="WhiteBorderLeftBack" style="position:absolute;margin-left:396.9pt;margin-top:0;width:24.1pt;height:841.9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stroked="f" strokeweight="2pt" w14:anchorId="6F66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">
              <w10:wrap anchorx="page" anchory="page"/>
            </v:rect>
          </w:pict>
        </mc:Fallback>
      </mc:AlternateContent>
    </w:r>
    <w:r w:rsidRPr="003C3DE1">
      <w:rPr>
        <w:noProof/>
        <w:lang w:eastAsia="da-DK"/>
      </w:rPr>
      <mc:AlternateContent>
        <mc:Choice Requires="wps">
          <w:drawing>
            <wp:anchor distT="0" distB="0" distL="114300" distR="114300" simplePos="0" relativeHeight="251693056" behindDoc="0" locked="0" layoutInCell="1" allowOverlap="1" wp14:anchorId="098B8535" wp14:editId="4881FAC0">
              <wp:simplePos x="0" y="0"/>
              <wp:positionH relativeFrom="page">
                <wp:posOffset>-180340</wp:posOffset>
              </wp:positionH>
              <wp:positionV relativeFrom="page">
                <wp:posOffset>0</wp:posOffset>
              </wp:positionV>
              <wp:extent cx="5526000" cy="252000"/>
              <wp:effectExtent l="0" t="0" r="0" b="0"/>
              <wp:wrapNone/>
              <wp:docPr id="101" name="WhiteBorderTopBack"/>
              <wp:cNvGraphicFramePr/>
              <a:graphic xmlns:a="http://schemas.openxmlformats.org/drawingml/2006/main">
                <a:graphicData uri="http://schemas.microsoft.com/office/word/2010/wordprocessingShape">
                  <wps:wsp>
                    <wps:cNvSpPr/>
                    <wps:spPr>
                      <a:xfrm>
                        <a:off x="0" y="0"/>
                        <a:ext cx="5526000" cy="25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rect id="WhiteBorderTopBack" style="position:absolute;margin-left:-14.2pt;margin-top:0;width:435.1pt;height:19.8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stroked="f" strokeweight="2pt" w14:anchorId="189FD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">
              <w10:wrap anchorx="page" anchory="page"/>
            </v:rect>
          </w:pict>
        </mc:Fallback>
      </mc:AlternateContent>
    </w:r>
    <w:r>
      <w:rPr>
        <w:noProof/>
        <w:lang w:eastAsia="da-DK"/>
      </w:rPr>
      <mc:AlternateContent>
        <mc:Choice Requires="wps">
          <w:drawing>
            <wp:anchor distT="0" distB="0" distL="114300" distR="114300" simplePos="0" relativeHeight="251687936" behindDoc="1" locked="0" layoutInCell="1" allowOverlap="1" wp14:anchorId="3D7D6FF1" wp14:editId="103C4260">
              <wp:simplePos x="0" y="0"/>
              <wp:positionH relativeFrom="page">
                <wp:posOffset>-180340</wp:posOffset>
              </wp:positionH>
              <wp:positionV relativeFrom="page">
                <wp:posOffset>0</wp:posOffset>
              </wp:positionV>
              <wp:extent cx="5526000" cy="7560000"/>
              <wp:effectExtent l="0" t="0" r="0" b="3175"/>
              <wp:wrapNone/>
              <wp:docPr id="99" name="BaggrundsfarveForsid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6000" cy="7560000"/>
                      </a:xfrm>
                      <a:prstGeom prst="rect">
                        <a:avLst/>
                      </a:prstGeom>
                      <a:solidFill>
                        <a:srgbClr val="B5D0D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E69A26" w14:textId="77777777" w:rsidR="00453392" w:rsidRDefault="0045339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rect id="BaggrundsfarveForside" style="position:absolute;margin-left:-14.2pt;margin-top:0;width:435.1pt;height:595.3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7" fillcolor="#b5d0d9" stroked="f" strokeweight="2pt" w14:anchorId="3D7D6F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">
              <v:textbox>
                <w:txbxContent>
                  <w:p w:rsidR="00453392" w:rsidRDefault="00453392" w14:paraId="05E69A26" w14:textId="77777777"/>
                </w:txbxContent>
              </v:textbox>
              <w10:wrap anchorx="page" anchory="page"/>
            </v:rect>
          </w:pict>
        </mc:Fallback>
      </mc:AlternateContent>
    </w:r>
    <w:r>
      <w:rPr>
        <w:noProof/>
        <w:lang w:eastAsia="da-DK"/>
      </w:rPr>
      <mc:AlternateContent>
        <mc:Choice Requires="wpg">
          <w:drawing>
            <wp:anchor distT="0" distB="0" distL="114300" distR="114300" simplePos="0" relativeHeight="251694080" behindDoc="0" locked="0" layoutInCell="1" allowOverlap="1" wp14:anchorId="72CB1DD6" wp14:editId="75448716">
              <wp:simplePos x="0" y="0"/>
              <wp:positionH relativeFrom="column">
                <wp:posOffset>-290666</wp:posOffset>
              </wp:positionH>
              <wp:positionV relativeFrom="paragraph">
                <wp:posOffset>-112395</wp:posOffset>
              </wp:positionV>
              <wp:extent cx="4879811" cy="7058025"/>
              <wp:effectExtent l="0" t="0" r="0" b="9525"/>
              <wp:wrapNone/>
              <wp:docPr id="92" name="Forsideramme og logo"/>
              <wp:cNvGraphicFramePr/>
              <a:graphic xmlns:a="http://schemas.openxmlformats.org/drawingml/2006/main">
                <a:graphicData uri="http://schemas.microsoft.com/office/word/2010/wordprocessingGroup">
                  <wpg:wgp>
                    <wpg:cNvGrpSpPr/>
                    <wpg:grpSpPr>
                      <a:xfrm>
                        <a:off x="0" y="0"/>
                        <a:ext cx="4879811" cy="7058025"/>
                        <a:chOff x="0" y="0"/>
                        <a:chExt cx="4495165" cy="6550025"/>
                      </a:xfrm>
                      <a:solidFill>
                        <a:srgbClr val="253154"/>
                      </a:solidFill>
                    </wpg:grpSpPr>
                    <wps:wsp>
                      <wps:cNvPr id="2" name="Freeform 4"/>
                      <wps:cNvSpPr>
                        <a:spLocks/>
                      </wps:cNvSpPr>
                      <wps:spPr bwMode="auto">
                        <a:xfrm>
                          <a:off x="142875" y="971550"/>
                          <a:ext cx="125095" cy="107950"/>
                        </a:xfrm>
                        <a:custGeom>
                          <a:avLst/>
                          <a:gdLst>
                            <a:gd name="T0" fmla="*/ 97 w 97"/>
                            <a:gd name="T1" fmla="*/ 53 h 84"/>
                            <a:gd name="T2" fmla="*/ 95 w 97"/>
                            <a:gd name="T3" fmla="*/ 56 h 84"/>
                            <a:gd name="T4" fmla="*/ 50 w 97"/>
                            <a:gd name="T5" fmla="*/ 83 h 84"/>
                            <a:gd name="T6" fmla="*/ 48 w 97"/>
                            <a:gd name="T7" fmla="*/ 83 h 84"/>
                            <a:gd name="T8" fmla="*/ 12 w 97"/>
                            <a:gd name="T9" fmla="*/ 27 h 84"/>
                            <a:gd name="T10" fmla="*/ 5 w 97"/>
                            <a:gd name="T11" fmla="*/ 12 h 84"/>
                            <a:gd name="T12" fmla="*/ 14 w 97"/>
                            <a:gd name="T13" fmla="*/ 4 h 84"/>
                            <a:gd name="T14" fmla="*/ 27 w 97"/>
                            <a:gd name="T15" fmla="*/ 8 h 84"/>
                            <a:gd name="T16" fmla="*/ 36 w 97"/>
                            <a:gd name="T17" fmla="*/ 29 h 84"/>
                            <a:gd name="T18" fmla="*/ 55 w 97"/>
                            <a:gd name="T19" fmla="*/ 61 h 84"/>
                            <a:gd name="T20" fmla="*/ 58 w 97"/>
                            <a:gd name="T21" fmla="*/ 62 h 84"/>
                            <a:gd name="T22" fmla="*/ 87 w 97"/>
                            <a:gd name="T23" fmla="*/ 41 h 84"/>
                            <a:gd name="T24" fmla="*/ 92 w 97"/>
                            <a:gd name="T25" fmla="*/ 43 h 84"/>
                            <a:gd name="T26" fmla="*/ 97 w 97"/>
                            <a:gd name="T27" fmla="*/ 53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7" h="84">
                              <a:moveTo>
                                <a:pt x="97" y="53"/>
                              </a:moveTo>
                              <a:cubicBezTo>
                                <a:pt x="97" y="54"/>
                                <a:pt x="97" y="55"/>
                                <a:pt x="95" y="56"/>
                              </a:cubicBezTo>
                              <a:cubicBezTo>
                                <a:pt x="76" y="66"/>
                                <a:pt x="67" y="71"/>
                                <a:pt x="50" y="83"/>
                              </a:cubicBezTo>
                              <a:cubicBezTo>
                                <a:pt x="50" y="84"/>
                                <a:pt x="49" y="83"/>
                                <a:pt x="48" y="83"/>
                              </a:cubicBezTo>
                              <a:cubicBezTo>
                                <a:pt x="28" y="49"/>
                                <a:pt x="24" y="43"/>
                                <a:pt x="12" y="27"/>
                              </a:cubicBezTo>
                              <a:cubicBezTo>
                                <a:pt x="8" y="20"/>
                                <a:pt x="0" y="19"/>
                                <a:pt x="5" y="12"/>
                              </a:cubicBezTo>
                              <a:cubicBezTo>
                                <a:pt x="8" y="8"/>
                                <a:pt x="11" y="6"/>
                                <a:pt x="14" y="4"/>
                              </a:cubicBezTo>
                              <a:cubicBezTo>
                                <a:pt x="22" y="0"/>
                                <a:pt x="24" y="2"/>
                                <a:pt x="27" y="8"/>
                              </a:cubicBezTo>
                              <a:cubicBezTo>
                                <a:pt x="31" y="18"/>
                                <a:pt x="33" y="23"/>
                                <a:pt x="36" y="29"/>
                              </a:cubicBezTo>
                              <a:cubicBezTo>
                                <a:pt x="39" y="34"/>
                                <a:pt x="52" y="58"/>
                                <a:pt x="55" y="61"/>
                              </a:cubicBezTo>
                              <a:cubicBezTo>
                                <a:pt x="56" y="62"/>
                                <a:pt x="57" y="62"/>
                                <a:pt x="58" y="62"/>
                              </a:cubicBezTo>
                              <a:cubicBezTo>
                                <a:pt x="70" y="56"/>
                                <a:pt x="78" y="49"/>
                                <a:pt x="87" y="41"/>
                              </a:cubicBezTo>
                              <a:cubicBezTo>
                                <a:pt x="89" y="40"/>
                                <a:pt x="90" y="40"/>
                                <a:pt x="92" y="43"/>
                              </a:cubicBezTo>
                              <a:cubicBezTo>
                                <a:pt x="94" y="46"/>
                                <a:pt x="96" y="49"/>
                                <a:pt x="97" y="53"/>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514350" y="1133475"/>
                          <a:ext cx="51435" cy="36195"/>
                        </a:xfrm>
                        <a:custGeom>
                          <a:avLst/>
                          <a:gdLst>
                            <a:gd name="T0" fmla="*/ 3 w 40"/>
                            <a:gd name="T1" fmla="*/ 25 h 28"/>
                            <a:gd name="T2" fmla="*/ 5 w 40"/>
                            <a:gd name="T3" fmla="*/ 13 h 28"/>
                            <a:gd name="T4" fmla="*/ 22 w 40"/>
                            <a:gd name="T5" fmla="*/ 0 h 28"/>
                            <a:gd name="T6" fmla="*/ 37 w 40"/>
                            <a:gd name="T7" fmla="*/ 10 h 28"/>
                            <a:gd name="T8" fmla="*/ 30 w 40"/>
                            <a:gd name="T9" fmla="*/ 12 h 28"/>
                            <a:gd name="T10" fmla="*/ 9 w 40"/>
                            <a:gd name="T11" fmla="*/ 20 h 28"/>
                            <a:gd name="T12" fmla="*/ 3 w 40"/>
                            <a:gd name="T13" fmla="*/ 25 h 28"/>
                          </a:gdLst>
                          <a:ahLst/>
                          <a:cxnLst>
                            <a:cxn ang="0">
                              <a:pos x="T0" y="T1"/>
                            </a:cxn>
                            <a:cxn ang="0">
                              <a:pos x="T2" y="T3"/>
                            </a:cxn>
                            <a:cxn ang="0">
                              <a:pos x="T4" y="T5"/>
                            </a:cxn>
                            <a:cxn ang="0">
                              <a:pos x="T6" y="T7"/>
                            </a:cxn>
                            <a:cxn ang="0">
                              <a:pos x="T8" y="T9"/>
                            </a:cxn>
                            <a:cxn ang="0">
                              <a:pos x="T10" y="T11"/>
                            </a:cxn>
                            <a:cxn ang="0">
                              <a:pos x="T12" y="T13"/>
                            </a:cxn>
                          </a:cxnLst>
                          <a:rect l="0" t="0" r="r" b="b"/>
                          <a:pathLst>
                            <a:path w="40" h="28">
                              <a:moveTo>
                                <a:pt x="3" y="25"/>
                              </a:moveTo>
                              <a:cubicBezTo>
                                <a:pt x="3" y="25"/>
                                <a:pt x="0" y="22"/>
                                <a:pt x="5" y="13"/>
                              </a:cubicBezTo>
                              <a:cubicBezTo>
                                <a:pt x="10" y="3"/>
                                <a:pt x="18" y="1"/>
                                <a:pt x="22" y="0"/>
                              </a:cubicBezTo>
                              <a:cubicBezTo>
                                <a:pt x="26" y="0"/>
                                <a:pt x="34" y="2"/>
                                <a:pt x="37" y="10"/>
                              </a:cubicBezTo>
                              <a:cubicBezTo>
                                <a:pt x="40" y="18"/>
                                <a:pt x="33" y="13"/>
                                <a:pt x="30" y="12"/>
                              </a:cubicBezTo>
                              <a:cubicBezTo>
                                <a:pt x="24" y="10"/>
                                <a:pt x="14" y="10"/>
                                <a:pt x="9" y="20"/>
                              </a:cubicBezTo>
                              <a:cubicBezTo>
                                <a:pt x="7" y="22"/>
                                <a:pt x="6" y="28"/>
                                <a:pt x="3" y="25"/>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533400" y="1152525"/>
                          <a:ext cx="50165" cy="68580"/>
                        </a:xfrm>
                        <a:custGeom>
                          <a:avLst/>
                          <a:gdLst>
                            <a:gd name="T0" fmla="*/ 4 w 39"/>
                            <a:gd name="T1" fmla="*/ 26 h 53"/>
                            <a:gd name="T2" fmla="*/ 2 w 39"/>
                            <a:gd name="T3" fmla="*/ 10 h 53"/>
                            <a:gd name="T4" fmla="*/ 17 w 39"/>
                            <a:gd name="T5" fmla="*/ 1 h 53"/>
                            <a:gd name="T6" fmla="*/ 23 w 39"/>
                            <a:gd name="T7" fmla="*/ 7 h 53"/>
                            <a:gd name="T8" fmla="*/ 18 w 39"/>
                            <a:gd name="T9" fmla="*/ 13 h 53"/>
                            <a:gd name="T10" fmla="*/ 19 w 39"/>
                            <a:gd name="T11" fmla="*/ 21 h 53"/>
                            <a:gd name="T12" fmla="*/ 20 w 39"/>
                            <a:gd name="T13" fmla="*/ 40 h 53"/>
                            <a:gd name="T14" fmla="*/ 38 w 39"/>
                            <a:gd name="T15" fmla="*/ 50 h 53"/>
                            <a:gd name="T16" fmla="*/ 14 w 39"/>
                            <a:gd name="T17" fmla="*/ 45 h 53"/>
                            <a:gd name="T18" fmla="*/ 8 w 39"/>
                            <a:gd name="T19" fmla="*/ 34 h 53"/>
                            <a:gd name="T20" fmla="*/ 4 w 39"/>
                            <a:gd name="T21" fmla="*/ 26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 h="53">
                              <a:moveTo>
                                <a:pt x="4" y="26"/>
                              </a:moveTo>
                              <a:cubicBezTo>
                                <a:pt x="0" y="19"/>
                                <a:pt x="0" y="17"/>
                                <a:pt x="2" y="10"/>
                              </a:cubicBezTo>
                              <a:cubicBezTo>
                                <a:pt x="5" y="3"/>
                                <a:pt x="13" y="0"/>
                                <a:pt x="17" y="1"/>
                              </a:cubicBezTo>
                              <a:cubicBezTo>
                                <a:pt x="22" y="2"/>
                                <a:pt x="24" y="4"/>
                                <a:pt x="23" y="7"/>
                              </a:cubicBezTo>
                              <a:cubicBezTo>
                                <a:pt x="21" y="10"/>
                                <a:pt x="15" y="11"/>
                                <a:pt x="18" y="13"/>
                              </a:cubicBezTo>
                              <a:cubicBezTo>
                                <a:pt x="21" y="16"/>
                                <a:pt x="21" y="16"/>
                                <a:pt x="19" y="21"/>
                              </a:cubicBezTo>
                              <a:cubicBezTo>
                                <a:pt x="16" y="27"/>
                                <a:pt x="11" y="30"/>
                                <a:pt x="20" y="40"/>
                              </a:cubicBezTo>
                              <a:cubicBezTo>
                                <a:pt x="29" y="49"/>
                                <a:pt x="39" y="48"/>
                                <a:pt x="38" y="50"/>
                              </a:cubicBezTo>
                              <a:cubicBezTo>
                                <a:pt x="36" y="53"/>
                                <a:pt x="20" y="49"/>
                                <a:pt x="14" y="45"/>
                              </a:cubicBezTo>
                              <a:cubicBezTo>
                                <a:pt x="8" y="41"/>
                                <a:pt x="8" y="39"/>
                                <a:pt x="8" y="34"/>
                              </a:cubicBezTo>
                              <a:cubicBezTo>
                                <a:pt x="9" y="29"/>
                                <a:pt x="6" y="29"/>
                                <a:pt x="4" y="26"/>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476250" y="1476375"/>
                          <a:ext cx="24765" cy="29845"/>
                        </a:xfrm>
                        <a:custGeom>
                          <a:avLst/>
                          <a:gdLst>
                            <a:gd name="T0" fmla="*/ 4 w 19"/>
                            <a:gd name="T1" fmla="*/ 18 h 23"/>
                            <a:gd name="T2" fmla="*/ 3 w 19"/>
                            <a:gd name="T3" fmla="*/ 11 h 23"/>
                            <a:gd name="T4" fmla="*/ 14 w 19"/>
                            <a:gd name="T5" fmla="*/ 2 h 23"/>
                            <a:gd name="T6" fmla="*/ 19 w 19"/>
                            <a:gd name="T7" fmla="*/ 4 h 23"/>
                            <a:gd name="T8" fmla="*/ 15 w 19"/>
                            <a:gd name="T9" fmla="*/ 16 h 23"/>
                            <a:gd name="T10" fmla="*/ 8 w 19"/>
                            <a:gd name="T11" fmla="*/ 21 h 23"/>
                            <a:gd name="T12" fmla="*/ 4 w 19"/>
                            <a:gd name="T13" fmla="*/ 18 h 23"/>
                          </a:gdLst>
                          <a:ahLst/>
                          <a:cxnLst>
                            <a:cxn ang="0">
                              <a:pos x="T0" y="T1"/>
                            </a:cxn>
                            <a:cxn ang="0">
                              <a:pos x="T2" y="T3"/>
                            </a:cxn>
                            <a:cxn ang="0">
                              <a:pos x="T4" y="T5"/>
                            </a:cxn>
                            <a:cxn ang="0">
                              <a:pos x="T6" y="T7"/>
                            </a:cxn>
                            <a:cxn ang="0">
                              <a:pos x="T8" y="T9"/>
                            </a:cxn>
                            <a:cxn ang="0">
                              <a:pos x="T10" y="T11"/>
                            </a:cxn>
                            <a:cxn ang="0">
                              <a:pos x="T12" y="T13"/>
                            </a:cxn>
                          </a:cxnLst>
                          <a:rect l="0" t="0" r="r" b="b"/>
                          <a:pathLst>
                            <a:path w="19" h="23">
                              <a:moveTo>
                                <a:pt x="4" y="18"/>
                              </a:moveTo>
                              <a:cubicBezTo>
                                <a:pt x="4" y="18"/>
                                <a:pt x="0" y="16"/>
                                <a:pt x="3" y="11"/>
                              </a:cubicBezTo>
                              <a:cubicBezTo>
                                <a:pt x="6" y="7"/>
                                <a:pt x="13" y="4"/>
                                <a:pt x="14" y="2"/>
                              </a:cubicBezTo>
                              <a:cubicBezTo>
                                <a:pt x="16" y="0"/>
                                <a:pt x="19" y="0"/>
                                <a:pt x="19" y="4"/>
                              </a:cubicBezTo>
                              <a:cubicBezTo>
                                <a:pt x="19" y="7"/>
                                <a:pt x="16" y="13"/>
                                <a:pt x="15" y="16"/>
                              </a:cubicBezTo>
                              <a:cubicBezTo>
                                <a:pt x="13" y="19"/>
                                <a:pt x="11" y="23"/>
                                <a:pt x="8" y="21"/>
                              </a:cubicBezTo>
                              <a:cubicBezTo>
                                <a:pt x="5" y="19"/>
                                <a:pt x="4" y="18"/>
                                <a:pt x="4" y="18"/>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523875" y="1304925"/>
                          <a:ext cx="83185" cy="165735"/>
                        </a:xfrm>
                        <a:custGeom>
                          <a:avLst/>
                          <a:gdLst>
                            <a:gd name="T0" fmla="*/ 5 w 65"/>
                            <a:gd name="T1" fmla="*/ 80 h 129"/>
                            <a:gd name="T2" fmla="*/ 27 w 65"/>
                            <a:gd name="T3" fmla="*/ 56 h 129"/>
                            <a:gd name="T4" fmla="*/ 28 w 65"/>
                            <a:gd name="T5" fmla="*/ 16 h 129"/>
                            <a:gd name="T6" fmla="*/ 27 w 65"/>
                            <a:gd name="T7" fmla="*/ 9 h 129"/>
                            <a:gd name="T8" fmla="*/ 32 w 65"/>
                            <a:gd name="T9" fmla="*/ 9 h 129"/>
                            <a:gd name="T10" fmla="*/ 36 w 65"/>
                            <a:gd name="T11" fmla="*/ 11 h 129"/>
                            <a:gd name="T12" fmla="*/ 39 w 65"/>
                            <a:gd name="T13" fmla="*/ 7 h 129"/>
                            <a:gd name="T14" fmla="*/ 41 w 65"/>
                            <a:gd name="T15" fmla="*/ 0 h 129"/>
                            <a:gd name="T16" fmla="*/ 46 w 65"/>
                            <a:gd name="T17" fmla="*/ 4 h 129"/>
                            <a:gd name="T18" fmla="*/ 60 w 65"/>
                            <a:gd name="T19" fmla="*/ 37 h 129"/>
                            <a:gd name="T20" fmla="*/ 60 w 65"/>
                            <a:gd name="T21" fmla="*/ 70 h 129"/>
                            <a:gd name="T22" fmla="*/ 32 w 65"/>
                            <a:gd name="T23" fmla="*/ 115 h 129"/>
                            <a:gd name="T24" fmla="*/ 21 w 65"/>
                            <a:gd name="T25" fmla="*/ 119 h 129"/>
                            <a:gd name="T26" fmla="*/ 38 w 65"/>
                            <a:gd name="T27" fmla="*/ 95 h 129"/>
                            <a:gd name="T28" fmla="*/ 45 w 65"/>
                            <a:gd name="T29" fmla="*/ 70 h 129"/>
                            <a:gd name="T30" fmla="*/ 49 w 65"/>
                            <a:gd name="T31" fmla="*/ 50 h 129"/>
                            <a:gd name="T32" fmla="*/ 46 w 65"/>
                            <a:gd name="T33" fmla="*/ 42 h 129"/>
                            <a:gd name="T34" fmla="*/ 44 w 65"/>
                            <a:gd name="T35" fmla="*/ 47 h 129"/>
                            <a:gd name="T36" fmla="*/ 39 w 65"/>
                            <a:gd name="T37" fmla="*/ 69 h 129"/>
                            <a:gd name="T38" fmla="*/ 19 w 65"/>
                            <a:gd name="T39" fmla="*/ 83 h 129"/>
                            <a:gd name="T40" fmla="*/ 6 w 65"/>
                            <a:gd name="T41" fmla="*/ 86 h 129"/>
                            <a:gd name="T42" fmla="*/ 1 w 65"/>
                            <a:gd name="T43" fmla="*/ 86 h 129"/>
                            <a:gd name="T44" fmla="*/ 5 w 65"/>
                            <a:gd name="T45" fmla="*/ 8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5" h="129">
                              <a:moveTo>
                                <a:pt x="5" y="80"/>
                              </a:moveTo>
                              <a:cubicBezTo>
                                <a:pt x="5" y="80"/>
                                <a:pt x="24" y="72"/>
                                <a:pt x="27" y="56"/>
                              </a:cubicBezTo>
                              <a:cubicBezTo>
                                <a:pt x="30" y="40"/>
                                <a:pt x="32" y="23"/>
                                <a:pt x="28" y="16"/>
                              </a:cubicBezTo>
                              <a:cubicBezTo>
                                <a:pt x="25" y="12"/>
                                <a:pt x="25" y="10"/>
                                <a:pt x="27" y="9"/>
                              </a:cubicBezTo>
                              <a:cubicBezTo>
                                <a:pt x="28" y="7"/>
                                <a:pt x="29" y="7"/>
                                <a:pt x="32" y="9"/>
                              </a:cubicBezTo>
                              <a:cubicBezTo>
                                <a:pt x="34" y="10"/>
                                <a:pt x="36" y="11"/>
                                <a:pt x="36" y="11"/>
                              </a:cubicBezTo>
                              <a:cubicBezTo>
                                <a:pt x="36" y="11"/>
                                <a:pt x="41" y="12"/>
                                <a:pt x="39" y="7"/>
                              </a:cubicBezTo>
                              <a:cubicBezTo>
                                <a:pt x="37" y="1"/>
                                <a:pt x="39" y="1"/>
                                <a:pt x="41" y="0"/>
                              </a:cubicBezTo>
                              <a:cubicBezTo>
                                <a:pt x="43" y="0"/>
                                <a:pt x="44" y="1"/>
                                <a:pt x="46" y="4"/>
                              </a:cubicBezTo>
                              <a:cubicBezTo>
                                <a:pt x="48" y="6"/>
                                <a:pt x="54" y="14"/>
                                <a:pt x="60" y="37"/>
                              </a:cubicBezTo>
                              <a:cubicBezTo>
                                <a:pt x="65" y="59"/>
                                <a:pt x="62" y="61"/>
                                <a:pt x="60" y="70"/>
                              </a:cubicBezTo>
                              <a:cubicBezTo>
                                <a:pt x="58" y="80"/>
                                <a:pt x="45" y="100"/>
                                <a:pt x="32" y="115"/>
                              </a:cubicBezTo>
                              <a:cubicBezTo>
                                <a:pt x="19" y="129"/>
                                <a:pt x="20" y="120"/>
                                <a:pt x="21" y="119"/>
                              </a:cubicBezTo>
                              <a:cubicBezTo>
                                <a:pt x="21" y="119"/>
                                <a:pt x="33" y="105"/>
                                <a:pt x="38" y="95"/>
                              </a:cubicBezTo>
                              <a:cubicBezTo>
                                <a:pt x="43" y="85"/>
                                <a:pt x="46" y="75"/>
                                <a:pt x="45" y="70"/>
                              </a:cubicBezTo>
                              <a:cubicBezTo>
                                <a:pt x="45" y="65"/>
                                <a:pt x="49" y="54"/>
                                <a:pt x="49" y="50"/>
                              </a:cubicBezTo>
                              <a:cubicBezTo>
                                <a:pt x="49" y="47"/>
                                <a:pt x="48" y="42"/>
                                <a:pt x="46" y="42"/>
                              </a:cubicBezTo>
                              <a:cubicBezTo>
                                <a:pt x="45" y="42"/>
                                <a:pt x="44" y="44"/>
                                <a:pt x="44" y="47"/>
                              </a:cubicBezTo>
                              <a:cubicBezTo>
                                <a:pt x="45" y="50"/>
                                <a:pt x="44" y="61"/>
                                <a:pt x="39" y="69"/>
                              </a:cubicBezTo>
                              <a:cubicBezTo>
                                <a:pt x="36" y="73"/>
                                <a:pt x="25" y="82"/>
                                <a:pt x="19" y="83"/>
                              </a:cubicBezTo>
                              <a:cubicBezTo>
                                <a:pt x="12" y="84"/>
                                <a:pt x="9" y="85"/>
                                <a:pt x="6" y="86"/>
                              </a:cubicBezTo>
                              <a:cubicBezTo>
                                <a:pt x="3" y="88"/>
                                <a:pt x="1" y="87"/>
                                <a:pt x="1" y="86"/>
                              </a:cubicBezTo>
                              <a:cubicBezTo>
                                <a:pt x="0" y="83"/>
                                <a:pt x="5" y="80"/>
                                <a:pt x="5" y="80"/>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209550" y="1200150"/>
                          <a:ext cx="25400" cy="29845"/>
                        </a:xfrm>
                        <a:custGeom>
                          <a:avLst/>
                          <a:gdLst>
                            <a:gd name="T0" fmla="*/ 2 w 20"/>
                            <a:gd name="T1" fmla="*/ 8 h 23"/>
                            <a:gd name="T2" fmla="*/ 13 w 20"/>
                            <a:gd name="T3" fmla="*/ 21 h 23"/>
                            <a:gd name="T4" fmla="*/ 17 w 20"/>
                            <a:gd name="T5" fmla="*/ 23 h 23"/>
                            <a:gd name="T6" fmla="*/ 19 w 20"/>
                            <a:gd name="T7" fmla="*/ 22 h 23"/>
                            <a:gd name="T8" fmla="*/ 20 w 20"/>
                            <a:gd name="T9" fmla="*/ 20 h 23"/>
                            <a:gd name="T10" fmla="*/ 20 w 20"/>
                            <a:gd name="T11" fmla="*/ 3 h 23"/>
                            <a:gd name="T12" fmla="*/ 18 w 20"/>
                            <a:gd name="T13" fmla="*/ 0 h 23"/>
                            <a:gd name="T14" fmla="*/ 15 w 20"/>
                            <a:gd name="T15" fmla="*/ 4 h 23"/>
                            <a:gd name="T16" fmla="*/ 16 w 20"/>
                            <a:gd name="T17" fmla="*/ 13 h 23"/>
                            <a:gd name="T18" fmla="*/ 13 w 20"/>
                            <a:gd name="T19" fmla="*/ 13 h 23"/>
                            <a:gd name="T20" fmla="*/ 7 w 20"/>
                            <a:gd name="T21" fmla="*/ 6 h 23"/>
                            <a:gd name="T22" fmla="*/ 4 w 20"/>
                            <a:gd name="T23" fmla="*/ 5 h 23"/>
                            <a:gd name="T24" fmla="*/ 2 w 20"/>
                            <a:gd name="T25" fmla="*/ 5 h 23"/>
                            <a:gd name="T26" fmla="*/ 2 w 20"/>
                            <a:gd name="T27" fmla="*/ 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23">
                              <a:moveTo>
                                <a:pt x="2" y="8"/>
                              </a:moveTo>
                              <a:cubicBezTo>
                                <a:pt x="13" y="21"/>
                                <a:pt x="13" y="21"/>
                                <a:pt x="13" y="21"/>
                              </a:cubicBezTo>
                              <a:cubicBezTo>
                                <a:pt x="13" y="21"/>
                                <a:pt x="15" y="23"/>
                                <a:pt x="17" y="23"/>
                              </a:cubicBezTo>
                              <a:cubicBezTo>
                                <a:pt x="18" y="23"/>
                                <a:pt x="19" y="22"/>
                                <a:pt x="19" y="22"/>
                              </a:cubicBezTo>
                              <a:cubicBezTo>
                                <a:pt x="19" y="22"/>
                                <a:pt x="20" y="22"/>
                                <a:pt x="20" y="20"/>
                              </a:cubicBezTo>
                              <a:cubicBezTo>
                                <a:pt x="20" y="16"/>
                                <a:pt x="20" y="4"/>
                                <a:pt x="20" y="3"/>
                              </a:cubicBezTo>
                              <a:cubicBezTo>
                                <a:pt x="20" y="3"/>
                                <a:pt x="20" y="0"/>
                                <a:pt x="18" y="0"/>
                              </a:cubicBezTo>
                              <a:cubicBezTo>
                                <a:pt x="15" y="1"/>
                                <a:pt x="15" y="2"/>
                                <a:pt x="15" y="4"/>
                              </a:cubicBezTo>
                              <a:cubicBezTo>
                                <a:pt x="15" y="6"/>
                                <a:pt x="16" y="13"/>
                                <a:pt x="16" y="13"/>
                              </a:cubicBezTo>
                              <a:cubicBezTo>
                                <a:pt x="16" y="13"/>
                                <a:pt x="15" y="16"/>
                                <a:pt x="13" y="13"/>
                              </a:cubicBezTo>
                              <a:cubicBezTo>
                                <a:pt x="10" y="11"/>
                                <a:pt x="7" y="6"/>
                                <a:pt x="7" y="6"/>
                              </a:cubicBezTo>
                              <a:cubicBezTo>
                                <a:pt x="7" y="6"/>
                                <a:pt x="5" y="4"/>
                                <a:pt x="4" y="5"/>
                              </a:cubicBezTo>
                              <a:cubicBezTo>
                                <a:pt x="2" y="5"/>
                                <a:pt x="2" y="5"/>
                                <a:pt x="2" y="5"/>
                              </a:cubicBezTo>
                              <a:cubicBezTo>
                                <a:pt x="2" y="5"/>
                                <a:pt x="0" y="6"/>
                                <a:pt x="2" y="8"/>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238125" y="1200150"/>
                          <a:ext cx="19050" cy="27305"/>
                        </a:xfrm>
                        <a:custGeom>
                          <a:avLst/>
                          <a:gdLst>
                            <a:gd name="T0" fmla="*/ 8 w 15"/>
                            <a:gd name="T1" fmla="*/ 18 h 21"/>
                            <a:gd name="T2" fmla="*/ 1 w 15"/>
                            <a:gd name="T3" fmla="*/ 4 h 21"/>
                            <a:gd name="T4" fmla="*/ 2 w 15"/>
                            <a:gd name="T5" fmla="*/ 1 h 21"/>
                            <a:gd name="T6" fmla="*/ 4 w 15"/>
                            <a:gd name="T7" fmla="*/ 0 h 21"/>
                            <a:gd name="T8" fmla="*/ 7 w 15"/>
                            <a:gd name="T9" fmla="*/ 2 h 21"/>
                            <a:gd name="T10" fmla="*/ 13 w 15"/>
                            <a:gd name="T11" fmla="*/ 16 h 21"/>
                            <a:gd name="T12" fmla="*/ 13 w 15"/>
                            <a:gd name="T13" fmla="*/ 20 h 21"/>
                            <a:gd name="T14" fmla="*/ 10 w 15"/>
                            <a:gd name="T15" fmla="*/ 20 h 21"/>
                            <a:gd name="T16" fmla="*/ 8 w 15"/>
                            <a:gd name="T17" fmla="*/ 18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21">
                              <a:moveTo>
                                <a:pt x="8" y="18"/>
                              </a:moveTo>
                              <a:cubicBezTo>
                                <a:pt x="1" y="4"/>
                                <a:pt x="1" y="4"/>
                                <a:pt x="1" y="4"/>
                              </a:cubicBezTo>
                              <a:cubicBezTo>
                                <a:pt x="1" y="4"/>
                                <a:pt x="0" y="2"/>
                                <a:pt x="2" y="1"/>
                              </a:cubicBezTo>
                              <a:cubicBezTo>
                                <a:pt x="3" y="1"/>
                                <a:pt x="4" y="0"/>
                                <a:pt x="4" y="0"/>
                              </a:cubicBezTo>
                              <a:cubicBezTo>
                                <a:pt x="4" y="0"/>
                                <a:pt x="6" y="0"/>
                                <a:pt x="7" y="2"/>
                              </a:cubicBezTo>
                              <a:cubicBezTo>
                                <a:pt x="8" y="4"/>
                                <a:pt x="13" y="16"/>
                                <a:pt x="13" y="16"/>
                              </a:cubicBezTo>
                              <a:cubicBezTo>
                                <a:pt x="13" y="16"/>
                                <a:pt x="15" y="19"/>
                                <a:pt x="13" y="20"/>
                              </a:cubicBezTo>
                              <a:cubicBezTo>
                                <a:pt x="11" y="20"/>
                                <a:pt x="10" y="20"/>
                                <a:pt x="10" y="20"/>
                              </a:cubicBezTo>
                              <a:cubicBezTo>
                                <a:pt x="10" y="20"/>
                                <a:pt x="9" y="21"/>
                                <a:pt x="8" y="18"/>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238125" y="1190625"/>
                          <a:ext cx="11430" cy="10160"/>
                        </a:xfrm>
                        <a:custGeom>
                          <a:avLst/>
                          <a:gdLst>
                            <a:gd name="T0" fmla="*/ 2 w 9"/>
                            <a:gd name="T1" fmla="*/ 6 h 8"/>
                            <a:gd name="T2" fmla="*/ 1 w 9"/>
                            <a:gd name="T3" fmla="*/ 4 h 8"/>
                            <a:gd name="T4" fmla="*/ 2 w 9"/>
                            <a:gd name="T5" fmla="*/ 1 h 8"/>
                            <a:gd name="T6" fmla="*/ 4 w 9"/>
                            <a:gd name="T7" fmla="*/ 0 h 8"/>
                            <a:gd name="T8" fmla="*/ 7 w 9"/>
                            <a:gd name="T9" fmla="*/ 2 h 8"/>
                            <a:gd name="T10" fmla="*/ 8 w 9"/>
                            <a:gd name="T11" fmla="*/ 4 h 8"/>
                            <a:gd name="T12" fmla="*/ 7 w 9"/>
                            <a:gd name="T13" fmla="*/ 6 h 8"/>
                            <a:gd name="T14" fmla="*/ 4 w 9"/>
                            <a:gd name="T15" fmla="*/ 7 h 8"/>
                            <a:gd name="T16" fmla="*/ 2 w 9"/>
                            <a:gd name="T17" fmla="*/ 6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 h="8">
                              <a:moveTo>
                                <a:pt x="2" y="6"/>
                              </a:moveTo>
                              <a:cubicBezTo>
                                <a:pt x="1" y="4"/>
                                <a:pt x="1" y="4"/>
                                <a:pt x="1" y="4"/>
                              </a:cubicBezTo>
                              <a:cubicBezTo>
                                <a:pt x="1" y="4"/>
                                <a:pt x="0" y="2"/>
                                <a:pt x="2" y="1"/>
                              </a:cubicBezTo>
                              <a:cubicBezTo>
                                <a:pt x="3" y="1"/>
                                <a:pt x="4" y="0"/>
                                <a:pt x="4" y="0"/>
                              </a:cubicBezTo>
                              <a:cubicBezTo>
                                <a:pt x="4" y="0"/>
                                <a:pt x="6" y="0"/>
                                <a:pt x="7" y="2"/>
                              </a:cubicBezTo>
                              <a:cubicBezTo>
                                <a:pt x="8" y="3"/>
                                <a:pt x="8" y="4"/>
                                <a:pt x="8" y="4"/>
                              </a:cubicBezTo>
                              <a:cubicBezTo>
                                <a:pt x="8" y="4"/>
                                <a:pt x="9" y="6"/>
                                <a:pt x="7" y="6"/>
                              </a:cubicBezTo>
                              <a:cubicBezTo>
                                <a:pt x="5" y="7"/>
                                <a:pt x="4" y="7"/>
                                <a:pt x="4" y="7"/>
                              </a:cubicBezTo>
                              <a:cubicBezTo>
                                <a:pt x="4" y="7"/>
                                <a:pt x="3" y="8"/>
                                <a:pt x="2" y="6"/>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371475" y="1190625"/>
                          <a:ext cx="20955" cy="26035"/>
                        </a:xfrm>
                        <a:custGeom>
                          <a:avLst/>
                          <a:gdLst>
                            <a:gd name="T0" fmla="*/ 9 w 16"/>
                            <a:gd name="T1" fmla="*/ 18 h 20"/>
                            <a:gd name="T2" fmla="*/ 2 w 16"/>
                            <a:gd name="T3" fmla="*/ 5 h 20"/>
                            <a:gd name="T4" fmla="*/ 2 w 16"/>
                            <a:gd name="T5" fmla="*/ 2 h 20"/>
                            <a:gd name="T6" fmla="*/ 4 w 16"/>
                            <a:gd name="T7" fmla="*/ 1 h 20"/>
                            <a:gd name="T8" fmla="*/ 7 w 16"/>
                            <a:gd name="T9" fmla="*/ 2 h 20"/>
                            <a:gd name="T10" fmla="*/ 14 w 16"/>
                            <a:gd name="T11" fmla="*/ 16 h 20"/>
                            <a:gd name="T12" fmla="*/ 14 w 16"/>
                            <a:gd name="T13" fmla="*/ 19 h 20"/>
                            <a:gd name="T14" fmla="*/ 11 w 16"/>
                            <a:gd name="T15" fmla="*/ 20 h 20"/>
                            <a:gd name="T16" fmla="*/ 9 w 16"/>
                            <a:gd name="T17" fmla="*/ 18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 h="20">
                              <a:moveTo>
                                <a:pt x="9" y="18"/>
                              </a:moveTo>
                              <a:cubicBezTo>
                                <a:pt x="2" y="5"/>
                                <a:pt x="2" y="5"/>
                                <a:pt x="2" y="5"/>
                              </a:cubicBezTo>
                              <a:cubicBezTo>
                                <a:pt x="2" y="5"/>
                                <a:pt x="0" y="3"/>
                                <a:pt x="2" y="2"/>
                              </a:cubicBezTo>
                              <a:cubicBezTo>
                                <a:pt x="3" y="2"/>
                                <a:pt x="4" y="1"/>
                                <a:pt x="4" y="1"/>
                              </a:cubicBezTo>
                              <a:cubicBezTo>
                                <a:pt x="4" y="1"/>
                                <a:pt x="6" y="0"/>
                                <a:pt x="7" y="2"/>
                              </a:cubicBezTo>
                              <a:cubicBezTo>
                                <a:pt x="8" y="4"/>
                                <a:pt x="14" y="16"/>
                                <a:pt x="14" y="16"/>
                              </a:cubicBezTo>
                              <a:cubicBezTo>
                                <a:pt x="14" y="16"/>
                                <a:pt x="16" y="18"/>
                                <a:pt x="14" y="19"/>
                              </a:cubicBezTo>
                              <a:cubicBezTo>
                                <a:pt x="13" y="20"/>
                                <a:pt x="11" y="20"/>
                                <a:pt x="11" y="20"/>
                              </a:cubicBezTo>
                              <a:cubicBezTo>
                                <a:pt x="11" y="20"/>
                                <a:pt x="10" y="20"/>
                                <a:pt x="9" y="18"/>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361950" y="1181100"/>
                          <a:ext cx="11430" cy="11430"/>
                        </a:xfrm>
                        <a:custGeom>
                          <a:avLst/>
                          <a:gdLst>
                            <a:gd name="T0" fmla="*/ 2 w 9"/>
                            <a:gd name="T1" fmla="*/ 7 h 9"/>
                            <a:gd name="T2" fmla="*/ 1 w 9"/>
                            <a:gd name="T3" fmla="*/ 5 h 9"/>
                            <a:gd name="T4" fmla="*/ 1 w 9"/>
                            <a:gd name="T5" fmla="*/ 2 h 9"/>
                            <a:gd name="T6" fmla="*/ 4 w 9"/>
                            <a:gd name="T7" fmla="*/ 1 h 9"/>
                            <a:gd name="T8" fmla="*/ 6 w 9"/>
                            <a:gd name="T9" fmla="*/ 2 h 9"/>
                            <a:gd name="T10" fmla="*/ 7 w 9"/>
                            <a:gd name="T11" fmla="*/ 4 h 9"/>
                            <a:gd name="T12" fmla="*/ 7 w 9"/>
                            <a:gd name="T13" fmla="*/ 6 h 9"/>
                            <a:gd name="T14" fmla="*/ 4 w 9"/>
                            <a:gd name="T15" fmla="*/ 8 h 9"/>
                            <a:gd name="T16" fmla="*/ 2 w 9"/>
                            <a:gd name="T17" fmla="*/ 7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 h="9">
                              <a:moveTo>
                                <a:pt x="2" y="7"/>
                              </a:moveTo>
                              <a:cubicBezTo>
                                <a:pt x="1" y="5"/>
                                <a:pt x="1" y="5"/>
                                <a:pt x="1" y="5"/>
                              </a:cubicBezTo>
                              <a:cubicBezTo>
                                <a:pt x="1" y="5"/>
                                <a:pt x="0" y="3"/>
                                <a:pt x="1" y="2"/>
                              </a:cubicBezTo>
                              <a:cubicBezTo>
                                <a:pt x="2" y="2"/>
                                <a:pt x="3" y="1"/>
                                <a:pt x="4" y="1"/>
                              </a:cubicBezTo>
                              <a:cubicBezTo>
                                <a:pt x="4" y="1"/>
                                <a:pt x="5" y="0"/>
                                <a:pt x="6" y="2"/>
                              </a:cubicBezTo>
                              <a:cubicBezTo>
                                <a:pt x="7" y="3"/>
                                <a:pt x="7" y="4"/>
                                <a:pt x="7" y="4"/>
                              </a:cubicBezTo>
                              <a:cubicBezTo>
                                <a:pt x="7" y="4"/>
                                <a:pt x="9" y="5"/>
                                <a:pt x="7" y="6"/>
                              </a:cubicBezTo>
                              <a:cubicBezTo>
                                <a:pt x="5" y="7"/>
                                <a:pt x="4" y="8"/>
                                <a:pt x="4" y="8"/>
                              </a:cubicBezTo>
                              <a:cubicBezTo>
                                <a:pt x="4" y="8"/>
                                <a:pt x="3" y="9"/>
                                <a:pt x="2" y="7"/>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257175" y="1343025"/>
                          <a:ext cx="19685" cy="26670"/>
                        </a:xfrm>
                        <a:custGeom>
                          <a:avLst/>
                          <a:gdLst>
                            <a:gd name="T0" fmla="*/ 8 w 15"/>
                            <a:gd name="T1" fmla="*/ 19 h 21"/>
                            <a:gd name="T2" fmla="*/ 2 w 15"/>
                            <a:gd name="T3" fmla="*/ 5 h 21"/>
                            <a:gd name="T4" fmla="*/ 2 w 15"/>
                            <a:gd name="T5" fmla="*/ 2 h 21"/>
                            <a:gd name="T6" fmla="*/ 5 w 15"/>
                            <a:gd name="T7" fmla="*/ 1 h 21"/>
                            <a:gd name="T8" fmla="*/ 7 w 15"/>
                            <a:gd name="T9" fmla="*/ 2 h 21"/>
                            <a:gd name="T10" fmla="*/ 14 w 15"/>
                            <a:gd name="T11" fmla="*/ 16 h 21"/>
                            <a:gd name="T12" fmla="*/ 13 w 15"/>
                            <a:gd name="T13" fmla="*/ 20 h 21"/>
                            <a:gd name="T14" fmla="*/ 10 w 15"/>
                            <a:gd name="T15" fmla="*/ 21 h 21"/>
                            <a:gd name="T16" fmla="*/ 8 w 15"/>
                            <a:gd name="T17" fmla="*/ 19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21">
                              <a:moveTo>
                                <a:pt x="8" y="19"/>
                              </a:moveTo>
                              <a:cubicBezTo>
                                <a:pt x="2" y="5"/>
                                <a:pt x="2" y="5"/>
                                <a:pt x="2" y="5"/>
                              </a:cubicBezTo>
                              <a:cubicBezTo>
                                <a:pt x="2" y="5"/>
                                <a:pt x="0" y="3"/>
                                <a:pt x="2" y="2"/>
                              </a:cubicBezTo>
                              <a:cubicBezTo>
                                <a:pt x="3" y="2"/>
                                <a:pt x="5" y="1"/>
                                <a:pt x="5" y="1"/>
                              </a:cubicBezTo>
                              <a:cubicBezTo>
                                <a:pt x="5" y="1"/>
                                <a:pt x="7" y="0"/>
                                <a:pt x="7" y="2"/>
                              </a:cubicBezTo>
                              <a:cubicBezTo>
                                <a:pt x="8" y="4"/>
                                <a:pt x="14" y="16"/>
                                <a:pt x="14" y="16"/>
                              </a:cubicBezTo>
                              <a:cubicBezTo>
                                <a:pt x="14" y="16"/>
                                <a:pt x="15" y="19"/>
                                <a:pt x="13" y="20"/>
                              </a:cubicBezTo>
                              <a:cubicBezTo>
                                <a:pt x="12" y="21"/>
                                <a:pt x="10" y="21"/>
                                <a:pt x="10" y="21"/>
                              </a:cubicBezTo>
                              <a:cubicBezTo>
                                <a:pt x="10" y="21"/>
                                <a:pt x="9" y="21"/>
                                <a:pt x="8" y="19"/>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257175" y="1333500"/>
                          <a:ext cx="11430" cy="11430"/>
                        </a:xfrm>
                        <a:custGeom>
                          <a:avLst/>
                          <a:gdLst>
                            <a:gd name="T0" fmla="*/ 2 w 9"/>
                            <a:gd name="T1" fmla="*/ 7 h 9"/>
                            <a:gd name="T2" fmla="*/ 1 w 9"/>
                            <a:gd name="T3" fmla="*/ 4 h 9"/>
                            <a:gd name="T4" fmla="*/ 2 w 9"/>
                            <a:gd name="T5" fmla="*/ 1 h 9"/>
                            <a:gd name="T6" fmla="*/ 5 w 9"/>
                            <a:gd name="T7" fmla="*/ 1 h 9"/>
                            <a:gd name="T8" fmla="*/ 7 w 9"/>
                            <a:gd name="T9" fmla="*/ 2 h 9"/>
                            <a:gd name="T10" fmla="*/ 8 w 9"/>
                            <a:gd name="T11" fmla="*/ 4 h 9"/>
                            <a:gd name="T12" fmla="*/ 8 w 9"/>
                            <a:gd name="T13" fmla="*/ 7 h 9"/>
                            <a:gd name="T14" fmla="*/ 5 w 9"/>
                            <a:gd name="T15" fmla="*/ 8 h 9"/>
                            <a:gd name="T16" fmla="*/ 2 w 9"/>
                            <a:gd name="T17" fmla="*/ 7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 h="9">
                              <a:moveTo>
                                <a:pt x="2" y="7"/>
                              </a:moveTo>
                              <a:cubicBezTo>
                                <a:pt x="1" y="4"/>
                                <a:pt x="1" y="4"/>
                                <a:pt x="1" y="4"/>
                              </a:cubicBezTo>
                              <a:cubicBezTo>
                                <a:pt x="1" y="4"/>
                                <a:pt x="0" y="2"/>
                                <a:pt x="2" y="1"/>
                              </a:cubicBezTo>
                              <a:cubicBezTo>
                                <a:pt x="3" y="1"/>
                                <a:pt x="5" y="1"/>
                                <a:pt x="5" y="1"/>
                              </a:cubicBezTo>
                              <a:cubicBezTo>
                                <a:pt x="5" y="1"/>
                                <a:pt x="7" y="0"/>
                                <a:pt x="7" y="2"/>
                              </a:cubicBezTo>
                              <a:cubicBezTo>
                                <a:pt x="8" y="3"/>
                                <a:pt x="8" y="4"/>
                                <a:pt x="8" y="4"/>
                              </a:cubicBezTo>
                              <a:cubicBezTo>
                                <a:pt x="8" y="4"/>
                                <a:pt x="9" y="6"/>
                                <a:pt x="8" y="7"/>
                              </a:cubicBezTo>
                              <a:cubicBezTo>
                                <a:pt x="6" y="8"/>
                                <a:pt x="5" y="8"/>
                                <a:pt x="5" y="8"/>
                              </a:cubicBezTo>
                              <a:cubicBezTo>
                                <a:pt x="5" y="8"/>
                                <a:pt x="3" y="9"/>
                                <a:pt x="2" y="7"/>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190500" y="1257300"/>
                          <a:ext cx="34925" cy="42545"/>
                        </a:xfrm>
                        <a:custGeom>
                          <a:avLst/>
                          <a:gdLst>
                            <a:gd name="T0" fmla="*/ 3 w 27"/>
                            <a:gd name="T1" fmla="*/ 8 h 33"/>
                            <a:gd name="T2" fmla="*/ 5 w 27"/>
                            <a:gd name="T3" fmla="*/ 7 h 33"/>
                            <a:gd name="T4" fmla="*/ 7 w 27"/>
                            <a:gd name="T5" fmla="*/ 9 h 33"/>
                            <a:gd name="T6" fmla="*/ 17 w 27"/>
                            <a:gd name="T7" fmla="*/ 31 h 33"/>
                            <a:gd name="T8" fmla="*/ 22 w 27"/>
                            <a:gd name="T9" fmla="*/ 32 h 33"/>
                            <a:gd name="T10" fmla="*/ 26 w 27"/>
                            <a:gd name="T11" fmla="*/ 30 h 33"/>
                            <a:gd name="T12" fmla="*/ 27 w 27"/>
                            <a:gd name="T13" fmla="*/ 27 h 33"/>
                            <a:gd name="T14" fmla="*/ 25 w 27"/>
                            <a:gd name="T15" fmla="*/ 26 h 33"/>
                            <a:gd name="T16" fmla="*/ 20 w 27"/>
                            <a:gd name="T17" fmla="*/ 25 h 33"/>
                            <a:gd name="T18" fmla="*/ 11 w 27"/>
                            <a:gd name="T19" fmla="*/ 2 h 33"/>
                            <a:gd name="T20" fmla="*/ 6 w 27"/>
                            <a:gd name="T21" fmla="*/ 2 h 33"/>
                            <a:gd name="T22" fmla="*/ 1 w 27"/>
                            <a:gd name="T23" fmla="*/ 4 h 33"/>
                            <a:gd name="T24" fmla="*/ 0 w 27"/>
                            <a:gd name="T25" fmla="*/ 7 h 33"/>
                            <a:gd name="T26" fmla="*/ 3 w 27"/>
                            <a:gd name="T27" fmla="*/ 8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 h="33">
                              <a:moveTo>
                                <a:pt x="3" y="8"/>
                              </a:moveTo>
                              <a:cubicBezTo>
                                <a:pt x="5" y="7"/>
                                <a:pt x="5" y="7"/>
                                <a:pt x="5" y="7"/>
                              </a:cubicBezTo>
                              <a:cubicBezTo>
                                <a:pt x="5" y="7"/>
                                <a:pt x="6" y="7"/>
                                <a:pt x="7" y="9"/>
                              </a:cubicBezTo>
                              <a:cubicBezTo>
                                <a:pt x="8" y="12"/>
                                <a:pt x="17" y="31"/>
                                <a:pt x="17" y="31"/>
                              </a:cubicBezTo>
                              <a:cubicBezTo>
                                <a:pt x="17" y="31"/>
                                <a:pt x="18" y="33"/>
                                <a:pt x="22" y="32"/>
                              </a:cubicBezTo>
                              <a:cubicBezTo>
                                <a:pt x="25" y="31"/>
                                <a:pt x="25" y="31"/>
                                <a:pt x="26" y="30"/>
                              </a:cubicBezTo>
                              <a:cubicBezTo>
                                <a:pt x="27" y="30"/>
                                <a:pt x="27" y="28"/>
                                <a:pt x="27" y="27"/>
                              </a:cubicBezTo>
                              <a:cubicBezTo>
                                <a:pt x="26" y="27"/>
                                <a:pt x="26" y="26"/>
                                <a:pt x="25" y="26"/>
                              </a:cubicBezTo>
                              <a:cubicBezTo>
                                <a:pt x="23" y="26"/>
                                <a:pt x="22" y="28"/>
                                <a:pt x="20" y="25"/>
                              </a:cubicBezTo>
                              <a:cubicBezTo>
                                <a:pt x="19" y="23"/>
                                <a:pt x="11" y="2"/>
                                <a:pt x="11" y="2"/>
                              </a:cubicBezTo>
                              <a:cubicBezTo>
                                <a:pt x="11" y="2"/>
                                <a:pt x="9" y="0"/>
                                <a:pt x="6" y="2"/>
                              </a:cubicBezTo>
                              <a:cubicBezTo>
                                <a:pt x="3" y="4"/>
                                <a:pt x="1" y="4"/>
                                <a:pt x="1" y="4"/>
                              </a:cubicBezTo>
                              <a:cubicBezTo>
                                <a:pt x="1" y="4"/>
                                <a:pt x="0" y="5"/>
                                <a:pt x="0" y="7"/>
                              </a:cubicBezTo>
                              <a:cubicBezTo>
                                <a:pt x="1" y="10"/>
                                <a:pt x="3" y="8"/>
                                <a:pt x="3" y="8"/>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228600" y="1333500"/>
                          <a:ext cx="34925" cy="41910"/>
                        </a:xfrm>
                        <a:custGeom>
                          <a:avLst/>
                          <a:gdLst>
                            <a:gd name="T0" fmla="*/ 3 w 27"/>
                            <a:gd name="T1" fmla="*/ 8 h 33"/>
                            <a:gd name="T2" fmla="*/ 5 w 27"/>
                            <a:gd name="T3" fmla="*/ 7 h 33"/>
                            <a:gd name="T4" fmla="*/ 7 w 27"/>
                            <a:gd name="T5" fmla="*/ 9 h 33"/>
                            <a:gd name="T6" fmla="*/ 17 w 27"/>
                            <a:gd name="T7" fmla="*/ 31 h 33"/>
                            <a:gd name="T8" fmla="*/ 22 w 27"/>
                            <a:gd name="T9" fmla="*/ 32 h 33"/>
                            <a:gd name="T10" fmla="*/ 26 w 27"/>
                            <a:gd name="T11" fmla="*/ 30 h 33"/>
                            <a:gd name="T12" fmla="*/ 27 w 27"/>
                            <a:gd name="T13" fmla="*/ 27 h 33"/>
                            <a:gd name="T14" fmla="*/ 25 w 27"/>
                            <a:gd name="T15" fmla="*/ 26 h 33"/>
                            <a:gd name="T16" fmla="*/ 20 w 27"/>
                            <a:gd name="T17" fmla="*/ 25 h 33"/>
                            <a:gd name="T18" fmla="*/ 11 w 27"/>
                            <a:gd name="T19" fmla="*/ 2 h 33"/>
                            <a:gd name="T20" fmla="*/ 6 w 27"/>
                            <a:gd name="T21" fmla="*/ 2 h 33"/>
                            <a:gd name="T22" fmla="*/ 1 w 27"/>
                            <a:gd name="T23" fmla="*/ 4 h 33"/>
                            <a:gd name="T24" fmla="*/ 0 w 27"/>
                            <a:gd name="T25" fmla="*/ 7 h 33"/>
                            <a:gd name="T26" fmla="*/ 3 w 27"/>
                            <a:gd name="T27" fmla="*/ 8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 h="33">
                              <a:moveTo>
                                <a:pt x="3" y="8"/>
                              </a:moveTo>
                              <a:cubicBezTo>
                                <a:pt x="5" y="7"/>
                                <a:pt x="5" y="7"/>
                                <a:pt x="5" y="7"/>
                              </a:cubicBezTo>
                              <a:cubicBezTo>
                                <a:pt x="5" y="7"/>
                                <a:pt x="6" y="7"/>
                                <a:pt x="7" y="9"/>
                              </a:cubicBezTo>
                              <a:cubicBezTo>
                                <a:pt x="8" y="12"/>
                                <a:pt x="17" y="31"/>
                                <a:pt x="17" y="31"/>
                              </a:cubicBezTo>
                              <a:cubicBezTo>
                                <a:pt x="17" y="31"/>
                                <a:pt x="18" y="33"/>
                                <a:pt x="22" y="32"/>
                              </a:cubicBezTo>
                              <a:cubicBezTo>
                                <a:pt x="25" y="31"/>
                                <a:pt x="25" y="31"/>
                                <a:pt x="26" y="30"/>
                              </a:cubicBezTo>
                              <a:cubicBezTo>
                                <a:pt x="27" y="29"/>
                                <a:pt x="27" y="28"/>
                                <a:pt x="27" y="27"/>
                              </a:cubicBezTo>
                              <a:cubicBezTo>
                                <a:pt x="26" y="27"/>
                                <a:pt x="26" y="26"/>
                                <a:pt x="25" y="26"/>
                              </a:cubicBezTo>
                              <a:cubicBezTo>
                                <a:pt x="23" y="26"/>
                                <a:pt x="22" y="28"/>
                                <a:pt x="20" y="25"/>
                              </a:cubicBezTo>
                              <a:cubicBezTo>
                                <a:pt x="19" y="23"/>
                                <a:pt x="11" y="2"/>
                                <a:pt x="11" y="2"/>
                              </a:cubicBezTo>
                              <a:cubicBezTo>
                                <a:pt x="11" y="2"/>
                                <a:pt x="9" y="0"/>
                                <a:pt x="6" y="2"/>
                              </a:cubicBezTo>
                              <a:cubicBezTo>
                                <a:pt x="3" y="4"/>
                                <a:pt x="1" y="4"/>
                                <a:pt x="1" y="4"/>
                              </a:cubicBezTo>
                              <a:cubicBezTo>
                                <a:pt x="1" y="4"/>
                                <a:pt x="0" y="5"/>
                                <a:pt x="0" y="7"/>
                              </a:cubicBezTo>
                              <a:cubicBezTo>
                                <a:pt x="1" y="9"/>
                                <a:pt x="3" y="8"/>
                                <a:pt x="3" y="8"/>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295275" y="1285875"/>
                          <a:ext cx="20320" cy="29210"/>
                        </a:xfrm>
                        <a:custGeom>
                          <a:avLst/>
                          <a:gdLst>
                            <a:gd name="T0" fmla="*/ 9 w 16"/>
                            <a:gd name="T1" fmla="*/ 20 h 23"/>
                            <a:gd name="T2" fmla="*/ 5 w 16"/>
                            <a:gd name="T3" fmla="*/ 9 h 23"/>
                            <a:gd name="T4" fmla="*/ 2 w 16"/>
                            <a:gd name="T5" fmla="*/ 7 h 23"/>
                            <a:gd name="T6" fmla="*/ 1 w 16"/>
                            <a:gd name="T7" fmla="*/ 5 h 23"/>
                            <a:gd name="T8" fmla="*/ 2 w 16"/>
                            <a:gd name="T9" fmla="*/ 2 h 23"/>
                            <a:gd name="T10" fmla="*/ 9 w 16"/>
                            <a:gd name="T11" fmla="*/ 2 h 23"/>
                            <a:gd name="T12" fmla="*/ 15 w 16"/>
                            <a:gd name="T13" fmla="*/ 0 h 23"/>
                            <a:gd name="T14" fmla="*/ 16 w 16"/>
                            <a:gd name="T15" fmla="*/ 3 h 23"/>
                            <a:gd name="T16" fmla="*/ 15 w 16"/>
                            <a:gd name="T17" fmla="*/ 6 h 23"/>
                            <a:gd name="T18" fmla="*/ 14 w 16"/>
                            <a:gd name="T19" fmla="*/ 7 h 23"/>
                            <a:gd name="T20" fmla="*/ 10 w 16"/>
                            <a:gd name="T21" fmla="*/ 8 h 23"/>
                            <a:gd name="T22" fmla="*/ 15 w 16"/>
                            <a:gd name="T23" fmla="*/ 19 h 23"/>
                            <a:gd name="T24" fmla="*/ 14 w 16"/>
                            <a:gd name="T25" fmla="*/ 21 h 23"/>
                            <a:gd name="T26" fmla="*/ 12 w 16"/>
                            <a:gd name="T27" fmla="*/ 22 h 23"/>
                            <a:gd name="T28" fmla="*/ 9 w 16"/>
                            <a:gd name="T29" fmla="*/ 2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23">
                              <a:moveTo>
                                <a:pt x="9" y="20"/>
                              </a:moveTo>
                              <a:cubicBezTo>
                                <a:pt x="9" y="20"/>
                                <a:pt x="6" y="11"/>
                                <a:pt x="5" y="9"/>
                              </a:cubicBezTo>
                              <a:cubicBezTo>
                                <a:pt x="4" y="8"/>
                                <a:pt x="2" y="8"/>
                                <a:pt x="2" y="7"/>
                              </a:cubicBezTo>
                              <a:cubicBezTo>
                                <a:pt x="1" y="6"/>
                                <a:pt x="1" y="5"/>
                                <a:pt x="1" y="5"/>
                              </a:cubicBezTo>
                              <a:cubicBezTo>
                                <a:pt x="1" y="5"/>
                                <a:pt x="0" y="3"/>
                                <a:pt x="2" y="2"/>
                              </a:cubicBezTo>
                              <a:cubicBezTo>
                                <a:pt x="6" y="1"/>
                                <a:pt x="6" y="5"/>
                                <a:pt x="9" y="2"/>
                              </a:cubicBezTo>
                              <a:cubicBezTo>
                                <a:pt x="10" y="1"/>
                                <a:pt x="13" y="0"/>
                                <a:pt x="15" y="0"/>
                              </a:cubicBezTo>
                              <a:cubicBezTo>
                                <a:pt x="16" y="0"/>
                                <a:pt x="16" y="2"/>
                                <a:pt x="16" y="3"/>
                              </a:cubicBezTo>
                              <a:cubicBezTo>
                                <a:pt x="16" y="4"/>
                                <a:pt x="15" y="6"/>
                                <a:pt x="15" y="6"/>
                              </a:cubicBezTo>
                              <a:cubicBezTo>
                                <a:pt x="15" y="6"/>
                                <a:pt x="15" y="7"/>
                                <a:pt x="14" y="7"/>
                              </a:cubicBezTo>
                              <a:cubicBezTo>
                                <a:pt x="12" y="7"/>
                                <a:pt x="10" y="7"/>
                                <a:pt x="10" y="8"/>
                              </a:cubicBezTo>
                              <a:cubicBezTo>
                                <a:pt x="10" y="9"/>
                                <a:pt x="15" y="19"/>
                                <a:pt x="15" y="19"/>
                              </a:cubicBezTo>
                              <a:cubicBezTo>
                                <a:pt x="15" y="19"/>
                                <a:pt x="16" y="20"/>
                                <a:pt x="14" y="21"/>
                              </a:cubicBezTo>
                              <a:cubicBezTo>
                                <a:pt x="13" y="22"/>
                                <a:pt x="12" y="22"/>
                                <a:pt x="12" y="22"/>
                              </a:cubicBezTo>
                              <a:cubicBezTo>
                                <a:pt x="12" y="22"/>
                                <a:pt x="10" y="23"/>
                                <a:pt x="9" y="20"/>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9"/>
                      <wps:cNvSpPr>
                        <a:spLocks/>
                      </wps:cNvSpPr>
                      <wps:spPr bwMode="auto">
                        <a:xfrm>
                          <a:off x="257175" y="1247775"/>
                          <a:ext cx="22225" cy="33655"/>
                        </a:xfrm>
                        <a:custGeom>
                          <a:avLst/>
                          <a:gdLst>
                            <a:gd name="T0" fmla="*/ 10 w 17"/>
                            <a:gd name="T1" fmla="*/ 23 h 26"/>
                            <a:gd name="T2" fmla="*/ 4 w 17"/>
                            <a:gd name="T3" fmla="*/ 10 h 26"/>
                            <a:gd name="T4" fmla="*/ 2 w 17"/>
                            <a:gd name="T5" fmla="*/ 8 h 26"/>
                            <a:gd name="T6" fmla="*/ 1 w 17"/>
                            <a:gd name="T7" fmla="*/ 6 h 26"/>
                            <a:gd name="T8" fmla="*/ 2 w 17"/>
                            <a:gd name="T9" fmla="*/ 4 h 26"/>
                            <a:gd name="T10" fmla="*/ 9 w 17"/>
                            <a:gd name="T11" fmla="*/ 2 h 26"/>
                            <a:gd name="T12" fmla="*/ 14 w 17"/>
                            <a:gd name="T13" fmla="*/ 1 h 26"/>
                            <a:gd name="T14" fmla="*/ 15 w 17"/>
                            <a:gd name="T15" fmla="*/ 4 h 26"/>
                            <a:gd name="T16" fmla="*/ 15 w 17"/>
                            <a:gd name="T17" fmla="*/ 6 h 26"/>
                            <a:gd name="T18" fmla="*/ 13 w 17"/>
                            <a:gd name="T19" fmla="*/ 7 h 26"/>
                            <a:gd name="T20" fmla="*/ 10 w 17"/>
                            <a:gd name="T21" fmla="*/ 9 h 26"/>
                            <a:gd name="T22" fmla="*/ 16 w 17"/>
                            <a:gd name="T23" fmla="*/ 22 h 26"/>
                            <a:gd name="T24" fmla="*/ 15 w 17"/>
                            <a:gd name="T25" fmla="*/ 24 h 26"/>
                            <a:gd name="T26" fmla="*/ 13 w 17"/>
                            <a:gd name="T27" fmla="*/ 25 h 26"/>
                            <a:gd name="T28" fmla="*/ 10 w 17"/>
                            <a:gd name="T29" fmla="*/ 23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 h="26">
                              <a:moveTo>
                                <a:pt x="10" y="23"/>
                              </a:moveTo>
                              <a:cubicBezTo>
                                <a:pt x="10" y="23"/>
                                <a:pt x="5" y="11"/>
                                <a:pt x="4" y="10"/>
                              </a:cubicBezTo>
                              <a:cubicBezTo>
                                <a:pt x="3" y="8"/>
                                <a:pt x="3" y="9"/>
                                <a:pt x="2" y="8"/>
                              </a:cubicBezTo>
                              <a:cubicBezTo>
                                <a:pt x="1" y="7"/>
                                <a:pt x="1" y="6"/>
                                <a:pt x="1" y="6"/>
                              </a:cubicBezTo>
                              <a:cubicBezTo>
                                <a:pt x="1" y="6"/>
                                <a:pt x="0" y="5"/>
                                <a:pt x="2" y="4"/>
                              </a:cubicBezTo>
                              <a:cubicBezTo>
                                <a:pt x="6" y="2"/>
                                <a:pt x="7" y="4"/>
                                <a:pt x="9" y="2"/>
                              </a:cubicBezTo>
                              <a:cubicBezTo>
                                <a:pt x="10" y="0"/>
                                <a:pt x="13" y="1"/>
                                <a:pt x="14" y="1"/>
                              </a:cubicBezTo>
                              <a:cubicBezTo>
                                <a:pt x="16" y="1"/>
                                <a:pt x="15" y="3"/>
                                <a:pt x="15" y="4"/>
                              </a:cubicBezTo>
                              <a:cubicBezTo>
                                <a:pt x="15" y="5"/>
                                <a:pt x="15" y="6"/>
                                <a:pt x="15" y="6"/>
                              </a:cubicBezTo>
                              <a:cubicBezTo>
                                <a:pt x="15" y="6"/>
                                <a:pt x="15" y="8"/>
                                <a:pt x="13" y="7"/>
                              </a:cubicBezTo>
                              <a:cubicBezTo>
                                <a:pt x="12" y="7"/>
                                <a:pt x="9" y="7"/>
                                <a:pt x="10" y="9"/>
                              </a:cubicBezTo>
                              <a:cubicBezTo>
                                <a:pt x="10" y="10"/>
                                <a:pt x="16" y="22"/>
                                <a:pt x="16" y="22"/>
                              </a:cubicBezTo>
                              <a:cubicBezTo>
                                <a:pt x="16" y="22"/>
                                <a:pt x="17" y="24"/>
                                <a:pt x="15" y="24"/>
                              </a:cubicBezTo>
                              <a:cubicBezTo>
                                <a:pt x="14" y="25"/>
                                <a:pt x="13" y="25"/>
                                <a:pt x="13" y="25"/>
                              </a:cubicBezTo>
                              <a:cubicBezTo>
                                <a:pt x="13" y="25"/>
                                <a:pt x="11" y="26"/>
                                <a:pt x="10" y="23"/>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0"/>
                      <wps:cNvSpPr>
                        <a:spLocks/>
                      </wps:cNvSpPr>
                      <wps:spPr bwMode="auto">
                        <a:xfrm>
                          <a:off x="304800" y="1238250"/>
                          <a:ext cx="27305" cy="31115"/>
                        </a:xfrm>
                        <a:custGeom>
                          <a:avLst/>
                          <a:gdLst>
                            <a:gd name="T0" fmla="*/ 10 w 21"/>
                            <a:gd name="T1" fmla="*/ 22 h 24"/>
                            <a:gd name="T2" fmla="*/ 6 w 21"/>
                            <a:gd name="T3" fmla="*/ 8 h 24"/>
                            <a:gd name="T4" fmla="*/ 3 w 21"/>
                            <a:gd name="T5" fmla="*/ 6 h 24"/>
                            <a:gd name="T6" fmla="*/ 4 w 21"/>
                            <a:gd name="T7" fmla="*/ 1 h 24"/>
                            <a:gd name="T8" fmla="*/ 11 w 21"/>
                            <a:gd name="T9" fmla="*/ 2 h 24"/>
                            <a:gd name="T10" fmla="*/ 19 w 21"/>
                            <a:gd name="T11" fmla="*/ 2 h 24"/>
                            <a:gd name="T12" fmla="*/ 18 w 21"/>
                            <a:gd name="T13" fmla="*/ 6 h 24"/>
                            <a:gd name="T14" fmla="*/ 15 w 21"/>
                            <a:gd name="T15" fmla="*/ 7 h 24"/>
                            <a:gd name="T16" fmla="*/ 12 w 21"/>
                            <a:gd name="T17" fmla="*/ 8 h 24"/>
                            <a:gd name="T18" fmla="*/ 16 w 21"/>
                            <a:gd name="T19" fmla="*/ 21 h 24"/>
                            <a:gd name="T20" fmla="*/ 15 w 21"/>
                            <a:gd name="T21" fmla="*/ 24 h 24"/>
                            <a:gd name="T22" fmla="*/ 13 w 21"/>
                            <a:gd name="T23" fmla="*/ 24 h 24"/>
                            <a:gd name="T24" fmla="*/ 10 w 21"/>
                            <a:gd name="T25" fmla="*/ 2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 h="24">
                              <a:moveTo>
                                <a:pt x="10" y="22"/>
                              </a:moveTo>
                              <a:cubicBezTo>
                                <a:pt x="10" y="22"/>
                                <a:pt x="7" y="10"/>
                                <a:pt x="6" y="8"/>
                              </a:cubicBezTo>
                              <a:cubicBezTo>
                                <a:pt x="5" y="7"/>
                                <a:pt x="3" y="7"/>
                                <a:pt x="3" y="6"/>
                              </a:cubicBezTo>
                              <a:cubicBezTo>
                                <a:pt x="3" y="5"/>
                                <a:pt x="0" y="2"/>
                                <a:pt x="4" y="1"/>
                              </a:cubicBezTo>
                              <a:cubicBezTo>
                                <a:pt x="8" y="1"/>
                                <a:pt x="8" y="4"/>
                                <a:pt x="11" y="2"/>
                              </a:cubicBezTo>
                              <a:cubicBezTo>
                                <a:pt x="14" y="0"/>
                                <a:pt x="17" y="2"/>
                                <a:pt x="19" y="2"/>
                              </a:cubicBezTo>
                              <a:cubicBezTo>
                                <a:pt x="21" y="3"/>
                                <a:pt x="18" y="6"/>
                                <a:pt x="18" y="6"/>
                              </a:cubicBezTo>
                              <a:cubicBezTo>
                                <a:pt x="18" y="6"/>
                                <a:pt x="17" y="7"/>
                                <a:pt x="15" y="7"/>
                              </a:cubicBezTo>
                              <a:cubicBezTo>
                                <a:pt x="14" y="7"/>
                                <a:pt x="12" y="7"/>
                                <a:pt x="12" y="8"/>
                              </a:cubicBezTo>
                              <a:cubicBezTo>
                                <a:pt x="12" y="9"/>
                                <a:pt x="16" y="21"/>
                                <a:pt x="16" y="21"/>
                              </a:cubicBezTo>
                              <a:cubicBezTo>
                                <a:pt x="16" y="21"/>
                                <a:pt x="17" y="23"/>
                                <a:pt x="15" y="24"/>
                              </a:cubicBezTo>
                              <a:cubicBezTo>
                                <a:pt x="14" y="24"/>
                                <a:pt x="13" y="24"/>
                                <a:pt x="13" y="24"/>
                              </a:cubicBezTo>
                              <a:cubicBezTo>
                                <a:pt x="13" y="24"/>
                                <a:pt x="11" y="24"/>
                                <a:pt x="10" y="22"/>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1"/>
                      <wps:cNvSpPr>
                        <a:spLocks/>
                      </wps:cNvSpPr>
                      <wps:spPr bwMode="auto">
                        <a:xfrm>
                          <a:off x="247650" y="1285875"/>
                          <a:ext cx="20955" cy="39370"/>
                        </a:xfrm>
                        <a:custGeom>
                          <a:avLst/>
                          <a:gdLst>
                            <a:gd name="T0" fmla="*/ 3 w 16"/>
                            <a:gd name="T1" fmla="*/ 11 h 31"/>
                            <a:gd name="T2" fmla="*/ 2 w 16"/>
                            <a:gd name="T3" fmla="*/ 8 h 31"/>
                            <a:gd name="T4" fmla="*/ 4 w 16"/>
                            <a:gd name="T5" fmla="*/ 2 h 31"/>
                            <a:gd name="T6" fmla="*/ 12 w 16"/>
                            <a:gd name="T7" fmla="*/ 2 h 31"/>
                            <a:gd name="T8" fmla="*/ 13 w 16"/>
                            <a:gd name="T9" fmla="*/ 4 h 31"/>
                            <a:gd name="T10" fmla="*/ 13 w 16"/>
                            <a:gd name="T11" fmla="*/ 5 h 31"/>
                            <a:gd name="T12" fmla="*/ 11 w 16"/>
                            <a:gd name="T13" fmla="*/ 6 h 31"/>
                            <a:gd name="T14" fmla="*/ 7 w 16"/>
                            <a:gd name="T15" fmla="*/ 7 h 31"/>
                            <a:gd name="T16" fmla="*/ 8 w 16"/>
                            <a:gd name="T17" fmla="*/ 10 h 31"/>
                            <a:gd name="T18" fmla="*/ 10 w 16"/>
                            <a:gd name="T19" fmla="*/ 11 h 31"/>
                            <a:gd name="T20" fmla="*/ 13 w 16"/>
                            <a:gd name="T21" fmla="*/ 11 h 31"/>
                            <a:gd name="T22" fmla="*/ 13 w 16"/>
                            <a:gd name="T23" fmla="*/ 15 h 31"/>
                            <a:gd name="T24" fmla="*/ 11 w 16"/>
                            <a:gd name="T25" fmla="*/ 17 h 31"/>
                            <a:gd name="T26" fmla="*/ 15 w 16"/>
                            <a:gd name="T27" fmla="*/ 28 h 31"/>
                            <a:gd name="T28" fmla="*/ 14 w 16"/>
                            <a:gd name="T29" fmla="*/ 30 h 31"/>
                            <a:gd name="T30" fmla="*/ 10 w 16"/>
                            <a:gd name="T31" fmla="*/ 29 h 31"/>
                            <a:gd name="T32" fmla="*/ 6 w 16"/>
                            <a:gd name="T33" fmla="*/ 19 h 31"/>
                            <a:gd name="T34" fmla="*/ 4 w 16"/>
                            <a:gd name="T35" fmla="*/ 18 h 31"/>
                            <a:gd name="T36" fmla="*/ 0 w 16"/>
                            <a:gd name="T37" fmla="*/ 17 h 31"/>
                            <a:gd name="T38" fmla="*/ 1 w 16"/>
                            <a:gd name="T39" fmla="*/ 14 h 31"/>
                            <a:gd name="T40" fmla="*/ 3 w 16"/>
                            <a:gd name="T41" fmla="*/ 13 h 31"/>
                            <a:gd name="T42" fmla="*/ 3 w 16"/>
                            <a:gd name="T43" fmla="*/ 1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 h="31">
                              <a:moveTo>
                                <a:pt x="3" y="11"/>
                              </a:moveTo>
                              <a:cubicBezTo>
                                <a:pt x="2" y="8"/>
                                <a:pt x="2" y="8"/>
                                <a:pt x="2" y="8"/>
                              </a:cubicBezTo>
                              <a:cubicBezTo>
                                <a:pt x="2" y="8"/>
                                <a:pt x="1" y="5"/>
                                <a:pt x="4" y="2"/>
                              </a:cubicBezTo>
                              <a:cubicBezTo>
                                <a:pt x="8" y="0"/>
                                <a:pt x="12" y="1"/>
                                <a:pt x="12" y="2"/>
                              </a:cubicBezTo>
                              <a:cubicBezTo>
                                <a:pt x="13" y="2"/>
                                <a:pt x="14" y="2"/>
                                <a:pt x="13" y="4"/>
                              </a:cubicBezTo>
                              <a:cubicBezTo>
                                <a:pt x="13" y="5"/>
                                <a:pt x="13" y="5"/>
                                <a:pt x="13" y="5"/>
                              </a:cubicBezTo>
                              <a:cubicBezTo>
                                <a:pt x="13" y="5"/>
                                <a:pt x="12" y="7"/>
                                <a:pt x="11" y="6"/>
                              </a:cubicBezTo>
                              <a:cubicBezTo>
                                <a:pt x="10" y="6"/>
                                <a:pt x="8" y="6"/>
                                <a:pt x="7" y="7"/>
                              </a:cubicBezTo>
                              <a:cubicBezTo>
                                <a:pt x="6" y="8"/>
                                <a:pt x="8" y="10"/>
                                <a:pt x="8" y="10"/>
                              </a:cubicBezTo>
                              <a:cubicBezTo>
                                <a:pt x="8" y="10"/>
                                <a:pt x="9" y="11"/>
                                <a:pt x="10" y="11"/>
                              </a:cubicBezTo>
                              <a:cubicBezTo>
                                <a:pt x="11" y="10"/>
                                <a:pt x="12" y="10"/>
                                <a:pt x="13" y="11"/>
                              </a:cubicBezTo>
                              <a:cubicBezTo>
                                <a:pt x="14" y="13"/>
                                <a:pt x="14" y="14"/>
                                <a:pt x="13" y="15"/>
                              </a:cubicBezTo>
                              <a:cubicBezTo>
                                <a:pt x="11" y="15"/>
                                <a:pt x="10" y="16"/>
                                <a:pt x="11" y="17"/>
                              </a:cubicBezTo>
                              <a:cubicBezTo>
                                <a:pt x="12" y="19"/>
                                <a:pt x="15" y="28"/>
                                <a:pt x="15" y="28"/>
                              </a:cubicBezTo>
                              <a:cubicBezTo>
                                <a:pt x="15" y="28"/>
                                <a:pt x="16" y="29"/>
                                <a:pt x="14" y="30"/>
                              </a:cubicBezTo>
                              <a:cubicBezTo>
                                <a:pt x="12" y="31"/>
                                <a:pt x="11" y="31"/>
                                <a:pt x="10" y="29"/>
                              </a:cubicBezTo>
                              <a:cubicBezTo>
                                <a:pt x="10" y="27"/>
                                <a:pt x="6" y="19"/>
                                <a:pt x="6" y="19"/>
                              </a:cubicBezTo>
                              <a:cubicBezTo>
                                <a:pt x="6" y="19"/>
                                <a:pt x="5" y="17"/>
                                <a:pt x="4" y="18"/>
                              </a:cubicBezTo>
                              <a:cubicBezTo>
                                <a:pt x="2" y="18"/>
                                <a:pt x="1" y="19"/>
                                <a:pt x="0" y="17"/>
                              </a:cubicBezTo>
                              <a:cubicBezTo>
                                <a:pt x="0" y="15"/>
                                <a:pt x="0" y="14"/>
                                <a:pt x="1" y="14"/>
                              </a:cubicBezTo>
                              <a:cubicBezTo>
                                <a:pt x="2" y="13"/>
                                <a:pt x="3" y="13"/>
                                <a:pt x="3" y="13"/>
                              </a:cubicBezTo>
                              <a:cubicBezTo>
                                <a:pt x="3" y="13"/>
                                <a:pt x="4" y="12"/>
                                <a:pt x="3" y="11"/>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2"/>
                      <wps:cNvSpPr>
                        <a:spLocks/>
                      </wps:cNvSpPr>
                      <wps:spPr bwMode="auto">
                        <a:xfrm>
                          <a:off x="409575" y="1209675"/>
                          <a:ext cx="25400" cy="43180"/>
                        </a:xfrm>
                        <a:custGeom>
                          <a:avLst/>
                          <a:gdLst>
                            <a:gd name="T0" fmla="*/ 4 w 20"/>
                            <a:gd name="T1" fmla="*/ 13 h 34"/>
                            <a:gd name="T2" fmla="*/ 1 w 20"/>
                            <a:gd name="T3" fmla="*/ 9 h 34"/>
                            <a:gd name="T4" fmla="*/ 3 w 20"/>
                            <a:gd name="T5" fmla="*/ 3 h 34"/>
                            <a:gd name="T6" fmla="*/ 11 w 20"/>
                            <a:gd name="T7" fmla="*/ 1 h 34"/>
                            <a:gd name="T8" fmla="*/ 12 w 20"/>
                            <a:gd name="T9" fmla="*/ 3 h 34"/>
                            <a:gd name="T10" fmla="*/ 12 w 20"/>
                            <a:gd name="T11" fmla="*/ 5 h 34"/>
                            <a:gd name="T12" fmla="*/ 10 w 20"/>
                            <a:gd name="T13" fmla="*/ 6 h 34"/>
                            <a:gd name="T14" fmla="*/ 6 w 20"/>
                            <a:gd name="T15" fmla="*/ 7 h 34"/>
                            <a:gd name="T16" fmla="*/ 8 w 20"/>
                            <a:gd name="T17" fmla="*/ 12 h 34"/>
                            <a:gd name="T18" fmla="*/ 10 w 20"/>
                            <a:gd name="T19" fmla="*/ 12 h 34"/>
                            <a:gd name="T20" fmla="*/ 13 w 20"/>
                            <a:gd name="T21" fmla="*/ 12 h 34"/>
                            <a:gd name="T22" fmla="*/ 13 w 20"/>
                            <a:gd name="T23" fmla="*/ 16 h 34"/>
                            <a:gd name="T24" fmla="*/ 12 w 20"/>
                            <a:gd name="T25" fmla="*/ 18 h 34"/>
                            <a:gd name="T26" fmla="*/ 19 w 20"/>
                            <a:gd name="T27" fmla="*/ 30 h 34"/>
                            <a:gd name="T28" fmla="*/ 18 w 20"/>
                            <a:gd name="T29" fmla="*/ 32 h 34"/>
                            <a:gd name="T30" fmla="*/ 14 w 20"/>
                            <a:gd name="T31" fmla="*/ 32 h 34"/>
                            <a:gd name="T32" fmla="*/ 7 w 20"/>
                            <a:gd name="T33" fmla="*/ 20 h 34"/>
                            <a:gd name="T34" fmla="*/ 5 w 20"/>
                            <a:gd name="T35" fmla="*/ 20 h 34"/>
                            <a:gd name="T36" fmla="*/ 2 w 20"/>
                            <a:gd name="T37" fmla="*/ 19 h 34"/>
                            <a:gd name="T38" fmla="*/ 2 w 20"/>
                            <a:gd name="T39" fmla="*/ 16 h 34"/>
                            <a:gd name="T40" fmla="*/ 4 w 20"/>
                            <a:gd name="T41" fmla="*/ 15 h 34"/>
                            <a:gd name="T42" fmla="*/ 4 w 20"/>
                            <a:gd name="T43" fmla="*/ 13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 h="34">
                              <a:moveTo>
                                <a:pt x="4" y="13"/>
                              </a:moveTo>
                              <a:cubicBezTo>
                                <a:pt x="1" y="9"/>
                                <a:pt x="1" y="9"/>
                                <a:pt x="1" y="9"/>
                              </a:cubicBezTo>
                              <a:cubicBezTo>
                                <a:pt x="1" y="9"/>
                                <a:pt x="0" y="6"/>
                                <a:pt x="3" y="3"/>
                              </a:cubicBezTo>
                              <a:cubicBezTo>
                                <a:pt x="6" y="0"/>
                                <a:pt x="10" y="1"/>
                                <a:pt x="11" y="1"/>
                              </a:cubicBezTo>
                              <a:cubicBezTo>
                                <a:pt x="11" y="2"/>
                                <a:pt x="12" y="2"/>
                                <a:pt x="12" y="3"/>
                              </a:cubicBezTo>
                              <a:cubicBezTo>
                                <a:pt x="12" y="5"/>
                                <a:pt x="12" y="5"/>
                                <a:pt x="12" y="5"/>
                              </a:cubicBezTo>
                              <a:cubicBezTo>
                                <a:pt x="12" y="5"/>
                                <a:pt x="11" y="7"/>
                                <a:pt x="10" y="6"/>
                              </a:cubicBezTo>
                              <a:cubicBezTo>
                                <a:pt x="8" y="6"/>
                                <a:pt x="7" y="6"/>
                                <a:pt x="6" y="7"/>
                              </a:cubicBezTo>
                              <a:cubicBezTo>
                                <a:pt x="6" y="9"/>
                                <a:pt x="8" y="12"/>
                                <a:pt x="8" y="12"/>
                              </a:cubicBezTo>
                              <a:cubicBezTo>
                                <a:pt x="8" y="12"/>
                                <a:pt x="9" y="13"/>
                                <a:pt x="10" y="12"/>
                              </a:cubicBezTo>
                              <a:cubicBezTo>
                                <a:pt x="12" y="11"/>
                                <a:pt x="12" y="11"/>
                                <a:pt x="13" y="12"/>
                              </a:cubicBezTo>
                              <a:cubicBezTo>
                                <a:pt x="15" y="14"/>
                                <a:pt x="14" y="15"/>
                                <a:pt x="13" y="16"/>
                              </a:cubicBezTo>
                              <a:cubicBezTo>
                                <a:pt x="12" y="16"/>
                                <a:pt x="11" y="17"/>
                                <a:pt x="12" y="18"/>
                              </a:cubicBezTo>
                              <a:cubicBezTo>
                                <a:pt x="13" y="20"/>
                                <a:pt x="19" y="30"/>
                                <a:pt x="19" y="30"/>
                              </a:cubicBezTo>
                              <a:cubicBezTo>
                                <a:pt x="19" y="30"/>
                                <a:pt x="20" y="31"/>
                                <a:pt x="18" y="32"/>
                              </a:cubicBezTo>
                              <a:cubicBezTo>
                                <a:pt x="16" y="33"/>
                                <a:pt x="15" y="34"/>
                                <a:pt x="14" y="32"/>
                              </a:cubicBezTo>
                              <a:cubicBezTo>
                                <a:pt x="13" y="30"/>
                                <a:pt x="7" y="20"/>
                                <a:pt x="7" y="20"/>
                              </a:cubicBezTo>
                              <a:cubicBezTo>
                                <a:pt x="7" y="20"/>
                                <a:pt x="7" y="19"/>
                                <a:pt x="5" y="20"/>
                              </a:cubicBezTo>
                              <a:cubicBezTo>
                                <a:pt x="4" y="21"/>
                                <a:pt x="3" y="21"/>
                                <a:pt x="2" y="19"/>
                              </a:cubicBezTo>
                              <a:cubicBezTo>
                                <a:pt x="0" y="18"/>
                                <a:pt x="1" y="17"/>
                                <a:pt x="2" y="16"/>
                              </a:cubicBezTo>
                              <a:cubicBezTo>
                                <a:pt x="3" y="15"/>
                                <a:pt x="4" y="15"/>
                                <a:pt x="4" y="15"/>
                              </a:cubicBezTo>
                              <a:cubicBezTo>
                                <a:pt x="4" y="15"/>
                                <a:pt x="5" y="14"/>
                                <a:pt x="4" y="13"/>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noEditPoints="1"/>
                      </wps:cNvSpPr>
                      <wps:spPr bwMode="auto">
                        <a:xfrm>
                          <a:off x="219075" y="1247775"/>
                          <a:ext cx="39370" cy="36195"/>
                        </a:xfrm>
                        <a:custGeom>
                          <a:avLst/>
                          <a:gdLst>
                            <a:gd name="T0" fmla="*/ 16 w 31"/>
                            <a:gd name="T1" fmla="*/ 9 h 28"/>
                            <a:gd name="T2" fmla="*/ 17 w 31"/>
                            <a:gd name="T3" fmla="*/ 4 h 28"/>
                            <a:gd name="T4" fmla="*/ 22 w 31"/>
                            <a:gd name="T5" fmla="*/ 6 h 28"/>
                            <a:gd name="T6" fmla="*/ 21 w 31"/>
                            <a:gd name="T7" fmla="*/ 9 h 28"/>
                            <a:gd name="T8" fmla="*/ 18 w 31"/>
                            <a:gd name="T9" fmla="*/ 10 h 28"/>
                            <a:gd name="T10" fmla="*/ 16 w 31"/>
                            <a:gd name="T11" fmla="*/ 9 h 28"/>
                            <a:gd name="T12" fmla="*/ 13 w 31"/>
                            <a:gd name="T13" fmla="*/ 20 h 28"/>
                            <a:gd name="T14" fmla="*/ 8 w 31"/>
                            <a:gd name="T15" fmla="*/ 21 h 28"/>
                            <a:gd name="T16" fmla="*/ 6 w 31"/>
                            <a:gd name="T17" fmla="*/ 17 h 28"/>
                            <a:gd name="T18" fmla="*/ 5 w 31"/>
                            <a:gd name="T19" fmla="*/ 10 h 28"/>
                            <a:gd name="T20" fmla="*/ 9 w 31"/>
                            <a:gd name="T21" fmla="*/ 8 h 28"/>
                            <a:gd name="T22" fmla="*/ 12 w 31"/>
                            <a:gd name="T23" fmla="*/ 14 h 28"/>
                            <a:gd name="T24" fmla="*/ 13 w 31"/>
                            <a:gd name="T25" fmla="*/ 20 h 28"/>
                            <a:gd name="T26" fmla="*/ 30 w 31"/>
                            <a:gd name="T27" fmla="*/ 13 h 28"/>
                            <a:gd name="T28" fmla="*/ 26 w 31"/>
                            <a:gd name="T29" fmla="*/ 15 h 28"/>
                            <a:gd name="T30" fmla="*/ 23 w 31"/>
                            <a:gd name="T31" fmla="*/ 19 h 28"/>
                            <a:gd name="T32" fmla="*/ 18 w 31"/>
                            <a:gd name="T33" fmla="*/ 16 h 28"/>
                            <a:gd name="T34" fmla="*/ 20 w 31"/>
                            <a:gd name="T35" fmla="*/ 12 h 28"/>
                            <a:gd name="T36" fmla="*/ 26 w 31"/>
                            <a:gd name="T37" fmla="*/ 10 h 28"/>
                            <a:gd name="T38" fmla="*/ 28 w 31"/>
                            <a:gd name="T39" fmla="*/ 6 h 28"/>
                            <a:gd name="T40" fmla="*/ 20 w 31"/>
                            <a:gd name="T41" fmla="*/ 1 h 28"/>
                            <a:gd name="T42" fmla="*/ 12 w 31"/>
                            <a:gd name="T43" fmla="*/ 2 h 28"/>
                            <a:gd name="T44" fmla="*/ 8 w 31"/>
                            <a:gd name="T45" fmla="*/ 3 h 28"/>
                            <a:gd name="T46" fmla="*/ 5 w 31"/>
                            <a:gd name="T47" fmla="*/ 6 h 28"/>
                            <a:gd name="T48" fmla="*/ 0 w 31"/>
                            <a:gd name="T49" fmla="*/ 13 h 28"/>
                            <a:gd name="T50" fmla="*/ 6 w 31"/>
                            <a:gd name="T51" fmla="*/ 26 h 28"/>
                            <a:gd name="T52" fmla="*/ 14 w 31"/>
                            <a:gd name="T53" fmla="*/ 26 h 28"/>
                            <a:gd name="T54" fmla="*/ 18 w 31"/>
                            <a:gd name="T55" fmla="*/ 24 h 28"/>
                            <a:gd name="T56" fmla="*/ 30 w 31"/>
                            <a:gd name="T57" fmla="*/ 18 h 28"/>
                            <a:gd name="T58" fmla="*/ 30 w 31"/>
                            <a:gd name="T59"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1" h="28">
                              <a:moveTo>
                                <a:pt x="16" y="9"/>
                              </a:moveTo>
                              <a:cubicBezTo>
                                <a:pt x="16" y="7"/>
                                <a:pt x="16" y="5"/>
                                <a:pt x="17" y="4"/>
                              </a:cubicBezTo>
                              <a:cubicBezTo>
                                <a:pt x="20" y="3"/>
                                <a:pt x="21" y="5"/>
                                <a:pt x="22" y="6"/>
                              </a:cubicBezTo>
                              <a:cubicBezTo>
                                <a:pt x="23" y="8"/>
                                <a:pt x="22" y="9"/>
                                <a:pt x="21" y="9"/>
                              </a:cubicBezTo>
                              <a:cubicBezTo>
                                <a:pt x="20" y="10"/>
                                <a:pt x="19" y="10"/>
                                <a:pt x="18" y="10"/>
                              </a:cubicBezTo>
                              <a:cubicBezTo>
                                <a:pt x="17" y="11"/>
                                <a:pt x="17" y="10"/>
                                <a:pt x="16" y="9"/>
                              </a:cubicBezTo>
                              <a:moveTo>
                                <a:pt x="13" y="20"/>
                              </a:moveTo>
                              <a:cubicBezTo>
                                <a:pt x="13" y="22"/>
                                <a:pt x="11" y="23"/>
                                <a:pt x="8" y="21"/>
                              </a:cubicBezTo>
                              <a:cubicBezTo>
                                <a:pt x="7" y="20"/>
                                <a:pt x="6" y="17"/>
                                <a:pt x="6" y="17"/>
                              </a:cubicBezTo>
                              <a:cubicBezTo>
                                <a:pt x="6" y="17"/>
                                <a:pt x="4" y="12"/>
                                <a:pt x="5" y="10"/>
                              </a:cubicBezTo>
                              <a:cubicBezTo>
                                <a:pt x="6" y="8"/>
                                <a:pt x="8" y="8"/>
                                <a:pt x="9" y="8"/>
                              </a:cubicBezTo>
                              <a:cubicBezTo>
                                <a:pt x="10" y="8"/>
                                <a:pt x="11" y="10"/>
                                <a:pt x="12" y="14"/>
                              </a:cubicBezTo>
                              <a:cubicBezTo>
                                <a:pt x="13" y="17"/>
                                <a:pt x="13" y="19"/>
                                <a:pt x="13" y="20"/>
                              </a:cubicBezTo>
                              <a:moveTo>
                                <a:pt x="30" y="13"/>
                              </a:moveTo>
                              <a:cubicBezTo>
                                <a:pt x="27" y="13"/>
                                <a:pt x="26" y="13"/>
                                <a:pt x="26" y="15"/>
                              </a:cubicBezTo>
                              <a:cubicBezTo>
                                <a:pt x="26" y="16"/>
                                <a:pt x="25" y="19"/>
                                <a:pt x="23" y="19"/>
                              </a:cubicBezTo>
                              <a:cubicBezTo>
                                <a:pt x="20" y="20"/>
                                <a:pt x="19" y="18"/>
                                <a:pt x="18" y="16"/>
                              </a:cubicBezTo>
                              <a:cubicBezTo>
                                <a:pt x="17" y="14"/>
                                <a:pt x="18" y="13"/>
                                <a:pt x="20" y="12"/>
                              </a:cubicBezTo>
                              <a:cubicBezTo>
                                <a:pt x="22" y="12"/>
                                <a:pt x="24" y="11"/>
                                <a:pt x="26" y="10"/>
                              </a:cubicBezTo>
                              <a:cubicBezTo>
                                <a:pt x="28" y="10"/>
                                <a:pt x="29" y="9"/>
                                <a:pt x="28" y="6"/>
                              </a:cubicBezTo>
                              <a:cubicBezTo>
                                <a:pt x="26" y="2"/>
                                <a:pt x="24" y="0"/>
                                <a:pt x="20" y="1"/>
                              </a:cubicBezTo>
                              <a:cubicBezTo>
                                <a:pt x="16" y="1"/>
                                <a:pt x="14" y="3"/>
                                <a:pt x="12" y="2"/>
                              </a:cubicBezTo>
                              <a:cubicBezTo>
                                <a:pt x="10" y="0"/>
                                <a:pt x="9" y="2"/>
                                <a:pt x="8" y="3"/>
                              </a:cubicBezTo>
                              <a:cubicBezTo>
                                <a:pt x="8" y="3"/>
                                <a:pt x="7" y="5"/>
                                <a:pt x="5" y="6"/>
                              </a:cubicBezTo>
                              <a:cubicBezTo>
                                <a:pt x="3" y="7"/>
                                <a:pt x="0" y="8"/>
                                <a:pt x="0" y="13"/>
                              </a:cubicBezTo>
                              <a:cubicBezTo>
                                <a:pt x="0" y="17"/>
                                <a:pt x="3" y="24"/>
                                <a:pt x="6" y="26"/>
                              </a:cubicBezTo>
                              <a:cubicBezTo>
                                <a:pt x="8" y="28"/>
                                <a:pt x="13" y="27"/>
                                <a:pt x="14" y="26"/>
                              </a:cubicBezTo>
                              <a:cubicBezTo>
                                <a:pt x="15" y="24"/>
                                <a:pt x="16" y="24"/>
                                <a:pt x="18" y="24"/>
                              </a:cubicBezTo>
                              <a:cubicBezTo>
                                <a:pt x="20" y="24"/>
                                <a:pt x="28" y="22"/>
                                <a:pt x="30" y="18"/>
                              </a:cubicBezTo>
                              <a:cubicBezTo>
                                <a:pt x="31" y="15"/>
                                <a:pt x="31" y="12"/>
                                <a:pt x="30" y="13"/>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4"/>
                      <wps:cNvSpPr>
                        <a:spLocks noEditPoints="1"/>
                      </wps:cNvSpPr>
                      <wps:spPr bwMode="auto">
                        <a:xfrm>
                          <a:off x="276225" y="1238250"/>
                          <a:ext cx="25400" cy="32385"/>
                        </a:xfrm>
                        <a:custGeom>
                          <a:avLst/>
                          <a:gdLst>
                            <a:gd name="T0" fmla="*/ 5 w 20"/>
                            <a:gd name="T1" fmla="*/ 8 h 25"/>
                            <a:gd name="T2" fmla="*/ 8 w 20"/>
                            <a:gd name="T3" fmla="*/ 3 h 25"/>
                            <a:gd name="T4" fmla="*/ 13 w 20"/>
                            <a:gd name="T5" fmla="*/ 8 h 25"/>
                            <a:gd name="T6" fmla="*/ 8 w 20"/>
                            <a:gd name="T7" fmla="*/ 11 h 25"/>
                            <a:gd name="T8" fmla="*/ 5 w 20"/>
                            <a:gd name="T9" fmla="*/ 8 h 25"/>
                            <a:gd name="T10" fmla="*/ 16 w 20"/>
                            <a:gd name="T11" fmla="*/ 16 h 25"/>
                            <a:gd name="T12" fmla="*/ 12 w 20"/>
                            <a:gd name="T13" fmla="*/ 21 h 25"/>
                            <a:gd name="T14" fmla="*/ 7 w 20"/>
                            <a:gd name="T15" fmla="*/ 17 h 25"/>
                            <a:gd name="T16" fmla="*/ 8 w 20"/>
                            <a:gd name="T17" fmla="*/ 14 h 25"/>
                            <a:gd name="T18" fmla="*/ 15 w 20"/>
                            <a:gd name="T19" fmla="*/ 12 h 25"/>
                            <a:gd name="T20" fmla="*/ 18 w 20"/>
                            <a:gd name="T21" fmla="*/ 7 h 25"/>
                            <a:gd name="T22" fmla="*/ 8 w 20"/>
                            <a:gd name="T23" fmla="*/ 0 h 25"/>
                            <a:gd name="T24" fmla="*/ 1 w 20"/>
                            <a:gd name="T25" fmla="*/ 6 h 25"/>
                            <a:gd name="T26" fmla="*/ 3 w 20"/>
                            <a:gd name="T27" fmla="*/ 19 h 25"/>
                            <a:gd name="T28" fmla="*/ 13 w 20"/>
                            <a:gd name="T29" fmla="*/ 24 h 25"/>
                            <a:gd name="T30" fmla="*/ 19 w 20"/>
                            <a:gd name="T31" fmla="*/ 17 h 25"/>
                            <a:gd name="T32" fmla="*/ 16 w 20"/>
                            <a:gd name="T33" fmla="*/ 16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25">
                              <a:moveTo>
                                <a:pt x="5" y="8"/>
                              </a:moveTo>
                              <a:cubicBezTo>
                                <a:pt x="5" y="6"/>
                                <a:pt x="6" y="4"/>
                                <a:pt x="8" y="3"/>
                              </a:cubicBezTo>
                              <a:cubicBezTo>
                                <a:pt x="10" y="3"/>
                                <a:pt x="12" y="5"/>
                                <a:pt x="13" y="8"/>
                              </a:cubicBezTo>
                              <a:cubicBezTo>
                                <a:pt x="13" y="9"/>
                                <a:pt x="12" y="10"/>
                                <a:pt x="8" y="11"/>
                              </a:cubicBezTo>
                              <a:cubicBezTo>
                                <a:pt x="6" y="11"/>
                                <a:pt x="5" y="12"/>
                                <a:pt x="5" y="8"/>
                              </a:cubicBezTo>
                              <a:moveTo>
                                <a:pt x="16" y="16"/>
                              </a:moveTo>
                              <a:cubicBezTo>
                                <a:pt x="13" y="17"/>
                                <a:pt x="15" y="20"/>
                                <a:pt x="12" y="21"/>
                              </a:cubicBezTo>
                              <a:cubicBezTo>
                                <a:pt x="10" y="21"/>
                                <a:pt x="8" y="20"/>
                                <a:pt x="7" y="17"/>
                              </a:cubicBezTo>
                              <a:cubicBezTo>
                                <a:pt x="6" y="14"/>
                                <a:pt x="7" y="14"/>
                                <a:pt x="8" y="14"/>
                              </a:cubicBezTo>
                              <a:cubicBezTo>
                                <a:pt x="10" y="14"/>
                                <a:pt x="15" y="12"/>
                                <a:pt x="15" y="12"/>
                              </a:cubicBezTo>
                              <a:cubicBezTo>
                                <a:pt x="16" y="12"/>
                                <a:pt x="19" y="12"/>
                                <a:pt x="18" y="7"/>
                              </a:cubicBezTo>
                              <a:cubicBezTo>
                                <a:pt x="15" y="0"/>
                                <a:pt x="11" y="0"/>
                                <a:pt x="8" y="0"/>
                              </a:cubicBezTo>
                              <a:cubicBezTo>
                                <a:pt x="5" y="1"/>
                                <a:pt x="2" y="2"/>
                                <a:pt x="1" y="6"/>
                              </a:cubicBezTo>
                              <a:cubicBezTo>
                                <a:pt x="0" y="11"/>
                                <a:pt x="1" y="15"/>
                                <a:pt x="3" y="19"/>
                              </a:cubicBezTo>
                              <a:cubicBezTo>
                                <a:pt x="5" y="23"/>
                                <a:pt x="7" y="25"/>
                                <a:pt x="13" y="24"/>
                              </a:cubicBezTo>
                              <a:cubicBezTo>
                                <a:pt x="18" y="23"/>
                                <a:pt x="19" y="18"/>
                                <a:pt x="19" y="17"/>
                              </a:cubicBezTo>
                              <a:cubicBezTo>
                                <a:pt x="20" y="16"/>
                                <a:pt x="19" y="16"/>
                                <a:pt x="16" y="16"/>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
                      <wps:cNvSpPr>
                        <a:spLocks noEditPoints="1"/>
                      </wps:cNvSpPr>
                      <wps:spPr bwMode="auto">
                        <a:xfrm>
                          <a:off x="295275" y="1323975"/>
                          <a:ext cx="26035" cy="32385"/>
                        </a:xfrm>
                        <a:custGeom>
                          <a:avLst/>
                          <a:gdLst>
                            <a:gd name="T0" fmla="*/ 5 w 20"/>
                            <a:gd name="T1" fmla="*/ 9 h 25"/>
                            <a:gd name="T2" fmla="*/ 6 w 20"/>
                            <a:gd name="T3" fmla="*/ 5 h 25"/>
                            <a:gd name="T4" fmla="*/ 11 w 20"/>
                            <a:gd name="T5" fmla="*/ 8 h 25"/>
                            <a:gd name="T6" fmla="*/ 8 w 20"/>
                            <a:gd name="T7" fmla="*/ 11 h 25"/>
                            <a:gd name="T8" fmla="*/ 5 w 20"/>
                            <a:gd name="T9" fmla="*/ 9 h 25"/>
                            <a:gd name="T10" fmla="*/ 19 w 20"/>
                            <a:gd name="T11" fmla="*/ 15 h 25"/>
                            <a:gd name="T12" fmla="*/ 16 w 20"/>
                            <a:gd name="T13" fmla="*/ 14 h 25"/>
                            <a:gd name="T14" fmla="*/ 13 w 20"/>
                            <a:gd name="T15" fmla="*/ 19 h 25"/>
                            <a:gd name="T16" fmla="*/ 8 w 20"/>
                            <a:gd name="T17" fmla="*/ 17 h 25"/>
                            <a:gd name="T18" fmla="*/ 8 w 20"/>
                            <a:gd name="T19" fmla="*/ 14 h 25"/>
                            <a:gd name="T20" fmla="*/ 14 w 20"/>
                            <a:gd name="T21" fmla="*/ 11 h 25"/>
                            <a:gd name="T22" fmla="*/ 16 w 20"/>
                            <a:gd name="T23" fmla="*/ 7 h 25"/>
                            <a:gd name="T24" fmla="*/ 5 w 20"/>
                            <a:gd name="T25" fmla="*/ 1 h 25"/>
                            <a:gd name="T26" fmla="*/ 0 w 20"/>
                            <a:gd name="T27" fmla="*/ 8 h 25"/>
                            <a:gd name="T28" fmla="*/ 1 w 20"/>
                            <a:gd name="T29" fmla="*/ 15 h 25"/>
                            <a:gd name="T30" fmla="*/ 13 w 20"/>
                            <a:gd name="T31" fmla="*/ 23 h 25"/>
                            <a:gd name="T32" fmla="*/ 19 w 20"/>
                            <a:gd name="T33" fmla="*/ 1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25">
                              <a:moveTo>
                                <a:pt x="5" y="9"/>
                              </a:moveTo>
                              <a:cubicBezTo>
                                <a:pt x="4" y="6"/>
                                <a:pt x="5" y="5"/>
                                <a:pt x="6" y="5"/>
                              </a:cubicBezTo>
                              <a:cubicBezTo>
                                <a:pt x="8" y="4"/>
                                <a:pt x="11" y="4"/>
                                <a:pt x="11" y="8"/>
                              </a:cubicBezTo>
                              <a:cubicBezTo>
                                <a:pt x="11" y="10"/>
                                <a:pt x="10" y="10"/>
                                <a:pt x="8" y="11"/>
                              </a:cubicBezTo>
                              <a:cubicBezTo>
                                <a:pt x="6" y="12"/>
                                <a:pt x="5" y="12"/>
                                <a:pt x="5" y="9"/>
                              </a:cubicBezTo>
                              <a:moveTo>
                                <a:pt x="19" y="15"/>
                              </a:moveTo>
                              <a:cubicBezTo>
                                <a:pt x="19" y="14"/>
                                <a:pt x="19" y="13"/>
                                <a:pt x="16" y="14"/>
                              </a:cubicBezTo>
                              <a:cubicBezTo>
                                <a:pt x="14" y="16"/>
                                <a:pt x="15" y="18"/>
                                <a:pt x="13" y="19"/>
                              </a:cubicBezTo>
                              <a:cubicBezTo>
                                <a:pt x="11" y="20"/>
                                <a:pt x="9" y="19"/>
                                <a:pt x="8" y="17"/>
                              </a:cubicBezTo>
                              <a:cubicBezTo>
                                <a:pt x="6" y="14"/>
                                <a:pt x="7" y="14"/>
                                <a:pt x="8" y="14"/>
                              </a:cubicBezTo>
                              <a:cubicBezTo>
                                <a:pt x="9" y="14"/>
                                <a:pt x="13" y="12"/>
                                <a:pt x="14" y="11"/>
                              </a:cubicBezTo>
                              <a:cubicBezTo>
                                <a:pt x="16" y="11"/>
                                <a:pt x="17" y="10"/>
                                <a:pt x="16" y="7"/>
                              </a:cubicBezTo>
                              <a:cubicBezTo>
                                <a:pt x="13" y="0"/>
                                <a:pt x="8" y="0"/>
                                <a:pt x="5" y="1"/>
                              </a:cubicBezTo>
                              <a:cubicBezTo>
                                <a:pt x="3" y="2"/>
                                <a:pt x="0" y="3"/>
                                <a:pt x="0" y="8"/>
                              </a:cubicBezTo>
                              <a:cubicBezTo>
                                <a:pt x="0" y="10"/>
                                <a:pt x="0" y="12"/>
                                <a:pt x="1" y="15"/>
                              </a:cubicBezTo>
                              <a:cubicBezTo>
                                <a:pt x="2" y="18"/>
                                <a:pt x="7" y="25"/>
                                <a:pt x="13" y="23"/>
                              </a:cubicBezTo>
                              <a:cubicBezTo>
                                <a:pt x="19" y="21"/>
                                <a:pt x="20" y="16"/>
                                <a:pt x="19" y="15"/>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6"/>
                      <wps:cNvSpPr>
                        <a:spLocks noEditPoints="1"/>
                      </wps:cNvSpPr>
                      <wps:spPr bwMode="auto">
                        <a:xfrm>
                          <a:off x="266700" y="1285875"/>
                          <a:ext cx="24130" cy="31750"/>
                        </a:xfrm>
                        <a:custGeom>
                          <a:avLst/>
                          <a:gdLst>
                            <a:gd name="T0" fmla="*/ 13 w 19"/>
                            <a:gd name="T1" fmla="*/ 20 h 25"/>
                            <a:gd name="T2" fmla="*/ 7 w 19"/>
                            <a:gd name="T3" fmla="*/ 14 h 25"/>
                            <a:gd name="T4" fmla="*/ 7 w 19"/>
                            <a:gd name="T5" fmla="*/ 6 h 25"/>
                            <a:gd name="T6" fmla="*/ 14 w 19"/>
                            <a:gd name="T7" fmla="*/ 11 h 25"/>
                            <a:gd name="T8" fmla="*/ 13 w 19"/>
                            <a:gd name="T9" fmla="*/ 20 h 25"/>
                            <a:gd name="T10" fmla="*/ 6 w 19"/>
                            <a:gd name="T11" fmla="*/ 2 h 25"/>
                            <a:gd name="T12" fmla="*/ 4 w 19"/>
                            <a:gd name="T13" fmla="*/ 4 h 25"/>
                            <a:gd name="T14" fmla="*/ 2 w 19"/>
                            <a:gd name="T15" fmla="*/ 13 h 25"/>
                            <a:gd name="T16" fmla="*/ 4 w 19"/>
                            <a:gd name="T17" fmla="*/ 18 h 25"/>
                            <a:gd name="T18" fmla="*/ 13 w 19"/>
                            <a:gd name="T19" fmla="*/ 23 h 25"/>
                            <a:gd name="T20" fmla="*/ 19 w 19"/>
                            <a:gd name="T21" fmla="*/ 18 h 25"/>
                            <a:gd name="T22" fmla="*/ 17 w 19"/>
                            <a:gd name="T23" fmla="*/ 9 h 25"/>
                            <a:gd name="T24" fmla="*/ 6 w 19"/>
                            <a:gd name="T25" fmla="*/ 2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 h="25">
                              <a:moveTo>
                                <a:pt x="13" y="20"/>
                              </a:moveTo>
                              <a:cubicBezTo>
                                <a:pt x="10" y="21"/>
                                <a:pt x="8" y="18"/>
                                <a:pt x="7" y="14"/>
                              </a:cubicBezTo>
                              <a:cubicBezTo>
                                <a:pt x="6" y="10"/>
                                <a:pt x="5" y="7"/>
                                <a:pt x="7" y="6"/>
                              </a:cubicBezTo>
                              <a:cubicBezTo>
                                <a:pt x="9" y="5"/>
                                <a:pt x="12" y="6"/>
                                <a:pt x="14" y="11"/>
                              </a:cubicBezTo>
                              <a:cubicBezTo>
                                <a:pt x="15" y="15"/>
                                <a:pt x="15" y="19"/>
                                <a:pt x="13" y="20"/>
                              </a:cubicBezTo>
                              <a:moveTo>
                                <a:pt x="6" y="2"/>
                              </a:moveTo>
                              <a:cubicBezTo>
                                <a:pt x="5" y="3"/>
                                <a:pt x="4" y="3"/>
                                <a:pt x="4" y="4"/>
                              </a:cubicBezTo>
                              <a:cubicBezTo>
                                <a:pt x="0" y="7"/>
                                <a:pt x="2" y="13"/>
                                <a:pt x="2" y="13"/>
                              </a:cubicBezTo>
                              <a:cubicBezTo>
                                <a:pt x="2" y="13"/>
                                <a:pt x="3" y="16"/>
                                <a:pt x="4" y="18"/>
                              </a:cubicBezTo>
                              <a:cubicBezTo>
                                <a:pt x="6" y="23"/>
                                <a:pt x="9" y="25"/>
                                <a:pt x="13" y="23"/>
                              </a:cubicBezTo>
                              <a:cubicBezTo>
                                <a:pt x="16" y="22"/>
                                <a:pt x="18" y="20"/>
                                <a:pt x="19" y="18"/>
                              </a:cubicBezTo>
                              <a:cubicBezTo>
                                <a:pt x="19" y="16"/>
                                <a:pt x="19" y="13"/>
                                <a:pt x="17" y="9"/>
                              </a:cubicBezTo>
                              <a:cubicBezTo>
                                <a:pt x="15" y="2"/>
                                <a:pt x="11" y="0"/>
                                <a:pt x="6" y="2"/>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7"/>
                      <wps:cNvSpPr>
                        <a:spLocks/>
                      </wps:cNvSpPr>
                      <wps:spPr bwMode="auto">
                        <a:xfrm>
                          <a:off x="266700" y="1333500"/>
                          <a:ext cx="25400" cy="30480"/>
                        </a:xfrm>
                        <a:custGeom>
                          <a:avLst/>
                          <a:gdLst>
                            <a:gd name="T0" fmla="*/ 14 w 20"/>
                            <a:gd name="T1" fmla="*/ 23 h 24"/>
                            <a:gd name="T2" fmla="*/ 13 w 20"/>
                            <a:gd name="T3" fmla="*/ 22 h 24"/>
                            <a:gd name="T4" fmla="*/ 2 w 20"/>
                            <a:gd name="T5" fmla="*/ 10 h 24"/>
                            <a:gd name="T6" fmla="*/ 2 w 20"/>
                            <a:gd name="T7" fmla="*/ 7 h 24"/>
                            <a:gd name="T8" fmla="*/ 4 w 20"/>
                            <a:gd name="T9" fmla="*/ 7 h 24"/>
                            <a:gd name="T10" fmla="*/ 7 w 20"/>
                            <a:gd name="T11" fmla="*/ 7 h 24"/>
                            <a:gd name="T12" fmla="*/ 14 w 20"/>
                            <a:gd name="T13" fmla="*/ 16 h 24"/>
                            <a:gd name="T14" fmla="*/ 16 w 20"/>
                            <a:gd name="T15" fmla="*/ 15 h 24"/>
                            <a:gd name="T16" fmla="*/ 14 w 20"/>
                            <a:gd name="T17" fmla="*/ 5 h 24"/>
                            <a:gd name="T18" fmla="*/ 15 w 20"/>
                            <a:gd name="T19" fmla="*/ 2 h 24"/>
                            <a:gd name="T20" fmla="*/ 18 w 20"/>
                            <a:gd name="T21" fmla="*/ 1 h 24"/>
                            <a:gd name="T22" fmla="*/ 19 w 20"/>
                            <a:gd name="T23" fmla="*/ 3 h 24"/>
                            <a:gd name="T24" fmla="*/ 20 w 20"/>
                            <a:gd name="T25" fmla="*/ 21 h 24"/>
                            <a:gd name="T26" fmla="*/ 19 w 20"/>
                            <a:gd name="T27" fmla="*/ 23 h 24"/>
                            <a:gd name="T28" fmla="*/ 16 w 20"/>
                            <a:gd name="T29" fmla="*/ 24 h 24"/>
                            <a:gd name="T30" fmla="*/ 14 w 20"/>
                            <a:gd name="T31" fmla="*/ 23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 h="24">
                              <a:moveTo>
                                <a:pt x="14" y="23"/>
                              </a:moveTo>
                              <a:cubicBezTo>
                                <a:pt x="13" y="22"/>
                                <a:pt x="13" y="22"/>
                                <a:pt x="13" y="22"/>
                              </a:cubicBezTo>
                              <a:cubicBezTo>
                                <a:pt x="2" y="10"/>
                                <a:pt x="2" y="10"/>
                                <a:pt x="2" y="10"/>
                              </a:cubicBezTo>
                              <a:cubicBezTo>
                                <a:pt x="2" y="10"/>
                                <a:pt x="0" y="8"/>
                                <a:pt x="2" y="7"/>
                              </a:cubicBezTo>
                              <a:cubicBezTo>
                                <a:pt x="4" y="7"/>
                                <a:pt x="4" y="7"/>
                                <a:pt x="4" y="7"/>
                              </a:cubicBezTo>
                              <a:cubicBezTo>
                                <a:pt x="4" y="7"/>
                                <a:pt x="6" y="6"/>
                                <a:pt x="7" y="7"/>
                              </a:cubicBezTo>
                              <a:cubicBezTo>
                                <a:pt x="8" y="9"/>
                                <a:pt x="14" y="16"/>
                                <a:pt x="14" y="16"/>
                              </a:cubicBezTo>
                              <a:cubicBezTo>
                                <a:pt x="14" y="16"/>
                                <a:pt x="16" y="17"/>
                                <a:pt x="16" y="15"/>
                              </a:cubicBezTo>
                              <a:cubicBezTo>
                                <a:pt x="16" y="15"/>
                                <a:pt x="14" y="5"/>
                                <a:pt x="14" y="5"/>
                              </a:cubicBezTo>
                              <a:cubicBezTo>
                                <a:pt x="14" y="5"/>
                                <a:pt x="14" y="3"/>
                                <a:pt x="15" y="2"/>
                              </a:cubicBezTo>
                              <a:cubicBezTo>
                                <a:pt x="17" y="1"/>
                                <a:pt x="18" y="1"/>
                                <a:pt x="18" y="1"/>
                              </a:cubicBezTo>
                              <a:cubicBezTo>
                                <a:pt x="18" y="1"/>
                                <a:pt x="20" y="0"/>
                                <a:pt x="19" y="3"/>
                              </a:cubicBezTo>
                              <a:cubicBezTo>
                                <a:pt x="19" y="5"/>
                                <a:pt x="20" y="21"/>
                                <a:pt x="20" y="21"/>
                              </a:cubicBezTo>
                              <a:cubicBezTo>
                                <a:pt x="20" y="21"/>
                                <a:pt x="20" y="22"/>
                                <a:pt x="19" y="23"/>
                              </a:cubicBezTo>
                              <a:cubicBezTo>
                                <a:pt x="18" y="24"/>
                                <a:pt x="16" y="24"/>
                                <a:pt x="16" y="24"/>
                              </a:cubicBezTo>
                              <a:cubicBezTo>
                                <a:pt x="16" y="24"/>
                                <a:pt x="15" y="24"/>
                                <a:pt x="14" y="23"/>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8"/>
                      <wps:cNvSpPr>
                        <a:spLocks/>
                      </wps:cNvSpPr>
                      <wps:spPr bwMode="auto">
                        <a:xfrm>
                          <a:off x="314325" y="1304925"/>
                          <a:ext cx="40005" cy="41275"/>
                        </a:xfrm>
                        <a:custGeom>
                          <a:avLst/>
                          <a:gdLst>
                            <a:gd name="T0" fmla="*/ 3 w 31"/>
                            <a:gd name="T1" fmla="*/ 9 h 32"/>
                            <a:gd name="T2" fmla="*/ 1 w 31"/>
                            <a:gd name="T3" fmla="*/ 6 h 32"/>
                            <a:gd name="T4" fmla="*/ 1 w 31"/>
                            <a:gd name="T5" fmla="*/ 3 h 32"/>
                            <a:gd name="T6" fmla="*/ 2 w 31"/>
                            <a:gd name="T7" fmla="*/ 1 h 32"/>
                            <a:gd name="T8" fmla="*/ 5 w 31"/>
                            <a:gd name="T9" fmla="*/ 1 h 32"/>
                            <a:gd name="T10" fmla="*/ 7 w 31"/>
                            <a:gd name="T11" fmla="*/ 7 h 32"/>
                            <a:gd name="T12" fmla="*/ 9 w 31"/>
                            <a:gd name="T13" fmla="*/ 8 h 32"/>
                            <a:gd name="T14" fmla="*/ 10 w 31"/>
                            <a:gd name="T15" fmla="*/ 8 h 32"/>
                            <a:gd name="T16" fmla="*/ 13 w 31"/>
                            <a:gd name="T17" fmla="*/ 9 h 32"/>
                            <a:gd name="T18" fmla="*/ 13 w 31"/>
                            <a:gd name="T19" fmla="*/ 10 h 32"/>
                            <a:gd name="T20" fmla="*/ 13 w 31"/>
                            <a:gd name="T21" fmla="*/ 13 h 32"/>
                            <a:gd name="T22" fmla="*/ 11 w 31"/>
                            <a:gd name="T23" fmla="*/ 15 h 32"/>
                            <a:gd name="T24" fmla="*/ 15 w 31"/>
                            <a:gd name="T25" fmla="*/ 24 h 32"/>
                            <a:gd name="T26" fmla="*/ 17 w 31"/>
                            <a:gd name="T27" fmla="*/ 25 h 32"/>
                            <a:gd name="T28" fmla="*/ 23 w 31"/>
                            <a:gd name="T29" fmla="*/ 11 h 32"/>
                            <a:gd name="T30" fmla="*/ 27 w 31"/>
                            <a:gd name="T31" fmla="*/ 9 h 32"/>
                            <a:gd name="T32" fmla="*/ 30 w 31"/>
                            <a:gd name="T33" fmla="*/ 10 h 32"/>
                            <a:gd name="T34" fmla="*/ 30 w 31"/>
                            <a:gd name="T35" fmla="*/ 14 h 32"/>
                            <a:gd name="T36" fmla="*/ 27 w 31"/>
                            <a:gd name="T37" fmla="*/ 15 h 32"/>
                            <a:gd name="T38" fmla="*/ 19 w 31"/>
                            <a:gd name="T39" fmla="*/ 30 h 32"/>
                            <a:gd name="T40" fmla="*/ 11 w 31"/>
                            <a:gd name="T41" fmla="*/ 28 h 32"/>
                            <a:gd name="T42" fmla="*/ 6 w 31"/>
                            <a:gd name="T43" fmla="*/ 17 h 32"/>
                            <a:gd name="T44" fmla="*/ 4 w 31"/>
                            <a:gd name="T45" fmla="*/ 16 h 32"/>
                            <a:gd name="T46" fmla="*/ 1 w 31"/>
                            <a:gd name="T47" fmla="*/ 15 h 32"/>
                            <a:gd name="T48" fmla="*/ 1 w 31"/>
                            <a:gd name="T49" fmla="*/ 13 h 32"/>
                            <a:gd name="T50" fmla="*/ 1 w 31"/>
                            <a:gd name="T51" fmla="*/ 11 h 32"/>
                            <a:gd name="T52" fmla="*/ 3 w 31"/>
                            <a:gd name="T53" fmla="*/ 9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1" h="32">
                              <a:moveTo>
                                <a:pt x="3" y="9"/>
                              </a:moveTo>
                              <a:cubicBezTo>
                                <a:pt x="1" y="6"/>
                                <a:pt x="1" y="6"/>
                                <a:pt x="1" y="6"/>
                              </a:cubicBezTo>
                              <a:cubicBezTo>
                                <a:pt x="1" y="6"/>
                                <a:pt x="0" y="4"/>
                                <a:pt x="1" y="3"/>
                              </a:cubicBezTo>
                              <a:cubicBezTo>
                                <a:pt x="3" y="1"/>
                                <a:pt x="2" y="1"/>
                                <a:pt x="2" y="1"/>
                              </a:cubicBezTo>
                              <a:cubicBezTo>
                                <a:pt x="2" y="1"/>
                                <a:pt x="4" y="0"/>
                                <a:pt x="5" y="1"/>
                              </a:cubicBezTo>
                              <a:cubicBezTo>
                                <a:pt x="6" y="3"/>
                                <a:pt x="7" y="7"/>
                                <a:pt x="7" y="7"/>
                              </a:cubicBezTo>
                              <a:cubicBezTo>
                                <a:pt x="7" y="7"/>
                                <a:pt x="8" y="9"/>
                                <a:pt x="9" y="8"/>
                              </a:cubicBezTo>
                              <a:cubicBezTo>
                                <a:pt x="10" y="8"/>
                                <a:pt x="10" y="8"/>
                                <a:pt x="10" y="8"/>
                              </a:cubicBezTo>
                              <a:cubicBezTo>
                                <a:pt x="10" y="8"/>
                                <a:pt x="12" y="7"/>
                                <a:pt x="13" y="9"/>
                              </a:cubicBezTo>
                              <a:cubicBezTo>
                                <a:pt x="14" y="11"/>
                                <a:pt x="13" y="10"/>
                                <a:pt x="13" y="10"/>
                              </a:cubicBezTo>
                              <a:cubicBezTo>
                                <a:pt x="13" y="10"/>
                                <a:pt x="14" y="12"/>
                                <a:pt x="13" y="13"/>
                              </a:cubicBezTo>
                              <a:cubicBezTo>
                                <a:pt x="11" y="13"/>
                                <a:pt x="10" y="14"/>
                                <a:pt x="11" y="15"/>
                              </a:cubicBezTo>
                              <a:cubicBezTo>
                                <a:pt x="11" y="16"/>
                                <a:pt x="15" y="24"/>
                                <a:pt x="15" y="24"/>
                              </a:cubicBezTo>
                              <a:cubicBezTo>
                                <a:pt x="15" y="24"/>
                                <a:pt x="15" y="26"/>
                                <a:pt x="17" y="25"/>
                              </a:cubicBezTo>
                              <a:cubicBezTo>
                                <a:pt x="22" y="23"/>
                                <a:pt x="19" y="15"/>
                                <a:pt x="23" y="11"/>
                              </a:cubicBezTo>
                              <a:cubicBezTo>
                                <a:pt x="24" y="10"/>
                                <a:pt x="25" y="9"/>
                                <a:pt x="27" y="9"/>
                              </a:cubicBezTo>
                              <a:cubicBezTo>
                                <a:pt x="27" y="9"/>
                                <a:pt x="30" y="8"/>
                                <a:pt x="30" y="10"/>
                              </a:cubicBezTo>
                              <a:cubicBezTo>
                                <a:pt x="31" y="11"/>
                                <a:pt x="31" y="13"/>
                                <a:pt x="30" y="14"/>
                              </a:cubicBezTo>
                              <a:cubicBezTo>
                                <a:pt x="30" y="14"/>
                                <a:pt x="28" y="14"/>
                                <a:pt x="27" y="15"/>
                              </a:cubicBezTo>
                              <a:cubicBezTo>
                                <a:pt x="25" y="16"/>
                                <a:pt x="27" y="23"/>
                                <a:pt x="19" y="30"/>
                              </a:cubicBezTo>
                              <a:cubicBezTo>
                                <a:pt x="17" y="32"/>
                                <a:pt x="13" y="32"/>
                                <a:pt x="11" y="28"/>
                              </a:cubicBezTo>
                              <a:cubicBezTo>
                                <a:pt x="10" y="27"/>
                                <a:pt x="6" y="17"/>
                                <a:pt x="6" y="17"/>
                              </a:cubicBezTo>
                              <a:cubicBezTo>
                                <a:pt x="6" y="17"/>
                                <a:pt x="6" y="15"/>
                                <a:pt x="4" y="16"/>
                              </a:cubicBezTo>
                              <a:cubicBezTo>
                                <a:pt x="3" y="16"/>
                                <a:pt x="2" y="17"/>
                                <a:pt x="1" y="15"/>
                              </a:cubicBezTo>
                              <a:cubicBezTo>
                                <a:pt x="1" y="14"/>
                                <a:pt x="1" y="13"/>
                                <a:pt x="1" y="13"/>
                              </a:cubicBezTo>
                              <a:cubicBezTo>
                                <a:pt x="1" y="13"/>
                                <a:pt x="0" y="12"/>
                                <a:pt x="1" y="11"/>
                              </a:cubicBezTo>
                              <a:cubicBezTo>
                                <a:pt x="3" y="10"/>
                                <a:pt x="3" y="11"/>
                                <a:pt x="3" y="9"/>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9"/>
                      <wps:cNvSpPr>
                        <a:spLocks/>
                      </wps:cNvSpPr>
                      <wps:spPr bwMode="auto">
                        <a:xfrm>
                          <a:off x="371475" y="1162050"/>
                          <a:ext cx="42545" cy="41910"/>
                        </a:xfrm>
                        <a:custGeom>
                          <a:avLst/>
                          <a:gdLst>
                            <a:gd name="T0" fmla="*/ 15 w 33"/>
                            <a:gd name="T1" fmla="*/ 32 h 33"/>
                            <a:gd name="T2" fmla="*/ 14 w 33"/>
                            <a:gd name="T3" fmla="*/ 30 h 33"/>
                            <a:gd name="T4" fmla="*/ 2 w 33"/>
                            <a:gd name="T5" fmla="*/ 6 h 33"/>
                            <a:gd name="T6" fmla="*/ 2 w 33"/>
                            <a:gd name="T7" fmla="*/ 3 h 33"/>
                            <a:gd name="T8" fmla="*/ 4 w 33"/>
                            <a:gd name="T9" fmla="*/ 2 h 33"/>
                            <a:gd name="T10" fmla="*/ 7 w 33"/>
                            <a:gd name="T11" fmla="*/ 3 h 33"/>
                            <a:gd name="T12" fmla="*/ 11 w 33"/>
                            <a:gd name="T13" fmla="*/ 13 h 33"/>
                            <a:gd name="T14" fmla="*/ 13 w 33"/>
                            <a:gd name="T15" fmla="*/ 14 h 33"/>
                            <a:gd name="T16" fmla="*/ 14 w 33"/>
                            <a:gd name="T17" fmla="*/ 12 h 33"/>
                            <a:gd name="T18" fmla="*/ 17 w 33"/>
                            <a:gd name="T19" fmla="*/ 4 h 33"/>
                            <a:gd name="T20" fmla="*/ 19 w 33"/>
                            <a:gd name="T21" fmla="*/ 2 h 33"/>
                            <a:gd name="T22" fmla="*/ 21 w 33"/>
                            <a:gd name="T23" fmla="*/ 2 h 33"/>
                            <a:gd name="T24" fmla="*/ 23 w 33"/>
                            <a:gd name="T25" fmla="*/ 3 h 33"/>
                            <a:gd name="T26" fmla="*/ 19 w 33"/>
                            <a:gd name="T27" fmla="*/ 13 h 33"/>
                            <a:gd name="T28" fmla="*/ 20 w 33"/>
                            <a:gd name="T29" fmla="*/ 15 h 33"/>
                            <a:gd name="T30" fmla="*/ 31 w 33"/>
                            <a:gd name="T31" fmla="*/ 18 h 33"/>
                            <a:gd name="T32" fmla="*/ 33 w 33"/>
                            <a:gd name="T33" fmla="*/ 20 h 33"/>
                            <a:gd name="T34" fmla="*/ 32 w 33"/>
                            <a:gd name="T35" fmla="*/ 22 h 33"/>
                            <a:gd name="T36" fmla="*/ 29 w 33"/>
                            <a:gd name="T37" fmla="*/ 23 h 33"/>
                            <a:gd name="T38" fmla="*/ 18 w 33"/>
                            <a:gd name="T39" fmla="*/ 19 h 33"/>
                            <a:gd name="T40" fmla="*/ 17 w 33"/>
                            <a:gd name="T41" fmla="*/ 19 h 33"/>
                            <a:gd name="T42" fmla="*/ 16 w 33"/>
                            <a:gd name="T43" fmla="*/ 22 h 33"/>
                            <a:gd name="T44" fmla="*/ 19 w 33"/>
                            <a:gd name="T45" fmla="*/ 29 h 33"/>
                            <a:gd name="T46" fmla="*/ 19 w 33"/>
                            <a:gd name="T47" fmla="*/ 32 h 33"/>
                            <a:gd name="T48" fmla="*/ 15 w 33"/>
                            <a:gd name="T49" fmla="*/ 32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 h="33">
                              <a:moveTo>
                                <a:pt x="15" y="32"/>
                              </a:moveTo>
                              <a:cubicBezTo>
                                <a:pt x="14" y="30"/>
                                <a:pt x="14" y="30"/>
                                <a:pt x="14" y="30"/>
                              </a:cubicBezTo>
                              <a:cubicBezTo>
                                <a:pt x="2" y="6"/>
                                <a:pt x="2" y="6"/>
                                <a:pt x="2" y="6"/>
                              </a:cubicBezTo>
                              <a:cubicBezTo>
                                <a:pt x="2" y="6"/>
                                <a:pt x="0" y="5"/>
                                <a:pt x="2" y="3"/>
                              </a:cubicBezTo>
                              <a:cubicBezTo>
                                <a:pt x="3" y="2"/>
                                <a:pt x="4" y="2"/>
                                <a:pt x="4" y="2"/>
                              </a:cubicBezTo>
                              <a:cubicBezTo>
                                <a:pt x="4" y="2"/>
                                <a:pt x="6" y="0"/>
                                <a:pt x="7" y="3"/>
                              </a:cubicBezTo>
                              <a:cubicBezTo>
                                <a:pt x="8" y="5"/>
                                <a:pt x="11" y="13"/>
                                <a:pt x="11" y="13"/>
                              </a:cubicBezTo>
                              <a:cubicBezTo>
                                <a:pt x="11" y="13"/>
                                <a:pt x="12" y="15"/>
                                <a:pt x="13" y="14"/>
                              </a:cubicBezTo>
                              <a:cubicBezTo>
                                <a:pt x="14" y="14"/>
                                <a:pt x="14" y="13"/>
                                <a:pt x="14" y="12"/>
                              </a:cubicBezTo>
                              <a:cubicBezTo>
                                <a:pt x="15" y="10"/>
                                <a:pt x="17" y="4"/>
                                <a:pt x="17" y="4"/>
                              </a:cubicBezTo>
                              <a:cubicBezTo>
                                <a:pt x="17" y="4"/>
                                <a:pt x="17" y="2"/>
                                <a:pt x="19" y="2"/>
                              </a:cubicBezTo>
                              <a:cubicBezTo>
                                <a:pt x="20" y="2"/>
                                <a:pt x="21" y="2"/>
                                <a:pt x="21" y="2"/>
                              </a:cubicBezTo>
                              <a:cubicBezTo>
                                <a:pt x="21" y="2"/>
                                <a:pt x="23" y="1"/>
                                <a:pt x="23" y="3"/>
                              </a:cubicBezTo>
                              <a:cubicBezTo>
                                <a:pt x="22" y="5"/>
                                <a:pt x="19" y="13"/>
                                <a:pt x="19" y="13"/>
                              </a:cubicBezTo>
                              <a:cubicBezTo>
                                <a:pt x="19" y="13"/>
                                <a:pt x="18" y="14"/>
                                <a:pt x="20" y="15"/>
                              </a:cubicBezTo>
                              <a:cubicBezTo>
                                <a:pt x="23" y="16"/>
                                <a:pt x="31" y="18"/>
                                <a:pt x="31" y="18"/>
                              </a:cubicBezTo>
                              <a:cubicBezTo>
                                <a:pt x="31" y="18"/>
                                <a:pt x="33" y="18"/>
                                <a:pt x="33" y="20"/>
                              </a:cubicBezTo>
                              <a:cubicBezTo>
                                <a:pt x="32" y="21"/>
                                <a:pt x="32" y="22"/>
                                <a:pt x="32" y="22"/>
                              </a:cubicBezTo>
                              <a:cubicBezTo>
                                <a:pt x="32" y="22"/>
                                <a:pt x="32" y="24"/>
                                <a:pt x="29" y="23"/>
                              </a:cubicBezTo>
                              <a:cubicBezTo>
                                <a:pt x="27" y="22"/>
                                <a:pt x="18" y="19"/>
                                <a:pt x="18" y="19"/>
                              </a:cubicBezTo>
                              <a:cubicBezTo>
                                <a:pt x="18" y="19"/>
                                <a:pt x="18" y="19"/>
                                <a:pt x="17" y="19"/>
                              </a:cubicBezTo>
                              <a:cubicBezTo>
                                <a:pt x="16" y="19"/>
                                <a:pt x="15" y="20"/>
                                <a:pt x="16" y="22"/>
                              </a:cubicBezTo>
                              <a:cubicBezTo>
                                <a:pt x="16" y="24"/>
                                <a:pt x="19" y="29"/>
                                <a:pt x="19" y="29"/>
                              </a:cubicBezTo>
                              <a:cubicBezTo>
                                <a:pt x="19" y="29"/>
                                <a:pt x="20" y="30"/>
                                <a:pt x="19" y="32"/>
                              </a:cubicBezTo>
                              <a:cubicBezTo>
                                <a:pt x="17" y="33"/>
                                <a:pt x="15" y="33"/>
                                <a:pt x="15" y="32"/>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409575" y="1285875"/>
                          <a:ext cx="31115" cy="34290"/>
                        </a:xfrm>
                        <a:custGeom>
                          <a:avLst/>
                          <a:gdLst>
                            <a:gd name="T0" fmla="*/ 11 w 24"/>
                            <a:gd name="T1" fmla="*/ 0 h 27"/>
                            <a:gd name="T2" fmla="*/ 3 w 24"/>
                            <a:gd name="T3" fmla="*/ 5 h 27"/>
                            <a:gd name="T4" fmla="*/ 3 w 24"/>
                            <a:gd name="T5" fmla="*/ 14 h 27"/>
                            <a:gd name="T6" fmla="*/ 13 w 24"/>
                            <a:gd name="T7" fmla="*/ 15 h 27"/>
                            <a:gd name="T8" fmla="*/ 17 w 24"/>
                            <a:gd name="T9" fmla="*/ 19 h 27"/>
                            <a:gd name="T10" fmla="*/ 12 w 24"/>
                            <a:gd name="T11" fmla="*/ 22 h 27"/>
                            <a:gd name="T12" fmla="*/ 8 w 24"/>
                            <a:gd name="T13" fmla="*/ 24 h 27"/>
                            <a:gd name="T14" fmla="*/ 10 w 24"/>
                            <a:gd name="T15" fmla="*/ 27 h 27"/>
                            <a:gd name="T16" fmla="*/ 22 w 24"/>
                            <a:gd name="T17" fmla="*/ 22 h 27"/>
                            <a:gd name="T18" fmla="*/ 20 w 24"/>
                            <a:gd name="T19" fmla="*/ 11 h 27"/>
                            <a:gd name="T20" fmla="*/ 9 w 24"/>
                            <a:gd name="T21" fmla="*/ 11 h 27"/>
                            <a:gd name="T22" fmla="*/ 9 w 24"/>
                            <a:gd name="T23" fmla="*/ 6 h 27"/>
                            <a:gd name="T24" fmla="*/ 13 w 24"/>
                            <a:gd name="T25" fmla="*/ 5 h 27"/>
                            <a:gd name="T26" fmla="*/ 15 w 24"/>
                            <a:gd name="T27" fmla="*/ 3 h 27"/>
                            <a:gd name="T28" fmla="*/ 14 w 24"/>
                            <a:gd name="T29" fmla="*/ 0 h 27"/>
                            <a:gd name="T30" fmla="*/ 11 w 24"/>
                            <a:gd name="T3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 h="27">
                              <a:moveTo>
                                <a:pt x="11" y="0"/>
                              </a:moveTo>
                              <a:cubicBezTo>
                                <a:pt x="11" y="0"/>
                                <a:pt x="5" y="1"/>
                                <a:pt x="3" y="5"/>
                              </a:cubicBezTo>
                              <a:cubicBezTo>
                                <a:pt x="0" y="9"/>
                                <a:pt x="2" y="12"/>
                                <a:pt x="3" y="14"/>
                              </a:cubicBezTo>
                              <a:cubicBezTo>
                                <a:pt x="5" y="16"/>
                                <a:pt x="9" y="16"/>
                                <a:pt x="13" y="15"/>
                              </a:cubicBezTo>
                              <a:cubicBezTo>
                                <a:pt x="17" y="14"/>
                                <a:pt x="18" y="17"/>
                                <a:pt x="17" y="19"/>
                              </a:cubicBezTo>
                              <a:cubicBezTo>
                                <a:pt x="16" y="21"/>
                                <a:pt x="14" y="21"/>
                                <a:pt x="12" y="22"/>
                              </a:cubicBezTo>
                              <a:cubicBezTo>
                                <a:pt x="9" y="22"/>
                                <a:pt x="8" y="22"/>
                                <a:pt x="8" y="24"/>
                              </a:cubicBezTo>
                              <a:cubicBezTo>
                                <a:pt x="8" y="26"/>
                                <a:pt x="8" y="27"/>
                                <a:pt x="10" y="27"/>
                              </a:cubicBezTo>
                              <a:cubicBezTo>
                                <a:pt x="12" y="27"/>
                                <a:pt x="19" y="26"/>
                                <a:pt x="22" y="22"/>
                              </a:cubicBezTo>
                              <a:cubicBezTo>
                                <a:pt x="24" y="17"/>
                                <a:pt x="23" y="13"/>
                                <a:pt x="20" y="11"/>
                              </a:cubicBezTo>
                              <a:cubicBezTo>
                                <a:pt x="16" y="9"/>
                                <a:pt x="12" y="12"/>
                                <a:pt x="9" y="11"/>
                              </a:cubicBezTo>
                              <a:cubicBezTo>
                                <a:pt x="7" y="11"/>
                                <a:pt x="5" y="8"/>
                                <a:pt x="9" y="6"/>
                              </a:cubicBezTo>
                              <a:cubicBezTo>
                                <a:pt x="11" y="5"/>
                                <a:pt x="13" y="5"/>
                                <a:pt x="13" y="5"/>
                              </a:cubicBezTo>
                              <a:cubicBezTo>
                                <a:pt x="13" y="5"/>
                                <a:pt x="15" y="5"/>
                                <a:pt x="15" y="3"/>
                              </a:cubicBezTo>
                              <a:cubicBezTo>
                                <a:pt x="15" y="1"/>
                                <a:pt x="15" y="0"/>
                                <a:pt x="14" y="0"/>
                              </a:cubicBezTo>
                              <a:cubicBezTo>
                                <a:pt x="12" y="0"/>
                                <a:pt x="11" y="0"/>
                                <a:pt x="11" y="0"/>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1"/>
                      <wps:cNvSpPr>
                        <a:spLocks/>
                      </wps:cNvSpPr>
                      <wps:spPr bwMode="auto">
                        <a:xfrm>
                          <a:off x="209550" y="1028700"/>
                          <a:ext cx="154940" cy="93980"/>
                        </a:xfrm>
                        <a:custGeom>
                          <a:avLst/>
                          <a:gdLst>
                            <a:gd name="T0" fmla="*/ 119 w 121"/>
                            <a:gd name="T1" fmla="*/ 0 h 73"/>
                            <a:gd name="T2" fmla="*/ 112 w 121"/>
                            <a:gd name="T3" fmla="*/ 0 h 73"/>
                            <a:gd name="T4" fmla="*/ 111 w 121"/>
                            <a:gd name="T5" fmla="*/ 3 h 73"/>
                            <a:gd name="T6" fmla="*/ 111 w 121"/>
                            <a:gd name="T7" fmla="*/ 5 h 73"/>
                            <a:gd name="T8" fmla="*/ 60 w 121"/>
                            <a:gd name="T9" fmla="*/ 61 h 73"/>
                            <a:gd name="T10" fmla="*/ 9 w 121"/>
                            <a:gd name="T11" fmla="*/ 40 h 73"/>
                            <a:gd name="T12" fmla="*/ 9 w 121"/>
                            <a:gd name="T13" fmla="*/ 40 h 73"/>
                            <a:gd name="T14" fmla="*/ 7 w 121"/>
                            <a:gd name="T15" fmla="*/ 40 h 73"/>
                            <a:gd name="T16" fmla="*/ 2 w 121"/>
                            <a:gd name="T17" fmla="*/ 44 h 73"/>
                            <a:gd name="T18" fmla="*/ 1 w 121"/>
                            <a:gd name="T19" fmla="*/ 46 h 73"/>
                            <a:gd name="T20" fmla="*/ 61 w 121"/>
                            <a:gd name="T21" fmla="*/ 71 h 73"/>
                            <a:gd name="T22" fmla="*/ 121 w 121"/>
                            <a:gd name="T23" fmla="*/ 5 h 73"/>
                            <a:gd name="T24" fmla="*/ 121 w 121"/>
                            <a:gd name="T25" fmla="*/ 2 h 73"/>
                            <a:gd name="T26" fmla="*/ 119 w 121"/>
                            <a:gd name="T27" fmla="*/ 0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1" h="73">
                              <a:moveTo>
                                <a:pt x="119" y="0"/>
                              </a:moveTo>
                              <a:cubicBezTo>
                                <a:pt x="117" y="0"/>
                                <a:pt x="114" y="0"/>
                                <a:pt x="112" y="0"/>
                              </a:cubicBezTo>
                              <a:cubicBezTo>
                                <a:pt x="111" y="1"/>
                                <a:pt x="111" y="2"/>
                                <a:pt x="111" y="3"/>
                              </a:cubicBezTo>
                              <a:cubicBezTo>
                                <a:pt x="111" y="3"/>
                                <a:pt x="111" y="3"/>
                                <a:pt x="111" y="5"/>
                              </a:cubicBezTo>
                              <a:cubicBezTo>
                                <a:pt x="111" y="34"/>
                                <a:pt x="89" y="58"/>
                                <a:pt x="60" y="61"/>
                              </a:cubicBezTo>
                              <a:cubicBezTo>
                                <a:pt x="41" y="63"/>
                                <a:pt x="21" y="55"/>
                                <a:pt x="9" y="40"/>
                              </a:cubicBezTo>
                              <a:cubicBezTo>
                                <a:pt x="9" y="40"/>
                                <a:pt x="9" y="40"/>
                                <a:pt x="9" y="40"/>
                              </a:cubicBezTo>
                              <a:cubicBezTo>
                                <a:pt x="8" y="39"/>
                                <a:pt x="7" y="40"/>
                                <a:pt x="7" y="40"/>
                              </a:cubicBezTo>
                              <a:cubicBezTo>
                                <a:pt x="7" y="40"/>
                                <a:pt x="3" y="42"/>
                                <a:pt x="2" y="44"/>
                              </a:cubicBezTo>
                              <a:cubicBezTo>
                                <a:pt x="0" y="45"/>
                                <a:pt x="1" y="46"/>
                                <a:pt x="1" y="46"/>
                              </a:cubicBezTo>
                              <a:cubicBezTo>
                                <a:pt x="15" y="64"/>
                                <a:pt x="38" y="73"/>
                                <a:pt x="61" y="71"/>
                              </a:cubicBezTo>
                              <a:cubicBezTo>
                                <a:pt x="95" y="67"/>
                                <a:pt x="121" y="39"/>
                                <a:pt x="121" y="5"/>
                              </a:cubicBezTo>
                              <a:cubicBezTo>
                                <a:pt x="121" y="3"/>
                                <a:pt x="121" y="2"/>
                                <a:pt x="121" y="2"/>
                              </a:cubicBezTo>
                              <a:cubicBezTo>
                                <a:pt x="121" y="0"/>
                                <a:pt x="120" y="0"/>
                                <a:pt x="119" y="0"/>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2"/>
                      <wps:cNvSpPr>
                        <a:spLocks/>
                      </wps:cNvSpPr>
                      <wps:spPr bwMode="auto">
                        <a:xfrm>
                          <a:off x="133350" y="1095375"/>
                          <a:ext cx="77470" cy="90805"/>
                        </a:xfrm>
                        <a:custGeom>
                          <a:avLst/>
                          <a:gdLst>
                            <a:gd name="T0" fmla="*/ 10 w 60"/>
                            <a:gd name="T1" fmla="*/ 43 h 71"/>
                            <a:gd name="T2" fmla="*/ 52 w 60"/>
                            <a:gd name="T3" fmla="*/ 2 h 71"/>
                            <a:gd name="T4" fmla="*/ 56 w 60"/>
                            <a:gd name="T5" fmla="*/ 2 h 71"/>
                            <a:gd name="T6" fmla="*/ 58 w 60"/>
                            <a:gd name="T7" fmla="*/ 4 h 71"/>
                            <a:gd name="T8" fmla="*/ 57 w 60"/>
                            <a:gd name="T9" fmla="*/ 9 h 71"/>
                            <a:gd name="T10" fmla="*/ 9 w 60"/>
                            <a:gd name="T11" fmla="*/ 70 h 71"/>
                            <a:gd name="T12" fmla="*/ 6 w 60"/>
                            <a:gd name="T13" fmla="*/ 71 h 71"/>
                            <a:gd name="T14" fmla="*/ 6 w 60"/>
                            <a:gd name="T15" fmla="*/ 69 h 71"/>
                            <a:gd name="T16" fmla="*/ 26 w 60"/>
                            <a:gd name="T17" fmla="*/ 42 h 71"/>
                            <a:gd name="T18" fmla="*/ 27 w 60"/>
                            <a:gd name="T19" fmla="*/ 40 h 71"/>
                            <a:gd name="T20" fmla="*/ 25 w 60"/>
                            <a:gd name="T21" fmla="*/ 41 h 71"/>
                            <a:gd name="T22" fmla="*/ 4 w 60"/>
                            <a:gd name="T23" fmla="*/ 64 h 71"/>
                            <a:gd name="T24" fmla="*/ 1 w 60"/>
                            <a:gd name="T25" fmla="*/ 66 h 71"/>
                            <a:gd name="T26" fmla="*/ 2 w 60"/>
                            <a:gd name="T27" fmla="*/ 62 h 71"/>
                            <a:gd name="T28" fmla="*/ 19 w 60"/>
                            <a:gd name="T29" fmla="*/ 42 h 71"/>
                            <a:gd name="T30" fmla="*/ 20 w 60"/>
                            <a:gd name="T31" fmla="*/ 40 h 71"/>
                            <a:gd name="T32" fmla="*/ 18 w 60"/>
                            <a:gd name="T33" fmla="*/ 41 h 71"/>
                            <a:gd name="T34" fmla="*/ 12 w 60"/>
                            <a:gd name="T35" fmla="*/ 46 h 71"/>
                            <a:gd name="T36" fmla="*/ 9 w 60"/>
                            <a:gd name="T37" fmla="*/ 47 h 71"/>
                            <a:gd name="T38" fmla="*/ 10 w 60"/>
                            <a:gd name="T39" fmla="*/ 43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71">
                              <a:moveTo>
                                <a:pt x="10" y="43"/>
                              </a:moveTo>
                              <a:cubicBezTo>
                                <a:pt x="17" y="37"/>
                                <a:pt x="42" y="10"/>
                                <a:pt x="52" y="2"/>
                              </a:cubicBezTo>
                              <a:cubicBezTo>
                                <a:pt x="53" y="1"/>
                                <a:pt x="54" y="0"/>
                                <a:pt x="56" y="2"/>
                              </a:cubicBezTo>
                              <a:cubicBezTo>
                                <a:pt x="57" y="3"/>
                                <a:pt x="57" y="3"/>
                                <a:pt x="58" y="4"/>
                              </a:cubicBezTo>
                              <a:cubicBezTo>
                                <a:pt x="60" y="5"/>
                                <a:pt x="59" y="6"/>
                                <a:pt x="57" y="9"/>
                              </a:cubicBezTo>
                              <a:cubicBezTo>
                                <a:pt x="51" y="17"/>
                                <a:pt x="16" y="60"/>
                                <a:pt x="9" y="70"/>
                              </a:cubicBezTo>
                              <a:cubicBezTo>
                                <a:pt x="8" y="71"/>
                                <a:pt x="7" y="71"/>
                                <a:pt x="6" y="71"/>
                              </a:cubicBezTo>
                              <a:cubicBezTo>
                                <a:pt x="5" y="71"/>
                                <a:pt x="5" y="69"/>
                                <a:pt x="6" y="69"/>
                              </a:cubicBezTo>
                              <a:cubicBezTo>
                                <a:pt x="7" y="67"/>
                                <a:pt x="25" y="44"/>
                                <a:pt x="26" y="42"/>
                              </a:cubicBezTo>
                              <a:cubicBezTo>
                                <a:pt x="27" y="41"/>
                                <a:pt x="27" y="40"/>
                                <a:pt x="27" y="40"/>
                              </a:cubicBezTo>
                              <a:cubicBezTo>
                                <a:pt x="26" y="40"/>
                                <a:pt x="26" y="40"/>
                                <a:pt x="25" y="41"/>
                              </a:cubicBezTo>
                              <a:cubicBezTo>
                                <a:pt x="22" y="45"/>
                                <a:pt x="6" y="63"/>
                                <a:pt x="4" y="64"/>
                              </a:cubicBezTo>
                              <a:cubicBezTo>
                                <a:pt x="3" y="65"/>
                                <a:pt x="2" y="66"/>
                                <a:pt x="1" y="66"/>
                              </a:cubicBezTo>
                              <a:cubicBezTo>
                                <a:pt x="0" y="65"/>
                                <a:pt x="1" y="64"/>
                                <a:pt x="2" y="62"/>
                              </a:cubicBezTo>
                              <a:cubicBezTo>
                                <a:pt x="5" y="59"/>
                                <a:pt x="15" y="48"/>
                                <a:pt x="19" y="42"/>
                              </a:cubicBezTo>
                              <a:cubicBezTo>
                                <a:pt x="20" y="41"/>
                                <a:pt x="20" y="40"/>
                                <a:pt x="20" y="40"/>
                              </a:cubicBezTo>
                              <a:cubicBezTo>
                                <a:pt x="20" y="40"/>
                                <a:pt x="19" y="40"/>
                                <a:pt x="18" y="41"/>
                              </a:cubicBezTo>
                              <a:cubicBezTo>
                                <a:pt x="16" y="43"/>
                                <a:pt x="13" y="45"/>
                                <a:pt x="12" y="46"/>
                              </a:cubicBezTo>
                              <a:cubicBezTo>
                                <a:pt x="10" y="48"/>
                                <a:pt x="10" y="48"/>
                                <a:pt x="9" y="47"/>
                              </a:cubicBezTo>
                              <a:cubicBezTo>
                                <a:pt x="8" y="47"/>
                                <a:pt x="9" y="45"/>
                                <a:pt x="10" y="43"/>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3"/>
                      <wps:cNvSpPr>
                        <a:spLocks/>
                      </wps:cNvSpPr>
                      <wps:spPr bwMode="auto">
                        <a:xfrm>
                          <a:off x="180975" y="1114425"/>
                          <a:ext cx="57785" cy="62865"/>
                        </a:xfrm>
                        <a:custGeom>
                          <a:avLst/>
                          <a:gdLst>
                            <a:gd name="T0" fmla="*/ 2 w 45"/>
                            <a:gd name="T1" fmla="*/ 45 h 49"/>
                            <a:gd name="T2" fmla="*/ 36 w 45"/>
                            <a:gd name="T3" fmla="*/ 2 h 49"/>
                            <a:gd name="T4" fmla="*/ 39 w 45"/>
                            <a:gd name="T5" fmla="*/ 0 h 49"/>
                            <a:gd name="T6" fmla="*/ 43 w 45"/>
                            <a:gd name="T7" fmla="*/ 3 h 49"/>
                            <a:gd name="T8" fmla="*/ 44 w 45"/>
                            <a:gd name="T9" fmla="*/ 6 h 49"/>
                            <a:gd name="T10" fmla="*/ 26 w 45"/>
                            <a:gd name="T11" fmla="*/ 38 h 49"/>
                            <a:gd name="T12" fmla="*/ 24 w 45"/>
                            <a:gd name="T13" fmla="*/ 39 h 49"/>
                            <a:gd name="T14" fmla="*/ 23 w 45"/>
                            <a:gd name="T15" fmla="*/ 37 h 49"/>
                            <a:gd name="T16" fmla="*/ 26 w 45"/>
                            <a:gd name="T17" fmla="*/ 30 h 49"/>
                            <a:gd name="T18" fmla="*/ 26 w 45"/>
                            <a:gd name="T19" fmla="*/ 29 h 49"/>
                            <a:gd name="T20" fmla="*/ 25 w 45"/>
                            <a:gd name="T21" fmla="*/ 30 h 49"/>
                            <a:gd name="T22" fmla="*/ 16 w 45"/>
                            <a:gd name="T23" fmla="*/ 42 h 49"/>
                            <a:gd name="T24" fmla="*/ 14 w 45"/>
                            <a:gd name="T25" fmla="*/ 43 h 49"/>
                            <a:gd name="T26" fmla="*/ 14 w 45"/>
                            <a:gd name="T27" fmla="*/ 40 h 49"/>
                            <a:gd name="T28" fmla="*/ 22 w 45"/>
                            <a:gd name="T29" fmla="*/ 28 h 49"/>
                            <a:gd name="T30" fmla="*/ 22 w 45"/>
                            <a:gd name="T31" fmla="*/ 26 h 49"/>
                            <a:gd name="T32" fmla="*/ 20 w 45"/>
                            <a:gd name="T33" fmla="*/ 27 h 49"/>
                            <a:gd name="T34" fmla="*/ 4 w 45"/>
                            <a:gd name="T35" fmla="*/ 46 h 49"/>
                            <a:gd name="T36" fmla="*/ 1 w 45"/>
                            <a:gd name="T37" fmla="*/ 48 h 49"/>
                            <a:gd name="T38" fmla="*/ 2 w 45"/>
                            <a:gd name="T39" fmla="*/ 4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49">
                              <a:moveTo>
                                <a:pt x="2" y="45"/>
                              </a:moveTo>
                              <a:cubicBezTo>
                                <a:pt x="12" y="31"/>
                                <a:pt x="28" y="11"/>
                                <a:pt x="36" y="2"/>
                              </a:cubicBezTo>
                              <a:cubicBezTo>
                                <a:pt x="37" y="1"/>
                                <a:pt x="38" y="0"/>
                                <a:pt x="39" y="0"/>
                              </a:cubicBezTo>
                              <a:cubicBezTo>
                                <a:pt x="40" y="1"/>
                                <a:pt x="43" y="3"/>
                                <a:pt x="43" y="3"/>
                              </a:cubicBezTo>
                              <a:cubicBezTo>
                                <a:pt x="44" y="3"/>
                                <a:pt x="45" y="4"/>
                                <a:pt x="44" y="6"/>
                              </a:cubicBezTo>
                              <a:cubicBezTo>
                                <a:pt x="43" y="9"/>
                                <a:pt x="27" y="37"/>
                                <a:pt x="26" y="38"/>
                              </a:cubicBezTo>
                              <a:cubicBezTo>
                                <a:pt x="26" y="39"/>
                                <a:pt x="25" y="40"/>
                                <a:pt x="24" y="39"/>
                              </a:cubicBezTo>
                              <a:cubicBezTo>
                                <a:pt x="23" y="39"/>
                                <a:pt x="23" y="39"/>
                                <a:pt x="23" y="37"/>
                              </a:cubicBezTo>
                              <a:cubicBezTo>
                                <a:pt x="24" y="37"/>
                                <a:pt x="26" y="30"/>
                                <a:pt x="26" y="30"/>
                              </a:cubicBezTo>
                              <a:cubicBezTo>
                                <a:pt x="27" y="30"/>
                                <a:pt x="27" y="29"/>
                                <a:pt x="26" y="29"/>
                              </a:cubicBezTo>
                              <a:cubicBezTo>
                                <a:pt x="25" y="29"/>
                                <a:pt x="25" y="29"/>
                                <a:pt x="25" y="30"/>
                              </a:cubicBezTo>
                              <a:cubicBezTo>
                                <a:pt x="24" y="30"/>
                                <a:pt x="17" y="41"/>
                                <a:pt x="16" y="42"/>
                              </a:cubicBezTo>
                              <a:cubicBezTo>
                                <a:pt x="15" y="43"/>
                                <a:pt x="15" y="44"/>
                                <a:pt x="14" y="43"/>
                              </a:cubicBezTo>
                              <a:cubicBezTo>
                                <a:pt x="12" y="43"/>
                                <a:pt x="12" y="42"/>
                                <a:pt x="14" y="40"/>
                              </a:cubicBezTo>
                              <a:cubicBezTo>
                                <a:pt x="14" y="39"/>
                                <a:pt x="22" y="28"/>
                                <a:pt x="22" y="28"/>
                              </a:cubicBezTo>
                              <a:cubicBezTo>
                                <a:pt x="22" y="28"/>
                                <a:pt x="22" y="26"/>
                                <a:pt x="22" y="26"/>
                              </a:cubicBezTo>
                              <a:cubicBezTo>
                                <a:pt x="21" y="25"/>
                                <a:pt x="20" y="26"/>
                                <a:pt x="20" y="27"/>
                              </a:cubicBezTo>
                              <a:cubicBezTo>
                                <a:pt x="19" y="28"/>
                                <a:pt x="6" y="44"/>
                                <a:pt x="4" y="46"/>
                              </a:cubicBezTo>
                              <a:cubicBezTo>
                                <a:pt x="3" y="48"/>
                                <a:pt x="2" y="49"/>
                                <a:pt x="1" y="48"/>
                              </a:cubicBezTo>
                              <a:cubicBezTo>
                                <a:pt x="0" y="48"/>
                                <a:pt x="0" y="47"/>
                                <a:pt x="2" y="45"/>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4"/>
                      <wps:cNvSpPr>
                        <a:spLocks/>
                      </wps:cNvSpPr>
                      <wps:spPr bwMode="auto">
                        <a:xfrm>
                          <a:off x="257175" y="1133475"/>
                          <a:ext cx="20955" cy="31115"/>
                        </a:xfrm>
                        <a:custGeom>
                          <a:avLst/>
                          <a:gdLst>
                            <a:gd name="T0" fmla="*/ 0 w 16"/>
                            <a:gd name="T1" fmla="*/ 20 h 24"/>
                            <a:gd name="T2" fmla="*/ 5 w 16"/>
                            <a:gd name="T3" fmla="*/ 2 h 24"/>
                            <a:gd name="T4" fmla="*/ 7 w 16"/>
                            <a:gd name="T5" fmla="*/ 0 h 24"/>
                            <a:gd name="T6" fmla="*/ 14 w 16"/>
                            <a:gd name="T7" fmla="*/ 1 h 24"/>
                            <a:gd name="T8" fmla="*/ 16 w 16"/>
                            <a:gd name="T9" fmla="*/ 3 h 24"/>
                            <a:gd name="T10" fmla="*/ 16 w 16"/>
                            <a:gd name="T11" fmla="*/ 21 h 24"/>
                            <a:gd name="T12" fmla="*/ 14 w 16"/>
                            <a:gd name="T13" fmla="*/ 23 h 24"/>
                            <a:gd name="T14" fmla="*/ 13 w 16"/>
                            <a:gd name="T15" fmla="*/ 21 h 24"/>
                            <a:gd name="T16" fmla="*/ 12 w 16"/>
                            <a:gd name="T17" fmla="*/ 16 h 24"/>
                            <a:gd name="T18" fmla="*/ 11 w 16"/>
                            <a:gd name="T19" fmla="*/ 15 h 24"/>
                            <a:gd name="T20" fmla="*/ 10 w 16"/>
                            <a:gd name="T21" fmla="*/ 16 h 24"/>
                            <a:gd name="T22" fmla="*/ 9 w 16"/>
                            <a:gd name="T23" fmla="*/ 22 h 24"/>
                            <a:gd name="T24" fmla="*/ 7 w 16"/>
                            <a:gd name="T25" fmla="*/ 24 h 24"/>
                            <a:gd name="T26" fmla="*/ 6 w 16"/>
                            <a:gd name="T27" fmla="*/ 21 h 24"/>
                            <a:gd name="T28" fmla="*/ 7 w 16"/>
                            <a:gd name="T29" fmla="*/ 16 h 24"/>
                            <a:gd name="T30" fmla="*/ 6 w 16"/>
                            <a:gd name="T31" fmla="*/ 14 h 24"/>
                            <a:gd name="T32" fmla="*/ 5 w 16"/>
                            <a:gd name="T33" fmla="*/ 15 h 24"/>
                            <a:gd name="T34" fmla="*/ 3 w 16"/>
                            <a:gd name="T35" fmla="*/ 21 h 24"/>
                            <a:gd name="T36" fmla="*/ 1 w 16"/>
                            <a:gd name="T37" fmla="*/ 23 h 24"/>
                            <a:gd name="T38" fmla="*/ 0 w 16"/>
                            <a:gd name="T39" fmla="*/ 2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 h="24">
                              <a:moveTo>
                                <a:pt x="0" y="20"/>
                              </a:moveTo>
                              <a:cubicBezTo>
                                <a:pt x="0" y="20"/>
                                <a:pt x="5" y="2"/>
                                <a:pt x="5" y="2"/>
                              </a:cubicBezTo>
                              <a:cubicBezTo>
                                <a:pt x="5" y="2"/>
                                <a:pt x="5" y="0"/>
                                <a:pt x="7" y="0"/>
                              </a:cubicBezTo>
                              <a:cubicBezTo>
                                <a:pt x="8" y="0"/>
                                <a:pt x="13" y="1"/>
                                <a:pt x="14" y="1"/>
                              </a:cubicBezTo>
                              <a:cubicBezTo>
                                <a:pt x="15" y="1"/>
                                <a:pt x="16" y="2"/>
                                <a:pt x="16" y="3"/>
                              </a:cubicBezTo>
                              <a:cubicBezTo>
                                <a:pt x="16" y="6"/>
                                <a:pt x="16" y="19"/>
                                <a:pt x="16" y="21"/>
                              </a:cubicBezTo>
                              <a:cubicBezTo>
                                <a:pt x="16" y="23"/>
                                <a:pt x="15" y="23"/>
                                <a:pt x="14" y="23"/>
                              </a:cubicBezTo>
                              <a:cubicBezTo>
                                <a:pt x="13" y="24"/>
                                <a:pt x="13" y="23"/>
                                <a:pt x="13" y="21"/>
                              </a:cubicBezTo>
                              <a:cubicBezTo>
                                <a:pt x="12" y="20"/>
                                <a:pt x="12" y="17"/>
                                <a:pt x="12" y="16"/>
                              </a:cubicBezTo>
                              <a:cubicBezTo>
                                <a:pt x="12" y="15"/>
                                <a:pt x="12" y="15"/>
                                <a:pt x="11" y="15"/>
                              </a:cubicBezTo>
                              <a:cubicBezTo>
                                <a:pt x="11" y="15"/>
                                <a:pt x="10" y="15"/>
                                <a:pt x="10" y="16"/>
                              </a:cubicBezTo>
                              <a:cubicBezTo>
                                <a:pt x="10" y="16"/>
                                <a:pt x="9" y="21"/>
                                <a:pt x="9" y="22"/>
                              </a:cubicBezTo>
                              <a:cubicBezTo>
                                <a:pt x="8" y="23"/>
                                <a:pt x="8" y="24"/>
                                <a:pt x="7" y="24"/>
                              </a:cubicBezTo>
                              <a:cubicBezTo>
                                <a:pt x="6" y="24"/>
                                <a:pt x="6" y="23"/>
                                <a:pt x="6" y="21"/>
                              </a:cubicBezTo>
                              <a:cubicBezTo>
                                <a:pt x="6" y="21"/>
                                <a:pt x="7" y="16"/>
                                <a:pt x="7" y="16"/>
                              </a:cubicBezTo>
                              <a:cubicBezTo>
                                <a:pt x="7" y="15"/>
                                <a:pt x="7" y="14"/>
                                <a:pt x="6" y="14"/>
                              </a:cubicBezTo>
                              <a:cubicBezTo>
                                <a:pt x="5" y="14"/>
                                <a:pt x="5" y="15"/>
                                <a:pt x="5" y="15"/>
                              </a:cubicBezTo>
                              <a:cubicBezTo>
                                <a:pt x="5" y="16"/>
                                <a:pt x="3" y="21"/>
                                <a:pt x="3" y="21"/>
                              </a:cubicBezTo>
                              <a:cubicBezTo>
                                <a:pt x="2" y="23"/>
                                <a:pt x="2" y="23"/>
                                <a:pt x="1" y="23"/>
                              </a:cubicBezTo>
                              <a:cubicBezTo>
                                <a:pt x="0" y="22"/>
                                <a:pt x="0" y="22"/>
                                <a:pt x="0" y="20"/>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5"/>
                      <wps:cNvSpPr>
                        <a:spLocks/>
                      </wps:cNvSpPr>
                      <wps:spPr bwMode="auto">
                        <a:xfrm>
                          <a:off x="304800" y="1123950"/>
                          <a:ext cx="29845" cy="47625"/>
                        </a:xfrm>
                        <a:custGeom>
                          <a:avLst/>
                          <a:gdLst>
                            <a:gd name="T0" fmla="*/ 4 w 23"/>
                            <a:gd name="T1" fmla="*/ 31 h 37"/>
                            <a:gd name="T2" fmla="*/ 0 w 23"/>
                            <a:gd name="T3" fmla="*/ 5 h 37"/>
                            <a:gd name="T4" fmla="*/ 1 w 23"/>
                            <a:gd name="T5" fmla="*/ 3 h 37"/>
                            <a:gd name="T6" fmla="*/ 8 w 23"/>
                            <a:gd name="T7" fmla="*/ 1 h 37"/>
                            <a:gd name="T8" fmla="*/ 10 w 23"/>
                            <a:gd name="T9" fmla="*/ 2 h 37"/>
                            <a:gd name="T10" fmla="*/ 23 w 23"/>
                            <a:gd name="T11" fmla="*/ 34 h 37"/>
                            <a:gd name="T12" fmla="*/ 22 w 23"/>
                            <a:gd name="T13" fmla="*/ 36 h 37"/>
                            <a:gd name="T14" fmla="*/ 20 w 23"/>
                            <a:gd name="T15" fmla="*/ 35 h 37"/>
                            <a:gd name="T16" fmla="*/ 14 w 23"/>
                            <a:gd name="T17" fmla="*/ 21 h 37"/>
                            <a:gd name="T18" fmla="*/ 13 w 23"/>
                            <a:gd name="T19" fmla="*/ 20 h 37"/>
                            <a:gd name="T20" fmla="*/ 12 w 23"/>
                            <a:gd name="T21" fmla="*/ 22 h 37"/>
                            <a:gd name="T22" fmla="*/ 15 w 23"/>
                            <a:gd name="T23" fmla="*/ 34 h 37"/>
                            <a:gd name="T24" fmla="*/ 13 w 23"/>
                            <a:gd name="T25" fmla="*/ 36 h 37"/>
                            <a:gd name="T26" fmla="*/ 11 w 23"/>
                            <a:gd name="T27" fmla="*/ 34 h 37"/>
                            <a:gd name="T28" fmla="*/ 7 w 23"/>
                            <a:gd name="T29" fmla="*/ 16 h 37"/>
                            <a:gd name="T30" fmla="*/ 6 w 23"/>
                            <a:gd name="T31" fmla="*/ 15 h 37"/>
                            <a:gd name="T32" fmla="*/ 5 w 23"/>
                            <a:gd name="T33" fmla="*/ 16 h 37"/>
                            <a:gd name="T34" fmla="*/ 7 w 23"/>
                            <a:gd name="T35" fmla="*/ 31 h 37"/>
                            <a:gd name="T36" fmla="*/ 5 w 23"/>
                            <a:gd name="T37" fmla="*/ 33 h 37"/>
                            <a:gd name="T38" fmla="*/ 4 w 23"/>
                            <a:gd name="T39" fmla="*/ 3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3" h="37">
                              <a:moveTo>
                                <a:pt x="4" y="31"/>
                              </a:moveTo>
                              <a:cubicBezTo>
                                <a:pt x="4" y="31"/>
                                <a:pt x="1" y="9"/>
                                <a:pt x="0" y="5"/>
                              </a:cubicBezTo>
                              <a:cubicBezTo>
                                <a:pt x="0" y="4"/>
                                <a:pt x="0" y="3"/>
                                <a:pt x="1" y="3"/>
                              </a:cubicBezTo>
                              <a:cubicBezTo>
                                <a:pt x="4" y="2"/>
                                <a:pt x="5" y="1"/>
                                <a:pt x="8" y="1"/>
                              </a:cubicBezTo>
                              <a:cubicBezTo>
                                <a:pt x="9" y="0"/>
                                <a:pt x="10" y="0"/>
                                <a:pt x="10" y="2"/>
                              </a:cubicBezTo>
                              <a:cubicBezTo>
                                <a:pt x="13" y="8"/>
                                <a:pt x="21" y="28"/>
                                <a:pt x="23" y="34"/>
                              </a:cubicBezTo>
                              <a:cubicBezTo>
                                <a:pt x="23" y="35"/>
                                <a:pt x="23" y="36"/>
                                <a:pt x="22" y="36"/>
                              </a:cubicBezTo>
                              <a:cubicBezTo>
                                <a:pt x="21" y="37"/>
                                <a:pt x="20" y="35"/>
                                <a:pt x="20" y="35"/>
                              </a:cubicBezTo>
                              <a:cubicBezTo>
                                <a:pt x="20" y="34"/>
                                <a:pt x="14" y="21"/>
                                <a:pt x="14" y="21"/>
                              </a:cubicBezTo>
                              <a:cubicBezTo>
                                <a:pt x="14" y="21"/>
                                <a:pt x="14" y="20"/>
                                <a:pt x="13" y="20"/>
                              </a:cubicBezTo>
                              <a:cubicBezTo>
                                <a:pt x="12" y="20"/>
                                <a:pt x="12" y="21"/>
                                <a:pt x="12" y="22"/>
                              </a:cubicBezTo>
                              <a:cubicBezTo>
                                <a:pt x="12" y="22"/>
                                <a:pt x="15" y="34"/>
                                <a:pt x="15" y="34"/>
                              </a:cubicBezTo>
                              <a:cubicBezTo>
                                <a:pt x="15" y="34"/>
                                <a:pt x="15" y="36"/>
                                <a:pt x="13" y="36"/>
                              </a:cubicBezTo>
                              <a:cubicBezTo>
                                <a:pt x="12" y="36"/>
                                <a:pt x="12" y="35"/>
                                <a:pt x="11" y="34"/>
                              </a:cubicBezTo>
                              <a:cubicBezTo>
                                <a:pt x="11" y="34"/>
                                <a:pt x="7" y="16"/>
                                <a:pt x="7" y="16"/>
                              </a:cubicBezTo>
                              <a:cubicBezTo>
                                <a:pt x="7" y="15"/>
                                <a:pt x="7" y="15"/>
                                <a:pt x="6" y="15"/>
                              </a:cubicBezTo>
                              <a:cubicBezTo>
                                <a:pt x="5" y="15"/>
                                <a:pt x="5" y="16"/>
                                <a:pt x="5" y="16"/>
                              </a:cubicBezTo>
                              <a:cubicBezTo>
                                <a:pt x="5" y="16"/>
                                <a:pt x="7" y="31"/>
                                <a:pt x="7" y="31"/>
                              </a:cubicBezTo>
                              <a:cubicBezTo>
                                <a:pt x="7" y="31"/>
                                <a:pt x="7" y="33"/>
                                <a:pt x="5" y="33"/>
                              </a:cubicBezTo>
                              <a:cubicBezTo>
                                <a:pt x="4" y="33"/>
                                <a:pt x="4" y="32"/>
                                <a:pt x="4" y="31"/>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6"/>
                      <wps:cNvSpPr>
                        <a:spLocks/>
                      </wps:cNvSpPr>
                      <wps:spPr bwMode="auto">
                        <a:xfrm>
                          <a:off x="333375" y="1095375"/>
                          <a:ext cx="45085" cy="30480"/>
                        </a:xfrm>
                        <a:custGeom>
                          <a:avLst/>
                          <a:gdLst>
                            <a:gd name="T0" fmla="*/ 19 w 35"/>
                            <a:gd name="T1" fmla="*/ 24 h 24"/>
                            <a:gd name="T2" fmla="*/ 2 w 35"/>
                            <a:gd name="T3" fmla="*/ 11 h 24"/>
                            <a:gd name="T4" fmla="*/ 2 w 35"/>
                            <a:gd name="T5" fmla="*/ 8 h 24"/>
                            <a:gd name="T6" fmla="*/ 9 w 35"/>
                            <a:gd name="T7" fmla="*/ 1 h 24"/>
                            <a:gd name="T8" fmla="*/ 13 w 35"/>
                            <a:gd name="T9" fmla="*/ 1 h 24"/>
                            <a:gd name="T10" fmla="*/ 33 w 35"/>
                            <a:gd name="T11" fmla="*/ 12 h 24"/>
                            <a:gd name="T12" fmla="*/ 34 w 35"/>
                            <a:gd name="T13" fmla="*/ 14 h 24"/>
                            <a:gd name="T14" fmla="*/ 30 w 35"/>
                            <a:gd name="T15" fmla="*/ 14 h 24"/>
                            <a:gd name="T16" fmla="*/ 22 w 35"/>
                            <a:gd name="T17" fmla="*/ 11 h 24"/>
                            <a:gd name="T18" fmla="*/ 21 w 35"/>
                            <a:gd name="T19" fmla="*/ 11 h 24"/>
                            <a:gd name="T20" fmla="*/ 21 w 35"/>
                            <a:gd name="T21" fmla="*/ 12 h 24"/>
                            <a:gd name="T22" fmla="*/ 27 w 35"/>
                            <a:gd name="T23" fmla="*/ 17 h 24"/>
                            <a:gd name="T24" fmla="*/ 27 w 35"/>
                            <a:gd name="T25" fmla="*/ 19 h 24"/>
                            <a:gd name="T26" fmla="*/ 25 w 35"/>
                            <a:gd name="T27" fmla="*/ 19 h 24"/>
                            <a:gd name="T28" fmla="*/ 16 w 35"/>
                            <a:gd name="T29" fmla="*/ 14 h 24"/>
                            <a:gd name="T30" fmla="*/ 15 w 35"/>
                            <a:gd name="T31" fmla="*/ 14 h 24"/>
                            <a:gd name="T32" fmla="*/ 16 w 35"/>
                            <a:gd name="T33" fmla="*/ 15 h 24"/>
                            <a:gd name="T34" fmla="*/ 21 w 35"/>
                            <a:gd name="T35" fmla="*/ 21 h 24"/>
                            <a:gd name="T36" fmla="*/ 21 w 35"/>
                            <a:gd name="T37" fmla="*/ 23 h 24"/>
                            <a:gd name="T38" fmla="*/ 19 w 35"/>
                            <a:gd name="T39"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5" h="24">
                              <a:moveTo>
                                <a:pt x="19" y="24"/>
                              </a:moveTo>
                              <a:cubicBezTo>
                                <a:pt x="19" y="24"/>
                                <a:pt x="3" y="12"/>
                                <a:pt x="2" y="11"/>
                              </a:cubicBezTo>
                              <a:cubicBezTo>
                                <a:pt x="0" y="10"/>
                                <a:pt x="0" y="9"/>
                                <a:pt x="2" y="8"/>
                              </a:cubicBezTo>
                              <a:cubicBezTo>
                                <a:pt x="4" y="6"/>
                                <a:pt x="7" y="3"/>
                                <a:pt x="9" y="1"/>
                              </a:cubicBezTo>
                              <a:cubicBezTo>
                                <a:pt x="10" y="0"/>
                                <a:pt x="11" y="0"/>
                                <a:pt x="13" y="1"/>
                              </a:cubicBezTo>
                              <a:cubicBezTo>
                                <a:pt x="14" y="2"/>
                                <a:pt x="32" y="11"/>
                                <a:pt x="33" y="12"/>
                              </a:cubicBezTo>
                              <a:cubicBezTo>
                                <a:pt x="34" y="12"/>
                                <a:pt x="35" y="13"/>
                                <a:pt x="34" y="14"/>
                              </a:cubicBezTo>
                              <a:cubicBezTo>
                                <a:pt x="33" y="15"/>
                                <a:pt x="32" y="15"/>
                                <a:pt x="30" y="14"/>
                              </a:cubicBezTo>
                              <a:cubicBezTo>
                                <a:pt x="29" y="13"/>
                                <a:pt x="23" y="11"/>
                                <a:pt x="22" y="11"/>
                              </a:cubicBezTo>
                              <a:cubicBezTo>
                                <a:pt x="21" y="10"/>
                                <a:pt x="21" y="10"/>
                                <a:pt x="21" y="11"/>
                              </a:cubicBezTo>
                              <a:cubicBezTo>
                                <a:pt x="20" y="11"/>
                                <a:pt x="20" y="11"/>
                                <a:pt x="21" y="12"/>
                              </a:cubicBezTo>
                              <a:cubicBezTo>
                                <a:pt x="22" y="12"/>
                                <a:pt x="26" y="16"/>
                                <a:pt x="27" y="17"/>
                              </a:cubicBezTo>
                              <a:cubicBezTo>
                                <a:pt x="27" y="17"/>
                                <a:pt x="28" y="18"/>
                                <a:pt x="27" y="19"/>
                              </a:cubicBezTo>
                              <a:cubicBezTo>
                                <a:pt x="27" y="19"/>
                                <a:pt x="26" y="19"/>
                                <a:pt x="25" y="19"/>
                              </a:cubicBezTo>
                              <a:cubicBezTo>
                                <a:pt x="24" y="18"/>
                                <a:pt x="17" y="14"/>
                                <a:pt x="16" y="14"/>
                              </a:cubicBezTo>
                              <a:cubicBezTo>
                                <a:pt x="16" y="13"/>
                                <a:pt x="15" y="13"/>
                                <a:pt x="15" y="14"/>
                              </a:cubicBezTo>
                              <a:cubicBezTo>
                                <a:pt x="15" y="14"/>
                                <a:pt x="15" y="15"/>
                                <a:pt x="16" y="15"/>
                              </a:cubicBezTo>
                              <a:cubicBezTo>
                                <a:pt x="17" y="17"/>
                                <a:pt x="20" y="20"/>
                                <a:pt x="21" y="21"/>
                              </a:cubicBezTo>
                              <a:cubicBezTo>
                                <a:pt x="22" y="22"/>
                                <a:pt x="22" y="23"/>
                                <a:pt x="21" y="23"/>
                              </a:cubicBezTo>
                              <a:cubicBezTo>
                                <a:pt x="20" y="24"/>
                                <a:pt x="20" y="24"/>
                                <a:pt x="19" y="24"/>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7"/>
                      <wps:cNvSpPr>
                        <a:spLocks/>
                      </wps:cNvSpPr>
                      <wps:spPr bwMode="auto">
                        <a:xfrm>
                          <a:off x="361950" y="1066800"/>
                          <a:ext cx="77470" cy="32385"/>
                        </a:xfrm>
                        <a:custGeom>
                          <a:avLst/>
                          <a:gdLst>
                            <a:gd name="T0" fmla="*/ 3 w 60"/>
                            <a:gd name="T1" fmla="*/ 11 h 25"/>
                            <a:gd name="T2" fmla="*/ 1 w 60"/>
                            <a:gd name="T3" fmla="*/ 8 h 25"/>
                            <a:gd name="T4" fmla="*/ 4 w 60"/>
                            <a:gd name="T5" fmla="*/ 1 h 25"/>
                            <a:gd name="T6" fmla="*/ 7 w 60"/>
                            <a:gd name="T7" fmla="*/ 0 h 25"/>
                            <a:gd name="T8" fmla="*/ 58 w 60"/>
                            <a:gd name="T9" fmla="*/ 15 h 25"/>
                            <a:gd name="T10" fmla="*/ 60 w 60"/>
                            <a:gd name="T11" fmla="*/ 17 h 25"/>
                            <a:gd name="T12" fmla="*/ 57 w 60"/>
                            <a:gd name="T13" fmla="*/ 18 h 25"/>
                            <a:gd name="T14" fmla="*/ 29 w 60"/>
                            <a:gd name="T15" fmla="*/ 11 h 25"/>
                            <a:gd name="T16" fmla="*/ 28 w 60"/>
                            <a:gd name="T17" fmla="*/ 11 h 25"/>
                            <a:gd name="T18" fmla="*/ 29 w 60"/>
                            <a:gd name="T19" fmla="*/ 13 h 25"/>
                            <a:gd name="T20" fmla="*/ 48 w 60"/>
                            <a:gd name="T21" fmla="*/ 19 h 25"/>
                            <a:gd name="T22" fmla="*/ 49 w 60"/>
                            <a:gd name="T23" fmla="*/ 21 h 25"/>
                            <a:gd name="T24" fmla="*/ 47 w 60"/>
                            <a:gd name="T25" fmla="*/ 22 h 25"/>
                            <a:gd name="T26" fmla="*/ 33 w 60"/>
                            <a:gd name="T27" fmla="*/ 18 h 25"/>
                            <a:gd name="T28" fmla="*/ 32 w 60"/>
                            <a:gd name="T29" fmla="*/ 18 h 25"/>
                            <a:gd name="T30" fmla="*/ 33 w 60"/>
                            <a:gd name="T31" fmla="*/ 19 h 25"/>
                            <a:gd name="T32" fmla="*/ 38 w 60"/>
                            <a:gd name="T33" fmla="*/ 22 h 25"/>
                            <a:gd name="T34" fmla="*/ 39 w 60"/>
                            <a:gd name="T35" fmla="*/ 24 h 25"/>
                            <a:gd name="T36" fmla="*/ 37 w 60"/>
                            <a:gd name="T37" fmla="*/ 25 h 25"/>
                            <a:gd name="T38" fmla="*/ 3 w 60"/>
                            <a:gd name="T39" fmla="*/ 11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25">
                              <a:moveTo>
                                <a:pt x="3" y="11"/>
                              </a:moveTo>
                              <a:cubicBezTo>
                                <a:pt x="3" y="11"/>
                                <a:pt x="0" y="10"/>
                                <a:pt x="1" y="8"/>
                              </a:cubicBezTo>
                              <a:cubicBezTo>
                                <a:pt x="2" y="6"/>
                                <a:pt x="4" y="2"/>
                                <a:pt x="4" y="1"/>
                              </a:cubicBezTo>
                              <a:cubicBezTo>
                                <a:pt x="5" y="0"/>
                                <a:pt x="6" y="0"/>
                                <a:pt x="7" y="0"/>
                              </a:cubicBezTo>
                              <a:cubicBezTo>
                                <a:pt x="15" y="2"/>
                                <a:pt x="51" y="12"/>
                                <a:pt x="58" y="15"/>
                              </a:cubicBezTo>
                              <a:cubicBezTo>
                                <a:pt x="59" y="15"/>
                                <a:pt x="60" y="16"/>
                                <a:pt x="60" y="17"/>
                              </a:cubicBezTo>
                              <a:cubicBezTo>
                                <a:pt x="59" y="18"/>
                                <a:pt x="58" y="18"/>
                                <a:pt x="57" y="18"/>
                              </a:cubicBezTo>
                              <a:cubicBezTo>
                                <a:pt x="54" y="17"/>
                                <a:pt x="30" y="11"/>
                                <a:pt x="29" y="11"/>
                              </a:cubicBezTo>
                              <a:cubicBezTo>
                                <a:pt x="29" y="11"/>
                                <a:pt x="28" y="11"/>
                                <a:pt x="28" y="11"/>
                              </a:cubicBezTo>
                              <a:cubicBezTo>
                                <a:pt x="28" y="12"/>
                                <a:pt x="28" y="12"/>
                                <a:pt x="29" y="13"/>
                              </a:cubicBezTo>
                              <a:cubicBezTo>
                                <a:pt x="30" y="13"/>
                                <a:pt x="48" y="19"/>
                                <a:pt x="48" y="19"/>
                              </a:cubicBezTo>
                              <a:cubicBezTo>
                                <a:pt x="48" y="19"/>
                                <a:pt x="50" y="19"/>
                                <a:pt x="49" y="21"/>
                              </a:cubicBezTo>
                              <a:cubicBezTo>
                                <a:pt x="49" y="22"/>
                                <a:pt x="47" y="22"/>
                                <a:pt x="47" y="22"/>
                              </a:cubicBezTo>
                              <a:cubicBezTo>
                                <a:pt x="46" y="21"/>
                                <a:pt x="33" y="18"/>
                                <a:pt x="33" y="18"/>
                              </a:cubicBezTo>
                              <a:cubicBezTo>
                                <a:pt x="32" y="18"/>
                                <a:pt x="32" y="18"/>
                                <a:pt x="32" y="18"/>
                              </a:cubicBezTo>
                              <a:cubicBezTo>
                                <a:pt x="31" y="18"/>
                                <a:pt x="32" y="19"/>
                                <a:pt x="33" y="19"/>
                              </a:cubicBezTo>
                              <a:cubicBezTo>
                                <a:pt x="33" y="20"/>
                                <a:pt x="37" y="22"/>
                                <a:pt x="38" y="22"/>
                              </a:cubicBezTo>
                              <a:cubicBezTo>
                                <a:pt x="39" y="23"/>
                                <a:pt x="40" y="24"/>
                                <a:pt x="39" y="24"/>
                              </a:cubicBezTo>
                              <a:cubicBezTo>
                                <a:pt x="38" y="25"/>
                                <a:pt x="37" y="25"/>
                                <a:pt x="37" y="25"/>
                              </a:cubicBezTo>
                              <a:cubicBezTo>
                                <a:pt x="36" y="25"/>
                                <a:pt x="3" y="11"/>
                                <a:pt x="3" y="11"/>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8"/>
                      <wps:cNvSpPr>
                        <a:spLocks/>
                      </wps:cNvSpPr>
                      <wps:spPr bwMode="auto">
                        <a:xfrm>
                          <a:off x="371475" y="1028700"/>
                          <a:ext cx="102870" cy="35560"/>
                        </a:xfrm>
                        <a:custGeom>
                          <a:avLst/>
                          <a:gdLst>
                            <a:gd name="T0" fmla="*/ 2 w 80"/>
                            <a:gd name="T1" fmla="*/ 16 h 28"/>
                            <a:gd name="T2" fmla="*/ 0 w 80"/>
                            <a:gd name="T3" fmla="*/ 13 h 28"/>
                            <a:gd name="T4" fmla="*/ 1 w 80"/>
                            <a:gd name="T5" fmla="*/ 2 h 28"/>
                            <a:gd name="T6" fmla="*/ 3 w 80"/>
                            <a:gd name="T7" fmla="*/ 0 h 28"/>
                            <a:gd name="T8" fmla="*/ 40 w 80"/>
                            <a:gd name="T9" fmla="*/ 3 h 28"/>
                            <a:gd name="T10" fmla="*/ 44 w 80"/>
                            <a:gd name="T11" fmla="*/ 4 h 28"/>
                            <a:gd name="T12" fmla="*/ 41 w 80"/>
                            <a:gd name="T13" fmla="*/ 6 h 28"/>
                            <a:gd name="T14" fmla="*/ 24 w 80"/>
                            <a:gd name="T15" fmla="*/ 6 h 28"/>
                            <a:gd name="T16" fmla="*/ 23 w 80"/>
                            <a:gd name="T17" fmla="*/ 6 h 28"/>
                            <a:gd name="T18" fmla="*/ 24 w 80"/>
                            <a:gd name="T19" fmla="*/ 8 h 28"/>
                            <a:gd name="T20" fmla="*/ 66 w 80"/>
                            <a:gd name="T21" fmla="*/ 13 h 28"/>
                            <a:gd name="T22" fmla="*/ 70 w 80"/>
                            <a:gd name="T23" fmla="*/ 15 h 28"/>
                            <a:gd name="T24" fmla="*/ 67 w 80"/>
                            <a:gd name="T25" fmla="*/ 17 h 28"/>
                            <a:gd name="T26" fmla="*/ 23 w 80"/>
                            <a:gd name="T27" fmla="*/ 12 h 28"/>
                            <a:gd name="T28" fmla="*/ 21 w 80"/>
                            <a:gd name="T29" fmla="*/ 13 h 28"/>
                            <a:gd name="T30" fmla="*/ 23 w 80"/>
                            <a:gd name="T31" fmla="*/ 14 h 28"/>
                            <a:gd name="T32" fmla="*/ 76 w 80"/>
                            <a:gd name="T33" fmla="*/ 24 h 28"/>
                            <a:gd name="T34" fmla="*/ 79 w 80"/>
                            <a:gd name="T35" fmla="*/ 27 h 28"/>
                            <a:gd name="T36" fmla="*/ 75 w 80"/>
                            <a:gd name="T37" fmla="*/ 28 h 28"/>
                            <a:gd name="T38" fmla="*/ 2 w 80"/>
                            <a:gd name="T39" fmla="*/ 1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0" h="28">
                              <a:moveTo>
                                <a:pt x="2" y="16"/>
                              </a:moveTo>
                              <a:cubicBezTo>
                                <a:pt x="1" y="15"/>
                                <a:pt x="0" y="14"/>
                                <a:pt x="0" y="13"/>
                              </a:cubicBezTo>
                              <a:cubicBezTo>
                                <a:pt x="0" y="11"/>
                                <a:pt x="1" y="3"/>
                                <a:pt x="1" y="2"/>
                              </a:cubicBezTo>
                              <a:cubicBezTo>
                                <a:pt x="1" y="1"/>
                                <a:pt x="2" y="0"/>
                                <a:pt x="3" y="0"/>
                              </a:cubicBezTo>
                              <a:cubicBezTo>
                                <a:pt x="13" y="0"/>
                                <a:pt x="37" y="2"/>
                                <a:pt x="40" y="3"/>
                              </a:cubicBezTo>
                              <a:cubicBezTo>
                                <a:pt x="43" y="3"/>
                                <a:pt x="44" y="4"/>
                                <a:pt x="44" y="4"/>
                              </a:cubicBezTo>
                              <a:cubicBezTo>
                                <a:pt x="44" y="6"/>
                                <a:pt x="42" y="6"/>
                                <a:pt x="41" y="6"/>
                              </a:cubicBezTo>
                              <a:cubicBezTo>
                                <a:pt x="36" y="6"/>
                                <a:pt x="28" y="6"/>
                                <a:pt x="24" y="6"/>
                              </a:cubicBezTo>
                              <a:cubicBezTo>
                                <a:pt x="23" y="6"/>
                                <a:pt x="23" y="6"/>
                                <a:pt x="23" y="6"/>
                              </a:cubicBezTo>
                              <a:cubicBezTo>
                                <a:pt x="23" y="7"/>
                                <a:pt x="23" y="7"/>
                                <a:pt x="24" y="8"/>
                              </a:cubicBezTo>
                              <a:cubicBezTo>
                                <a:pt x="31" y="8"/>
                                <a:pt x="60" y="12"/>
                                <a:pt x="66" y="13"/>
                              </a:cubicBezTo>
                              <a:cubicBezTo>
                                <a:pt x="68" y="14"/>
                                <a:pt x="70" y="14"/>
                                <a:pt x="70" y="15"/>
                              </a:cubicBezTo>
                              <a:cubicBezTo>
                                <a:pt x="70" y="17"/>
                                <a:pt x="69" y="18"/>
                                <a:pt x="67" y="17"/>
                              </a:cubicBezTo>
                              <a:cubicBezTo>
                                <a:pt x="58" y="16"/>
                                <a:pt x="25" y="12"/>
                                <a:pt x="23" y="12"/>
                              </a:cubicBezTo>
                              <a:cubicBezTo>
                                <a:pt x="22" y="12"/>
                                <a:pt x="21" y="12"/>
                                <a:pt x="21" y="13"/>
                              </a:cubicBezTo>
                              <a:cubicBezTo>
                                <a:pt x="21" y="14"/>
                                <a:pt x="21" y="14"/>
                                <a:pt x="23" y="14"/>
                              </a:cubicBezTo>
                              <a:cubicBezTo>
                                <a:pt x="34" y="16"/>
                                <a:pt x="65" y="21"/>
                                <a:pt x="76" y="24"/>
                              </a:cubicBezTo>
                              <a:cubicBezTo>
                                <a:pt x="77" y="24"/>
                                <a:pt x="80" y="25"/>
                                <a:pt x="79" y="27"/>
                              </a:cubicBezTo>
                              <a:cubicBezTo>
                                <a:pt x="79" y="28"/>
                                <a:pt x="77" y="28"/>
                                <a:pt x="75" y="28"/>
                              </a:cubicBezTo>
                              <a:cubicBezTo>
                                <a:pt x="64" y="26"/>
                                <a:pt x="18" y="18"/>
                                <a:pt x="2" y="16"/>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9"/>
                      <wps:cNvSpPr>
                        <a:spLocks noEditPoints="1"/>
                      </wps:cNvSpPr>
                      <wps:spPr bwMode="auto">
                        <a:xfrm>
                          <a:off x="190500" y="923925"/>
                          <a:ext cx="229870" cy="115570"/>
                        </a:xfrm>
                        <a:custGeom>
                          <a:avLst/>
                          <a:gdLst>
                            <a:gd name="T0" fmla="*/ 134 w 179"/>
                            <a:gd name="T1" fmla="*/ 37 h 90"/>
                            <a:gd name="T2" fmla="*/ 130 w 179"/>
                            <a:gd name="T3" fmla="*/ 19 h 90"/>
                            <a:gd name="T4" fmla="*/ 144 w 179"/>
                            <a:gd name="T5" fmla="*/ 15 h 90"/>
                            <a:gd name="T6" fmla="*/ 143 w 179"/>
                            <a:gd name="T7" fmla="*/ 36 h 90"/>
                            <a:gd name="T8" fmla="*/ 35 w 179"/>
                            <a:gd name="T9" fmla="*/ 56 h 90"/>
                            <a:gd name="T10" fmla="*/ 34 w 179"/>
                            <a:gd name="T11" fmla="*/ 40 h 90"/>
                            <a:gd name="T12" fmla="*/ 49 w 179"/>
                            <a:gd name="T13" fmla="*/ 30 h 90"/>
                            <a:gd name="T14" fmla="*/ 55 w 179"/>
                            <a:gd name="T15" fmla="*/ 44 h 90"/>
                            <a:gd name="T16" fmla="*/ 177 w 179"/>
                            <a:gd name="T17" fmla="*/ 64 h 90"/>
                            <a:gd name="T18" fmla="*/ 165 w 179"/>
                            <a:gd name="T19" fmla="*/ 43 h 90"/>
                            <a:gd name="T20" fmla="*/ 145 w 179"/>
                            <a:gd name="T21" fmla="*/ 0 h 90"/>
                            <a:gd name="T22" fmla="*/ 112 w 179"/>
                            <a:gd name="T23" fmla="*/ 6 h 90"/>
                            <a:gd name="T24" fmla="*/ 110 w 179"/>
                            <a:gd name="T25" fmla="*/ 62 h 90"/>
                            <a:gd name="T26" fmla="*/ 78 w 179"/>
                            <a:gd name="T27" fmla="*/ 67 h 90"/>
                            <a:gd name="T28" fmla="*/ 77 w 179"/>
                            <a:gd name="T29" fmla="*/ 55 h 90"/>
                            <a:gd name="T30" fmla="*/ 90 w 179"/>
                            <a:gd name="T31" fmla="*/ 47 h 90"/>
                            <a:gd name="T32" fmla="*/ 81 w 179"/>
                            <a:gd name="T33" fmla="*/ 38 h 90"/>
                            <a:gd name="T34" fmla="*/ 70 w 179"/>
                            <a:gd name="T35" fmla="*/ 40 h 90"/>
                            <a:gd name="T36" fmla="*/ 69 w 179"/>
                            <a:gd name="T37" fmla="*/ 25 h 90"/>
                            <a:gd name="T38" fmla="*/ 99 w 179"/>
                            <a:gd name="T39" fmla="*/ 14 h 90"/>
                            <a:gd name="T40" fmla="*/ 92 w 179"/>
                            <a:gd name="T41" fmla="*/ 4 h 90"/>
                            <a:gd name="T42" fmla="*/ 1 w 179"/>
                            <a:gd name="T43" fmla="*/ 38 h 90"/>
                            <a:gd name="T44" fmla="*/ 8 w 179"/>
                            <a:gd name="T45" fmla="*/ 46 h 90"/>
                            <a:gd name="T46" fmla="*/ 17 w 179"/>
                            <a:gd name="T47" fmla="*/ 86 h 90"/>
                            <a:gd name="T48" fmla="*/ 30 w 179"/>
                            <a:gd name="T49" fmla="*/ 83 h 90"/>
                            <a:gd name="T50" fmla="*/ 32 w 179"/>
                            <a:gd name="T51" fmla="*/ 75 h 90"/>
                            <a:gd name="T52" fmla="*/ 57 w 179"/>
                            <a:gd name="T53" fmla="*/ 62 h 90"/>
                            <a:gd name="T54" fmla="*/ 66 w 179"/>
                            <a:gd name="T55" fmla="*/ 81 h 90"/>
                            <a:gd name="T56" fmla="*/ 125 w 179"/>
                            <a:gd name="T57" fmla="*/ 75 h 90"/>
                            <a:gd name="T58" fmla="*/ 131 w 179"/>
                            <a:gd name="T59" fmla="*/ 54 h 90"/>
                            <a:gd name="T60" fmla="*/ 146 w 179"/>
                            <a:gd name="T61" fmla="*/ 50 h 90"/>
                            <a:gd name="T62" fmla="*/ 159 w 179"/>
                            <a:gd name="T63" fmla="*/ 72 h 90"/>
                            <a:gd name="T64" fmla="*/ 174 w 179"/>
                            <a:gd name="T65" fmla="*/ 77 h 90"/>
                            <a:gd name="T66" fmla="*/ 178 w 179"/>
                            <a:gd name="T67" fmla="*/ 68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9" h="90">
                              <a:moveTo>
                                <a:pt x="143" y="36"/>
                              </a:moveTo>
                              <a:cubicBezTo>
                                <a:pt x="139" y="36"/>
                                <a:pt x="135" y="36"/>
                                <a:pt x="134" y="37"/>
                              </a:cubicBezTo>
                              <a:cubicBezTo>
                                <a:pt x="130" y="37"/>
                                <a:pt x="130" y="36"/>
                                <a:pt x="130" y="33"/>
                              </a:cubicBezTo>
                              <a:cubicBezTo>
                                <a:pt x="130" y="30"/>
                                <a:pt x="130" y="23"/>
                                <a:pt x="130" y="19"/>
                              </a:cubicBezTo>
                              <a:cubicBezTo>
                                <a:pt x="130" y="15"/>
                                <a:pt x="130" y="15"/>
                                <a:pt x="133" y="15"/>
                              </a:cubicBezTo>
                              <a:cubicBezTo>
                                <a:pt x="135" y="15"/>
                                <a:pt x="142" y="15"/>
                                <a:pt x="144" y="15"/>
                              </a:cubicBezTo>
                              <a:cubicBezTo>
                                <a:pt x="151" y="15"/>
                                <a:pt x="156" y="18"/>
                                <a:pt x="156" y="24"/>
                              </a:cubicBezTo>
                              <a:cubicBezTo>
                                <a:pt x="156" y="31"/>
                                <a:pt x="153" y="35"/>
                                <a:pt x="143" y="36"/>
                              </a:cubicBezTo>
                              <a:moveTo>
                                <a:pt x="54" y="48"/>
                              </a:moveTo>
                              <a:cubicBezTo>
                                <a:pt x="52" y="49"/>
                                <a:pt x="36" y="56"/>
                                <a:pt x="35" y="56"/>
                              </a:cubicBezTo>
                              <a:cubicBezTo>
                                <a:pt x="35" y="56"/>
                                <a:pt x="32" y="57"/>
                                <a:pt x="32" y="55"/>
                              </a:cubicBezTo>
                              <a:cubicBezTo>
                                <a:pt x="32" y="52"/>
                                <a:pt x="33" y="42"/>
                                <a:pt x="34" y="40"/>
                              </a:cubicBezTo>
                              <a:cubicBezTo>
                                <a:pt x="34" y="38"/>
                                <a:pt x="35" y="37"/>
                                <a:pt x="36" y="36"/>
                              </a:cubicBezTo>
                              <a:cubicBezTo>
                                <a:pt x="38" y="34"/>
                                <a:pt x="45" y="31"/>
                                <a:pt x="49" y="30"/>
                              </a:cubicBezTo>
                              <a:cubicBezTo>
                                <a:pt x="51" y="30"/>
                                <a:pt x="52" y="30"/>
                                <a:pt x="52" y="32"/>
                              </a:cubicBezTo>
                              <a:cubicBezTo>
                                <a:pt x="53" y="34"/>
                                <a:pt x="55" y="41"/>
                                <a:pt x="55" y="44"/>
                              </a:cubicBezTo>
                              <a:cubicBezTo>
                                <a:pt x="56" y="47"/>
                                <a:pt x="56" y="48"/>
                                <a:pt x="54" y="48"/>
                              </a:cubicBezTo>
                              <a:moveTo>
                                <a:pt x="177" y="64"/>
                              </a:moveTo>
                              <a:cubicBezTo>
                                <a:pt x="176" y="62"/>
                                <a:pt x="166" y="48"/>
                                <a:pt x="166" y="47"/>
                              </a:cubicBezTo>
                              <a:cubicBezTo>
                                <a:pt x="164" y="45"/>
                                <a:pt x="164" y="44"/>
                                <a:pt x="165" y="43"/>
                              </a:cubicBezTo>
                              <a:cubicBezTo>
                                <a:pt x="170" y="37"/>
                                <a:pt x="172" y="31"/>
                                <a:pt x="172" y="25"/>
                              </a:cubicBezTo>
                              <a:cubicBezTo>
                                <a:pt x="173" y="10"/>
                                <a:pt x="162" y="0"/>
                                <a:pt x="145" y="0"/>
                              </a:cubicBezTo>
                              <a:cubicBezTo>
                                <a:pt x="135" y="0"/>
                                <a:pt x="122" y="1"/>
                                <a:pt x="117" y="1"/>
                              </a:cubicBezTo>
                              <a:cubicBezTo>
                                <a:pt x="112" y="1"/>
                                <a:pt x="112" y="4"/>
                                <a:pt x="112" y="6"/>
                              </a:cubicBezTo>
                              <a:cubicBezTo>
                                <a:pt x="112" y="9"/>
                                <a:pt x="114" y="48"/>
                                <a:pt x="114" y="55"/>
                              </a:cubicBezTo>
                              <a:cubicBezTo>
                                <a:pt x="114" y="59"/>
                                <a:pt x="114" y="61"/>
                                <a:pt x="110" y="62"/>
                              </a:cubicBezTo>
                              <a:cubicBezTo>
                                <a:pt x="100" y="64"/>
                                <a:pt x="88" y="67"/>
                                <a:pt x="82" y="69"/>
                              </a:cubicBezTo>
                              <a:cubicBezTo>
                                <a:pt x="79" y="69"/>
                                <a:pt x="79" y="69"/>
                                <a:pt x="78" y="67"/>
                              </a:cubicBezTo>
                              <a:cubicBezTo>
                                <a:pt x="77" y="65"/>
                                <a:pt x="76" y="60"/>
                                <a:pt x="76" y="59"/>
                              </a:cubicBezTo>
                              <a:cubicBezTo>
                                <a:pt x="75" y="56"/>
                                <a:pt x="75" y="56"/>
                                <a:pt x="77" y="55"/>
                              </a:cubicBezTo>
                              <a:cubicBezTo>
                                <a:pt x="80" y="54"/>
                                <a:pt x="83" y="53"/>
                                <a:pt x="86" y="52"/>
                              </a:cubicBezTo>
                              <a:cubicBezTo>
                                <a:pt x="90" y="51"/>
                                <a:pt x="91" y="51"/>
                                <a:pt x="90" y="47"/>
                              </a:cubicBezTo>
                              <a:cubicBezTo>
                                <a:pt x="90" y="46"/>
                                <a:pt x="89" y="43"/>
                                <a:pt x="88" y="40"/>
                              </a:cubicBezTo>
                              <a:cubicBezTo>
                                <a:pt x="87" y="37"/>
                                <a:pt x="85" y="37"/>
                                <a:pt x="81" y="38"/>
                              </a:cubicBezTo>
                              <a:cubicBezTo>
                                <a:pt x="78" y="39"/>
                                <a:pt x="76" y="40"/>
                                <a:pt x="73" y="41"/>
                              </a:cubicBezTo>
                              <a:cubicBezTo>
                                <a:pt x="71" y="42"/>
                                <a:pt x="70" y="41"/>
                                <a:pt x="70" y="40"/>
                              </a:cubicBezTo>
                              <a:cubicBezTo>
                                <a:pt x="69" y="38"/>
                                <a:pt x="68" y="30"/>
                                <a:pt x="67" y="28"/>
                              </a:cubicBezTo>
                              <a:cubicBezTo>
                                <a:pt x="67" y="27"/>
                                <a:pt x="67" y="25"/>
                                <a:pt x="69" y="25"/>
                              </a:cubicBezTo>
                              <a:cubicBezTo>
                                <a:pt x="77" y="22"/>
                                <a:pt x="83" y="20"/>
                                <a:pt x="90" y="19"/>
                              </a:cubicBezTo>
                              <a:cubicBezTo>
                                <a:pt x="97" y="18"/>
                                <a:pt x="99" y="18"/>
                                <a:pt x="99" y="14"/>
                              </a:cubicBezTo>
                              <a:cubicBezTo>
                                <a:pt x="99" y="13"/>
                                <a:pt x="98" y="9"/>
                                <a:pt x="98" y="7"/>
                              </a:cubicBezTo>
                              <a:cubicBezTo>
                                <a:pt x="97" y="3"/>
                                <a:pt x="97" y="3"/>
                                <a:pt x="92" y="4"/>
                              </a:cubicBezTo>
                              <a:cubicBezTo>
                                <a:pt x="62" y="9"/>
                                <a:pt x="35" y="18"/>
                                <a:pt x="4" y="35"/>
                              </a:cubicBezTo>
                              <a:cubicBezTo>
                                <a:pt x="2" y="36"/>
                                <a:pt x="0" y="36"/>
                                <a:pt x="1" y="38"/>
                              </a:cubicBezTo>
                              <a:cubicBezTo>
                                <a:pt x="2" y="40"/>
                                <a:pt x="4" y="44"/>
                                <a:pt x="5" y="45"/>
                              </a:cubicBezTo>
                              <a:cubicBezTo>
                                <a:pt x="5" y="46"/>
                                <a:pt x="6" y="47"/>
                                <a:pt x="8" y="46"/>
                              </a:cubicBezTo>
                              <a:cubicBezTo>
                                <a:pt x="15" y="45"/>
                                <a:pt x="19" y="47"/>
                                <a:pt x="18" y="55"/>
                              </a:cubicBezTo>
                              <a:cubicBezTo>
                                <a:pt x="17" y="66"/>
                                <a:pt x="17" y="79"/>
                                <a:pt x="17" y="86"/>
                              </a:cubicBezTo>
                              <a:cubicBezTo>
                                <a:pt x="17" y="89"/>
                                <a:pt x="17" y="90"/>
                                <a:pt x="21" y="89"/>
                              </a:cubicBezTo>
                              <a:cubicBezTo>
                                <a:pt x="23" y="88"/>
                                <a:pt x="29" y="84"/>
                                <a:pt x="30" y="83"/>
                              </a:cubicBezTo>
                              <a:cubicBezTo>
                                <a:pt x="31" y="82"/>
                                <a:pt x="31" y="82"/>
                                <a:pt x="31" y="80"/>
                              </a:cubicBezTo>
                              <a:cubicBezTo>
                                <a:pt x="31" y="79"/>
                                <a:pt x="32" y="76"/>
                                <a:pt x="32" y="75"/>
                              </a:cubicBezTo>
                              <a:cubicBezTo>
                                <a:pt x="32" y="74"/>
                                <a:pt x="33" y="72"/>
                                <a:pt x="34" y="71"/>
                              </a:cubicBezTo>
                              <a:cubicBezTo>
                                <a:pt x="38" y="69"/>
                                <a:pt x="55" y="62"/>
                                <a:pt x="57" y="62"/>
                              </a:cubicBezTo>
                              <a:cubicBezTo>
                                <a:pt x="60" y="61"/>
                                <a:pt x="61" y="62"/>
                                <a:pt x="61" y="64"/>
                              </a:cubicBezTo>
                              <a:cubicBezTo>
                                <a:pt x="63" y="69"/>
                                <a:pt x="65" y="76"/>
                                <a:pt x="66" y="81"/>
                              </a:cubicBezTo>
                              <a:cubicBezTo>
                                <a:pt x="68" y="86"/>
                                <a:pt x="68" y="88"/>
                                <a:pt x="74" y="86"/>
                              </a:cubicBezTo>
                              <a:cubicBezTo>
                                <a:pt x="90" y="79"/>
                                <a:pt x="107" y="76"/>
                                <a:pt x="125" y="75"/>
                              </a:cubicBezTo>
                              <a:cubicBezTo>
                                <a:pt x="130" y="75"/>
                                <a:pt x="131" y="74"/>
                                <a:pt x="131" y="68"/>
                              </a:cubicBezTo>
                              <a:cubicBezTo>
                                <a:pt x="131" y="64"/>
                                <a:pt x="131" y="57"/>
                                <a:pt x="131" y="54"/>
                              </a:cubicBezTo>
                              <a:cubicBezTo>
                                <a:pt x="130" y="52"/>
                                <a:pt x="132" y="50"/>
                                <a:pt x="135" y="50"/>
                              </a:cubicBezTo>
                              <a:cubicBezTo>
                                <a:pt x="136" y="50"/>
                                <a:pt x="143" y="50"/>
                                <a:pt x="146" y="50"/>
                              </a:cubicBezTo>
                              <a:cubicBezTo>
                                <a:pt x="148" y="50"/>
                                <a:pt x="150" y="50"/>
                                <a:pt x="151" y="53"/>
                              </a:cubicBezTo>
                              <a:cubicBezTo>
                                <a:pt x="159" y="72"/>
                                <a:pt x="159" y="72"/>
                                <a:pt x="159" y="72"/>
                              </a:cubicBezTo>
                              <a:cubicBezTo>
                                <a:pt x="160" y="75"/>
                                <a:pt x="160" y="76"/>
                                <a:pt x="162" y="76"/>
                              </a:cubicBezTo>
                              <a:cubicBezTo>
                                <a:pt x="164" y="76"/>
                                <a:pt x="170" y="77"/>
                                <a:pt x="174" y="77"/>
                              </a:cubicBezTo>
                              <a:cubicBezTo>
                                <a:pt x="176" y="77"/>
                                <a:pt x="177" y="77"/>
                                <a:pt x="177" y="75"/>
                              </a:cubicBezTo>
                              <a:cubicBezTo>
                                <a:pt x="177" y="73"/>
                                <a:pt x="178" y="70"/>
                                <a:pt x="178" y="68"/>
                              </a:cubicBezTo>
                              <a:cubicBezTo>
                                <a:pt x="179" y="66"/>
                                <a:pt x="178" y="65"/>
                                <a:pt x="177" y="64"/>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40"/>
                      <wps:cNvSpPr>
                        <a:spLocks noEditPoints="1"/>
                      </wps:cNvSpPr>
                      <wps:spPr bwMode="auto">
                        <a:xfrm>
                          <a:off x="647700" y="1200150"/>
                          <a:ext cx="107950" cy="101600"/>
                        </a:xfrm>
                        <a:custGeom>
                          <a:avLst/>
                          <a:gdLst>
                            <a:gd name="T0" fmla="*/ 65 w 84"/>
                            <a:gd name="T1" fmla="*/ 36 h 79"/>
                            <a:gd name="T2" fmla="*/ 64 w 84"/>
                            <a:gd name="T3" fmla="*/ 27 h 79"/>
                            <a:gd name="T4" fmla="*/ 59 w 84"/>
                            <a:gd name="T5" fmla="*/ 23 h 79"/>
                            <a:gd name="T6" fmla="*/ 46 w 84"/>
                            <a:gd name="T7" fmla="*/ 25 h 79"/>
                            <a:gd name="T8" fmla="*/ 44 w 84"/>
                            <a:gd name="T9" fmla="*/ 32 h 79"/>
                            <a:gd name="T10" fmla="*/ 45 w 84"/>
                            <a:gd name="T11" fmla="*/ 39 h 79"/>
                            <a:gd name="T12" fmla="*/ 58 w 84"/>
                            <a:gd name="T13" fmla="*/ 52 h 79"/>
                            <a:gd name="T14" fmla="*/ 65 w 84"/>
                            <a:gd name="T15" fmla="*/ 36 h 79"/>
                            <a:gd name="T16" fmla="*/ 8 w 84"/>
                            <a:gd name="T17" fmla="*/ 76 h 79"/>
                            <a:gd name="T18" fmla="*/ 7 w 84"/>
                            <a:gd name="T19" fmla="*/ 66 h 79"/>
                            <a:gd name="T20" fmla="*/ 12 w 84"/>
                            <a:gd name="T21" fmla="*/ 60 h 79"/>
                            <a:gd name="T22" fmla="*/ 29 w 84"/>
                            <a:gd name="T23" fmla="*/ 52 h 79"/>
                            <a:gd name="T24" fmla="*/ 32 w 84"/>
                            <a:gd name="T25" fmla="*/ 47 h 79"/>
                            <a:gd name="T26" fmla="*/ 29 w 84"/>
                            <a:gd name="T27" fmla="*/ 31 h 79"/>
                            <a:gd name="T28" fmla="*/ 24 w 84"/>
                            <a:gd name="T29" fmla="*/ 29 h 79"/>
                            <a:gd name="T30" fmla="*/ 11 w 84"/>
                            <a:gd name="T31" fmla="*/ 32 h 79"/>
                            <a:gd name="T32" fmla="*/ 4 w 84"/>
                            <a:gd name="T33" fmla="*/ 31 h 79"/>
                            <a:gd name="T34" fmla="*/ 1 w 84"/>
                            <a:gd name="T35" fmla="*/ 20 h 79"/>
                            <a:gd name="T36" fmla="*/ 6 w 84"/>
                            <a:gd name="T37" fmla="*/ 16 h 79"/>
                            <a:gd name="T38" fmla="*/ 58 w 84"/>
                            <a:gd name="T39" fmla="*/ 5 h 79"/>
                            <a:gd name="T40" fmla="*/ 76 w 84"/>
                            <a:gd name="T41" fmla="*/ 6 h 79"/>
                            <a:gd name="T42" fmla="*/ 82 w 84"/>
                            <a:gd name="T43" fmla="*/ 40 h 79"/>
                            <a:gd name="T44" fmla="*/ 61 w 84"/>
                            <a:gd name="T45" fmla="*/ 70 h 79"/>
                            <a:gd name="T46" fmla="*/ 43 w 84"/>
                            <a:gd name="T47" fmla="*/ 65 h 79"/>
                            <a:gd name="T48" fmla="*/ 38 w 84"/>
                            <a:gd name="T49" fmla="*/ 64 h 79"/>
                            <a:gd name="T50" fmla="*/ 25 w 84"/>
                            <a:gd name="T51" fmla="*/ 76 h 79"/>
                            <a:gd name="T52" fmla="*/ 16 w 84"/>
                            <a:gd name="T53" fmla="*/ 79 h 79"/>
                            <a:gd name="T54" fmla="*/ 11 w 84"/>
                            <a:gd name="T55" fmla="*/ 78 h 79"/>
                            <a:gd name="T56" fmla="*/ 8 w 84"/>
                            <a:gd name="T57" fmla="*/ 76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4" h="79">
                              <a:moveTo>
                                <a:pt x="65" y="36"/>
                              </a:moveTo>
                              <a:cubicBezTo>
                                <a:pt x="65" y="36"/>
                                <a:pt x="64" y="31"/>
                                <a:pt x="64" y="27"/>
                              </a:cubicBezTo>
                              <a:cubicBezTo>
                                <a:pt x="63" y="23"/>
                                <a:pt x="62" y="22"/>
                                <a:pt x="59" y="23"/>
                              </a:cubicBezTo>
                              <a:cubicBezTo>
                                <a:pt x="55" y="24"/>
                                <a:pt x="51" y="24"/>
                                <a:pt x="46" y="25"/>
                              </a:cubicBezTo>
                              <a:cubicBezTo>
                                <a:pt x="42" y="26"/>
                                <a:pt x="43" y="28"/>
                                <a:pt x="44" y="32"/>
                              </a:cubicBezTo>
                              <a:cubicBezTo>
                                <a:pt x="44" y="32"/>
                                <a:pt x="45" y="39"/>
                                <a:pt x="45" y="39"/>
                              </a:cubicBezTo>
                              <a:cubicBezTo>
                                <a:pt x="48" y="50"/>
                                <a:pt x="52" y="53"/>
                                <a:pt x="58" y="52"/>
                              </a:cubicBezTo>
                              <a:cubicBezTo>
                                <a:pt x="65" y="51"/>
                                <a:pt x="67" y="44"/>
                                <a:pt x="65" y="36"/>
                              </a:cubicBezTo>
                              <a:moveTo>
                                <a:pt x="8" y="76"/>
                              </a:moveTo>
                              <a:cubicBezTo>
                                <a:pt x="8" y="73"/>
                                <a:pt x="8" y="69"/>
                                <a:pt x="7" y="66"/>
                              </a:cubicBezTo>
                              <a:cubicBezTo>
                                <a:pt x="6" y="62"/>
                                <a:pt x="9" y="62"/>
                                <a:pt x="12" y="60"/>
                              </a:cubicBezTo>
                              <a:cubicBezTo>
                                <a:pt x="19" y="57"/>
                                <a:pt x="25" y="54"/>
                                <a:pt x="29" y="52"/>
                              </a:cubicBezTo>
                              <a:cubicBezTo>
                                <a:pt x="32" y="50"/>
                                <a:pt x="33" y="49"/>
                                <a:pt x="32" y="47"/>
                              </a:cubicBezTo>
                              <a:cubicBezTo>
                                <a:pt x="32" y="47"/>
                                <a:pt x="29" y="33"/>
                                <a:pt x="29" y="31"/>
                              </a:cubicBezTo>
                              <a:cubicBezTo>
                                <a:pt x="28" y="29"/>
                                <a:pt x="28" y="28"/>
                                <a:pt x="24" y="29"/>
                              </a:cubicBezTo>
                              <a:cubicBezTo>
                                <a:pt x="20" y="30"/>
                                <a:pt x="15" y="31"/>
                                <a:pt x="11" y="32"/>
                              </a:cubicBezTo>
                              <a:cubicBezTo>
                                <a:pt x="8" y="33"/>
                                <a:pt x="4" y="34"/>
                                <a:pt x="4" y="31"/>
                              </a:cubicBezTo>
                              <a:cubicBezTo>
                                <a:pt x="3" y="29"/>
                                <a:pt x="2" y="24"/>
                                <a:pt x="1" y="20"/>
                              </a:cubicBezTo>
                              <a:cubicBezTo>
                                <a:pt x="0" y="16"/>
                                <a:pt x="3" y="16"/>
                                <a:pt x="6" y="16"/>
                              </a:cubicBezTo>
                              <a:cubicBezTo>
                                <a:pt x="19" y="14"/>
                                <a:pt x="48" y="8"/>
                                <a:pt x="58" y="5"/>
                              </a:cubicBezTo>
                              <a:cubicBezTo>
                                <a:pt x="67" y="3"/>
                                <a:pt x="74" y="0"/>
                                <a:pt x="76" y="6"/>
                              </a:cubicBezTo>
                              <a:cubicBezTo>
                                <a:pt x="78" y="18"/>
                                <a:pt x="80" y="29"/>
                                <a:pt x="82" y="40"/>
                              </a:cubicBezTo>
                              <a:cubicBezTo>
                                <a:pt x="84" y="54"/>
                                <a:pt x="77" y="67"/>
                                <a:pt x="61" y="70"/>
                              </a:cubicBezTo>
                              <a:cubicBezTo>
                                <a:pt x="54" y="72"/>
                                <a:pt x="48" y="69"/>
                                <a:pt x="43" y="65"/>
                              </a:cubicBezTo>
                              <a:cubicBezTo>
                                <a:pt x="41" y="63"/>
                                <a:pt x="39" y="63"/>
                                <a:pt x="38" y="64"/>
                              </a:cubicBezTo>
                              <a:cubicBezTo>
                                <a:pt x="37" y="65"/>
                                <a:pt x="27" y="74"/>
                                <a:pt x="25" y="76"/>
                              </a:cubicBezTo>
                              <a:cubicBezTo>
                                <a:pt x="22" y="79"/>
                                <a:pt x="21" y="79"/>
                                <a:pt x="16" y="79"/>
                              </a:cubicBezTo>
                              <a:cubicBezTo>
                                <a:pt x="15" y="79"/>
                                <a:pt x="12" y="79"/>
                                <a:pt x="11" y="78"/>
                              </a:cubicBezTo>
                              <a:cubicBezTo>
                                <a:pt x="9" y="78"/>
                                <a:pt x="8" y="78"/>
                                <a:pt x="8" y="76"/>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41"/>
                      <wps:cNvSpPr>
                        <a:spLocks noEditPoints="1"/>
                      </wps:cNvSpPr>
                      <wps:spPr bwMode="auto">
                        <a:xfrm>
                          <a:off x="133350" y="1495425"/>
                          <a:ext cx="119380" cy="115570"/>
                        </a:xfrm>
                        <a:custGeom>
                          <a:avLst/>
                          <a:gdLst>
                            <a:gd name="T0" fmla="*/ 26 w 93"/>
                            <a:gd name="T1" fmla="*/ 47 h 90"/>
                            <a:gd name="T2" fmla="*/ 20 w 93"/>
                            <a:gd name="T3" fmla="*/ 65 h 90"/>
                            <a:gd name="T4" fmla="*/ 21 w 93"/>
                            <a:gd name="T5" fmla="*/ 68 h 90"/>
                            <a:gd name="T6" fmla="*/ 24 w 93"/>
                            <a:gd name="T7" fmla="*/ 70 h 90"/>
                            <a:gd name="T8" fmla="*/ 28 w 93"/>
                            <a:gd name="T9" fmla="*/ 71 h 90"/>
                            <a:gd name="T10" fmla="*/ 43 w 93"/>
                            <a:gd name="T11" fmla="*/ 61 h 90"/>
                            <a:gd name="T12" fmla="*/ 44 w 93"/>
                            <a:gd name="T13" fmla="*/ 59 h 90"/>
                            <a:gd name="T14" fmla="*/ 27 w 93"/>
                            <a:gd name="T15" fmla="*/ 47 h 90"/>
                            <a:gd name="T16" fmla="*/ 26 w 93"/>
                            <a:gd name="T17" fmla="*/ 47 h 90"/>
                            <a:gd name="T18" fmla="*/ 18 w 93"/>
                            <a:gd name="T19" fmla="*/ 23 h 90"/>
                            <a:gd name="T20" fmla="*/ 24 w 93"/>
                            <a:gd name="T21" fmla="*/ 8 h 90"/>
                            <a:gd name="T22" fmla="*/ 28 w 93"/>
                            <a:gd name="T23" fmla="*/ 3 h 90"/>
                            <a:gd name="T24" fmla="*/ 32 w 93"/>
                            <a:gd name="T25" fmla="*/ 1 h 90"/>
                            <a:gd name="T26" fmla="*/ 35 w 93"/>
                            <a:gd name="T27" fmla="*/ 2 h 90"/>
                            <a:gd name="T28" fmla="*/ 40 w 93"/>
                            <a:gd name="T29" fmla="*/ 7 h 90"/>
                            <a:gd name="T30" fmla="*/ 41 w 93"/>
                            <a:gd name="T31" fmla="*/ 11 h 90"/>
                            <a:gd name="T32" fmla="*/ 34 w 93"/>
                            <a:gd name="T33" fmla="*/ 27 h 90"/>
                            <a:gd name="T34" fmla="*/ 35 w 93"/>
                            <a:gd name="T35" fmla="*/ 34 h 90"/>
                            <a:gd name="T36" fmla="*/ 56 w 93"/>
                            <a:gd name="T37" fmla="*/ 49 h 90"/>
                            <a:gd name="T38" fmla="*/ 62 w 93"/>
                            <a:gd name="T39" fmla="*/ 48 h 90"/>
                            <a:gd name="T40" fmla="*/ 75 w 93"/>
                            <a:gd name="T41" fmla="*/ 38 h 90"/>
                            <a:gd name="T42" fmla="*/ 81 w 93"/>
                            <a:gd name="T43" fmla="*/ 37 h 90"/>
                            <a:gd name="T44" fmla="*/ 89 w 93"/>
                            <a:gd name="T45" fmla="*/ 43 h 90"/>
                            <a:gd name="T46" fmla="*/ 88 w 93"/>
                            <a:gd name="T47" fmla="*/ 50 h 90"/>
                            <a:gd name="T48" fmla="*/ 28 w 93"/>
                            <a:gd name="T49" fmla="*/ 88 h 90"/>
                            <a:gd name="T50" fmla="*/ 22 w 93"/>
                            <a:gd name="T51" fmla="*/ 89 h 90"/>
                            <a:gd name="T52" fmla="*/ 2 w 93"/>
                            <a:gd name="T53" fmla="*/ 72 h 90"/>
                            <a:gd name="T54" fmla="*/ 2 w 93"/>
                            <a:gd name="T55" fmla="*/ 66 h 90"/>
                            <a:gd name="T56" fmla="*/ 18 w 93"/>
                            <a:gd name="T57" fmla="*/ 23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3" h="90">
                              <a:moveTo>
                                <a:pt x="26" y="47"/>
                              </a:moveTo>
                              <a:cubicBezTo>
                                <a:pt x="26" y="48"/>
                                <a:pt x="20" y="65"/>
                                <a:pt x="20" y="65"/>
                              </a:cubicBezTo>
                              <a:cubicBezTo>
                                <a:pt x="20" y="66"/>
                                <a:pt x="20" y="67"/>
                                <a:pt x="21" y="68"/>
                              </a:cubicBezTo>
                              <a:cubicBezTo>
                                <a:pt x="22" y="69"/>
                                <a:pt x="23" y="70"/>
                                <a:pt x="24" y="70"/>
                              </a:cubicBezTo>
                              <a:cubicBezTo>
                                <a:pt x="25" y="71"/>
                                <a:pt x="27" y="72"/>
                                <a:pt x="28" y="71"/>
                              </a:cubicBezTo>
                              <a:cubicBezTo>
                                <a:pt x="29" y="70"/>
                                <a:pt x="40" y="63"/>
                                <a:pt x="43" y="61"/>
                              </a:cubicBezTo>
                              <a:cubicBezTo>
                                <a:pt x="44" y="60"/>
                                <a:pt x="44" y="60"/>
                                <a:pt x="44" y="59"/>
                              </a:cubicBezTo>
                              <a:cubicBezTo>
                                <a:pt x="43" y="59"/>
                                <a:pt x="29" y="48"/>
                                <a:pt x="27" y="47"/>
                              </a:cubicBezTo>
                              <a:cubicBezTo>
                                <a:pt x="27" y="47"/>
                                <a:pt x="26" y="47"/>
                                <a:pt x="26" y="47"/>
                              </a:cubicBezTo>
                              <a:moveTo>
                                <a:pt x="18" y="23"/>
                              </a:moveTo>
                              <a:cubicBezTo>
                                <a:pt x="22" y="14"/>
                                <a:pt x="23" y="9"/>
                                <a:pt x="24" y="8"/>
                              </a:cubicBezTo>
                              <a:cubicBezTo>
                                <a:pt x="25" y="5"/>
                                <a:pt x="26" y="4"/>
                                <a:pt x="28" y="3"/>
                              </a:cubicBezTo>
                              <a:cubicBezTo>
                                <a:pt x="29" y="2"/>
                                <a:pt x="31" y="1"/>
                                <a:pt x="32" y="1"/>
                              </a:cubicBezTo>
                              <a:cubicBezTo>
                                <a:pt x="33" y="0"/>
                                <a:pt x="34" y="1"/>
                                <a:pt x="35" y="2"/>
                              </a:cubicBezTo>
                              <a:cubicBezTo>
                                <a:pt x="36" y="3"/>
                                <a:pt x="39" y="6"/>
                                <a:pt x="40" y="7"/>
                              </a:cubicBezTo>
                              <a:cubicBezTo>
                                <a:pt x="41" y="8"/>
                                <a:pt x="42" y="10"/>
                                <a:pt x="41" y="11"/>
                              </a:cubicBezTo>
                              <a:cubicBezTo>
                                <a:pt x="40" y="14"/>
                                <a:pt x="34" y="26"/>
                                <a:pt x="34" y="27"/>
                              </a:cubicBezTo>
                              <a:cubicBezTo>
                                <a:pt x="33" y="29"/>
                                <a:pt x="33" y="31"/>
                                <a:pt x="35" y="34"/>
                              </a:cubicBezTo>
                              <a:cubicBezTo>
                                <a:pt x="39" y="37"/>
                                <a:pt x="53" y="46"/>
                                <a:pt x="56" y="49"/>
                              </a:cubicBezTo>
                              <a:cubicBezTo>
                                <a:pt x="58" y="51"/>
                                <a:pt x="59" y="50"/>
                                <a:pt x="62" y="48"/>
                              </a:cubicBezTo>
                              <a:cubicBezTo>
                                <a:pt x="63" y="47"/>
                                <a:pt x="75" y="38"/>
                                <a:pt x="75" y="38"/>
                              </a:cubicBezTo>
                              <a:cubicBezTo>
                                <a:pt x="77" y="35"/>
                                <a:pt x="81" y="37"/>
                                <a:pt x="81" y="37"/>
                              </a:cubicBezTo>
                              <a:cubicBezTo>
                                <a:pt x="89" y="43"/>
                                <a:pt x="89" y="43"/>
                                <a:pt x="89" y="43"/>
                              </a:cubicBezTo>
                              <a:cubicBezTo>
                                <a:pt x="93" y="47"/>
                                <a:pt x="88" y="50"/>
                                <a:pt x="88" y="50"/>
                              </a:cubicBezTo>
                              <a:cubicBezTo>
                                <a:pt x="28" y="88"/>
                                <a:pt x="28" y="88"/>
                                <a:pt x="28" y="88"/>
                              </a:cubicBezTo>
                              <a:cubicBezTo>
                                <a:pt x="28" y="88"/>
                                <a:pt x="25" y="90"/>
                                <a:pt x="22" y="89"/>
                              </a:cubicBezTo>
                              <a:cubicBezTo>
                                <a:pt x="17" y="85"/>
                                <a:pt x="5" y="76"/>
                                <a:pt x="2" y="72"/>
                              </a:cubicBezTo>
                              <a:cubicBezTo>
                                <a:pt x="1" y="71"/>
                                <a:pt x="0" y="70"/>
                                <a:pt x="2" y="66"/>
                              </a:cubicBezTo>
                              <a:cubicBezTo>
                                <a:pt x="6" y="55"/>
                                <a:pt x="13" y="35"/>
                                <a:pt x="18" y="23"/>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42"/>
                      <wps:cNvSpPr>
                        <a:spLocks/>
                      </wps:cNvSpPr>
                      <wps:spPr bwMode="auto">
                        <a:xfrm>
                          <a:off x="9525" y="1343025"/>
                          <a:ext cx="165735" cy="205105"/>
                        </a:xfrm>
                        <a:custGeom>
                          <a:avLst/>
                          <a:gdLst>
                            <a:gd name="T0" fmla="*/ 127 w 129"/>
                            <a:gd name="T1" fmla="*/ 111 h 160"/>
                            <a:gd name="T2" fmla="*/ 120 w 129"/>
                            <a:gd name="T3" fmla="*/ 103 h 160"/>
                            <a:gd name="T4" fmla="*/ 116 w 129"/>
                            <a:gd name="T5" fmla="*/ 102 h 160"/>
                            <a:gd name="T6" fmla="*/ 77 w 129"/>
                            <a:gd name="T7" fmla="*/ 134 h 160"/>
                            <a:gd name="T8" fmla="*/ 75 w 129"/>
                            <a:gd name="T9" fmla="*/ 133 h 160"/>
                            <a:gd name="T10" fmla="*/ 74 w 129"/>
                            <a:gd name="T11" fmla="*/ 132 h 160"/>
                            <a:gd name="T12" fmla="*/ 74 w 129"/>
                            <a:gd name="T13" fmla="*/ 129 h 160"/>
                            <a:gd name="T14" fmla="*/ 103 w 129"/>
                            <a:gd name="T15" fmla="*/ 86 h 160"/>
                            <a:gd name="T16" fmla="*/ 104 w 129"/>
                            <a:gd name="T17" fmla="*/ 80 h 160"/>
                            <a:gd name="T18" fmla="*/ 94 w 129"/>
                            <a:gd name="T19" fmla="*/ 60 h 160"/>
                            <a:gd name="T20" fmla="*/ 89 w 129"/>
                            <a:gd name="T21" fmla="*/ 59 h 160"/>
                            <a:gd name="T22" fmla="*/ 44 w 129"/>
                            <a:gd name="T23" fmla="*/ 83 h 160"/>
                            <a:gd name="T24" fmla="*/ 42 w 129"/>
                            <a:gd name="T25" fmla="*/ 83 h 160"/>
                            <a:gd name="T26" fmla="*/ 42 w 129"/>
                            <a:gd name="T27" fmla="*/ 80 h 160"/>
                            <a:gd name="T28" fmla="*/ 65 w 129"/>
                            <a:gd name="T29" fmla="*/ 58 h 160"/>
                            <a:gd name="T30" fmla="*/ 69 w 129"/>
                            <a:gd name="T31" fmla="*/ 54 h 160"/>
                            <a:gd name="T32" fmla="*/ 69 w 129"/>
                            <a:gd name="T33" fmla="*/ 51 h 160"/>
                            <a:gd name="T34" fmla="*/ 64 w 129"/>
                            <a:gd name="T35" fmla="*/ 34 h 160"/>
                            <a:gd name="T36" fmla="*/ 60 w 129"/>
                            <a:gd name="T37" fmla="*/ 32 h 160"/>
                            <a:gd name="T38" fmla="*/ 27 w 129"/>
                            <a:gd name="T39" fmla="*/ 28 h 160"/>
                            <a:gd name="T40" fmla="*/ 21 w 129"/>
                            <a:gd name="T41" fmla="*/ 25 h 160"/>
                            <a:gd name="T42" fmla="*/ 27 w 129"/>
                            <a:gd name="T43" fmla="*/ 22 h 160"/>
                            <a:gd name="T44" fmla="*/ 73 w 129"/>
                            <a:gd name="T45" fmla="*/ 16 h 160"/>
                            <a:gd name="T46" fmla="*/ 77 w 129"/>
                            <a:gd name="T47" fmla="*/ 13 h 160"/>
                            <a:gd name="T48" fmla="*/ 75 w 129"/>
                            <a:gd name="T49" fmla="*/ 3 h 160"/>
                            <a:gd name="T50" fmla="*/ 73 w 129"/>
                            <a:gd name="T51" fmla="*/ 0 h 160"/>
                            <a:gd name="T52" fmla="*/ 7 w 129"/>
                            <a:gd name="T53" fmla="*/ 8 h 160"/>
                            <a:gd name="T54" fmla="*/ 1 w 129"/>
                            <a:gd name="T55" fmla="*/ 17 h 160"/>
                            <a:gd name="T56" fmla="*/ 5 w 129"/>
                            <a:gd name="T57" fmla="*/ 36 h 160"/>
                            <a:gd name="T58" fmla="*/ 13 w 129"/>
                            <a:gd name="T59" fmla="*/ 42 h 160"/>
                            <a:gd name="T60" fmla="*/ 46 w 129"/>
                            <a:gd name="T61" fmla="*/ 45 h 160"/>
                            <a:gd name="T62" fmla="*/ 49 w 129"/>
                            <a:gd name="T63" fmla="*/ 48 h 160"/>
                            <a:gd name="T64" fmla="*/ 49 w 129"/>
                            <a:gd name="T65" fmla="*/ 49 h 160"/>
                            <a:gd name="T66" fmla="*/ 48 w 129"/>
                            <a:gd name="T67" fmla="*/ 53 h 160"/>
                            <a:gd name="T68" fmla="*/ 24 w 129"/>
                            <a:gd name="T69" fmla="*/ 75 h 160"/>
                            <a:gd name="T70" fmla="*/ 21 w 129"/>
                            <a:gd name="T71" fmla="*/ 82 h 160"/>
                            <a:gd name="T72" fmla="*/ 30 w 129"/>
                            <a:gd name="T73" fmla="*/ 101 h 160"/>
                            <a:gd name="T74" fmla="*/ 38 w 129"/>
                            <a:gd name="T75" fmla="*/ 103 h 160"/>
                            <a:gd name="T76" fmla="*/ 82 w 129"/>
                            <a:gd name="T77" fmla="*/ 79 h 160"/>
                            <a:gd name="T78" fmla="*/ 85 w 129"/>
                            <a:gd name="T79" fmla="*/ 79 h 160"/>
                            <a:gd name="T80" fmla="*/ 84 w 129"/>
                            <a:gd name="T81" fmla="*/ 85 h 160"/>
                            <a:gd name="T82" fmla="*/ 51 w 129"/>
                            <a:gd name="T83" fmla="*/ 131 h 160"/>
                            <a:gd name="T84" fmla="*/ 52 w 129"/>
                            <a:gd name="T85" fmla="*/ 137 h 160"/>
                            <a:gd name="T86" fmla="*/ 66 w 129"/>
                            <a:gd name="T87" fmla="*/ 155 h 160"/>
                            <a:gd name="T88" fmla="*/ 79 w 129"/>
                            <a:gd name="T89" fmla="*/ 152 h 160"/>
                            <a:gd name="T90" fmla="*/ 119 w 129"/>
                            <a:gd name="T91" fmla="*/ 119 h 160"/>
                            <a:gd name="T92" fmla="*/ 127 w 129"/>
                            <a:gd name="T93" fmla="*/ 11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29" h="160">
                              <a:moveTo>
                                <a:pt x="127" y="111"/>
                              </a:moveTo>
                              <a:cubicBezTo>
                                <a:pt x="126" y="110"/>
                                <a:pt x="121" y="105"/>
                                <a:pt x="120" y="103"/>
                              </a:cubicBezTo>
                              <a:cubicBezTo>
                                <a:pt x="119" y="101"/>
                                <a:pt x="117" y="101"/>
                                <a:pt x="116" y="102"/>
                              </a:cubicBezTo>
                              <a:cubicBezTo>
                                <a:pt x="114" y="103"/>
                                <a:pt x="81" y="130"/>
                                <a:pt x="77" y="134"/>
                              </a:cubicBezTo>
                              <a:cubicBezTo>
                                <a:pt x="76" y="134"/>
                                <a:pt x="75" y="134"/>
                                <a:pt x="75" y="133"/>
                              </a:cubicBezTo>
                              <a:cubicBezTo>
                                <a:pt x="74" y="133"/>
                                <a:pt x="74" y="132"/>
                                <a:pt x="74" y="132"/>
                              </a:cubicBezTo>
                              <a:cubicBezTo>
                                <a:pt x="73" y="131"/>
                                <a:pt x="73" y="130"/>
                                <a:pt x="74" y="129"/>
                              </a:cubicBezTo>
                              <a:cubicBezTo>
                                <a:pt x="76" y="126"/>
                                <a:pt x="101" y="89"/>
                                <a:pt x="103" y="86"/>
                              </a:cubicBezTo>
                              <a:cubicBezTo>
                                <a:pt x="104" y="84"/>
                                <a:pt x="105" y="82"/>
                                <a:pt x="104" y="80"/>
                              </a:cubicBezTo>
                              <a:cubicBezTo>
                                <a:pt x="101" y="75"/>
                                <a:pt x="95" y="63"/>
                                <a:pt x="94" y="60"/>
                              </a:cubicBezTo>
                              <a:cubicBezTo>
                                <a:pt x="93" y="58"/>
                                <a:pt x="91" y="57"/>
                                <a:pt x="89" y="59"/>
                              </a:cubicBezTo>
                              <a:cubicBezTo>
                                <a:pt x="87" y="59"/>
                                <a:pt x="45" y="82"/>
                                <a:pt x="44" y="83"/>
                              </a:cubicBezTo>
                              <a:cubicBezTo>
                                <a:pt x="43" y="84"/>
                                <a:pt x="42" y="83"/>
                                <a:pt x="42" y="83"/>
                              </a:cubicBezTo>
                              <a:cubicBezTo>
                                <a:pt x="41" y="82"/>
                                <a:pt x="41" y="81"/>
                                <a:pt x="42" y="80"/>
                              </a:cubicBezTo>
                              <a:cubicBezTo>
                                <a:pt x="46" y="76"/>
                                <a:pt x="60" y="63"/>
                                <a:pt x="65" y="58"/>
                              </a:cubicBezTo>
                              <a:cubicBezTo>
                                <a:pt x="66" y="56"/>
                                <a:pt x="68" y="55"/>
                                <a:pt x="69" y="54"/>
                              </a:cubicBezTo>
                              <a:cubicBezTo>
                                <a:pt x="70" y="53"/>
                                <a:pt x="70" y="52"/>
                                <a:pt x="69" y="51"/>
                              </a:cubicBezTo>
                              <a:cubicBezTo>
                                <a:pt x="67" y="45"/>
                                <a:pt x="65" y="38"/>
                                <a:pt x="64" y="34"/>
                              </a:cubicBezTo>
                              <a:cubicBezTo>
                                <a:pt x="63" y="33"/>
                                <a:pt x="63" y="32"/>
                                <a:pt x="60" y="32"/>
                              </a:cubicBezTo>
                              <a:cubicBezTo>
                                <a:pt x="59" y="32"/>
                                <a:pt x="31" y="28"/>
                                <a:pt x="27" y="28"/>
                              </a:cubicBezTo>
                              <a:cubicBezTo>
                                <a:pt x="24" y="27"/>
                                <a:pt x="22" y="27"/>
                                <a:pt x="21" y="25"/>
                              </a:cubicBezTo>
                              <a:cubicBezTo>
                                <a:pt x="21" y="22"/>
                                <a:pt x="22" y="23"/>
                                <a:pt x="27" y="22"/>
                              </a:cubicBezTo>
                              <a:cubicBezTo>
                                <a:pt x="38" y="21"/>
                                <a:pt x="73" y="16"/>
                                <a:pt x="73" y="16"/>
                              </a:cubicBezTo>
                              <a:cubicBezTo>
                                <a:pt x="75" y="16"/>
                                <a:pt x="77" y="15"/>
                                <a:pt x="77" y="13"/>
                              </a:cubicBezTo>
                              <a:cubicBezTo>
                                <a:pt x="76" y="11"/>
                                <a:pt x="76" y="3"/>
                                <a:pt x="75" y="3"/>
                              </a:cubicBezTo>
                              <a:cubicBezTo>
                                <a:pt x="75" y="1"/>
                                <a:pt x="74" y="0"/>
                                <a:pt x="73" y="0"/>
                              </a:cubicBezTo>
                              <a:cubicBezTo>
                                <a:pt x="63" y="1"/>
                                <a:pt x="28" y="6"/>
                                <a:pt x="7" y="8"/>
                              </a:cubicBezTo>
                              <a:cubicBezTo>
                                <a:pt x="5" y="8"/>
                                <a:pt x="0" y="10"/>
                                <a:pt x="1" y="17"/>
                              </a:cubicBezTo>
                              <a:cubicBezTo>
                                <a:pt x="1" y="17"/>
                                <a:pt x="4" y="33"/>
                                <a:pt x="5" y="36"/>
                              </a:cubicBezTo>
                              <a:cubicBezTo>
                                <a:pt x="6" y="41"/>
                                <a:pt x="9" y="42"/>
                                <a:pt x="13" y="42"/>
                              </a:cubicBezTo>
                              <a:cubicBezTo>
                                <a:pt x="18" y="42"/>
                                <a:pt x="44" y="45"/>
                                <a:pt x="46" y="45"/>
                              </a:cubicBezTo>
                              <a:cubicBezTo>
                                <a:pt x="48" y="45"/>
                                <a:pt x="48" y="46"/>
                                <a:pt x="49" y="48"/>
                              </a:cubicBezTo>
                              <a:cubicBezTo>
                                <a:pt x="49" y="48"/>
                                <a:pt x="49" y="48"/>
                                <a:pt x="49" y="49"/>
                              </a:cubicBezTo>
                              <a:cubicBezTo>
                                <a:pt x="50" y="50"/>
                                <a:pt x="50" y="51"/>
                                <a:pt x="48" y="53"/>
                              </a:cubicBezTo>
                              <a:cubicBezTo>
                                <a:pt x="46" y="55"/>
                                <a:pt x="25" y="74"/>
                                <a:pt x="24" y="75"/>
                              </a:cubicBezTo>
                              <a:cubicBezTo>
                                <a:pt x="20" y="78"/>
                                <a:pt x="20" y="79"/>
                                <a:pt x="21" y="82"/>
                              </a:cubicBezTo>
                              <a:cubicBezTo>
                                <a:pt x="23" y="88"/>
                                <a:pt x="27" y="97"/>
                                <a:pt x="30" y="101"/>
                              </a:cubicBezTo>
                              <a:cubicBezTo>
                                <a:pt x="32" y="104"/>
                                <a:pt x="33" y="106"/>
                                <a:pt x="38" y="103"/>
                              </a:cubicBezTo>
                              <a:cubicBezTo>
                                <a:pt x="38" y="103"/>
                                <a:pt x="78" y="81"/>
                                <a:pt x="82" y="79"/>
                              </a:cubicBezTo>
                              <a:cubicBezTo>
                                <a:pt x="84" y="78"/>
                                <a:pt x="84" y="78"/>
                                <a:pt x="85" y="79"/>
                              </a:cubicBezTo>
                              <a:cubicBezTo>
                                <a:pt x="86" y="80"/>
                                <a:pt x="85" y="83"/>
                                <a:pt x="84" y="85"/>
                              </a:cubicBezTo>
                              <a:cubicBezTo>
                                <a:pt x="82" y="89"/>
                                <a:pt x="52" y="131"/>
                                <a:pt x="51" y="131"/>
                              </a:cubicBezTo>
                              <a:cubicBezTo>
                                <a:pt x="50" y="133"/>
                                <a:pt x="50" y="135"/>
                                <a:pt x="52" y="137"/>
                              </a:cubicBezTo>
                              <a:cubicBezTo>
                                <a:pt x="53" y="139"/>
                                <a:pt x="66" y="155"/>
                                <a:pt x="66" y="155"/>
                              </a:cubicBezTo>
                              <a:cubicBezTo>
                                <a:pt x="69" y="160"/>
                                <a:pt x="74" y="155"/>
                                <a:pt x="79" y="152"/>
                              </a:cubicBezTo>
                              <a:cubicBezTo>
                                <a:pt x="88" y="144"/>
                                <a:pt x="119" y="120"/>
                                <a:pt x="119" y="119"/>
                              </a:cubicBezTo>
                              <a:cubicBezTo>
                                <a:pt x="123" y="117"/>
                                <a:pt x="129" y="114"/>
                                <a:pt x="127" y="111"/>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43"/>
                      <wps:cNvSpPr>
                        <a:spLocks/>
                      </wps:cNvSpPr>
                      <wps:spPr bwMode="auto">
                        <a:xfrm>
                          <a:off x="28575" y="1085850"/>
                          <a:ext cx="120650" cy="110490"/>
                        </a:xfrm>
                        <a:custGeom>
                          <a:avLst/>
                          <a:gdLst>
                            <a:gd name="T0" fmla="*/ 92 w 94"/>
                            <a:gd name="T1" fmla="*/ 38 h 86"/>
                            <a:gd name="T2" fmla="*/ 93 w 94"/>
                            <a:gd name="T3" fmla="*/ 42 h 86"/>
                            <a:gd name="T4" fmla="*/ 91 w 94"/>
                            <a:gd name="T5" fmla="*/ 45 h 86"/>
                            <a:gd name="T6" fmla="*/ 84 w 94"/>
                            <a:gd name="T7" fmla="*/ 49 h 86"/>
                            <a:gd name="T8" fmla="*/ 60 w 94"/>
                            <a:gd name="T9" fmla="*/ 54 h 86"/>
                            <a:gd name="T10" fmla="*/ 54 w 94"/>
                            <a:gd name="T11" fmla="*/ 58 h 86"/>
                            <a:gd name="T12" fmla="*/ 55 w 94"/>
                            <a:gd name="T13" fmla="*/ 63 h 86"/>
                            <a:gd name="T14" fmla="*/ 70 w 94"/>
                            <a:gd name="T15" fmla="*/ 69 h 86"/>
                            <a:gd name="T16" fmla="*/ 74 w 94"/>
                            <a:gd name="T17" fmla="*/ 75 h 86"/>
                            <a:gd name="T18" fmla="*/ 71 w 94"/>
                            <a:gd name="T19" fmla="*/ 83 h 86"/>
                            <a:gd name="T20" fmla="*/ 66 w 94"/>
                            <a:gd name="T21" fmla="*/ 84 h 86"/>
                            <a:gd name="T22" fmla="*/ 12 w 94"/>
                            <a:gd name="T23" fmla="*/ 60 h 86"/>
                            <a:gd name="T24" fmla="*/ 2 w 94"/>
                            <a:gd name="T25" fmla="*/ 53 h 86"/>
                            <a:gd name="T26" fmla="*/ 6 w 94"/>
                            <a:gd name="T27" fmla="*/ 43 h 86"/>
                            <a:gd name="T28" fmla="*/ 18 w 94"/>
                            <a:gd name="T29" fmla="*/ 44 h 86"/>
                            <a:gd name="T30" fmla="*/ 32 w 94"/>
                            <a:gd name="T31" fmla="*/ 51 h 86"/>
                            <a:gd name="T32" fmla="*/ 36 w 94"/>
                            <a:gd name="T33" fmla="*/ 51 h 86"/>
                            <a:gd name="T34" fmla="*/ 35 w 94"/>
                            <a:gd name="T35" fmla="*/ 47 h 86"/>
                            <a:gd name="T36" fmla="*/ 25 w 94"/>
                            <a:gd name="T37" fmla="*/ 22 h 86"/>
                            <a:gd name="T38" fmla="*/ 23 w 94"/>
                            <a:gd name="T39" fmla="*/ 11 h 86"/>
                            <a:gd name="T40" fmla="*/ 29 w 94"/>
                            <a:gd name="T41" fmla="*/ 2 h 86"/>
                            <a:gd name="T42" fmla="*/ 33 w 94"/>
                            <a:gd name="T43" fmla="*/ 1 h 86"/>
                            <a:gd name="T44" fmla="*/ 38 w 94"/>
                            <a:gd name="T45" fmla="*/ 5 h 86"/>
                            <a:gd name="T46" fmla="*/ 42 w 94"/>
                            <a:gd name="T47" fmla="*/ 13 h 86"/>
                            <a:gd name="T48" fmla="*/ 46 w 94"/>
                            <a:gd name="T49" fmla="*/ 37 h 86"/>
                            <a:gd name="T50" fmla="*/ 47 w 94"/>
                            <a:gd name="T51" fmla="*/ 41 h 86"/>
                            <a:gd name="T52" fmla="*/ 50 w 94"/>
                            <a:gd name="T53" fmla="*/ 43 h 86"/>
                            <a:gd name="T54" fmla="*/ 53 w 94"/>
                            <a:gd name="T55" fmla="*/ 42 h 86"/>
                            <a:gd name="T56" fmla="*/ 78 w 94"/>
                            <a:gd name="T57" fmla="*/ 32 h 86"/>
                            <a:gd name="T58" fmla="*/ 84 w 94"/>
                            <a:gd name="T59" fmla="*/ 33 h 86"/>
                            <a:gd name="T60" fmla="*/ 92 w 94"/>
                            <a:gd name="T61" fmla="*/ 38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4" h="86">
                              <a:moveTo>
                                <a:pt x="92" y="38"/>
                              </a:moveTo>
                              <a:cubicBezTo>
                                <a:pt x="93" y="40"/>
                                <a:pt x="94" y="40"/>
                                <a:pt x="93" y="42"/>
                              </a:cubicBezTo>
                              <a:cubicBezTo>
                                <a:pt x="92" y="43"/>
                                <a:pt x="92" y="44"/>
                                <a:pt x="91" y="45"/>
                              </a:cubicBezTo>
                              <a:cubicBezTo>
                                <a:pt x="89" y="48"/>
                                <a:pt x="88" y="48"/>
                                <a:pt x="84" y="49"/>
                              </a:cubicBezTo>
                              <a:cubicBezTo>
                                <a:pt x="79" y="50"/>
                                <a:pt x="67" y="53"/>
                                <a:pt x="60" y="54"/>
                              </a:cubicBezTo>
                              <a:cubicBezTo>
                                <a:pt x="57" y="55"/>
                                <a:pt x="55" y="56"/>
                                <a:pt x="54" y="58"/>
                              </a:cubicBezTo>
                              <a:cubicBezTo>
                                <a:pt x="53" y="61"/>
                                <a:pt x="54" y="62"/>
                                <a:pt x="55" y="63"/>
                              </a:cubicBezTo>
                              <a:cubicBezTo>
                                <a:pt x="57" y="64"/>
                                <a:pt x="68" y="68"/>
                                <a:pt x="70" y="69"/>
                              </a:cubicBezTo>
                              <a:cubicBezTo>
                                <a:pt x="73" y="70"/>
                                <a:pt x="76" y="71"/>
                                <a:pt x="74" y="75"/>
                              </a:cubicBezTo>
                              <a:cubicBezTo>
                                <a:pt x="71" y="83"/>
                                <a:pt x="71" y="83"/>
                                <a:pt x="71" y="83"/>
                              </a:cubicBezTo>
                              <a:cubicBezTo>
                                <a:pt x="70" y="86"/>
                                <a:pt x="69" y="85"/>
                                <a:pt x="66" y="84"/>
                              </a:cubicBezTo>
                              <a:cubicBezTo>
                                <a:pt x="49" y="76"/>
                                <a:pt x="28" y="67"/>
                                <a:pt x="12" y="60"/>
                              </a:cubicBezTo>
                              <a:cubicBezTo>
                                <a:pt x="6" y="57"/>
                                <a:pt x="0" y="59"/>
                                <a:pt x="2" y="53"/>
                              </a:cubicBezTo>
                              <a:cubicBezTo>
                                <a:pt x="4" y="49"/>
                                <a:pt x="5" y="46"/>
                                <a:pt x="6" y="43"/>
                              </a:cubicBezTo>
                              <a:cubicBezTo>
                                <a:pt x="10" y="37"/>
                                <a:pt x="11" y="40"/>
                                <a:pt x="18" y="44"/>
                              </a:cubicBezTo>
                              <a:cubicBezTo>
                                <a:pt x="21" y="45"/>
                                <a:pt x="29" y="49"/>
                                <a:pt x="32" y="51"/>
                              </a:cubicBezTo>
                              <a:cubicBezTo>
                                <a:pt x="35" y="52"/>
                                <a:pt x="35" y="52"/>
                                <a:pt x="36" y="51"/>
                              </a:cubicBezTo>
                              <a:cubicBezTo>
                                <a:pt x="36" y="49"/>
                                <a:pt x="36" y="48"/>
                                <a:pt x="35" y="47"/>
                              </a:cubicBezTo>
                              <a:cubicBezTo>
                                <a:pt x="35" y="45"/>
                                <a:pt x="27" y="27"/>
                                <a:pt x="25" y="22"/>
                              </a:cubicBezTo>
                              <a:cubicBezTo>
                                <a:pt x="23" y="18"/>
                                <a:pt x="21" y="15"/>
                                <a:pt x="23" y="11"/>
                              </a:cubicBezTo>
                              <a:cubicBezTo>
                                <a:pt x="29" y="2"/>
                                <a:pt x="29" y="2"/>
                                <a:pt x="29" y="2"/>
                              </a:cubicBezTo>
                              <a:cubicBezTo>
                                <a:pt x="30" y="1"/>
                                <a:pt x="31" y="0"/>
                                <a:pt x="33" y="1"/>
                              </a:cubicBezTo>
                              <a:cubicBezTo>
                                <a:pt x="35" y="2"/>
                                <a:pt x="36" y="4"/>
                                <a:pt x="38" y="5"/>
                              </a:cubicBezTo>
                              <a:cubicBezTo>
                                <a:pt x="40" y="7"/>
                                <a:pt x="41" y="11"/>
                                <a:pt x="42" y="13"/>
                              </a:cubicBezTo>
                              <a:cubicBezTo>
                                <a:pt x="42" y="16"/>
                                <a:pt x="45" y="31"/>
                                <a:pt x="46" y="37"/>
                              </a:cubicBezTo>
                              <a:cubicBezTo>
                                <a:pt x="46" y="39"/>
                                <a:pt x="46" y="40"/>
                                <a:pt x="47" y="41"/>
                              </a:cubicBezTo>
                              <a:cubicBezTo>
                                <a:pt x="48" y="41"/>
                                <a:pt x="49" y="42"/>
                                <a:pt x="50" y="43"/>
                              </a:cubicBezTo>
                              <a:cubicBezTo>
                                <a:pt x="51" y="43"/>
                                <a:pt x="52" y="43"/>
                                <a:pt x="53" y="42"/>
                              </a:cubicBezTo>
                              <a:cubicBezTo>
                                <a:pt x="61" y="39"/>
                                <a:pt x="71" y="36"/>
                                <a:pt x="78" y="32"/>
                              </a:cubicBezTo>
                              <a:cubicBezTo>
                                <a:pt x="81" y="31"/>
                                <a:pt x="83" y="32"/>
                                <a:pt x="84" y="33"/>
                              </a:cubicBezTo>
                              <a:cubicBezTo>
                                <a:pt x="85" y="34"/>
                                <a:pt x="91" y="38"/>
                                <a:pt x="92" y="38"/>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44"/>
                      <wps:cNvSpPr>
                        <a:spLocks/>
                      </wps:cNvSpPr>
                      <wps:spPr bwMode="auto">
                        <a:xfrm>
                          <a:off x="76200" y="1028700"/>
                          <a:ext cx="101600" cy="106680"/>
                        </a:xfrm>
                        <a:custGeom>
                          <a:avLst/>
                          <a:gdLst>
                            <a:gd name="T0" fmla="*/ 70 w 79"/>
                            <a:gd name="T1" fmla="*/ 68 h 83"/>
                            <a:gd name="T2" fmla="*/ 59 w 79"/>
                            <a:gd name="T3" fmla="*/ 80 h 83"/>
                            <a:gd name="T4" fmla="*/ 52 w 79"/>
                            <a:gd name="T5" fmla="*/ 80 h 83"/>
                            <a:gd name="T6" fmla="*/ 47 w 79"/>
                            <a:gd name="T7" fmla="*/ 76 h 83"/>
                            <a:gd name="T8" fmla="*/ 48 w 79"/>
                            <a:gd name="T9" fmla="*/ 70 h 83"/>
                            <a:gd name="T10" fmla="*/ 55 w 79"/>
                            <a:gd name="T11" fmla="*/ 61 h 83"/>
                            <a:gd name="T12" fmla="*/ 58 w 79"/>
                            <a:gd name="T13" fmla="*/ 47 h 83"/>
                            <a:gd name="T14" fmla="*/ 51 w 79"/>
                            <a:gd name="T15" fmla="*/ 45 h 83"/>
                            <a:gd name="T16" fmla="*/ 36 w 79"/>
                            <a:gd name="T17" fmla="*/ 56 h 83"/>
                            <a:gd name="T18" fmla="*/ 13 w 79"/>
                            <a:gd name="T19" fmla="*/ 54 h 83"/>
                            <a:gd name="T20" fmla="*/ 11 w 79"/>
                            <a:gd name="T21" fmla="*/ 15 h 83"/>
                            <a:gd name="T22" fmla="*/ 23 w 79"/>
                            <a:gd name="T23" fmla="*/ 4 h 83"/>
                            <a:gd name="T24" fmla="*/ 31 w 79"/>
                            <a:gd name="T25" fmla="*/ 2 h 83"/>
                            <a:gd name="T26" fmla="*/ 35 w 79"/>
                            <a:gd name="T27" fmla="*/ 5 h 83"/>
                            <a:gd name="T28" fmla="*/ 37 w 79"/>
                            <a:gd name="T29" fmla="*/ 7 h 83"/>
                            <a:gd name="T30" fmla="*/ 38 w 79"/>
                            <a:gd name="T31" fmla="*/ 12 h 83"/>
                            <a:gd name="T32" fmla="*/ 36 w 79"/>
                            <a:gd name="T33" fmla="*/ 14 h 83"/>
                            <a:gd name="T34" fmla="*/ 24 w 79"/>
                            <a:gd name="T35" fmla="*/ 25 h 83"/>
                            <a:gd name="T36" fmla="*/ 24 w 79"/>
                            <a:gd name="T37" fmla="*/ 40 h 83"/>
                            <a:gd name="T38" fmla="*/ 33 w 79"/>
                            <a:gd name="T39" fmla="*/ 39 h 83"/>
                            <a:gd name="T40" fmla="*/ 48 w 79"/>
                            <a:gd name="T41" fmla="*/ 28 h 83"/>
                            <a:gd name="T42" fmla="*/ 67 w 79"/>
                            <a:gd name="T43" fmla="*/ 29 h 83"/>
                            <a:gd name="T44" fmla="*/ 70 w 79"/>
                            <a:gd name="T45" fmla="*/ 68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9" h="83">
                              <a:moveTo>
                                <a:pt x="70" y="68"/>
                              </a:moveTo>
                              <a:cubicBezTo>
                                <a:pt x="64" y="76"/>
                                <a:pt x="62" y="78"/>
                                <a:pt x="59" y="80"/>
                              </a:cubicBezTo>
                              <a:cubicBezTo>
                                <a:pt x="56" y="83"/>
                                <a:pt x="56" y="82"/>
                                <a:pt x="52" y="80"/>
                              </a:cubicBezTo>
                              <a:cubicBezTo>
                                <a:pt x="51" y="79"/>
                                <a:pt x="49" y="78"/>
                                <a:pt x="47" y="76"/>
                              </a:cubicBezTo>
                              <a:cubicBezTo>
                                <a:pt x="45" y="74"/>
                                <a:pt x="45" y="73"/>
                                <a:pt x="48" y="70"/>
                              </a:cubicBezTo>
                              <a:cubicBezTo>
                                <a:pt x="50" y="67"/>
                                <a:pt x="52" y="66"/>
                                <a:pt x="55" y="61"/>
                              </a:cubicBezTo>
                              <a:cubicBezTo>
                                <a:pt x="60" y="55"/>
                                <a:pt x="61" y="50"/>
                                <a:pt x="58" y="47"/>
                              </a:cubicBezTo>
                              <a:cubicBezTo>
                                <a:pt x="57" y="44"/>
                                <a:pt x="53" y="44"/>
                                <a:pt x="51" y="45"/>
                              </a:cubicBezTo>
                              <a:cubicBezTo>
                                <a:pt x="45" y="48"/>
                                <a:pt x="42" y="52"/>
                                <a:pt x="36" y="56"/>
                              </a:cubicBezTo>
                              <a:cubicBezTo>
                                <a:pt x="29" y="60"/>
                                <a:pt x="21" y="61"/>
                                <a:pt x="13" y="54"/>
                              </a:cubicBezTo>
                              <a:cubicBezTo>
                                <a:pt x="1" y="43"/>
                                <a:pt x="0" y="28"/>
                                <a:pt x="11" y="15"/>
                              </a:cubicBezTo>
                              <a:cubicBezTo>
                                <a:pt x="15" y="10"/>
                                <a:pt x="16" y="9"/>
                                <a:pt x="23" y="4"/>
                              </a:cubicBezTo>
                              <a:cubicBezTo>
                                <a:pt x="27" y="0"/>
                                <a:pt x="30" y="2"/>
                                <a:pt x="31" y="2"/>
                              </a:cubicBezTo>
                              <a:cubicBezTo>
                                <a:pt x="32" y="3"/>
                                <a:pt x="34" y="4"/>
                                <a:pt x="35" y="5"/>
                              </a:cubicBezTo>
                              <a:cubicBezTo>
                                <a:pt x="35" y="5"/>
                                <a:pt x="37" y="6"/>
                                <a:pt x="37" y="7"/>
                              </a:cubicBezTo>
                              <a:cubicBezTo>
                                <a:pt x="38" y="9"/>
                                <a:pt x="38" y="10"/>
                                <a:pt x="38" y="12"/>
                              </a:cubicBezTo>
                              <a:cubicBezTo>
                                <a:pt x="38" y="12"/>
                                <a:pt x="37" y="13"/>
                                <a:pt x="36" y="14"/>
                              </a:cubicBezTo>
                              <a:cubicBezTo>
                                <a:pt x="32" y="17"/>
                                <a:pt x="28" y="20"/>
                                <a:pt x="24" y="25"/>
                              </a:cubicBezTo>
                              <a:cubicBezTo>
                                <a:pt x="19" y="30"/>
                                <a:pt x="19" y="36"/>
                                <a:pt x="24" y="40"/>
                              </a:cubicBezTo>
                              <a:cubicBezTo>
                                <a:pt x="26" y="42"/>
                                <a:pt x="30" y="41"/>
                                <a:pt x="33" y="39"/>
                              </a:cubicBezTo>
                              <a:cubicBezTo>
                                <a:pt x="37" y="36"/>
                                <a:pt x="42" y="31"/>
                                <a:pt x="48" y="28"/>
                              </a:cubicBezTo>
                              <a:cubicBezTo>
                                <a:pt x="55" y="24"/>
                                <a:pt x="62" y="24"/>
                                <a:pt x="67" y="29"/>
                              </a:cubicBezTo>
                              <a:cubicBezTo>
                                <a:pt x="79" y="40"/>
                                <a:pt x="79" y="56"/>
                                <a:pt x="70" y="68"/>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45"/>
                      <wps:cNvSpPr>
                        <a:spLocks noEditPoints="1"/>
                      </wps:cNvSpPr>
                      <wps:spPr bwMode="auto">
                        <a:xfrm>
                          <a:off x="428625" y="933450"/>
                          <a:ext cx="184150" cy="161290"/>
                        </a:xfrm>
                        <a:custGeom>
                          <a:avLst/>
                          <a:gdLst>
                            <a:gd name="T0" fmla="*/ 112 w 143"/>
                            <a:gd name="T1" fmla="*/ 56 h 126"/>
                            <a:gd name="T2" fmla="*/ 115 w 143"/>
                            <a:gd name="T3" fmla="*/ 72 h 126"/>
                            <a:gd name="T4" fmla="*/ 98 w 143"/>
                            <a:gd name="T5" fmla="*/ 75 h 126"/>
                            <a:gd name="T6" fmla="*/ 90 w 143"/>
                            <a:gd name="T7" fmla="*/ 70 h 126"/>
                            <a:gd name="T8" fmla="*/ 89 w 143"/>
                            <a:gd name="T9" fmla="*/ 62 h 126"/>
                            <a:gd name="T10" fmla="*/ 95 w 143"/>
                            <a:gd name="T11" fmla="*/ 51 h 126"/>
                            <a:gd name="T12" fmla="*/ 102 w 143"/>
                            <a:gd name="T13" fmla="*/ 50 h 126"/>
                            <a:gd name="T14" fmla="*/ 112 w 143"/>
                            <a:gd name="T15" fmla="*/ 56 h 126"/>
                            <a:gd name="T16" fmla="*/ 119 w 143"/>
                            <a:gd name="T17" fmla="*/ 41 h 126"/>
                            <a:gd name="T18" fmla="*/ 96 w 143"/>
                            <a:gd name="T19" fmla="*/ 28 h 126"/>
                            <a:gd name="T20" fmla="*/ 83 w 143"/>
                            <a:gd name="T21" fmla="*/ 38 h 126"/>
                            <a:gd name="T22" fmla="*/ 63 w 143"/>
                            <a:gd name="T23" fmla="*/ 75 h 126"/>
                            <a:gd name="T24" fmla="*/ 46 w 143"/>
                            <a:gd name="T25" fmla="*/ 72 h 126"/>
                            <a:gd name="T26" fmla="*/ 22 w 143"/>
                            <a:gd name="T27" fmla="*/ 64 h 126"/>
                            <a:gd name="T28" fmla="*/ 21 w 143"/>
                            <a:gd name="T29" fmla="*/ 60 h 126"/>
                            <a:gd name="T30" fmla="*/ 22 w 143"/>
                            <a:gd name="T31" fmla="*/ 53 h 126"/>
                            <a:gd name="T32" fmla="*/ 27 w 143"/>
                            <a:gd name="T33" fmla="*/ 51 h 126"/>
                            <a:gd name="T34" fmla="*/ 36 w 143"/>
                            <a:gd name="T35" fmla="*/ 54 h 126"/>
                            <a:gd name="T36" fmla="*/ 40 w 143"/>
                            <a:gd name="T37" fmla="*/ 52 h 126"/>
                            <a:gd name="T38" fmla="*/ 43 w 143"/>
                            <a:gd name="T39" fmla="*/ 43 h 126"/>
                            <a:gd name="T40" fmla="*/ 42 w 143"/>
                            <a:gd name="T41" fmla="*/ 40 h 126"/>
                            <a:gd name="T42" fmla="*/ 30 w 143"/>
                            <a:gd name="T43" fmla="*/ 36 h 126"/>
                            <a:gd name="T44" fmla="*/ 29 w 143"/>
                            <a:gd name="T45" fmla="*/ 32 h 126"/>
                            <a:gd name="T46" fmla="*/ 31 w 143"/>
                            <a:gd name="T47" fmla="*/ 24 h 126"/>
                            <a:gd name="T48" fmla="*/ 35 w 143"/>
                            <a:gd name="T49" fmla="*/ 22 h 126"/>
                            <a:gd name="T50" fmla="*/ 66 w 143"/>
                            <a:gd name="T51" fmla="*/ 32 h 126"/>
                            <a:gd name="T52" fmla="*/ 69 w 143"/>
                            <a:gd name="T53" fmla="*/ 31 h 126"/>
                            <a:gd name="T54" fmla="*/ 73 w 143"/>
                            <a:gd name="T55" fmla="*/ 23 h 126"/>
                            <a:gd name="T56" fmla="*/ 71 w 143"/>
                            <a:gd name="T57" fmla="*/ 17 h 126"/>
                            <a:gd name="T58" fmla="*/ 26 w 143"/>
                            <a:gd name="T59" fmla="*/ 2 h 126"/>
                            <a:gd name="T60" fmla="*/ 18 w 143"/>
                            <a:gd name="T61" fmla="*/ 10 h 126"/>
                            <a:gd name="T62" fmla="*/ 2 w 143"/>
                            <a:gd name="T63" fmla="*/ 68 h 126"/>
                            <a:gd name="T64" fmla="*/ 5 w 143"/>
                            <a:gd name="T65" fmla="*/ 75 h 126"/>
                            <a:gd name="T66" fmla="*/ 66 w 143"/>
                            <a:gd name="T67" fmla="*/ 98 h 126"/>
                            <a:gd name="T68" fmla="*/ 70 w 143"/>
                            <a:gd name="T69" fmla="*/ 97 h 126"/>
                            <a:gd name="T70" fmla="*/ 78 w 143"/>
                            <a:gd name="T71" fmla="*/ 81 h 126"/>
                            <a:gd name="T72" fmla="*/ 81 w 143"/>
                            <a:gd name="T73" fmla="*/ 81 h 126"/>
                            <a:gd name="T74" fmla="*/ 94 w 143"/>
                            <a:gd name="T75" fmla="*/ 88 h 126"/>
                            <a:gd name="T76" fmla="*/ 96 w 143"/>
                            <a:gd name="T77" fmla="*/ 93 h 126"/>
                            <a:gd name="T78" fmla="*/ 93 w 143"/>
                            <a:gd name="T79" fmla="*/ 112 h 126"/>
                            <a:gd name="T80" fmla="*/ 93 w 143"/>
                            <a:gd name="T81" fmla="*/ 116 h 126"/>
                            <a:gd name="T82" fmla="*/ 104 w 143"/>
                            <a:gd name="T83" fmla="*/ 125 h 126"/>
                            <a:gd name="T84" fmla="*/ 108 w 143"/>
                            <a:gd name="T85" fmla="*/ 125 h 126"/>
                            <a:gd name="T86" fmla="*/ 112 w 143"/>
                            <a:gd name="T87" fmla="*/ 120 h 126"/>
                            <a:gd name="T88" fmla="*/ 112 w 143"/>
                            <a:gd name="T89" fmla="*/ 110 h 126"/>
                            <a:gd name="T90" fmla="*/ 112 w 143"/>
                            <a:gd name="T91" fmla="*/ 95 h 126"/>
                            <a:gd name="T92" fmla="*/ 114 w 143"/>
                            <a:gd name="T93" fmla="*/ 92 h 126"/>
                            <a:gd name="T94" fmla="*/ 131 w 143"/>
                            <a:gd name="T95" fmla="*/ 82 h 126"/>
                            <a:gd name="T96" fmla="*/ 119 w 143"/>
                            <a:gd name="T97" fmla="*/ 41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43" h="126">
                              <a:moveTo>
                                <a:pt x="112" y="56"/>
                              </a:moveTo>
                              <a:cubicBezTo>
                                <a:pt x="118" y="61"/>
                                <a:pt x="119" y="66"/>
                                <a:pt x="115" y="72"/>
                              </a:cubicBezTo>
                              <a:cubicBezTo>
                                <a:pt x="111" y="78"/>
                                <a:pt x="104" y="78"/>
                                <a:pt x="98" y="75"/>
                              </a:cubicBezTo>
                              <a:cubicBezTo>
                                <a:pt x="96" y="73"/>
                                <a:pt x="94" y="73"/>
                                <a:pt x="90" y="70"/>
                              </a:cubicBezTo>
                              <a:cubicBezTo>
                                <a:pt x="87" y="68"/>
                                <a:pt x="87" y="65"/>
                                <a:pt x="89" y="62"/>
                              </a:cubicBezTo>
                              <a:cubicBezTo>
                                <a:pt x="90" y="60"/>
                                <a:pt x="93" y="55"/>
                                <a:pt x="95" y="51"/>
                              </a:cubicBezTo>
                              <a:cubicBezTo>
                                <a:pt x="97" y="48"/>
                                <a:pt x="99" y="48"/>
                                <a:pt x="102" y="50"/>
                              </a:cubicBezTo>
                              <a:cubicBezTo>
                                <a:pt x="104" y="51"/>
                                <a:pt x="110" y="54"/>
                                <a:pt x="112" y="56"/>
                              </a:cubicBezTo>
                              <a:moveTo>
                                <a:pt x="119" y="41"/>
                              </a:moveTo>
                              <a:cubicBezTo>
                                <a:pt x="111" y="36"/>
                                <a:pt x="106" y="33"/>
                                <a:pt x="96" y="28"/>
                              </a:cubicBezTo>
                              <a:cubicBezTo>
                                <a:pt x="89" y="25"/>
                                <a:pt x="88" y="28"/>
                                <a:pt x="83" y="38"/>
                              </a:cubicBezTo>
                              <a:cubicBezTo>
                                <a:pt x="80" y="44"/>
                                <a:pt x="69" y="65"/>
                                <a:pt x="63" y="75"/>
                              </a:cubicBezTo>
                              <a:cubicBezTo>
                                <a:pt x="61" y="78"/>
                                <a:pt x="59" y="77"/>
                                <a:pt x="46" y="72"/>
                              </a:cubicBezTo>
                              <a:cubicBezTo>
                                <a:pt x="37" y="69"/>
                                <a:pt x="29" y="66"/>
                                <a:pt x="22" y="64"/>
                              </a:cubicBezTo>
                              <a:cubicBezTo>
                                <a:pt x="20" y="63"/>
                                <a:pt x="20" y="61"/>
                                <a:pt x="21" y="60"/>
                              </a:cubicBezTo>
                              <a:cubicBezTo>
                                <a:pt x="21" y="58"/>
                                <a:pt x="22" y="55"/>
                                <a:pt x="22" y="53"/>
                              </a:cubicBezTo>
                              <a:cubicBezTo>
                                <a:pt x="23" y="50"/>
                                <a:pt x="24" y="50"/>
                                <a:pt x="27" y="51"/>
                              </a:cubicBezTo>
                              <a:cubicBezTo>
                                <a:pt x="29" y="52"/>
                                <a:pt x="33" y="53"/>
                                <a:pt x="36" y="54"/>
                              </a:cubicBezTo>
                              <a:cubicBezTo>
                                <a:pt x="38" y="55"/>
                                <a:pt x="39" y="54"/>
                                <a:pt x="40" y="52"/>
                              </a:cubicBezTo>
                              <a:cubicBezTo>
                                <a:pt x="40" y="50"/>
                                <a:pt x="42" y="46"/>
                                <a:pt x="43" y="43"/>
                              </a:cubicBezTo>
                              <a:cubicBezTo>
                                <a:pt x="43" y="41"/>
                                <a:pt x="43" y="40"/>
                                <a:pt x="42" y="40"/>
                              </a:cubicBezTo>
                              <a:cubicBezTo>
                                <a:pt x="38" y="39"/>
                                <a:pt x="33" y="37"/>
                                <a:pt x="30" y="36"/>
                              </a:cubicBezTo>
                              <a:cubicBezTo>
                                <a:pt x="28" y="36"/>
                                <a:pt x="28" y="34"/>
                                <a:pt x="29" y="32"/>
                              </a:cubicBezTo>
                              <a:cubicBezTo>
                                <a:pt x="29" y="30"/>
                                <a:pt x="31" y="26"/>
                                <a:pt x="31" y="24"/>
                              </a:cubicBezTo>
                              <a:cubicBezTo>
                                <a:pt x="32" y="22"/>
                                <a:pt x="33" y="21"/>
                                <a:pt x="35" y="22"/>
                              </a:cubicBezTo>
                              <a:cubicBezTo>
                                <a:pt x="43" y="24"/>
                                <a:pt x="54" y="27"/>
                                <a:pt x="66" y="32"/>
                              </a:cubicBezTo>
                              <a:cubicBezTo>
                                <a:pt x="67" y="33"/>
                                <a:pt x="68" y="32"/>
                                <a:pt x="69" y="31"/>
                              </a:cubicBezTo>
                              <a:cubicBezTo>
                                <a:pt x="69" y="30"/>
                                <a:pt x="73" y="23"/>
                                <a:pt x="73" y="23"/>
                              </a:cubicBezTo>
                              <a:cubicBezTo>
                                <a:pt x="74" y="19"/>
                                <a:pt x="73" y="18"/>
                                <a:pt x="71" y="17"/>
                              </a:cubicBezTo>
                              <a:cubicBezTo>
                                <a:pt x="57" y="11"/>
                                <a:pt x="40" y="6"/>
                                <a:pt x="26" y="2"/>
                              </a:cubicBezTo>
                              <a:cubicBezTo>
                                <a:pt x="18" y="0"/>
                                <a:pt x="20" y="3"/>
                                <a:pt x="18" y="10"/>
                              </a:cubicBezTo>
                              <a:cubicBezTo>
                                <a:pt x="16" y="16"/>
                                <a:pt x="2" y="65"/>
                                <a:pt x="2" y="68"/>
                              </a:cubicBezTo>
                              <a:cubicBezTo>
                                <a:pt x="1" y="70"/>
                                <a:pt x="0" y="73"/>
                                <a:pt x="5" y="75"/>
                              </a:cubicBezTo>
                              <a:cubicBezTo>
                                <a:pt x="26" y="79"/>
                                <a:pt x="42" y="85"/>
                                <a:pt x="66" y="98"/>
                              </a:cubicBezTo>
                              <a:cubicBezTo>
                                <a:pt x="68" y="99"/>
                                <a:pt x="69" y="98"/>
                                <a:pt x="70" y="97"/>
                              </a:cubicBezTo>
                              <a:cubicBezTo>
                                <a:pt x="73" y="93"/>
                                <a:pt x="75" y="87"/>
                                <a:pt x="78" y="81"/>
                              </a:cubicBezTo>
                              <a:cubicBezTo>
                                <a:pt x="79" y="80"/>
                                <a:pt x="80" y="80"/>
                                <a:pt x="81" y="81"/>
                              </a:cubicBezTo>
                              <a:cubicBezTo>
                                <a:pt x="83" y="81"/>
                                <a:pt x="92" y="86"/>
                                <a:pt x="94" y="88"/>
                              </a:cubicBezTo>
                              <a:cubicBezTo>
                                <a:pt x="96" y="89"/>
                                <a:pt x="97" y="90"/>
                                <a:pt x="96" y="93"/>
                              </a:cubicBezTo>
                              <a:cubicBezTo>
                                <a:pt x="96" y="96"/>
                                <a:pt x="93" y="108"/>
                                <a:pt x="93" y="112"/>
                              </a:cubicBezTo>
                              <a:cubicBezTo>
                                <a:pt x="92" y="113"/>
                                <a:pt x="92" y="116"/>
                                <a:pt x="93" y="116"/>
                              </a:cubicBezTo>
                              <a:cubicBezTo>
                                <a:pt x="104" y="125"/>
                                <a:pt x="104" y="125"/>
                                <a:pt x="104" y="125"/>
                              </a:cubicBezTo>
                              <a:cubicBezTo>
                                <a:pt x="106" y="126"/>
                                <a:pt x="108" y="125"/>
                                <a:pt x="108" y="125"/>
                              </a:cubicBezTo>
                              <a:cubicBezTo>
                                <a:pt x="108" y="125"/>
                                <a:pt x="111" y="121"/>
                                <a:pt x="112" y="120"/>
                              </a:cubicBezTo>
                              <a:cubicBezTo>
                                <a:pt x="114" y="118"/>
                                <a:pt x="112" y="113"/>
                                <a:pt x="112" y="110"/>
                              </a:cubicBezTo>
                              <a:cubicBezTo>
                                <a:pt x="112" y="108"/>
                                <a:pt x="112" y="98"/>
                                <a:pt x="112" y="95"/>
                              </a:cubicBezTo>
                              <a:cubicBezTo>
                                <a:pt x="112" y="93"/>
                                <a:pt x="112" y="92"/>
                                <a:pt x="114" y="92"/>
                              </a:cubicBezTo>
                              <a:cubicBezTo>
                                <a:pt x="121" y="91"/>
                                <a:pt x="126" y="89"/>
                                <a:pt x="131" y="82"/>
                              </a:cubicBezTo>
                              <a:cubicBezTo>
                                <a:pt x="143" y="64"/>
                                <a:pt x="131" y="49"/>
                                <a:pt x="119" y="41"/>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46"/>
                      <wps:cNvSpPr>
                        <a:spLocks/>
                      </wps:cNvSpPr>
                      <wps:spPr bwMode="auto">
                        <a:xfrm>
                          <a:off x="571500" y="1028700"/>
                          <a:ext cx="116840" cy="85090"/>
                        </a:xfrm>
                        <a:custGeom>
                          <a:avLst/>
                          <a:gdLst>
                            <a:gd name="T0" fmla="*/ 74 w 91"/>
                            <a:gd name="T1" fmla="*/ 49 h 66"/>
                            <a:gd name="T2" fmla="*/ 57 w 91"/>
                            <a:gd name="T3" fmla="*/ 29 h 66"/>
                            <a:gd name="T4" fmla="*/ 51 w 91"/>
                            <a:gd name="T5" fmla="*/ 29 h 66"/>
                            <a:gd name="T6" fmla="*/ 44 w 91"/>
                            <a:gd name="T7" fmla="*/ 36 h 66"/>
                            <a:gd name="T8" fmla="*/ 44 w 91"/>
                            <a:gd name="T9" fmla="*/ 40 h 66"/>
                            <a:gd name="T10" fmla="*/ 53 w 91"/>
                            <a:gd name="T11" fmla="*/ 50 h 66"/>
                            <a:gd name="T12" fmla="*/ 53 w 91"/>
                            <a:gd name="T13" fmla="*/ 54 h 66"/>
                            <a:gd name="T14" fmla="*/ 46 w 91"/>
                            <a:gd name="T15" fmla="*/ 60 h 66"/>
                            <a:gd name="T16" fmla="*/ 42 w 91"/>
                            <a:gd name="T17" fmla="*/ 60 h 66"/>
                            <a:gd name="T18" fmla="*/ 32 w 91"/>
                            <a:gd name="T19" fmla="*/ 50 h 66"/>
                            <a:gd name="T20" fmla="*/ 27 w 91"/>
                            <a:gd name="T21" fmla="*/ 51 h 66"/>
                            <a:gd name="T22" fmla="*/ 16 w 91"/>
                            <a:gd name="T23" fmla="*/ 62 h 66"/>
                            <a:gd name="T24" fmla="*/ 9 w 91"/>
                            <a:gd name="T25" fmla="*/ 62 h 66"/>
                            <a:gd name="T26" fmla="*/ 4 w 91"/>
                            <a:gd name="T27" fmla="*/ 57 h 66"/>
                            <a:gd name="T28" fmla="*/ 4 w 91"/>
                            <a:gd name="T29" fmla="*/ 51 h 66"/>
                            <a:gd name="T30" fmla="*/ 46 w 91"/>
                            <a:gd name="T31" fmla="*/ 11 h 66"/>
                            <a:gd name="T32" fmla="*/ 59 w 91"/>
                            <a:gd name="T33" fmla="*/ 6 h 66"/>
                            <a:gd name="T34" fmla="*/ 90 w 91"/>
                            <a:gd name="T35" fmla="*/ 41 h 66"/>
                            <a:gd name="T36" fmla="*/ 88 w 91"/>
                            <a:gd name="T37" fmla="*/ 49 h 66"/>
                            <a:gd name="T38" fmla="*/ 82 w 91"/>
                            <a:gd name="T39" fmla="*/ 54 h 66"/>
                            <a:gd name="T40" fmla="*/ 74 w 91"/>
                            <a:gd name="T41" fmla="*/ 49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1" h="66">
                              <a:moveTo>
                                <a:pt x="74" y="49"/>
                              </a:moveTo>
                              <a:cubicBezTo>
                                <a:pt x="70" y="43"/>
                                <a:pt x="64" y="36"/>
                                <a:pt x="57" y="29"/>
                              </a:cubicBezTo>
                              <a:cubicBezTo>
                                <a:pt x="55" y="27"/>
                                <a:pt x="53" y="27"/>
                                <a:pt x="51" y="29"/>
                              </a:cubicBezTo>
                              <a:cubicBezTo>
                                <a:pt x="49" y="31"/>
                                <a:pt x="47" y="33"/>
                                <a:pt x="44" y="36"/>
                              </a:cubicBezTo>
                              <a:cubicBezTo>
                                <a:pt x="43" y="38"/>
                                <a:pt x="43" y="38"/>
                                <a:pt x="44" y="40"/>
                              </a:cubicBezTo>
                              <a:cubicBezTo>
                                <a:pt x="45" y="41"/>
                                <a:pt x="51" y="47"/>
                                <a:pt x="53" y="50"/>
                              </a:cubicBezTo>
                              <a:cubicBezTo>
                                <a:pt x="54" y="51"/>
                                <a:pt x="55" y="52"/>
                                <a:pt x="53" y="54"/>
                              </a:cubicBezTo>
                              <a:cubicBezTo>
                                <a:pt x="52" y="55"/>
                                <a:pt x="47" y="60"/>
                                <a:pt x="46" y="60"/>
                              </a:cubicBezTo>
                              <a:cubicBezTo>
                                <a:pt x="45" y="62"/>
                                <a:pt x="43" y="62"/>
                                <a:pt x="42" y="60"/>
                              </a:cubicBezTo>
                              <a:cubicBezTo>
                                <a:pt x="40" y="58"/>
                                <a:pt x="36" y="54"/>
                                <a:pt x="32" y="50"/>
                              </a:cubicBezTo>
                              <a:cubicBezTo>
                                <a:pt x="31" y="49"/>
                                <a:pt x="29" y="49"/>
                                <a:pt x="27" y="51"/>
                              </a:cubicBezTo>
                              <a:cubicBezTo>
                                <a:pt x="25" y="53"/>
                                <a:pt x="16" y="62"/>
                                <a:pt x="16" y="62"/>
                              </a:cubicBezTo>
                              <a:cubicBezTo>
                                <a:pt x="15" y="63"/>
                                <a:pt x="12" y="66"/>
                                <a:pt x="9" y="62"/>
                              </a:cubicBezTo>
                              <a:cubicBezTo>
                                <a:pt x="4" y="57"/>
                                <a:pt x="4" y="57"/>
                                <a:pt x="4" y="57"/>
                              </a:cubicBezTo>
                              <a:cubicBezTo>
                                <a:pt x="3" y="56"/>
                                <a:pt x="0" y="54"/>
                                <a:pt x="4" y="51"/>
                              </a:cubicBezTo>
                              <a:cubicBezTo>
                                <a:pt x="4" y="51"/>
                                <a:pt x="43" y="13"/>
                                <a:pt x="46" y="11"/>
                              </a:cubicBezTo>
                              <a:cubicBezTo>
                                <a:pt x="50" y="7"/>
                                <a:pt x="54" y="0"/>
                                <a:pt x="59" y="6"/>
                              </a:cubicBezTo>
                              <a:cubicBezTo>
                                <a:pt x="65" y="12"/>
                                <a:pt x="84" y="34"/>
                                <a:pt x="90" y="41"/>
                              </a:cubicBezTo>
                              <a:cubicBezTo>
                                <a:pt x="91" y="43"/>
                                <a:pt x="91" y="46"/>
                                <a:pt x="88" y="49"/>
                              </a:cubicBezTo>
                              <a:cubicBezTo>
                                <a:pt x="86" y="51"/>
                                <a:pt x="85" y="52"/>
                                <a:pt x="82" y="54"/>
                              </a:cubicBezTo>
                              <a:cubicBezTo>
                                <a:pt x="78" y="57"/>
                                <a:pt x="76" y="52"/>
                                <a:pt x="74" y="49"/>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47"/>
                      <wps:cNvSpPr>
                        <a:spLocks noEditPoints="1"/>
                      </wps:cNvSpPr>
                      <wps:spPr bwMode="auto">
                        <a:xfrm>
                          <a:off x="619125" y="1104900"/>
                          <a:ext cx="115570" cy="106680"/>
                        </a:xfrm>
                        <a:custGeom>
                          <a:avLst/>
                          <a:gdLst>
                            <a:gd name="T0" fmla="*/ 66 w 90"/>
                            <a:gd name="T1" fmla="*/ 29 h 83"/>
                            <a:gd name="T2" fmla="*/ 34 w 90"/>
                            <a:gd name="T3" fmla="*/ 26 h 83"/>
                            <a:gd name="T4" fmla="*/ 25 w 90"/>
                            <a:gd name="T5" fmla="*/ 52 h 83"/>
                            <a:gd name="T6" fmla="*/ 56 w 90"/>
                            <a:gd name="T7" fmla="*/ 56 h 83"/>
                            <a:gd name="T8" fmla="*/ 66 w 90"/>
                            <a:gd name="T9" fmla="*/ 29 h 83"/>
                            <a:gd name="T10" fmla="*/ 11 w 90"/>
                            <a:gd name="T11" fmla="*/ 60 h 83"/>
                            <a:gd name="T12" fmla="*/ 26 w 90"/>
                            <a:gd name="T13" fmla="*/ 11 h 83"/>
                            <a:gd name="T14" fmla="*/ 79 w 90"/>
                            <a:gd name="T15" fmla="*/ 21 h 83"/>
                            <a:gd name="T16" fmla="*/ 64 w 90"/>
                            <a:gd name="T17" fmla="*/ 71 h 83"/>
                            <a:gd name="T18" fmla="*/ 11 w 90"/>
                            <a:gd name="T19" fmla="*/ 60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0" h="83">
                              <a:moveTo>
                                <a:pt x="66" y="29"/>
                              </a:moveTo>
                              <a:cubicBezTo>
                                <a:pt x="60" y="19"/>
                                <a:pt x="46" y="19"/>
                                <a:pt x="34" y="26"/>
                              </a:cubicBezTo>
                              <a:cubicBezTo>
                                <a:pt x="24" y="31"/>
                                <a:pt x="19" y="42"/>
                                <a:pt x="25" y="52"/>
                              </a:cubicBezTo>
                              <a:cubicBezTo>
                                <a:pt x="32" y="64"/>
                                <a:pt x="46" y="62"/>
                                <a:pt x="56" y="56"/>
                              </a:cubicBezTo>
                              <a:cubicBezTo>
                                <a:pt x="67" y="50"/>
                                <a:pt x="71" y="38"/>
                                <a:pt x="66" y="29"/>
                              </a:cubicBezTo>
                              <a:moveTo>
                                <a:pt x="11" y="60"/>
                              </a:moveTo>
                              <a:cubicBezTo>
                                <a:pt x="0" y="40"/>
                                <a:pt x="7" y="22"/>
                                <a:pt x="26" y="11"/>
                              </a:cubicBezTo>
                              <a:cubicBezTo>
                                <a:pt x="44" y="0"/>
                                <a:pt x="68" y="2"/>
                                <a:pt x="79" y="21"/>
                              </a:cubicBezTo>
                              <a:cubicBezTo>
                                <a:pt x="90" y="40"/>
                                <a:pt x="85" y="59"/>
                                <a:pt x="64" y="71"/>
                              </a:cubicBezTo>
                              <a:cubicBezTo>
                                <a:pt x="44" y="83"/>
                                <a:pt x="21" y="78"/>
                                <a:pt x="11" y="60"/>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48"/>
                      <wps:cNvSpPr>
                        <a:spLocks noEditPoints="1"/>
                      </wps:cNvSpPr>
                      <wps:spPr bwMode="auto">
                        <a:xfrm>
                          <a:off x="0" y="1076325"/>
                          <a:ext cx="752475" cy="615315"/>
                        </a:xfrm>
                        <a:custGeom>
                          <a:avLst/>
                          <a:gdLst>
                            <a:gd name="T0" fmla="*/ 491 w 586"/>
                            <a:gd name="T1" fmla="*/ 252 h 479"/>
                            <a:gd name="T2" fmla="*/ 302 w 586"/>
                            <a:gd name="T3" fmla="*/ 329 h 479"/>
                            <a:gd name="T4" fmla="*/ 376 w 586"/>
                            <a:gd name="T5" fmla="*/ 268 h 479"/>
                            <a:gd name="T6" fmla="*/ 337 w 586"/>
                            <a:gd name="T7" fmla="*/ 272 h 479"/>
                            <a:gd name="T8" fmla="*/ 238 w 586"/>
                            <a:gd name="T9" fmla="*/ 277 h 479"/>
                            <a:gd name="T10" fmla="*/ 240 w 586"/>
                            <a:gd name="T11" fmla="*/ 246 h 479"/>
                            <a:gd name="T12" fmla="*/ 431 w 586"/>
                            <a:gd name="T13" fmla="*/ 152 h 479"/>
                            <a:gd name="T14" fmla="*/ 388 w 586"/>
                            <a:gd name="T15" fmla="*/ 104 h 479"/>
                            <a:gd name="T16" fmla="*/ 346 w 586"/>
                            <a:gd name="T17" fmla="*/ 86 h 479"/>
                            <a:gd name="T18" fmla="*/ 461 w 586"/>
                            <a:gd name="T19" fmla="*/ 99 h 479"/>
                            <a:gd name="T20" fmla="*/ 461 w 586"/>
                            <a:gd name="T21" fmla="*/ 121 h 479"/>
                            <a:gd name="T22" fmla="*/ 476 w 586"/>
                            <a:gd name="T23" fmla="*/ 230 h 479"/>
                            <a:gd name="T24" fmla="*/ 444 w 586"/>
                            <a:gd name="T25" fmla="*/ 346 h 479"/>
                            <a:gd name="T26" fmla="*/ 262 w 586"/>
                            <a:gd name="T27" fmla="*/ 381 h 479"/>
                            <a:gd name="T28" fmla="*/ 295 w 586"/>
                            <a:gd name="T29" fmla="*/ 355 h 479"/>
                            <a:gd name="T30" fmla="*/ 270 w 586"/>
                            <a:gd name="T31" fmla="*/ 431 h 479"/>
                            <a:gd name="T32" fmla="*/ 275 w 586"/>
                            <a:gd name="T33" fmla="*/ 439 h 479"/>
                            <a:gd name="T34" fmla="*/ 210 w 586"/>
                            <a:gd name="T35" fmla="*/ 339 h 479"/>
                            <a:gd name="T36" fmla="*/ 269 w 586"/>
                            <a:gd name="T37" fmla="*/ 292 h 479"/>
                            <a:gd name="T38" fmla="*/ 177 w 586"/>
                            <a:gd name="T39" fmla="*/ 313 h 479"/>
                            <a:gd name="T40" fmla="*/ 184 w 586"/>
                            <a:gd name="T41" fmla="*/ 304 h 479"/>
                            <a:gd name="T42" fmla="*/ 196 w 586"/>
                            <a:gd name="T43" fmla="*/ 314 h 479"/>
                            <a:gd name="T44" fmla="*/ 104 w 586"/>
                            <a:gd name="T45" fmla="*/ 137 h 479"/>
                            <a:gd name="T46" fmla="*/ 104 w 586"/>
                            <a:gd name="T47" fmla="*/ 137 h 479"/>
                            <a:gd name="T48" fmla="*/ 362 w 586"/>
                            <a:gd name="T49" fmla="*/ 126 h 479"/>
                            <a:gd name="T50" fmla="*/ 408 w 586"/>
                            <a:gd name="T51" fmla="*/ 176 h 479"/>
                            <a:gd name="T52" fmla="*/ 377 w 586"/>
                            <a:gd name="T53" fmla="*/ 147 h 479"/>
                            <a:gd name="T54" fmla="*/ 264 w 586"/>
                            <a:gd name="T55" fmla="*/ 116 h 479"/>
                            <a:gd name="T56" fmla="*/ 277 w 586"/>
                            <a:gd name="T57" fmla="*/ 153 h 479"/>
                            <a:gd name="T58" fmla="*/ 289 w 586"/>
                            <a:gd name="T59" fmla="*/ 188 h 479"/>
                            <a:gd name="T60" fmla="*/ 379 w 586"/>
                            <a:gd name="T61" fmla="*/ 14 h 479"/>
                            <a:gd name="T62" fmla="*/ 329 w 586"/>
                            <a:gd name="T63" fmla="*/ 48 h 479"/>
                            <a:gd name="T64" fmla="*/ 348 w 586"/>
                            <a:gd name="T65" fmla="*/ 141 h 479"/>
                            <a:gd name="T66" fmla="*/ 215 w 586"/>
                            <a:gd name="T67" fmla="*/ 244 h 479"/>
                            <a:gd name="T68" fmla="*/ 291 w 586"/>
                            <a:gd name="T69" fmla="*/ 439 h 479"/>
                            <a:gd name="T70" fmla="*/ 294 w 586"/>
                            <a:gd name="T71" fmla="*/ 429 h 479"/>
                            <a:gd name="T72" fmla="*/ 293 w 586"/>
                            <a:gd name="T73" fmla="*/ 457 h 479"/>
                            <a:gd name="T74" fmla="*/ 302 w 586"/>
                            <a:gd name="T75" fmla="*/ 412 h 479"/>
                            <a:gd name="T76" fmla="*/ 306 w 586"/>
                            <a:gd name="T77" fmla="*/ 439 h 479"/>
                            <a:gd name="T78" fmla="*/ 39 w 586"/>
                            <a:gd name="T79" fmla="*/ 139 h 479"/>
                            <a:gd name="T80" fmla="*/ 17 w 586"/>
                            <a:gd name="T81" fmla="*/ 157 h 479"/>
                            <a:gd name="T82" fmla="*/ 483 w 586"/>
                            <a:gd name="T83" fmla="*/ 158 h 479"/>
                            <a:gd name="T84" fmla="*/ 445 w 586"/>
                            <a:gd name="T85" fmla="*/ 36 h 479"/>
                            <a:gd name="T86" fmla="*/ 115 w 586"/>
                            <a:gd name="T87" fmla="*/ 113 h 479"/>
                            <a:gd name="T88" fmla="*/ 57 w 586"/>
                            <a:gd name="T89" fmla="*/ 185 h 479"/>
                            <a:gd name="T90" fmla="*/ 60 w 586"/>
                            <a:gd name="T91" fmla="*/ 121 h 479"/>
                            <a:gd name="T92" fmla="*/ 0 w 586"/>
                            <a:gd name="T93" fmla="*/ 182 h 479"/>
                            <a:gd name="T94" fmla="*/ 135 w 586"/>
                            <a:gd name="T95" fmla="*/ 292 h 479"/>
                            <a:gd name="T96" fmla="*/ 233 w 586"/>
                            <a:gd name="T97" fmla="*/ 382 h 479"/>
                            <a:gd name="T98" fmla="*/ 266 w 586"/>
                            <a:gd name="T99" fmla="*/ 397 h 479"/>
                            <a:gd name="T100" fmla="*/ 288 w 586"/>
                            <a:gd name="T101" fmla="*/ 406 h 479"/>
                            <a:gd name="T102" fmla="*/ 338 w 586"/>
                            <a:gd name="T103" fmla="*/ 388 h 479"/>
                            <a:gd name="T104" fmla="*/ 364 w 586"/>
                            <a:gd name="T105" fmla="*/ 442 h 479"/>
                            <a:gd name="T106" fmla="*/ 425 w 586"/>
                            <a:gd name="T107" fmla="*/ 415 h 479"/>
                            <a:gd name="T108" fmla="*/ 500 w 586"/>
                            <a:gd name="T109" fmla="*/ 383 h 479"/>
                            <a:gd name="T110" fmla="*/ 477 w 586"/>
                            <a:gd name="T111" fmla="*/ 306 h 479"/>
                            <a:gd name="T112" fmla="*/ 504 w 586"/>
                            <a:gd name="T113" fmla="*/ 288 h 479"/>
                            <a:gd name="T114" fmla="*/ 540 w 586"/>
                            <a:gd name="T115" fmla="*/ 206 h 479"/>
                            <a:gd name="T116" fmla="*/ 575 w 586"/>
                            <a:gd name="T117" fmla="*/ 244 h 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86" h="479">
                              <a:moveTo>
                                <a:pt x="553" y="267"/>
                              </a:moveTo>
                              <a:cubicBezTo>
                                <a:pt x="554" y="267"/>
                                <a:pt x="556" y="268"/>
                                <a:pt x="556" y="270"/>
                              </a:cubicBezTo>
                              <a:cubicBezTo>
                                <a:pt x="555" y="271"/>
                                <a:pt x="555" y="272"/>
                                <a:pt x="555" y="273"/>
                              </a:cubicBezTo>
                              <a:cubicBezTo>
                                <a:pt x="554" y="275"/>
                                <a:pt x="552" y="274"/>
                                <a:pt x="551" y="274"/>
                              </a:cubicBezTo>
                              <a:cubicBezTo>
                                <a:pt x="541" y="274"/>
                                <a:pt x="510" y="271"/>
                                <a:pt x="506" y="271"/>
                              </a:cubicBezTo>
                              <a:cubicBezTo>
                                <a:pt x="503" y="270"/>
                                <a:pt x="502" y="270"/>
                                <a:pt x="500" y="269"/>
                              </a:cubicBezTo>
                              <a:cubicBezTo>
                                <a:pt x="500" y="269"/>
                                <a:pt x="500" y="268"/>
                                <a:pt x="500" y="267"/>
                              </a:cubicBezTo>
                              <a:cubicBezTo>
                                <a:pt x="504" y="261"/>
                                <a:pt x="505" y="256"/>
                                <a:pt x="506" y="253"/>
                              </a:cubicBezTo>
                              <a:cubicBezTo>
                                <a:pt x="506" y="252"/>
                                <a:pt x="507" y="252"/>
                                <a:pt x="508" y="252"/>
                              </a:cubicBezTo>
                              <a:cubicBezTo>
                                <a:pt x="517" y="255"/>
                                <a:pt x="550" y="266"/>
                                <a:pt x="553" y="267"/>
                              </a:cubicBezTo>
                              <a:moveTo>
                                <a:pt x="491" y="252"/>
                              </a:moveTo>
                              <a:cubicBezTo>
                                <a:pt x="488" y="265"/>
                                <a:pt x="482" y="269"/>
                                <a:pt x="478" y="276"/>
                              </a:cubicBezTo>
                              <a:cubicBezTo>
                                <a:pt x="475" y="281"/>
                                <a:pt x="473" y="294"/>
                                <a:pt x="457" y="311"/>
                              </a:cubicBezTo>
                              <a:cubicBezTo>
                                <a:pt x="445" y="322"/>
                                <a:pt x="425" y="330"/>
                                <a:pt x="420" y="332"/>
                              </a:cubicBezTo>
                              <a:cubicBezTo>
                                <a:pt x="415" y="335"/>
                                <a:pt x="413" y="339"/>
                                <a:pt x="411" y="342"/>
                              </a:cubicBezTo>
                              <a:cubicBezTo>
                                <a:pt x="408" y="348"/>
                                <a:pt x="397" y="357"/>
                                <a:pt x="385" y="363"/>
                              </a:cubicBezTo>
                              <a:cubicBezTo>
                                <a:pt x="374" y="369"/>
                                <a:pt x="361" y="371"/>
                                <a:pt x="359" y="367"/>
                              </a:cubicBezTo>
                              <a:cubicBezTo>
                                <a:pt x="357" y="363"/>
                                <a:pt x="362" y="359"/>
                                <a:pt x="362" y="359"/>
                              </a:cubicBezTo>
                              <a:cubicBezTo>
                                <a:pt x="362" y="359"/>
                                <a:pt x="364" y="358"/>
                                <a:pt x="363" y="356"/>
                              </a:cubicBezTo>
                              <a:cubicBezTo>
                                <a:pt x="363" y="355"/>
                                <a:pt x="352" y="358"/>
                                <a:pt x="349" y="359"/>
                              </a:cubicBezTo>
                              <a:cubicBezTo>
                                <a:pt x="346" y="359"/>
                                <a:pt x="314" y="362"/>
                                <a:pt x="309" y="348"/>
                              </a:cubicBezTo>
                              <a:cubicBezTo>
                                <a:pt x="303" y="333"/>
                                <a:pt x="308" y="335"/>
                                <a:pt x="302" y="329"/>
                              </a:cubicBezTo>
                              <a:cubicBezTo>
                                <a:pt x="295" y="323"/>
                                <a:pt x="290" y="310"/>
                                <a:pt x="288" y="298"/>
                              </a:cubicBezTo>
                              <a:cubicBezTo>
                                <a:pt x="286" y="287"/>
                                <a:pt x="291" y="289"/>
                                <a:pt x="293" y="290"/>
                              </a:cubicBezTo>
                              <a:cubicBezTo>
                                <a:pt x="296" y="290"/>
                                <a:pt x="318" y="294"/>
                                <a:pt x="329" y="290"/>
                              </a:cubicBezTo>
                              <a:cubicBezTo>
                                <a:pt x="339" y="286"/>
                                <a:pt x="338" y="288"/>
                                <a:pt x="338" y="293"/>
                              </a:cubicBezTo>
                              <a:cubicBezTo>
                                <a:pt x="338" y="297"/>
                                <a:pt x="337" y="301"/>
                                <a:pt x="340" y="305"/>
                              </a:cubicBezTo>
                              <a:cubicBezTo>
                                <a:pt x="343" y="308"/>
                                <a:pt x="348" y="304"/>
                                <a:pt x="349" y="298"/>
                              </a:cubicBezTo>
                              <a:cubicBezTo>
                                <a:pt x="351" y="292"/>
                                <a:pt x="358" y="284"/>
                                <a:pt x="360" y="284"/>
                              </a:cubicBezTo>
                              <a:cubicBezTo>
                                <a:pt x="363" y="283"/>
                                <a:pt x="364" y="284"/>
                                <a:pt x="365" y="285"/>
                              </a:cubicBezTo>
                              <a:cubicBezTo>
                                <a:pt x="366" y="286"/>
                                <a:pt x="369" y="287"/>
                                <a:pt x="371" y="282"/>
                              </a:cubicBezTo>
                              <a:cubicBezTo>
                                <a:pt x="374" y="277"/>
                                <a:pt x="374" y="276"/>
                                <a:pt x="372" y="274"/>
                              </a:cubicBezTo>
                              <a:cubicBezTo>
                                <a:pt x="370" y="271"/>
                                <a:pt x="373" y="269"/>
                                <a:pt x="376" y="268"/>
                              </a:cubicBezTo>
                              <a:cubicBezTo>
                                <a:pt x="379" y="267"/>
                                <a:pt x="379" y="265"/>
                                <a:pt x="380" y="263"/>
                              </a:cubicBezTo>
                              <a:cubicBezTo>
                                <a:pt x="381" y="260"/>
                                <a:pt x="383" y="259"/>
                                <a:pt x="387" y="260"/>
                              </a:cubicBezTo>
                              <a:cubicBezTo>
                                <a:pt x="390" y="262"/>
                                <a:pt x="393" y="264"/>
                                <a:pt x="395" y="261"/>
                              </a:cubicBezTo>
                              <a:cubicBezTo>
                                <a:pt x="397" y="257"/>
                                <a:pt x="396" y="255"/>
                                <a:pt x="392" y="251"/>
                              </a:cubicBezTo>
                              <a:cubicBezTo>
                                <a:pt x="388" y="246"/>
                                <a:pt x="387" y="244"/>
                                <a:pt x="387" y="242"/>
                              </a:cubicBezTo>
                              <a:cubicBezTo>
                                <a:pt x="387" y="241"/>
                                <a:pt x="386" y="240"/>
                                <a:pt x="383" y="239"/>
                              </a:cubicBezTo>
                              <a:cubicBezTo>
                                <a:pt x="380" y="237"/>
                                <a:pt x="376" y="239"/>
                                <a:pt x="374" y="241"/>
                              </a:cubicBezTo>
                              <a:cubicBezTo>
                                <a:pt x="372" y="243"/>
                                <a:pt x="372" y="247"/>
                                <a:pt x="372" y="250"/>
                              </a:cubicBezTo>
                              <a:cubicBezTo>
                                <a:pt x="371" y="253"/>
                                <a:pt x="362" y="265"/>
                                <a:pt x="349" y="268"/>
                              </a:cubicBezTo>
                              <a:cubicBezTo>
                                <a:pt x="342" y="270"/>
                                <a:pt x="343" y="271"/>
                                <a:pt x="341" y="273"/>
                              </a:cubicBezTo>
                              <a:cubicBezTo>
                                <a:pt x="339" y="274"/>
                                <a:pt x="338" y="275"/>
                                <a:pt x="337" y="272"/>
                              </a:cubicBezTo>
                              <a:cubicBezTo>
                                <a:pt x="335" y="268"/>
                                <a:pt x="328" y="273"/>
                                <a:pt x="327" y="275"/>
                              </a:cubicBezTo>
                              <a:cubicBezTo>
                                <a:pt x="326" y="277"/>
                                <a:pt x="326" y="279"/>
                                <a:pt x="320" y="280"/>
                              </a:cubicBezTo>
                              <a:cubicBezTo>
                                <a:pt x="314" y="281"/>
                                <a:pt x="290" y="279"/>
                                <a:pt x="281" y="272"/>
                              </a:cubicBezTo>
                              <a:cubicBezTo>
                                <a:pt x="277" y="269"/>
                                <a:pt x="275" y="266"/>
                                <a:pt x="272" y="267"/>
                              </a:cubicBezTo>
                              <a:cubicBezTo>
                                <a:pt x="269" y="269"/>
                                <a:pt x="268" y="272"/>
                                <a:pt x="269" y="275"/>
                              </a:cubicBezTo>
                              <a:cubicBezTo>
                                <a:pt x="270" y="278"/>
                                <a:pt x="270" y="279"/>
                                <a:pt x="265" y="279"/>
                              </a:cubicBezTo>
                              <a:cubicBezTo>
                                <a:pt x="260" y="280"/>
                                <a:pt x="254" y="276"/>
                                <a:pt x="249" y="280"/>
                              </a:cubicBezTo>
                              <a:cubicBezTo>
                                <a:pt x="244" y="283"/>
                                <a:pt x="243" y="285"/>
                                <a:pt x="243" y="287"/>
                              </a:cubicBezTo>
                              <a:cubicBezTo>
                                <a:pt x="243" y="289"/>
                                <a:pt x="241" y="292"/>
                                <a:pt x="239" y="290"/>
                              </a:cubicBezTo>
                              <a:cubicBezTo>
                                <a:pt x="237" y="288"/>
                                <a:pt x="238" y="283"/>
                                <a:pt x="239" y="281"/>
                              </a:cubicBezTo>
                              <a:cubicBezTo>
                                <a:pt x="240" y="279"/>
                                <a:pt x="240" y="276"/>
                                <a:pt x="238" y="277"/>
                              </a:cubicBezTo>
                              <a:cubicBezTo>
                                <a:pt x="235" y="277"/>
                                <a:pt x="234" y="280"/>
                                <a:pt x="231" y="282"/>
                              </a:cubicBezTo>
                              <a:cubicBezTo>
                                <a:pt x="229" y="283"/>
                                <a:pt x="225" y="283"/>
                                <a:pt x="227" y="280"/>
                              </a:cubicBezTo>
                              <a:cubicBezTo>
                                <a:pt x="228" y="277"/>
                                <a:pt x="229" y="272"/>
                                <a:pt x="234" y="270"/>
                              </a:cubicBezTo>
                              <a:cubicBezTo>
                                <a:pt x="237" y="268"/>
                                <a:pt x="241" y="269"/>
                                <a:pt x="240" y="266"/>
                              </a:cubicBezTo>
                              <a:cubicBezTo>
                                <a:pt x="239" y="264"/>
                                <a:pt x="231" y="263"/>
                                <a:pt x="229" y="266"/>
                              </a:cubicBezTo>
                              <a:cubicBezTo>
                                <a:pt x="228" y="268"/>
                                <a:pt x="223" y="274"/>
                                <a:pt x="218" y="272"/>
                              </a:cubicBezTo>
                              <a:cubicBezTo>
                                <a:pt x="213" y="270"/>
                                <a:pt x="218" y="269"/>
                                <a:pt x="222" y="265"/>
                              </a:cubicBezTo>
                              <a:cubicBezTo>
                                <a:pt x="225" y="262"/>
                                <a:pt x="226" y="257"/>
                                <a:pt x="231" y="257"/>
                              </a:cubicBezTo>
                              <a:cubicBezTo>
                                <a:pt x="236" y="257"/>
                                <a:pt x="240" y="255"/>
                                <a:pt x="235" y="250"/>
                              </a:cubicBezTo>
                              <a:cubicBezTo>
                                <a:pt x="230" y="246"/>
                                <a:pt x="222" y="243"/>
                                <a:pt x="223" y="241"/>
                              </a:cubicBezTo>
                              <a:cubicBezTo>
                                <a:pt x="225" y="239"/>
                                <a:pt x="236" y="242"/>
                                <a:pt x="240" y="246"/>
                              </a:cubicBezTo>
                              <a:cubicBezTo>
                                <a:pt x="244" y="250"/>
                                <a:pt x="249" y="256"/>
                                <a:pt x="253" y="254"/>
                              </a:cubicBezTo>
                              <a:cubicBezTo>
                                <a:pt x="258" y="251"/>
                                <a:pt x="261" y="250"/>
                                <a:pt x="267" y="249"/>
                              </a:cubicBezTo>
                              <a:cubicBezTo>
                                <a:pt x="273" y="249"/>
                                <a:pt x="295" y="247"/>
                                <a:pt x="301" y="245"/>
                              </a:cubicBezTo>
                              <a:cubicBezTo>
                                <a:pt x="307" y="243"/>
                                <a:pt x="315" y="244"/>
                                <a:pt x="321" y="245"/>
                              </a:cubicBezTo>
                              <a:cubicBezTo>
                                <a:pt x="326" y="246"/>
                                <a:pt x="333" y="243"/>
                                <a:pt x="337" y="237"/>
                              </a:cubicBezTo>
                              <a:cubicBezTo>
                                <a:pt x="340" y="232"/>
                                <a:pt x="346" y="227"/>
                                <a:pt x="350" y="224"/>
                              </a:cubicBezTo>
                              <a:cubicBezTo>
                                <a:pt x="354" y="222"/>
                                <a:pt x="357" y="213"/>
                                <a:pt x="358" y="211"/>
                              </a:cubicBezTo>
                              <a:cubicBezTo>
                                <a:pt x="359" y="208"/>
                                <a:pt x="369" y="185"/>
                                <a:pt x="394" y="189"/>
                              </a:cubicBezTo>
                              <a:cubicBezTo>
                                <a:pt x="404" y="191"/>
                                <a:pt x="411" y="180"/>
                                <a:pt x="413" y="177"/>
                              </a:cubicBezTo>
                              <a:cubicBezTo>
                                <a:pt x="415" y="173"/>
                                <a:pt x="419" y="173"/>
                                <a:pt x="421" y="172"/>
                              </a:cubicBezTo>
                              <a:cubicBezTo>
                                <a:pt x="424" y="171"/>
                                <a:pt x="433" y="167"/>
                                <a:pt x="431" y="152"/>
                              </a:cubicBezTo>
                              <a:cubicBezTo>
                                <a:pt x="429" y="137"/>
                                <a:pt x="421" y="136"/>
                                <a:pt x="420" y="137"/>
                              </a:cubicBezTo>
                              <a:cubicBezTo>
                                <a:pt x="419" y="138"/>
                                <a:pt x="422" y="144"/>
                                <a:pt x="421" y="147"/>
                              </a:cubicBezTo>
                              <a:cubicBezTo>
                                <a:pt x="421" y="150"/>
                                <a:pt x="421" y="157"/>
                                <a:pt x="414" y="157"/>
                              </a:cubicBezTo>
                              <a:cubicBezTo>
                                <a:pt x="410" y="157"/>
                                <a:pt x="415" y="152"/>
                                <a:pt x="416" y="150"/>
                              </a:cubicBezTo>
                              <a:cubicBezTo>
                                <a:pt x="417" y="147"/>
                                <a:pt x="417" y="142"/>
                                <a:pt x="415" y="142"/>
                              </a:cubicBezTo>
                              <a:cubicBezTo>
                                <a:pt x="413" y="142"/>
                                <a:pt x="412" y="149"/>
                                <a:pt x="410" y="150"/>
                              </a:cubicBezTo>
                              <a:cubicBezTo>
                                <a:pt x="407" y="151"/>
                                <a:pt x="416" y="141"/>
                                <a:pt x="411" y="136"/>
                              </a:cubicBezTo>
                              <a:cubicBezTo>
                                <a:pt x="409" y="134"/>
                                <a:pt x="406" y="148"/>
                                <a:pt x="401" y="145"/>
                              </a:cubicBezTo>
                              <a:cubicBezTo>
                                <a:pt x="398" y="142"/>
                                <a:pt x="403" y="142"/>
                                <a:pt x="407" y="137"/>
                              </a:cubicBezTo>
                              <a:cubicBezTo>
                                <a:pt x="410" y="133"/>
                                <a:pt x="412" y="124"/>
                                <a:pt x="408" y="116"/>
                              </a:cubicBezTo>
                              <a:cubicBezTo>
                                <a:pt x="403" y="107"/>
                                <a:pt x="394" y="105"/>
                                <a:pt x="388" y="104"/>
                              </a:cubicBezTo>
                              <a:cubicBezTo>
                                <a:pt x="383" y="103"/>
                                <a:pt x="383" y="106"/>
                                <a:pt x="385" y="107"/>
                              </a:cubicBezTo>
                              <a:cubicBezTo>
                                <a:pt x="387" y="108"/>
                                <a:pt x="397" y="112"/>
                                <a:pt x="399" y="120"/>
                              </a:cubicBezTo>
                              <a:cubicBezTo>
                                <a:pt x="401" y="131"/>
                                <a:pt x="398" y="136"/>
                                <a:pt x="395" y="132"/>
                              </a:cubicBezTo>
                              <a:cubicBezTo>
                                <a:pt x="391" y="128"/>
                                <a:pt x="394" y="125"/>
                                <a:pt x="389" y="122"/>
                              </a:cubicBezTo>
                              <a:cubicBezTo>
                                <a:pt x="384" y="120"/>
                                <a:pt x="387" y="115"/>
                                <a:pt x="384" y="114"/>
                              </a:cubicBezTo>
                              <a:cubicBezTo>
                                <a:pt x="381" y="112"/>
                                <a:pt x="381" y="111"/>
                                <a:pt x="378" y="107"/>
                              </a:cubicBezTo>
                              <a:cubicBezTo>
                                <a:pt x="375" y="103"/>
                                <a:pt x="366" y="104"/>
                                <a:pt x="362" y="100"/>
                              </a:cubicBezTo>
                              <a:cubicBezTo>
                                <a:pt x="359" y="95"/>
                                <a:pt x="359" y="88"/>
                                <a:pt x="363" y="82"/>
                              </a:cubicBezTo>
                              <a:cubicBezTo>
                                <a:pt x="366" y="76"/>
                                <a:pt x="368" y="72"/>
                                <a:pt x="364" y="73"/>
                              </a:cubicBezTo>
                              <a:cubicBezTo>
                                <a:pt x="360" y="74"/>
                                <a:pt x="352" y="86"/>
                                <a:pt x="348" y="88"/>
                              </a:cubicBezTo>
                              <a:cubicBezTo>
                                <a:pt x="348" y="88"/>
                                <a:pt x="345" y="90"/>
                                <a:pt x="346" y="86"/>
                              </a:cubicBezTo>
                              <a:cubicBezTo>
                                <a:pt x="347" y="82"/>
                                <a:pt x="354" y="70"/>
                                <a:pt x="370" y="58"/>
                              </a:cubicBezTo>
                              <a:cubicBezTo>
                                <a:pt x="387" y="46"/>
                                <a:pt x="411" y="36"/>
                                <a:pt x="426" y="41"/>
                              </a:cubicBezTo>
                              <a:cubicBezTo>
                                <a:pt x="441" y="46"/>
                                <a:pt x="439" y="53"/>
                                <a:pt x="441" y="58"/>
                              </a:cubicBezTo>
                              <a:cubicBezTo>
                                <a:pt x="442" y="63"/>
                                <a:pt x="444" y="63"/>
                                <a:pt x="446" y="61"/>
                              </a:cubicBezTo>
                              <a:cubicBezTo>
                                <a:pt x="448" y="59"/>
                                <a:pt x="449" y="54"/>
                                <a:pt x="448" y="52"/>
                              </a:cubicBezTo>
                              <a:cubicBezTo>
                                <a:pt x="448" y="49"/>
                                <a:pt x="450" y="49"/>
                                <a:pt x="452" y="52"/>
                              </a:cubicBezTo>
                              <a:cubicBezTo>
                                <a:pt x="453" y="55"/>
                                <a:pt x="453" y="62"/>
                                <a:pt x="452" y="66"/>
                              </a:cubicBezTo>
                              <a:cubicBezTo>
                                <a:pt x="451" y="69"/>
                                <a:pt x="451" y="74"/>
                                <a:pt x="454" y="75"/>
                              </a:cubicBezTo>
                              <a:cubicBezTo>
                                <a:pt x="456" y="77"/>
                                <a:pt x="459" y="78"/>
                                <a:pt x="459" y="81"/>
                              </a:cubicBezTo>
                              <a:cubicBezTo>
                                <a:pt x="458" y="84"/>
                                <a:pt x="456" y="87"/>
                                <a:pt x="458" y="90"/>
                              </a:cubicBezTo>
                              <a:cubicBezTo>
                                <a:pt x="460" y="93"/>
                                <a:pt x="462" y="95"/>
                                <a:pt x="461" y="99"/>
                              </a:cubicBezTo>
                              <a:cubicBezTo>
                                <a:pt x="460" y="104"/>
                                <a:pt x="458" y="104"/>
                                <a:pt x="457" y="101"/>
                              </a:cubicBezTo>
                              <a:cubicBezTo>
                                <a:pt x="457" y="99"/>
                                <a:pt x="456" y="97"/>
                                <a:pt x="453" y="93"/>
                              </a:cubicBezTo>
                              <a:cubicBezTo>
                                <a:pt x="450" y="89"/>
                                <a:pt x="450" y="86"/>
                                <a:pt x="452" y="82"/>
                              </a:cubicBezTo>
                              <a:cubicBezTo>
                                <a:pt x="453" y="78"/>
                                <a:pt x="449" y="72"/>
                                <a:pt x="445" y="73"/>
                              </a:cubicBezTo>
                              <a:cubicBezTo>
                                <a:pt x="442" y="74"/>
                                <a:pt x="437" y="79"/>
                                <a:pt x="441" y="87"/>
                              </a:cubicBezTo>
                              <a:cubicBezTo>
                                <a:pt x="444" y="95"/>
                                <a:pt x="455" y="106"/>
                                <a:pt x="454" y="111"/>
                              </a:cubicBezTo>
                              <a:cubicBezTo>
                                <a:pt x="452" y="116"/>
                                <a:pt x="444" y="118"/>
                                <a:pt x="444" y="118"/>
                              </a:cubicBezTo>
                              <a:cubicBezTo>
                                <a:pt x="444" y="118"/>
                                <a:pt x="439" y="120"/>
                                <a:pt x="440" y="122"/>
                              </a:cubicBezTo>
                              <a:cubicBezTo>
                                <a:pt x="441" y="123"/>
                                <a:pt x="443" y="123"/>
                                <a:pt x="446" y="121"/>
                              </a:cubicBezTo>
                              <a:cubicBezTo>
                                <a:pt x="449" y="120"/>
                                <a:pt x="449" y="120"/>
                                <a:pt x="449" y="120"/>
                              </a:cubicBezTo>
                              <a:cubicBezTo>
                                <a:pt x="449" y="120"/>
                                <a:pt x="460" y="118"/>
                                <a:pt x="461" y="121"/>
                              </a:cubicBezTo>
                              <a:cubicBezTo>
                                <a:pt x="463" y="124"/>
                                <a:pt x="461" y="125"/>
                                <a:pt x="457" y="127"/>
                              </a:cubicBezTo>
                              <a:cubicBezTo>
                                <a:pt x="452" y="130"/>
                                <a:pt x="446" y="138"/>
                                <a:pt x="446" y="142"/>
                              </a:cubicBezTo>
                              <a:cubicBezTo>
                                <a:pt x="446" y="146"/>
                                <a:pt x="446" y="148"/>
                                <a:pt x="448" y="152"/>
                              </a:cubicBezTo>
                              <a:cubicBezTo>
                                <a:pt x="450" y="156"/>
                                <a:pt x="444" y="158"/>
                                <a:pt x="442" y="155"/>
                              </a:cubicBezTo>
                              <a:cubicBezTo>
                                <a:pt x="441" y="151"/>
                                <a:pt x="443" y="145"/>
                                <a:pt x="441" y="143"/>
                              </a:cubicBezTo>
                              <a:cubicBezTo>
                                <a:pt x="439" y="142"/>
                                <a:pt x="437" y="142"/>
                                <a:pt x="436" y="149"/>
                              </a:cubicBezTo>
                              <a:cubicBezTo>
                                <a:pt x="434" y="157"/>
                                <a:pt x="433" y="172"/>
                                <a:pt x="445" y="173"/>
                              </a:cubicBezTo>
                              <a:cubicBezTo>
                                <a:pt x="452" y="174"/>
                                <a:pt x="457" y="172"/>
                                <a:pt x="461" y="175"/>
                              </a:cubicBezTo>
                              <a:cubicBezTo>
                                <a:pt x="464" y="178"/>
                                <a:pt x="475" y="181"/>
                                <a:pt x="480" y="194"/>
                              </a:cubicBezTo>
                              <a:cubicBezTo>
                                <a:pt x="484" y="206"/>
                                <a:pt x="482" y="216"/>
                                <a:pt x="480" y="221"/>
                              </a:cubicBezTo>
                              <a:cubicBezTo>
                                <a:pt x="477" y="226"/>
                                <a:pt x="474" y="229"/>
                                <a:pt x="476" y="230"/>
                              </a:cubicBezTo>
                              <a:cubicBezTo>
                                <a:pt x="478" y="232"/>
                                <a:pt x="481" y="231"/>
                                <a:pt x="483" y="229"/>
                              </a:cubicBezTo>
                              <a:cubicBezTo>
                                <a:pt x="485" y="227"/>
                                <a:pt x="488" y="226"/>
                                <a:pt x="489" y="229"/>
                              </a:cubicBezTo>
                              <a:cubicBezTo>
                                <a:pt x="490" y="232"/>
                                <a:pt x="494" y="241"/>
                                <a:pt x="491" y="252"/>
                              </a:cubicBezTo>
                              <a:moveTo>
                                <a:pt x="478" y="379"/>
                              </a:moveTo>
                              <a:cubicBezTo>
                                <a:pt x="479" y="380"/>
                                <a:pt x="479" y="380"/>
                                <a:pt x="479" y="381"/>
                              </a:cubicBezTo>
                              <a:cubicBezTo>
                                <a:pt x="479" y="382"/>
                                <a:pt x="478" y="383"/>
                                <a:pt x="477" y="384"/>
                              </a:cubicBezTo>
                              <a:cubicBezTo>
                                <a:pt x="476" y="384"/>
                                <a:pt x="475" y="385"/>
                                <a:pt x="474" y="384"/>
                              </a:cubicBezTo>
                              <a:cubicBezTo>
                                <a:pt x="471" y="383"/>
                                <a:pt x="431" y="363"/>
                                <a:pt x="431" y="363"/>
                              </a:cubicBezTo>
                              <a:cubicBezTo>
                                <a:pt x="426" y="360"/>
                                <a:pt x="429" y="359"/>
                                <a:pt x="430" y="357"/>
                              </a:cubicBezTo>
                              <a:cubicBezTo>
                                <a:pt x="430" y="357"/>
                                <a:pt x="430" y="357"/>
                                <a:pt x="430" y="357"/>
                              </a:cubicBezTo>
                              <a:cubicBezTo>
                                <a:pt x="434" y="354"/>
                                <a:pt x="441" y="348"/>
                                <a:pt x="444" y="346"/>
                              </a:cubicBezTo>
                              <a:cubicBezTo>
                                <a:pt x="445" y="345"/>
                                <a:pt x="447" y="345"/>
                                <a:pt x="448" y="346"/>
                              </a:cubicBezTo>
                              <a:cubicBezTo>
                                <a:pt x="449" y="347"/>
                                <a:pt x="477" y="377"/>
                                <a:pt x="478" y="379"/>
                              </a:cubicBezTo>
                              <a:moveTo>
                                <a:pt x="302" y="366"/>
                              </a:moveTo>
                              <a:cubicBezTo>
                                <a:pt x="299" y="369"/>
                                <a:pt x="291" y="370"/>
                                <a:pt x="289" y="374"/>
                              </a:cubicBezTo>
                              <a:cubicBezTo>
                                <a:pt x="288" y="379"/>
                                <a:pt x="287" y="384"/>
                                <a:pt x="284" y="383"/>
                              </a:cubicBezTo>
                              <a:cubicBezTo>
                                <a:pt x="281" y="382"/>
                                <a:pt x="283" y="379"/>
                                <a:pt x="282" y="379"/>
                              </a:cubicBezTo>
                              <a:cubicBezTo>
                                <a:pt x="281" y="379"/>
                                <a:pt x="279" y="378"/>
                                <a:pt x="278" y="381"/>
                              </a:cubicBezTo>
                              <a:cubicBezTo>
                                <a:pt x="277" y="384"/>
                                <a:pt x="273" y="384"/>
                                <a:pt x="272" y="383"/>
                              </a:cubicBezTo>
                              <a:cubicBezTo>
                                <a:pt x="271" y="382"/>
                                <a:pt x="273" y="379"/>
                                <a:pt x="271" y="379"/>
                              </a:cubicBezTo>
                              <a:cubicBezTo>
                                <a:pt x="270" y="378"/>
                                <a:pt x="269" y="379"/>
                                <a:pt x="267" y="381"/>
                              </a:cubicBezTo>
                              <a:cubicBezTo>
                                <a:pt x="266" y="383"/>
                                <a:pt x="262" y="384"/>
                                <a:pt x="262" y="381"/>
                              </a:cubicBezTo>
                              <a:cubicBezTo>
                                <a:pt x="261" y="379"/>
                                <a:pt x="264" y="377"/>
                                <a:pt x="262" y="376"/>
                              </a:cubicBezTo>
                              <a:cubicBezTo>
                                <a:pt x="259" y="376"/>
                                <a:pt x="257" y="378"/>
                                <a:pt x="255" y="380"/>
                              </a:cubicBezTo>
                              <a:cubicBezTo>
                                <a:pt x="251" y="384"/>
                                <a:pt x="244" y="382"/>
                                <a:pt x="247" y="378"/>
                              </a:cubicBezTo>
                              <a:cubicBezTo>
                                <a:pt x="249" y="375"/>
                                <a:pt x="254" y="373"/>
                                <a:pt x="253" y="371"/>
                              </a:cubicBezTo>
                              <a:cubicBezTo>
                                <a:pt x="252" y="369"/>
                                <a:pt x="248" y="370"/>
                                <a:pt x="243" y="372"/>
                              </a:cubicBezTo>
                              <a:cubicBezTo>
                                <a:pt x="238" y="374"/>
                                <a:pt x="235" y="374"/>
                                <a:pt x="233" y="372"/>
                              </a:cubicBezTo>
                              <a:cubicBezTo>
                                <a:pt x="231" y="371"/>
                                <a:pt x="230" y="368"/>
                                <a:pt x="233" y="367"/>
                              </a:cubicBezTo>
                              <a:cubicBezTo>
                                <a:pt x="237" y="365"/>
                                <a:pt x="251" y="360"/>
                                <a:pt x="258" y="354"/>
                              </a:cubicBezTo>
                              <a:cubicBezTo>
                                <a:pt x="266" y="347"/>
                                <a:pt x="280" y="341"/>
                                <a:pt x="282" y="340"/>
                              </a:cubicBezTo>
                              <a:cubicBezTo>
                                <a:pt x="284" y="339"/>
                                <a:pt x="290" y="335"/>
                                <a:pt x="291" y="338"/>
                              </a:cubicBezTo>
                              <a:cubicBezTo>
                                <a:pt x="291" y="342"/>
                                <a:pt x="292" y="351"/>
                                <a:pt x="295" y="355"/>
                              </a:cubicBezTo>
                              <a:cubicBezTo>
                                <a:pt x="298" y="359"/>
                                <a:pt x="302" y="362"/>
                                <a:pt x="302" y="362"/>
                              </a:cubicBezTo>
                              <a:cubicBezTo>
                                <a:pt x="302" y="362"/>
                                <a:pt x="306" y="364"/>
                                <a:pt x="302" y="366"/>
                              </a:cubicBezTo>
                              <a:moveTo>
                                <a:pt x="267" y="412"/>
                              </a:moveTo>
                              <a:cubicBezTo>
                                <a:pt x="267" y="410"/>
                                <a:pt x="270" y="409"/>
                                <a:pt x="272" y="409"/>
                              </a:cubicBezTo>
                              <a:cubicBezTo>
                                <a:pt x="274" y="409"/>
                                <a:pt x="276" y="410"/>
                                <a:pt x="277" y="412"/>
                              </a:cubicBezTo>
                              <a:cubicBezTo>
                                <a:pt x="277" y="413"/>
                                <a:pt x="277" y="415"/>
                                <a:pt x="275" y="415"/>
                              </a:cubicBezTo>
                              <a:cubicBezTo>
                                <a:pt x="268" y="415"/>
                                <a:pt x="268" y="415"/>
                                <a:pt x="268" y="415"/>
                              </a:cubicBezTo>
                              <a:cubicBezTo>
                                <a:pt x="267" y="415"/>
                                <a:pt x="266" y="413"/>
                                <a:pt x="267" y="412"/>
                              </a:cubicBezTo>
                              <a:moveTo>
                                <a:pt x="277" y="429"/>
                              </a:moveTo>
                              <a:cubicBezTo>
                                <a:pt x="277" y="431"/>
                                <a:pt x="276" y="431"/>
                                <a:pt x="275" y="431"/>
                              </a:cubicBezTo>
                              <a:cubicBezTo>
                                <a:pt x="270" y="431"/>
                                <a:pt x="270" y="431"/>
                                <a:pt x="270" y="431"/>
                              </a:cubicBezTo>
                              <a:cubicBezTo>
                                <a:pt x="269" y="431"/>
                                <a:pt x="268" y="431"/>
                                <a:pt x="267" y="429"/>
                              </a:cubicBezTo>
                              <a:cubicBezTo>
                                <a:pt x="267" y="428"/>
                                <a:pt x="267" y="427"/>
                                <a:pt x="266" y="425"/>
                              </a:cubicBezTo>
                              <a:cubicBezTo>
                                <a:pt x="266" y="424"/>
                                <a:pt x="267" y="423"/>
                                <a:pt x="268" y="423"/>
                              </a:cubicBezTo>
                              <a:cubicBezTo>
                                <a:pt x="270" y="423"/>
                                <a:pt x="272" y="423"/>
                                <a:pt x="274" y="423"/>
                              </a:cubicBezTo>
                              <a:cubicBezTo>
                                <a:pt x="276" y="423"/>
                                <a:pt x="277" y="424"/>
                                <a:pt x="277" y="425"/>
                              </a:cubicBezTo>
                              <a:cubicBezTo>
                                <a:pt x="277" y="426"/>
                                <a:pt x="277" y="427"/>
                                <a:pt x="277" y="429"/>
                              </a:cubicBezTo>
                              <a:moveTo>
                                <a:pt x="277" y="445"/>
                              </a:moveTo>
                              <a:cubicBezTo>
                                <a:pt x="277" y="447"/>
                                <a:pt x="274" y="447"/>
                                <a:pt x="273" y="445"/>
                              </a:cubicBezTo>
                              <a:cubicBezTo>
                                <a:pt x="272" y="444"/>
                                <a:pt x="271" y="443"/>
                                <a:pt x="271" y="442"/>
                              </a:cubicBezTo>
                              <a:cubicBezTo>
                                <a:pt x="270" y="440"/>
                                <a:pt x="270" y="439"/>
                                <a:pt x="272" y="439"/>
                              </a:cubicBezTo>
                              <a:cubicBezTo>
                                <a:pt x="275" y="439"/>
                                <a:pt x="275" y="439"/>
                                <a:pt x="275" y="439"/>
                              </a:cubicBezTo>
                              <a:cubicBezTo>
                                <a:pt x="277" y="439"/>
                                <a:pt x="277" y="441"/>
                                <a:pt x="277" y="441"/>
                              </a:cubicBezTo>
                              <a:cubicBezTo>
                                <a:pt x="277" y="441"/>
                                <a:pt x="277" y="444"/>
                                <a:pt x="277" y="445"/>
                              </a:cubicBezTo>
                              <a:moveTo>
                                <a:pt x="222" y="353"/>
                              </a:moveTo>
                              <a:cubicBezTo>
                                <a:pt x="221" y="355"/>
                                <a:pt x="220" y="357"/>
                                <a:pt x="218" y="356"/>
                              </a:cubicBezTo>
                              <a:cubicBezTo>
                                <a:pt x="216" y="355"/>
                                <a:pt x="219" y="352"/>
                                <a:pt x="219" y="352"/>
                              </a:cubicBezTo>
                              <a:cubicBezTo>
                                <a:pt x="219" y="352"/>
                                <a:pt x="219" y="350"/>
                                <a:pt x="218" y="350"/>
                              </a:cubicBezTo>
                              <a:cubicBezTo>
                                <a:pt x="217" y="351"/>
                                <a:pt x="216" y="354"/>
                                <a:pt x="213" y="352"/>
                              </a:cubicBezTo>
                              <a:cubicBezTo>
                                <a:pt x="212" y="351"/>
                                <a:pt x="213" y="350"/>
                                <a:pt x="215" y="348"/>
                              </a:cubicBezTo>
                              <a:cubicBezTo>
                                <a:pt x="217" y="346"/>
                                <a:pt x="215" y="344"/>
                                <a:pt x="214" y="345"/>
                              </a:cubicBezTo>
                              <a:cubicBezTo>
                                <a:pt x="210" y="348"/>
                                <a:pt x="207" y="345"/>
                                <a:pt x="210" y="343"/>
                              </a:cubicBezTo>
                              <a:cubicBezTo>
                                <a:pt x="213" y="341"/>
                                <a:pt x="215" y="339"/>
                                <a:pt x="210" y="339"/>
                              </a:cubicBezTo>
                              <a:cubicBezTo>
                                <a:pt x="207" y="339"/>
                                <a:pt x="205" y="340"/>
                                <a:pt x="203" y="336"/>
                              </a:cubicBezTo>
                              <a:cubicBezTo>
                                <a:pt x="202" y="331"/>
                                <a:pt x="211" y="332"/>
                                <a:pt x="215" y="332"/>
                              </a:cubicBezTo>
                              <a:cubicBezTo>
                                <a:pt x="218" y="331"/>
                                <a:pt x="221" y="332"/>
                                <a:pt x="221" y="334"/>
                              </a:cubicBezTo>
                              <a:cubicBezTo>
                                <a:pt x="221" y="336"/>
                                <a:pt x="217" y="340"/>
                                <a:pt x="223" y="339"/>
                              </a:cubicBezTo>
                              <a:cubicBezTo>
                                <a:pt x="228" y="338"/>
                                <a:pt x="241" y="329"/>
                                <a:pt x="247" y="329"/>
                              </a:cubicBezTo>
                              <a:cubicBezTo>
                                <a:pt x="247" y="329"/>
                                <a:pt x="250" y="329"/>
                                <a:pt x="251" y="331"/>
                              </a:cubicBezTo>
                              <a:cubicBezTo>
                                <a:pt x="251" y="333"/>
                                <a:pt x="251" y="337"/>
                                <a:pt x="255" y="336"/>
                              </a:cubicBezTo>
                              <a:cubicBezTo>
                                <a:pt x="259" y="334"/>
                                <a:pt x="261" y="333"/>
                                <a:pt x="261" y="328"/>
                              </a:cubicBezTo>
                              <a:cubicBezTo>
                                <a:pt x="260" y="323"/>
                                <a:pt x="259" y="308"/>
                                <a:pt x="260" y="299"/>
                              </a:cubicBezTo>
                              <a:cubicBezTo>
                                <a:pt x="260" y="299"/>
                                <a:pt x="259" y="295"/>
                                <a:pt x="262" y="294"/>
                              </a:cubicBezTo>
                              <a:cubicBezTo>
                                <a:pt x="265" y="292"/>
                                <a:pt x="269" y="292"/>
                                <a:pt x="269" y="292"/>
                              </a:cubicBezTo>
                              <a:cubicBezTo>
                                <a:pt x="269" y="292"/>
                                <a:pt x="273" y="290"/>
                                <a:pt x="273" y="295"/>
                              </a:cubicBezTo>
                              <a:cubicBezTo>
                                <a:pt x="273" y="299"/>
                                <a:pt x="278" y="316"/>
                                <a:pt x="281" y="321"/>
                              </a:cubicBezTo>
                              <a:cubicBezTo>
                                <a:pt x="284" y="325"/>
                                <a:pt x="282" y="326"/>
                                <a:pt x="280" y="327"/>
                              </a:cubicBezTo>
                              <a:cubicBezTo>
                                <a:pt x="279" y="328"/>
                                <a:pt x="256" y="339"/>
                                <a:pt x="253" y="343"/>
                              </a:cubicBezTo>
                              <a:cubicBezTo>
                                <a:pt x="250" y="347"/>
                                <a:pt x="236" y="359"/>
                                <a:pt x="230" y="355"/>
                              </a:cubicBezTo>
                              <a:cubicBezTo>
                                <a:pt x="226" y="353"/>
                                <a:pt x="224" y="351"/>
                                <a:pt x="222" y="353"/>
                              </a:cubicBezTo>
                              <a:moveTo>
                                <a:pt x="192" y="326"/>
                              </a:moveTo>
                              <a:cubicBezTo>
                                <a:pt x="192" y="326"/>
                                <a:pt x="188" y="326"/>
                                <a:pt x="189" y="328"/>
                              </a:cubicBezTo>
                              <a:cubicBezTo>
                                <a:pt x="189" y="330"/>
                                <a:pt x="189" y="332"/>
                                <a:pt x="189" y="332"/>
                              </a:cubicBezTo>
                              <a:cubicBezTo>
                                <a:pt x="189" y="332"/>
                                <a:pt x="188" y="334"/>
                                <a:pt x="186" y="332"/>
                              </a:cubicBezTo>
                              <a:cubicBezTo>
                                <a:pt x="184" y="329"/>
                                <a:pt x="177" y="313"/>
                                <a:pt x="177" y="313"/>
                              </a:cubicBezTo>
                              <a:cubicBezTo>
                                <a:pt x="177" y="313"/>
                                <a:pt x="175" y="310"/>
                                <a:pt x="172" y="311"/>
                              </a:cubicBezTo>
                              <a:cubicBezTo>
                                <a:pt x="170" y="312"/>
                                <a:pt x="168" y="313"/>
                                <a:pt x="170" y="316"/>
                              </a:cubicBezTo>
                              <a:cubicBezTo>
                                <a:pt x="171" y="319"/>
                                <a:pt x="178" y="331"/>
                                <a:pt x="178" y="331"/>
                              </a:cubicBezTo>
                              <a:cubicBezTo>
                                <a:pt x="178" y="331"/>
                                <a:pt x="180" y="335"/>
                                <a:pt x="177" y="337"/>
                              </a:cubicBezTo>
                              <a:cubicBezTo>
                                <a:pt x="170" y="340"/>
                                <a:pt x="168" y="333"/>
                                <a:pt x="166" y="330"/>
                              </a:cubicBezTo>
                              <a:cubicBezTo>
                                <a:pt x="163" y="326"/>
                                <a:pt x="80" y="184"/>
                                <a:pt x="80" y="184"/>
                              </a:cubicBezTo>
                              <a:cubicBezTo>
                                <a:pt x="80" y="184"/>
                                <a:pt x="76" y="180"/>
                                <a:pt x="80" y="177"/>
                              </a:cubicBezTo>
                              <a:cubicBezTo>
                                <a:pt x="85" y="174"/>
                                <a:pt x="101" y="164"/>
                                <a:pt x="101" y="164"/>
                              </a:cubicBezTo>
                              <a:cubicBezTo>
                                <a:pt x="101" y="164"/>
                                <a:pt x="105" y="161"/>
                                <a:pt x="108" y="168"/>
                              </a:cubicBezTo>
                              <a:cubicBezTo>
                                <a:pt x="112" y="175"/>
                                <a:pt x="177" y="302"/>
                                <a:pt x="177" y="302"/>
                              </a:cubicBezTo>
                              <a:cubicBezTo>
                                <a:pt x="177" y="302"/>
                                <a:pt x="178" y="306"/>
                                <a:pt x="184" y="304"/>
                              </a:cubicBezTo>
                              <a:cubicBezTo>
                                <a:pt x="190" y="302"/>
                                <a:pt x="222" y="291"/>
                                <a:pt x="222" y="291"/>
                              </a:cubicBezTo>
                              <a:cubicBezTo>
                                <a:pt x="222" y="291"/>
                                <a:pt x="226" y="292"/>
                                <a:pt x="229" y="292"/>
                              </a:cubicBezTo>
                              <a:cubicBezTo>
                                <a:pt x="229" y="292"/>
                                <a:pt x="230" y="300"/>
                                <a:pt x="233" y="301"/>
                              </a:cubicBezTo>
                              <a:cubicBezTo>
                                <a:pt x="237" y="302"/>
                                <a:pt x="245" y="299"/>
                                <a:pt x="246" y="300"/>
                              </a:cubicBezTo>
                              <a:cubicBezTo>
                                <a:pt x="246" y="302"/>
                                <a:pt x="246" y="312"/>
                                <a:pt x="246" y="312"/>
                              </a:cubicBezTo>
                              <a:cubicBezTo>
                                <a:pt x="246" y="312"/>
                                <a:pt x="247" y="316"/>
                                <a:pt x="243" y="317"/>
                              </a:cubicBezTo>
                              <a:cubicBezTo>
                                <a:pt x="239" y="318"/>
                                <a:pt x="231" y="322"/>
                                <a:pt x="229" y="324"/>
                              </a:cubicBezTo>
                              <a:cubicBezTo>
                                <a:pt x="226" y="326"/>
                                <a:pt x="221" y="327"/>
                                <a:pt x="219" y="325"/>
                              </a:cubicBezTo>
                              <a:cubicBezTo>
                                <a:pt x="217" y="324"/>
                                <a:pt x="214" y="325"/>
                                <a:pt x="214" y="321"/>
                              </a:cubicBezTo>
                              <a:cubicBezTo>
                                <a:pt x="213" y="317"/>
                                <a:pt x="210" y="311"/>
                                <a:pt x="204" y="312"/>
                              </a:cubicBezTo>
                              <a:cubicBezTo>
                                <a:pt x="198" y="314"/>
                                <a:pt x="196" y="314"/>
                                <a:pt x="196" y="314"/>
                              </a:cubicBezTo>
                              <a:cubicBezTo>
                                <a:pt x="196" y="314"/>
                                <a:pt x="193" y="315"/>
                                <a:pt x="192" y="313"/>
                              </a:cubicBezTo>
                              <a:cubicBezTo>
                                <a:pt x="191" y="310"/>
                                <a:pt x="195" y="309"/>
                                <a:pt x="198" y="308"/>
                              </a:cubicBezTo>
                              <a:cubicBezTo>
                                <a:pt x="201" y="308"/>
                                <a:pt x="204" y="307"/>
                                <a:pt x="204" y="304"/>
                              </a:cubicBezTo>
                              <a:cubicBezTo>
                                <a:pt x="203" y="301"/>
                                <a:pt x="202" y="301"/>
                                <a:pt x="200" y="301"/>
                              </a:cubicBezTo>
                              <a:cubicBezTo>
                                <a:pt x="200" y="301"/>
                                <a:pt x="194" y="302"/>
                                <a:pt x="190" y="304"/>
                              </a:cubicBezTo>
                              <a:cubicBezTo>
                                <a:pt x="187" y="306"/>
                                <a:pt x="182" y="310"/>
                                <a:pt x="184" y="316"/>
                              </a:cubicBezTo>
                              <a:cubicBezTo>
                                <a:pt x="186" y="323"/>
                                <a:pt x="192" y="322"/>
                                <a:pt x="194" y="321"/>
                              </a:cubicBezTo>
                              <a:cubicBezTo>
                                <a:pt x="197" y="320"/>
                                <a:pt x="202" y="319"/>
                                <a:pt x="204" y="320"/>
                              </a:cubicBezTo>
                              <a:cubicBezTo>
                                <a:pt x="205" y="322"/>
                                <a:pt x="205" y="324"/>
                                <a:pt x="202" y="325"/>
                              </a:cubicBezTo>
                              <a:cubicBezTo>
                                <a:pt x="199" y="326"/>
                                <a:pt x="192" y="326"/>
                                <a:pt x="192" y="326"/>
                              </a:cubicBezTo>
                              <a:moveTo>
                                <a:pt x="104" y="137"/>
                              </a:moveTo>
                              <a:cubicBezTo>
                                <a:pt x="113" y="137"/>
                                <a:pt x="124" y="137"/>
                                <a:pt x="124" y="137"/>
                              </a:cubicBezTo>
                              <a:cubicBezTo>
                                <a:pt x="124" y="137"/>
                                <a:pt x="127" y="136"/>
                                <a:pt x="129" y="140"/>
                              </a:cubicBezTo>
                              <a:cubicBezTo>
                                <a:pt x="130" y="144"/>
                                <a:pt x="195" y="273"/>
                                <a:pt x="195" y="273"/>
                              </a:cubicBezTo>
                              <a:cubicBezTo>
                                <a:pt x="197" y="278"/>
                                <a:pt x="199" y="277"/>
                                <a:pt x="202" y="276"/>
                              </a:cubicBezTo>
                              <a:cubicBezTo>
                                <a:pt x="205" y="275"/>
                                <a:pt x="208" y="277"/>
                                <a:pt x="208" y="277"/>
                              </a:cubicBezTo>
                              <a:cubicBezTo>
                                <a:pt x="208" y="277"/>
                                <a:pt x="210" y="278"/>
                                <a:pt x="214" y="281"/>
                              </a:cubicBezTo>
                              <a:cubicBezTo>
                                <a:pt x="218" y="284"/>
                                <a:pt x="212" y="287"/>
                                <a:pt x="212" y="287"/>
                              </a:cubicBezTo>
                              <a:cubicBezTo>
                                <a:pt x="186" y="295"/>
                                <a:pt x="186" y="295"/>
                                <a:pt x="186" y="295"/>
                              </a:cubicBezTo>
                              <a:cubicBezTo>
                                <a:pt x="186" y="295"/>
                                <a:pt x="183" y="297"/>
                                <a:pt x="181" y="292"/>
                              </a:cubicBezTo>
                              <a:cubicBezTo>
                                <a:pt x="178" y="288"/>
                                <a:pt x="103" y="141"/>
                                <a:pt x="103" y="141"/>
                              </a:cubicBezTo>
                              <a:cubicBezTo>
                                <a:pt x="103" y="141"/>
                                <a:pt x="100" y="137"/>
                                <a:pt x="104" y="137"/>
                              </a:cubicBezTo>
                              <a:moveTo>
                                <a:pt x="327" y="230"/>
                              </a:moveTo>
                              <a:cubicBezTo>
                                <a:pt x="325" y="233"/>
                                <a:pt x="322" y="235"/>
                                <a:pt x="317" y="234"/>
                              </a:cubicBezTo>
                              <a:cubicBezTo>
                                <a:pt x="307" y="233"/>
                                <a:pt x="301" y="234"/>
                                <a:pt x="294" y="237"/>
                              </a:cubicBezTo>
                              <a:cubicBezTo>
                                <a:pt x="289" y="238"/>
                                <a:pt x="281" y="239"/>
                                <a:pt x="278" y="238"/>
                              </a:cubicBezTo>
                              <a:cubicBezTo>
                                <a:pt x="276" y="237"/>
                                <a:pt x="274" y="236"/>
                                <a:pt x="275" y="231"/>
                              </a:cubicBezTo>
                              <a:cubicBezTo>
                                <a:pt x="276" y="227"/>
                                <a:pt x="279" y="214"/>
                                <a:pt x="293" y="211"/>
                              </a:cubicBezTo>
                              <a:cubicBezTo>
                                <a:pt x="306" y="208"/>
                                <a:pt x="316" y="211"/>
                                <a:pt x="322" y="216"/>
                              </a:cubicBezTo>
                              <a:cubicBezTo>
                                <a:pt x="327" y="221"/>
                                <a:pt x="330" y="226"/>
                                <a:pt x="327" y="230"/>
                              </a:cubicBezTo>
                              <a:moveTo>
                                <a:pt x="373" y="130"/>
                              </a:moveTo>
                              <a:cubicBezTo>
                                <a:pt x="373" y="132"/>
                                <a:pt x="371" y="135"/>
                                <a:pt x="365" y="129"/>
                              </a:cubicBezTo>
                              <a:cubicBezTo>
                                <a:pt x="364" y="129"/>
                                <a:pt x="364" y="127"/>
                                <a:pt x="362" y="126"/>
                              </a:cubicBezTo>
                              <a:cubicBezTo>
                                <a:pt x="355" y="126"/>
                                <a:pt x="352" y="122"/>
                                <a:pt x="352" y="113"/>
                              </a:cubicBezTo>
                              <a:cubicBezTo>
                                <a:pt x="352" y="109"/>
                                <a:pt x="355" y="108"/>
                                <a:pt x="356" y="111"/>
                              </a:cubicBezTo>
                              <a:cubicBezTo>
                                <a:pt x="357" y="114"/>
                                <a:pt x="361" y="119"/>
                                <a:pt x="365" y="121"/>
                              </a:cubicBezTo>
                              <a:cubicBezTo>
                                <a:pt x="370" y="122"/>
                                <a:pt x="374" y="123"/>
                                <a:pt x="374" y="126"/>
                              </a:cubicBezTo>
                              <a:cubicBezTo>
                                <a:pt x="373" y="129"/>
                                <a:pt x="374" y="129"/>
                                <a:pt x="373" y="130"/>
                              </a:cubicBezTo>
                              <a:moveTo>
                                <a:pt x="373" y="152"/>
                              </a:moveTo>
                              <a:cubicBezTo>
                                <a:pt x="374" y="155"/>
                                <a:pt x="373" y="159"/>
                                <a:pt x="376" y="159"/>
                              </a:cubicBezTo>
                              <a:cubicBezTo>
                                <a:pt x="380" y="158"/>
                                <a:pt x="395" y="155"/>
                                <a:pt x="397" y="157"/>
                              </a:cubicBezTo>
                              <a:cubicBezTo>
                                <a:pt x="398" y="159"/>
                                <a:pt x="398" y="160"/>
                                <a:pt x="396" y="160"/>
                              </a:cubicBezTo>
                              <a:cubicBezTo>
                                <a:pt x="392" y="160"/>
                                <a:pt x="392" y="169"/>
                                <a:pt x="397" y="172"/>
                              </a:cubicBezTo>
                              <a:cubicBezTo>
                                <a:pt x="401" y="176"/>
                                <a:pt x="409" y="172"/>
                                <a:pt x="408" y="176"/>
                              </a:cubicBezTo>
                              <a:cubicBezTo>
                                <a:pt x="407" y="179"/>
                                <a:pt x="402" y="179"/>
                                <a:pt x="396" y="178"/>
                              </a:cubicBezTo>
                              <a:cubicBezTo>
                                <a:pt x="390" y="176"/>
                                <a:pt x="387" y="175"/>
                                <a:pt x="382" y="177"/>
                              </a:cubicBezTo>
                              <a:cubicBezTo>
                                <a:pt x="376" y="179"/>
                                <a:pt x="369" y="174"/>
                                <a:pt x="369" y="174"/>
                              </a:cubicBezTo>
                              <a:cubicBezTo>
                                <a:pt x="369" y="174"/>
                                <a:pt x="358" y="167"/>
                                <a:pt x="356" y="161"/>
                              </a:cubicBezTo>
                              <a:cubicBezTo>
                                <a:pt x="354" y="156"/>
                                <a:pt x="354" y="150"/>
                                <a:pt x="357" y="145"/>
                              </a:cubicBezTo>
                              <a:cubicBezTo>
                                <a:pt x="361" y="140"/>
                                <a:pt x="362" y="140"/>
                                <a:pt x="365" y="142"/>
                              </a:cubicBezTo>
                              <a:cubicBezTo>
                                <a:pt x="368" y="143"/>
                                <a:pt x="377" y="145"/>
                                <a:pt x="379" y="142"/>
                              </a:cubicBezTo>
                              <a:cubicBezTo>
                                <a:pt x="381" y="140"/>
                                <a:pt x="383" y="134"/>
                                <a:pt x="385" y="136"/>
                              </a:cubicBezTo>
                              <a:cubicBezTo>
                                <a:pt x="387" y="138"/>
                                <a:pt x="389" y="144"/>
                                <a:pt x="386" y="146"/>
                              </a:cubicBezTo>
                              <a:cubicBezTo>
                                <a:pt x="384" y="147"/>
                                <a:pt x="385" y="147"/>
                                <a:pt x="383" y="147"/>
                              </a:cubicBezTo>
                              <a:cubicBezTo>
                                <a:pt x="382" y="147"/>
                                <a:pt x="383" y="146"/>
                                <a:pt x="377" y="147"/>
                              </a:cubicBezTo>
                              <a:cubicBezTo>
                                <a:pt x="374" y="148"/>
                                <a:pt x="373" y="148"/>
                                <a:pt x="373" y="152"/>
                              </a:cubicBezTo>
                              <a:moveTo>
                                <a:pt x="124" y="106"/>
                              </a:moveTo>
                              <a:cubicBezTo>
                                <a:pt x="128" y="103"/>
                                <a:pt x="175" y="86"/>
                                <a:pt x="183" y="84"/>
                              </a:cubicBezTo>
                              <a:cubicBezTo>
                                <a:pt x="191" y="82"/>
                                <a:pt x="209" y="79"/>
                                <a:pt x="224" y="83"/>
                              </a:cubicBezTo>
                              <a:cubicBezTo>
                                <a:pt x="231" y="84"/>
                                <a:pt x="246" y="89"/>
                                <a:pt x="255" y="97"/>
                              </a:cubicBezTo>
                              <a:cubicBezTo>
                                <a:pt x="253" y="97"/>
                                <a:pt x="251" y="96"/>
                                <a:pt x="250" y="96"/>
                              </a:cubicBezTo>
                              <a:cubicBezTo>
                                <a:pt x="249" y="95"/>
                                <a:pt x="245" y="94"/>
                                <a:pt x="244" y="97"/>
                              </a:cubicBezTo>
                              <a:cubicBezTo>
                                <a:pt x="243" y="100"/>
                                <a:pt x="247" y="102"/>
                                <a:pt x="247" y="102"/>
                              </a:cubicBezTo>
                              <a:cubicBezTo>
                                <a:pt x="247" y="102"/>
                                <a:pt x="257" y="106"/>
                                <a:pt x="259" y="108"/>
                              </a:cubicBezTo>
                              <a:cubicBezTo>
                                <a:pt x="261" y="109"/>
                                <a:pt x="264" y="111"/>
                                <a:pt x="265" y="114"/>
                              </a:cubicBezTo>
                              <a:cubicBezTo>
                                <a:pt x="266" y="116"/>
                                <a:pt x="264" y="116"/>
                                <a:pt x="264" y="116"/>
                              </a:cubicBezTo>
                              <a:cubicBezTo>
                                <a:pt x="263" y="115"/>
                                <a:pt x="262" y="115"/>
                                <a:pt x="261" y="114"/>
                              </a:cubicBezTo>
                              <a:cubicBezTo>
                                <a:pt x="259" y="113"/>
                                <a:pt x="257" y="113"/>
                                <a:pt x="256" y="115"/>
                              </a:cubicBezTo>
                              <a:cubicBezTo>
                                <a:pt x="255" y="117"/>
                                <a:pt x="256" y="118"/>
                                <a:pt x="258" y="120"/>
                              </a:cubicBezTo>
                              <a:cubicBezTo>
                                <a:pt x="259" y="120"/>
                                <a:pt x="261" y="121"/>
                                <a:pt x="265" y="124"/>
                              </a:cubicBezTo>
                              <a:cubicBezTo>
                                <a:pt x="267" y="126"/>
                                <a:pt x="270" y="127"/>
                                <a:pt x="273" y="133"/>
                              </a:cubicBezTo>
                              <a:cubicBezTo>
                                <a:pt x="274" y="136"/>
                                <a:pt x="269" y="134"/>
                                <a:pt x="269" y="134"/>
                              </a:cubicBezTo>
                              <a:cubicBezTo>
                                <a:pt x="269" y="134"/>
                                <a:pt x="266" y="132"/>
                                <a:pt x="264" y="134"/>
                              </a:cubicBezTo>
                              <a:cubicBezTo>
                                <a:pt x="263" y="136"/>
                                <a:pt x="267" y="139"/>
                                <a:pt x="267" y="139"/>
                              </a:cubicBezTo>
                              <a:cubicBezTo>
                                <a:pt x="267" y="139"/>
                                <a:pt x="271" y="141"/>
                                <a:pt x="274" y="144"/>
                              </a:cubicBezTo>
                              <a:cubicBezTo>
                                <a:pt x="279" y="147"/>
                                <a:pt x="279" y="149"/>
                                <a:pt x="280" y="152"/>
                              </a:cubicBezTo>
                              <a:cubicBezTo>
                                <a:pt x="281" y="155"/>
                                <a:pt x="278" y="154"/>
                                <a:pt x="277" y="153"/>
                              </a:cubicBezTo>
                              <a:cubicBezTo>
                                <a:pt x="276" y="153"/>
                                <a:pt x="273" y="152"/>
                                <a:pt x="272" y="154"/>
                              </a:cubicBezTo>
                              <a:cubicBezTo>
                                <a:pt x="270" y="156"/>
                                <a:pt x="274" y="158"/>
                                <a:pt x="274" y="158"/>
                              </a:cubicBezTo>
                              <a:cubicBezTo>
                                <a:pt x="274" y="158"/>
                                <a:pt x="280" y="161"/>
                                <a:pt x="282" y="162"/>
                              </a:cubicBezTo>
                              <a:cubicBezTo>
                                <a:pt x="285" y="164"/>
                                <a:pt x="286" y="166"/>
                                <a:pt x="287" y="168"/>
                              </a:cubicBezTo>
                              <a:cubicBezTo>
                                <a:pt x="288" y="170"/>
                                <a:pt x="287" y="171"/>
                                <a:pt x="285" y="170"/>
                              </a:cubicBezTo>
                              <a:cubicBezTo>
                                <a:pt x="283" y="170"/>
                                <a:pt x="280" y="169"/>
                                <a:pt x="280" y="171"/>
                              </a:cubicBezTo>
                              <a:cubicBezTo>
                                <a:pt x="279" y="173"/>
                                <a:pt x="280" y="174"/>
                                <a:pt x="284" y="176"/>
                              </a:cubicBezTo>
                              <a:cubicBezTo>
                                <a:pt x="285" y="176"/>
                                <a:pt x="290" y="178"/>
                                <a:pt x="292" y="180"/>
                              </a:cubicBezTo>
                              <a:cubicBezTo>
                                <a:pt x="293" y="182"/>
                                <a:pt x="291" y="183"/>
                                <a:pt x="291" y="183"/>
                              </a:cubicBezTo>
                              <a:cubicBezTo>
                                <a:pt x="290" y="183"/>
                                <a:pt x="286" y="183"/>
                                <a:pt x="286" y="184"/>
                              </a:cubicBezTo>
                              <a:cubicBezTo>
                                <a:pt x="284" y="186"/>
                                <a:pt x="288" y="188"/>
                                <a:pt x="289" y="188"/>
                              </a:cubicBezTo>
                              <a:cubicBezTo>
                                <a:pt x="290" y="189"/>
                                <a:pt x="293" y="190"/>
                                <a:pt x="295" y="190"/>
                              </a:cubicBezTo>
                              <a:cubicBezTo>
                                <a:pt x="296" y="191"/>
                                <a:pt x="296" y="192"/>
                                <a:pt x="297" y="192"/>
                              </a:cubicBezTo>
                              <a:cubicBezTo>
                                <a:pt x="297" y="194"/>
                                <a:pt x="297" y="195"/>
                                <a:pt x="297" y="195"/>
                              </a:cubicBezTo>
                              <a:cubicBezTo>
                                <a:pt x="297" y="195"/>
                                <a:pt x="299" y="197"/>
                                <a:pt x="301" y="197"/>
                              </a:cubicBezTo>
                              <a:cubicBezTo>
                                <a:pt x="303" y="197"/>
                                <a:pt x="306" y="197"/>
                                <a:pt x="304" y="192"/>
                              </a:cubicBezTo>
                              <a:cubicBezTo>
                                <a:pt x="302" y="188"/>
                                <a:pt x="269" y="104"/>
                                <a:pt x="269" y="104"/>
                              </a:cubicBezTo>
                              <a:cubicBezTo>
                                <a:pt x="269" y="104"/>
                                <a:pt x="264" y="97"/>
                                <a:pt x="271" y="84"/>
                              </a:cubicBezTo>
                              <a:cubicBezTo>
                                <a:pt x="278" y="70"/>
                                <a:pt x="290" y="58"/>
                                <a:pt x="310" y="45"/>
                              </a:cubicBezTo>
                              <a:cubicBezTo>
                                <a:pt x="331" y="32"/>
                                <a:pt x="355" y="27"/>
                                <a:pt x="363" y="22"/>
                              </a:cubicBezTo>
                              <a:cubicBezTo>
                                <a:pt x="371" y="17"/>
                                <a:pt x="374" y="14"/>
                                <a:pt x="374" y="14"/>
                              </a:cubicBezTo>
                              <a:cubicBezTo>
                                <a:pt x="374" y="14"/>
                                <a:pt x="377" y="11"/>
                                <a:pt x="379" y="14"/>
                              </a:cubicBezTo>
                              <a:cubicBezTo>
                                <a:pt x="380" y="17"/>
                                <a:pt x="387" y="30"/>
                                <a:pt x="387" y="30"/>
                              </a:cubicBezTo>
                              <a:cubicBezTo>
                                <a:pt x="387" y="30"/>
                                <a:pt x="390" y="34"/>
                                <a:pt x="385" y="36"/>
                              </a:cubicBezTo>
                              <a:cubicBezTo>
                                <a:pt x="380" y="38"/>
                                <a:pt x="373" y="42"/>
                                <a:pt x="370" y="49"/>
                              </a:cubicBezTo>
                              <a:cubicBezTo>
                                <a:pt x="366" y="55"/>
                                <a:pt x="355" y="58"/>
                                <a:pt x="351" y="56"/>
                              </a:cubicBezTo>
                              <a:cubicBezTo>
                                <a:pt x="346" y="53"/>
                                <a:pt x="348" y="46"/>
                                <a:pt x="349" y="45"/>
                              </a:cubicBezTo>
                              <a:cubicBezTo>
                                <a:pt x="351" y="44"/>
                                <a:pt x="352" y="42"/>
                                <a:pt x="350" y="41"/>
                              </a:cubicBezTo>
                              <a:cubicBezTo>
                                <a:pt x="347" y="40"/>
                                <a:pt x="338" y="45"/>
                                <a:pt x="337" y="52"/>
                              </a:cubicBezTo>
                              <a:cubicBezTo>
                                <a:pt x="335" y="59"/>
                                <a:pt x="337" y="62"/>
                                <a:pt x="340" y="65"/>
                              </a:cubicBezTo>
                              <a:cubicBezTo>
                                <a:pt x="343" y="68"/>
                                <a:pt x="343" y="72"/>
                                <a:pt x="337" y="72"/>
                              </a:cubicBezTo>
                              <a:cubicBezTo>
                                <a:pt x="330" y="72"/>
                                <a:pt x="324" y="60"/>
                                <a:pt x="328" y="53"/>
                              </a:cubicBezTo>
                              <a:cubicBezTo>
                                <a:pt x="331" y="50"/>
                                <a:pt x="331" y="48"/>
                                <a:pt x="329" y="48"/>
                              </a:cubicBezTo>
                              <a:cubicBezTo>
                                <a:pt x="326" y="48"/>
                                <a:pt x="321" y="52"/>
                                <a:pt x="319" y="55"/>
                              </a:cubicBezTo>
                              <a:cubicBezTo>
                                <a:pt x="317" y="58"/>
                                <a:pt x="312" y="77"/>
                                <a:pt x="327" y="84"/>
                              </a:cubicBezTo>
                              <a:cubicBezTo>
                                <a:pt x="332" y="87"/>
                                <a:pt x="340" y="87"/>
                                <a:pt x="339" y="89"/>
                              </a:cubicBezTo>
                              <a:cubicBezTo>
                                <a:pt x="338" y="92"/>
                                <a:pt x="335" y="93"/>
                                <a:pt x="333" y="91"/>
                              </a:cubicBezTo>
                              <a:cubicBezTo>
                                <a:pt x="331" y="90"/>
                                <a:pt x="330" y="88"/>
                                <a:pt x="328" y="92"/>
                              </a:cubicBezTo>
                              <a:cubicBezTo>
                                <a:pt x="327" y="95"/>
                                <a:pt x="329" y="102"/>
                                <a:pt x="336" y="100"/>
                              </a:cubicBezTo>
                              <a:cubicBezTo>
                                <a:pt x="343" y="98"/>
                                <a:pt x="342" y="102"/>
                                <a:pt x="342" y="106"/>
                              </a:cubicBezTo>
                              <a:cubicBezTo>
                                <a:pt x="341" y="109"/>
                                <a:pt x="341" y="116"/>
                                <a:pt x="345" y="125"/>
                              </a:cubicBezTo>
                              <a:cubicBezTo>
                                <a:pt x="345" y="126"/>
                                <a:pt x="343" y="128"/>
                                <a:pt x="344" y="129"/>
                              </a:cubicBezTo>
                              <a:cubicBezTo>
                                <a:pt x="344" y="130"/>
                                <a:pt x="347" y="131"/>
                                <a:pt x="348" y="131"/>
                              </a:cubicBezTo>
                              <a:cubicBezTo>
                                <a:pt x="352" y="139"/>
                                <a:pt x="349" y="139"/>
                                <a:pt x="348" y="141"/>
                              </a:cubicBezTo>
                              <a:cubicBezTo>
                                <a:pt x="347" y="143"/>
                                <a:pt x="340" y="153"/>
                                <a:pt x="345" y="164"/>
                              </a:cubicBezTo>
                              <a:cubicBezTo>
                                <a:pt x="349" y="174"/>
                                <a:pt x="356" y="177"/>
                                <a:pt x="360" y="180"/>
                              </a:cubicBezTo>
                              <a:cubicBezTo>
                                <a:pt x="364" y="182"/>
                                <a:pt x="364" y="184"/>
                                <a:pt x="361" y="185"/>
                              </a:cubicBezTo>
                              <a:cubicBezTo>
                                <a:pt x="359" y="187"/>
                                <a:pt x="351" y="192"/>
                                <a:pt x="348" y="202"/>
                              </a:cubicBezTo>
                              <a:cubicBezTo>
                                <a:pt x="345" y="212"/>
                                <a:pt x="339" y="221"/>
                                <a:pt x="336" y="216"/>
                              </a:cubicBezTo>
                              <a:cubicBezTo>
                                <a:pt x="333" y="212"/>
                                <a:pt x="321" y="199"/>
                                <a:pt x="303" y="200"/>
                              </a:cubicBezTo>
                              <a:cubicBezTo>
                                <a:pt x="284" y="201"/>
                                <a:pt x="274" y="206"/>
                                <a:pt x="264" y="227"/>
                              </a:cubicBezTo>
                              <a:cubicBezTo>
                                <a:pt x="261" y="235"/>
                                <a:pt x="260" y="239"/>
                                <a:pt x="258" y="241"/>
                              </a:cubicBezTo>
                              <a:cubicBezTo>
                                <a:pt x="253" y="245"/>
                                <a:pt x="248" y="243"/>
                                <a:pt x="246" y="241"/>
                              </a:cubicBezTo>
                              <a:cubicBezTo>
                                <a:pt x="244" y="238"/>
                                <a:pt x="232" y="233"/>
                                <a:pt x="222" y="234"/>
                              </a:cubicBezTo>
                              <a:cubicBezTo>
                                <a:pt x="213" y="236"/>
                                <a:pt x="212" y="240"/>
                                <a:pt x="215" y="244"/>
                              </a:cubicBezTo>
                              <a:cubicBezTo>
                                <a:pt x="219" y="247"/>
                                <a:pt x="225" y="252"/>
                                <a:pt x="222" y="254"/>
                              </a:cubicBezTo>
                              <a:cubicBezTo>
                                <a:pt x="218" y="256"/>
                                <a:pt x="215" y="264"/>
                                <a:pt x="207" y="268"/>
                              </a:cubicBezTo>
                              <a:cubicBezTo>
                                <a:pt x="203" y="270"/>
                                <a:pt x="201" y="270"/>
                                <a:pt x="198" y="266"/>
                              </a:cubicBezTo>
                              <a:cubicBezTo>
                                <a:pt x="196" y="262"/>
                                <a:pt x="122" y="111"/>
                                <a:pt x="122" y="111"/>
                              </a:cubicBezTo>
                              <a:cubicBezTo>
                                <a:pt x="122" y="111"/>
                                <a:pt x="119" y="108"/>
                                <a:pt x="124" y="106"/>
                              </a:cubicBezTo>
                              <a:moveTo>
                                <a:pt x="256" y="97"/>
                              </a:moveTo>
                              <a:cubicBezTo>
                                <a:pt x="256" y="97"/>
                                <a:pt x="256" y="97"/>
                                <a:pt x="255" y="97"/>
                              </a:cubicBezTo>
                              <a:cubicBezTo>
                                <a:pt x="256" y="97"/>
                                <a:pt x="256" y="96"/>
                                <a:pt x="256" y="97"/>
                              </a:cubicBezTo>
                              <a:moveTo>
                                <a:pt x="285" y="441"/>
                              </a:moveTo>
                              <a:cubicBezTo>
                                <a:pt x="285" y="439"/>
                                <a:pt x="286" y="439"/>
                                <a:pt x="287" y="439"/>
                              </a:cubicBezTo>
                              <a:cubicBezTo>
                                <a:pt x="291" y="439"/>
                                <a:pt x="291" y="439"/>
                                <a:pt x="291" y="439"/>
                              </a:cubicBezTo>
                              <a:cubicBezTo>
                                <a:pt x="293" y="439"/>
                                <a:pt x="294" y="439"/>
                                <a:pt x="294" y="441"/>
                              </a:cubicBezTo>
                              <a:cubicBezTo>
                                <a:pt x="294" y="445"/>
                                <a:pt x="294" y="445"/>
                                <a:pt x="294" y="445"/>
                              </a:cubicBezTo>
                              <a:cubicBezTo>
                                <a:pt x="294" y="446"/>
                                <a:pt x="292" y="447"/>
                                <a:pt x="291" y="447"/>
                              </a:cubicBezTo>
                              <a:cubicBezTo>
                                <a:pt x="288" y="447"/>
                                <a:pt x="288" y="447"/>
                                <a:pt x="288" y="447"/>
                              </a:cubicBezTo>
                              <a:cubicBezTo>
                                <a:pt x="286" y="447"/>
                                <a:pt x="285" y="446"/>
                                <a:pt x="285" y="445"/>
                              </a:cubicBezTo>
                              <a:lnTo>
                                <a:pt x="285" y="441"/>
                              </a:lnTo>
                              <a:close/>
                              <a:moveTo>
                                <a:pt x="285" y="425"/>
                              </a:moveTo>
                              <a:cubicBezTo>
                                <a:pt x="285" y="424"/>
                                <a:pt x="286" y="423"/>
                                <a:pt x="287" y="423"/>
                              </a:cubicBezTo>
                              <a:cubicBezTo>
                                <a:pt x="291" y="423"/>
                                <a:pt x="291" y="423"/>
                                <a:pt x="291" y="423"/>
                              </a:cubicBezTo>
                              <a:cubicBezTo>
                                <a:pt x="293" y="423"/>
                                <a:pt x="294" y="424"/>
                                <a:pt x="294" y="425"/>
                              </a:cubicBezTo>
                              <a:cubicBezTo>
                                <a:pt x="294" y="429"/>
                                <a:pt x="294" y="429"/>
                                <a:pt x="294" y="429"/>
                              </a:cubicBezTo>
                              <a:cubicBezTo>
                                <a:pt x="294" y="430"/>
                                <a:pt x="292" y="431"/>
                                <a:pt x="291" y="431"/>
                              </a:cubicBezTo>
                              <a:cubicBezTo>
                                <a:pt x="288" y="431"/>
                                <a:pt x="288" y="431"/>
                                <a:pt x="288" y="431"/>
                              </a:cubicBezTo>
                              <a:cubicBezTo>
                                <a:pt x="286" y="431"/>
                                <a:pt x="285" y="430"/>
                                <a:pt x="285" y="429"/>
                              </a:cubicBezTo>
                              <a:lnTo>
                                <a:pt x="285" y="425"/>
                              </a:lnTo>
                              <a:close/>
                              <a:moveTo>
                                <a:pt x="293" y="460"/>
                              </a:moveTo>
                              <a:cubicBezTo>
                                <a:pt x="292" y="461"/>
                                <a:pt x="291" y="463"/>
                                <a:pt x="289" y="463"/>
                              </a:cubicBezTo>
                              <a:cubicBezTo>
                                <a:pt x="288" y="463"/>
                                <a:pt x="286" y="461"/>
                                <a:pt x="285" y="460"/>
                              </a:cubicBezTo>
                              <a:cubicBezTo>
                                <a:pt x="285" y="460"/>
                                <a:pt x="285" y="459"/>
                                <a:pt x="285" y="457"/>
                              </a:cubicBezTo>
                              <a:cubicBezTo>
                                <a:pt x="285" y="455"/>
                                <a:pt x="287" y="454"/>
                                <a:pt x="287" y="454"/>
                              </a:cubicBezTo>
                              <a:cubicBezTo>
                                <a:pt x="291" y="454"/>
                                <a:pt x="291" y="454"/>
                                <a:pt x="291" y="454"/>
                              </a:cubicBezTo>
                              <a:cubicBezTo>
                                <a:pt x="292" y="454"/>
                                <a:pt x="293" y="455"/>
                                <a:pt x="293" y="457"/>
                              </a:cubicBezTo>
                              <a:cubicBezTo>
                                <a:pt x="293" y="459"/>
                                <a:pt x="293" y="460"/>
                                <a:pt x="293" y="460"/>
                              </a:cubicBezTo>
                              <a:moveTo>
                                <a:pt x="302" y="425"/>
                              </a:moveTo>
                              <a:cubicBezTo>
                                <a:pt x="302" y="424"/>
                                <a:pt x="302" y="423"/>
                                <a:pt x="304" y="423"/>
                              </a:cubicBezTo>
                              <a:cubicBezTo>
                                <a:pt x="306" y="423"/>
                                <a:pt x="308" y="423"/>
                                <a:pt x="310" y="423"/>
                              </a:cubicBezTo>
                              <a:cubicBezTo>
                                <a:pt x="311" y="423"/>
                                <a:pt x="312" y="424"/>
                                <a:pt x="312" y="425"/>
                              </a:cubicBezTo>
                              <a:cubicBezTo>
                                <a:pt x="311" y="427"/>
                                <a:pt x="311" y="428"/>
                                <a:pt x="311" y="429"/>
                              </a:cubicBezTo>
                              <a:cubicBezTo>
                                <a:pt x="310" y="431"/>
                                <a:pt x="309" y="431"/>
                                <a:pt x="308" y="431"/>
                              </a:cubicBezTo>
                              <a:cubicBezTo>
                                <a:pt x="304" y="431"/>
                                <a:pt x="304" y="431"/>
                                <a:pt x="304" y="431"/>
                              </a:cubicBezTo>
                              <a:cubicBezTo>
                                <a:pt x="303" y="431"/>
                                <a:pt x="302" y="430"/>
                                <a:pt x="302" y="429"/>
                              </a:cubicBezTo>
                              <a:cubicBezTo>
                                <a:pt x="302" y="427"/>
                                <a:pt x="302" y="426"/>
                                <a:pt x="302" y="425"/>
                              </a:cubicBezTo>
                              <a:moveTo>
                                <a:pt x="302" y="412"/>
                              </a:moveTo>
                              <a:cubicBezTo>
                                <a:pt x="302" y="410"/>
                                <a:pt x="305" y="409"/>
                                <a:pt x="307" y="409"/>
                              </a:cubicBezTo>
                              <a:cubicBezTo>
                                <a:pt x="309" y="409"/>
                                <a:pt x="311" y="410"/>
                                <a:pt x="311" y="412"/>
                              </a:cubicBezTo>
                              <a:cubicBezTo>
                                <a:pt x="312" y="413"/>
                                <a:pt x="312" y="415"/>
                                <a:pt x="310" y="415"/>
                              </a:cubicBezTo>
                              <a:cubicBezTo>
                                <a:pt x="303" y="415"/>
                                <a:pt x="303" y="415"/>
                                <a:pt x="303" y="415"/>
                              </a:cubicBezTo>
                              <a:cubicBezTo>
                                <a:pt x="302" y="415"/>
                                <a:pt x="301" y="413"/>
                                <a:pt x="302" y="412"/>
                              </a:cubicBezTo>
                              <a:moveTo>
                                <a:pt x="307" y="442"/>
                              </a:moveTo>
                              <a:cubicBezTo>
                                <a:pt x="307" y="443"/>
                                <a:pt x="306" y="444"/>
                                <a:pt x="305" y="445"/>
                              </a:cubicBezTo>
                              <a:cubicBezTo>
                                <a:pt x="304" y="447"/>
                                <a:pt x="302" y="447"/>
                                <a:pt x="302" y="445"/>
                              </a:cubicBezTo>
                              <a:cubicBezTo>
                                <a:pt x="302" y="444"/>
                                <a:pt x="302" y="441"/>
                                <a:pt x="302" y="441"/>
                              </a:cubicBezTo>
                              <a:cubicBezTo>
                                <a:pt x="302" y="441"/>
                                <a:pt x="301" y="439"/>
                                <a:pt x="304" y="439"/>
                              </a:cubicBezTo>
                              <a:cubicBezTo>
                                <a:pt x="306" y="439"/>
                                <a:pt x="306" y="439"/>
                                <a:pt x="306" y="439"/>
                              </a:cubicBezTo>
                              <a:cubicBezTo>
                                <a:pt x="308" y="439"/>
                                <a:pt x="308" y="441"/>
                                <a:pt x="307" y="442"/>
                              </a:cubicBezTo>
                              <a:moveTo>
                                <a:pt x="229" y="400"/>
                              </a:moveTo>
                              <a:cubicBezTo>
                                <a:pt x="228" y="405"/>
                                <a:pt x="218" y="434"/>
                                <a:pt x="217" y="437"/>
                              </a:cubicBezTo>
                              <a:cubicBezTo>
                                <a:pt x="216" y="441"/>
                                <a:pt x="212" y="440"/>
                                <a:pt x="212" y="440"/>
                              </a:cubicBezTo>
                              <a:cubicBezTo>
                                <a:pt x="206" y="438"/>
                                <a:pt x="206" y="438"/>
                                <a:pt x="206" y="438"/>
                              </a:cubicBezTo>
                              <a:cubicBezTo>
                                <a:pt x="190" y="433"/>
                                <a:pt x="183" y="424"/>
                                <a:pt x="188" y="409"/>
                              </a:cubicBezTo>
                              <a:cubicBezTo>
                                <a:pt x="192" y="398"/>
                                <a:pt x="200" y="392"/>
                                <a:pt x="209" y="393"/>
                              </a:cubicBezTo>
                              <a:cubicBezTo>
                                <a:pt x="215" y="393"/>
                                <a:pt x="221" y="395"/>
                                <a:pt x="228" y="399"/>
                              </a:cubicBezTo>
                              <a:cubicBezTo>
                                <a:pt x="229" y="399"/>
                                <a:pt x="229" y="400"/>
                                <a:pt x="229" y="400"/>
                              </a:cubicBezTo>
                              <a:moveTo>
                                <a:pt x="41" y="138"/>
                              </a:moveTo>
                              <a:cubicBezTo>
                                <a:pt x="41" y="139"/>
                                <a:pt x="40" y="139"/>
                                <a:pt x="39" y="139"/>
                              </a:cubicBezTo>
                              <a:cubicBezTo>
                                <a:pt x="35" y="139"/>
                                <a:pt x="25" y="138"/>
                                <a:pt x="22" y="138"/>
                              </a:cubicBezTo>
                              <a:cubicBezTo>
                                <a:pt x="20" y="137"/>
                                <a:pt x="19" y="136"/>
                                <a:pt x="19" y="134"/>
                              </a:cubicBezTo>
                              <a:cubicBezTo>
                                <a:pt x="19" y="132"/>
                                <a:pt x="19" y="129"/>
                                <a:pt x="20" y="125"/>
                              </a:cubicBezTo>
                              <a:cubicBezTo>
                                <a:pt x="21" y="117"/>
                                <a:pt x="24" y="109"/>
                                <a:pt x="32" y="109"/>
                              </a:cubicBezTo>
                              <a:cubicBezTo>
                                <a:pt x="39" y="110"/>
                                <a:pt x="43" y="114"/>
                                <a:pt x="43" y="123"/>
                              </a:cubicBezTo>
                              <a:cubicBezTo>
                                <a:pt x="43" y="131"/>
                                <a:pt x="41" y="137"/>
                                <a:pt x="41" y="138"/>
                              </a:cubicBezTo>
                              <a:moveTo>
                                <a:pt x="37" y="177"/>
                              </a:moveTo>
                              <a:cubicBezTo>
                                <a:pt x="36" y="179"/>
                                <a:pt x="36" y="179"/>
                                <a:pt x="33" y="178"/>
                              </a:cubicBezTo>
                              <a:cubicBezTo>
                                <a:pt x="30" y="178"/>
                                <a:pt x="23" y="176"/>
                                <a:pt x="19" y="175"/>
                              </a:cubicBezTo>
                              <a:cubicBezTo>
                                <a:pt x="16" y="174"/>
                                <a:pt x="16" y="172"/>
                                <a:pt x="16" y="170"/>
                              </a:cubicBezTo>
                              <a:cubicBezTo>
                                <a:pt x="16" y="167"/>
                                <a:pt x="17" y="158"/>
                                <a:pt x="17" y="157"/>
                              </a:cubicBezTo>
                              <a:cubicBezTo>
                                <a:pt x="17" y="154"/>
                                <a:pt x="18" y="153"/>
                                <a:pt x="20" y="154"/>
                              </a:cubicBezTo>
                              <a:cubicBezTo>
                                <a:pt x="24" y="154"/>
                                <a:pt x="32" y="155"/>
                                <a:pt x="36" y="155"/>
                              </a:cubicBezTo>
                              <a:cubicBezTo>
                                <a:pt x="38" y="156"/>
                                <a:pt x="38" y="156"/>
                                <a:pt x="38" y="157"/>
                              </a:cubicBezTo>
                              <a:cubicBezTo>
                                <a:pt x="38" y="157"/>
                                <a:pt x="37" y="176"/>
                                <a:pt x="37" y="177"/>
                              </a:cubicBezTo>
                              <a:moveTo>
                                <a:pt x="572" y="190"/>
                              </a:moveTo>
                              <a:cubicBezTo>
                                <a:pt x="563" y="190"/>
                                <a:pt x="522" y="185"/>
                                <a:pt x="515" y="184"/>
                              </a:cubicBezTo>
                              <a:cubicBezTo>
                                <a:pt x="513" y="184"/>
                                <a:pt x="510" y="185"/>
                                <a:pt x="511" y="187"/>
                              </a:cubicBezTo>
                              <a:cubicBezTo>
                                <a:pt x="511" y="199"/>
                                <a:pt x="507" y="217"/>
                                <a:pt x="504" y="229"/>
                              </a:cubicBezTo>
                              <a:cubicBezTo>
                                <a:pt x="502" y="213"/>
                                <a:pt x="496" y="190"/>
                                <a:pt x="486" y="179"/>
                              </a:cubicBezTo>
                              <a:cubicBezTo>
                                <a:pt x="472" y="165"/>
                                <a:pt x="473" y="169"/>
                                <a:pt x="478" y="166"/>
                              </a:cubicBezTo>
                              <a:cubicBezTo>
                                <a:pt x="481" y="164"/>
                                <a:pt x="483" y="162"/>
                                <a:pt x="483" y="158"/>
                              </a:cubicBezTo>
                              <a:cubicBezTo>
                                <a:pt x="483" y="157"/>
                                <a:pt x="482" y="155"/>
                                <a:pt x="481" y="157"/>
                              </a:cubicBezTo>
                              <a:cubicBezTo>
                                <a:pt x="479" y="159"/>
                                <a:pt x="476" y="158"/>
                                <a:pt x="479" y="154"/>
                              </a:cubicBezTo>
                              <a:cubicBezTo>
                                <a:pt x="483" y="150"/>
                                <a:pt x="483" y="146"/>
                                <a:pt x="481" y="147"/>
                              </a:cubicBezTo>
                              <a:cubicBezTo>
                                <a:pt x="480" y="147"/>
                                <a:pt x="469" y="154"/>
                                <a:pt x="467" y="148"/>
                              </a:cubicBezTo>
                              <a:cubicBezTo>
                                <a:pt x="464" y="143"/>
                                <a:pt x="471" y="138"/>
                                <a:pt x="474" y="136"/>
                              </a:cubicBezTo>
                              <a:cubicBezTo>
                                <a:pt x="481" y="131"/>
                                <a:pt x="491" y="116"/>
                                <a:pt x="487" y="97"/>
                              </a:cubicBezTo>
                              <a:cubicBezTo>
                                <a:pt x="484" y="79"/>
                                <a:pt x="479" y="76"/>
                                <a:pt x="473" y="67"/>
                              </a:cubicBezTo>
                              <a:cubicBezTo>
                                <a:pt x="471" y="63"/>
                                <a:pt x="470" y="59"/>
                                <a:pt x="470" y="59"/>
                              </a:cubicBezTo>
                              <a:cubicBezTo>
                                <a:pt x="470" y="59"/>
                                <a:pt x="468" y="55"/>
                                <a:pt x="465" y="58"/>
                              </a:cubicBezTo>
                              <a:cubicBezTo>
                                <a:pt x="465" y="58"/>
                                <a:pt x="463" y="57"/>
                                <a:pt x="463" y="54"/>
                              </a:cubicBezTo>
                              <a:cubicBezTo>
                                <a:pt x="463" y="51"/>
                                <a:pt x="454" y="36"/>
                                <a:pt x="445" y="36"/>
                              </a:cubicBezTo>
                              <a:cubicBezTo>
                                <a:pt x="437" y="35"/>
                                <a:pt x="436" y="36"/>
                                <a:pt x="433" y="33"/>
                              </a:cubicBezTo>
                              <a:cubicBezTo>
                                <a:pt x="429" y="31"/>
                                <a:pt x="425" y="28"/>
                                <a:pt x="412" y="30"/>
                              </a:cubicBezTo>
                              <a:cubicBezTo>
                                <a:pt x="399" y="32"/>
                                <a:pt x="396" y="34"/>
                                <a:pt x="393" y="27"/>
                              </a:cubicBezTo>
                              <a:cubicBezTo>
                                <a:pt x="390" y="20"/>
                                <a:pt x="383" y="6"/>
                                <a:pt x="383" y="6"/>
                              </a:cubicBezTo>
                              <a:cubicBezTo>
                                <a:pt x="383" y="6"/>
                                <a:pt x="381" y="0"/>
                                <a:pt x="375" y="4"/>
                              </a:cubicBezTo>
                              <a:cubicBezTo>
                                <a:pt x="369" y="7"/>
                                <a:pt x="358" y="19"/>
                                <a:pt x="341" y="24"/>
                              </a:cubicBezTo>
                              <a:cubicBezTo>
                                <a:pt x="325" y="29"/>
                                <a:pt x="279" y="45"/>
                                <a:pt x="265" y="82"/>
                              </a:cubicBezTo>
                              <a:cubicBezTo>
                                <a:pt x="260" y="93"/>
                                <a:pt x="260" y="92"/>
                                <a:pt x="256" y="89"/>
                              </a:cubicBezTo>
                              <a:cubicBezTo>
                                <a:pt x="248" y="84"/>
                                <a:pt x="213" y="63"/>
                                <a:pt x="165" y="83"/>
                              </a:cubicBezTo>
                              <a:cubicBezTo>
                                <a:pt x="134" y="95"/>
                                <a:pt x="120" y="100"/>
                                <a:pt x="116" y="102"/>
                              </a:cubicBezTo>
                              <a:cubicBezTo>
                                <a:pt x="112" y="104"/>
                                <a:pt x="111" y="106"/>
                                <a:pt x="115" y="113"/>
                              </a:cubicBezTo>
                              <a:cubicBezTo>
                                <a:pt x="118" y="119"/>
                                <a:pt x="120" y="123"/>
                                <a:pt x="120" y="123"/>
                              </a:cubicBezTo>
                              <a:cubicBezTo>
                                <a:pt x="120" y="123"/>
                                <a:pt x="125" y="129"/>
                                <a:pt x="117" y="129"/>
                              </a:cubicBezTo>
                              <a:cubicBezTo>
                                <a:pt x="107" y="130"/>
                                <a:pt x="99" y="131"/>
                                <a:pt x="99" y="131"/>
                              </a:cubicBezTo>
                              <a:cubicBezTo>
                                <a:pt x="99" y="131"/>
                                <a:pt x="90" y="129"/>
                                <a:pt x="94" y="138"/>
                              </a:cubicBezTo>
                              <a:cubicBezTo>
                                <a:pt x="96" y="144"/>
                                <a:pt x="96" y="144"/>
                                <a:pt x="99" y="150"/>
                              </a:cubicBezTo>
                              <a:cubicBezTo>
                                <a:pt x="99" y="150"/>
                                <a:pt x="102" y="154"/>
                                <a:pt x="96" y="158"/>
                              </a:cubicBezTo>
                              <a:cubicBezTo>
                                <a:pt x="90" y="161"/>
                                <a:pt x="72" y="173"/>
                                <a:pt x="72" y="173"/>
                              </a:cubicBezTo>
                              <a:cubicBezTo>
                                <a:pt x="72" y="173"/>
                                <a:pt x="66" y="175"/>
                                <a:pt x="70" y="181"/>
                              </a:cubicBezTo>
                              <a:cubicBezTo>
                                <a:pt x="71" y="182"/>
                                <a:pt x="72" y="185"/>
                                <a:pt x="74" y="188"/>
                              </a:cubicBezTo>
                              <a:cubicBezTo>
                                <a:pt x="73" y="188"/>
                                <a:pt x="73" y="188"/>
                                <a:pt x="73" y="188"/>
                              </a:cubicBezTo>
                              <a:cubicBezTo>
                                <a:pt x="72" y="187"/>
                                <a:pt x="59" y="185"/>
                                <a:pt x="57" y="185"/>
                              </a:cubicBezTo>
                              <a:cubicBezTo>
                                <a:pt x="55" y="185"/>
                                <a:pt x="53" y="184"/>
                                <a:pt x="53" y="181"/>
                              </a:cubicBezTo>
                              <a:cubicBezTo>
                                <a:pt x="52" y="177"/>
                                <a:pt x="53" y="164"/>
                                <a:pt x="54" y="160"/>
                              </a:cubicBezTo>
                              <a:cubicBezTo>
                                <a:pt x="54" y="157"/>
                                <a:pt x="55" y="157"/>
                                <a:pt x="57" y="157"/>
                              </a:cubicBezTo>
                              <a:cubicBezTo>
                                <a:pt x="60" y="157"/>
                                <a:pt x="67" y="158"/>
                                <a:pt x="68" y="158"/>
                              </a:cubicBezTo>
                              <a:cubicBezTo>
                                <a:pt x="73" y="159"/>
                                <a:pt x="77" y="160"/>
                                <a:pt x="78" y="156"/>
                              </a:cubicBezTo>
                              <a:cubicBezTo>
                                <a:pt x="78" y="155"/>
                                <a:pt x="79" y="151"/>
                                <a:pt x="79" y="147"/>
                              </a:cubicBezTo>
                              <a:cubicBezTo>
                                <a:pt x="80" y="142"/>
                                <a:pt x="74" y="143"/>
                                <a:pt x="71" y="143"/>
                              </a:cubicBezTo>
                              <a:cubicBezTo>
                                <a:pt x="66" y="143"/>
                                <a:pt x="59" y="142"/>
                                <a:pt x="58" y="142"/>
                              </a:cubicBezTo>
                              <a:cubicBezTo>
                                <a:pt x="56" y="141"/>
                                <a:pt x="55" y="141"/>
                                <a:pt x="55" y="139"/>
                              </a:cubicBezTo>
                              <a:cubicBezTo>
                                <a:pt x="56" y="135"/>
                                <a:pt x="57" y="128"/>
                                <a:pt x="57" y="126"/>
                              </a:cubicBezTo>
                              <a:cubicBezTo>
                                <a:pt x="57" y="124"/>
                                <a:pt x="57" y="122"/>
                                <a:pt x="60" y="121"/>
                              </a:cubicBezTo>
                              <a:cubicBezTo>
                                <a:pt x="81" y="115"/>
                                <a:pt x="81" y="115"/>
                                <a:pt x="81" y="115"/>
                              </a:cubicBezTo>
                              <a:cubicBezTo>
                                <a:pt x="83" y="115"/>
                                <a:pt x="84" y="114"/>
                                <a:pt x="85" y="112"/>
                              </a:cubicBezTo>
                              <a:cubicBezTo>
                                <a:pt x="85" y="112"/>
                                <a:pt x="87" y="104"/>
                                <a:pt x="87" y="102"/>
                              </a:cubicBezTo>
                              <a:cubicBezTo>
                                <a:pt x="88" y="101"/>
                                <a:pt x="87" y="99"/>
                                <a:pt x="85" y="98"/>
                              </a:cubicBezTo>
                              <a:cubicBezTo>
                                <a:pt x="83" y="98"/>
                                <a:pt x="81" y="97"/>
                                <a:pt x="79" y="97"/>
                              </a:cubicBezTo>
                              <a:cubicBezTo>
                                <a:pt x="77" y="96"/>
                                <a:pt x="75" y="96"/>
                                <a:pt x="73" y="97"/>
                              </a:cubicBezTo>
                              <a:cubicBezTo>
                                <a:pt x="70" y="98"/>
                                <a:pt x="57" y="105"/>
                                <a:pt x="55" y="106"/>
                              </a:cubicBezTo>
                              <a:cubicBezTo>
                                <a:pt x="54" y="106"/>
                                <a:pt x="53" y="106"/>
                                <a:pt x="53" y="105"/>
                              </a:cubicBezTo>
                              <a:cubicBezTo>
                                <a:pt x="49" y="99"/>
                                <a:pt x="40" y="92"/>
                                <a:pt x="31" y="91"/>
                              </a:cubicBezTo>
                              <a:cubicBezTo>
                                <a:pt x="17" y="90"/>
                                <a:pt x="9" y="103"/>
                                <a:pt x="7" y="114"/>
                              </a:cubicBezTo>
                              <a:cubicBezTo>
                                <a:pt x="2" y="137"/>
                                <a:pt x="0" y="155"/>
                                <a:pt x="0" y="182"/>
                              </a:cubicBezTo>
                              <a:cubicBezTo>
                                <a:pt x="0" y="186"/>
                                <a:pt x="7" y="186"/>
                                <a:pt x="16" y="189"/>
                              </a:cubicBezTo>
                              <a:cubicBezTo>
                                <a:pt x="33" y="193"/>
                                <a:pt x="63" y="202"/>
                                <a:pt x="64" y="202"/>
                              </a:cubicBezTo>
                              <a:cubicBezTo>
                                <a:pt x="66" y="203"/>
                                <a:pt x="69" y="203"/>
                                <a:pt x="73" y="205"/>
                              </a:cubicBezTo>
                              <a:cubicBezTo>
                                <a:pt x="78" y="206"/>
                                <a:pt x="78" y="205"/>
                                <a:pt x="79" y="202"/>
                              </a:cubicBezTo>
                              <a:cubicBezTo>
                                <a:pt x="79" y="201"/>
                                <a:pt x="80" y="200"/>
                                <a:pt x="80" y="199"/>
                              </a:cubicBezTo>
                              <a:cubicBezTo>
                                <a:pt x="84" y="205"/>
                                <a:pt x="87" y="210"/>
                                <a:pt x="87" y="210"/>
                              </a:cubicBezTo>
                              <a:cubicBezTo>
                                <a:pt x="87" y="210"/>
                                <a:pt x="89" y="214"/>
                                <a:pt x="85" y="217"/>
                              </a:cubicBezTo>
                              <a:cubicBezTo>
                                <a:pt x="81" y="221"/>
                                <a:pt x="80" y="224"/>
                                <a:pt x="81" y="227"/>
                              </a:cubicBezTo>
                              <a:cubicBezTo>
                                <a:pt x="83" y="230"/>
                                <a:pt x="87" y="232"/>
                                <a:pt x="90" y="230"/>
                              </a:cubicBezTo>
                              <a:cubicBezTo>
                                <a:pt x="94" y="228"/>
                                <a:pt x="95" y="227"/>
                                <a:pt x="98" y="231"/>
                              </a:cubicBezTo>
                              <a:cubicBezTo>
                                <a:pt x="101" y="236"/>
                                <a:pt x="135" y="292"/>
                                <a:pt x="135" y="292"/>
                              </a:cubicBezTo>
                              <a:cubicBezTo>
                                <a:pt x="135" y="292"/>
                                <a:pt x="139" y="297"/>
                                <a:pt x="135" y="299"/>
                              </a:cubicBezTo>
                              <a:cubicBezTo>
                                <a:pt x="129" y="301"/>
                                <a:pt x="127" y="307"/>
                                <a:pt x="129" y="311"/>
                              </a:cubicBezTo>
                              <a:cubicBezTo>
                                <a:pt x="132" y="316"/>
                                <a:pt x="138" y="317"/>
                                <a:pt x="141" y="313"/>
                              </a:cubicBezTo>
                              <a:cubicBezTo>
                                <a:pt x="144" y="310"/>
                                <a:pt x="146" y="312"/>
                                <a:pt x="147" y="314"/>
                              </a:cubicBezTo>
                              <a:cubicBezTo>
                                <a:pt x="149" y="317"/>
                                <a:pt x="149" y="318"/>
                                <a:pt x="164" y="342"/>
                              </a:cubicBezTo>
                              <a:cubicBezTo>
                                <a:pt x="164" y="342"/>
                                <a:pt x="166" y="349"/>
                                <a:pt x="174" y="346"/>
                              </a:cubicBezTo>
                              <a:cubicBezTo>
                                <a:pt x="183" y="344"/>
                                <a:pt x="191" y="338"/>
                                <a:pt x="197" y="344"/>
                              </a:cubicBezTo>
                              <a:cubicBezTo>
                                <a:pt x="202" y="351"/>
                                <a:pt x="204" y="357"/>
                                <a:pt x="210" y="361"/>
                              </a:cubicBezTo>
                              <a:cubicBezTo>
                                <a:pt x="217" y="365"/>
                                <a:pt x="217" y="362"/>
                                <a:pt x="220" y="367"/>
                              </a:cubicBezTo>
                              <a:cubicBezTo>
                                <a:pt x="222" y="372"/>
                                <a:pt x="225" y="376"/>
                                <a:pt x="229" y="378"/>
                              </a:cubicBezTo>
                              <a:cubicBezTo>
                                <a:pt x="231" y="379"/>
                                <a:pt x="232" y="381"/>
                                <a:pt x="233" y="382"/>
                              </a:cubicBezTo>
                              <a:cubicBezTo>
                                <a:pt x="234" y="384"/>
                                <a:pt x="233" y="385"/>
                                <a:pt x="233" y="384"/>
                              </a:cubicBezTo>
                              <a:cubicBezTo>
                                <a:pt x="226" y="382"/>
                                <a:pt x="211" y="377"/>
                                <a:pt x="205" y="377"/>
                              </a:cubicBezTo>
                              <a:cubicBezTo>
                                <a:pt x="189" y="377"/>
                                <a:pt x="177" y="386"/>
                                <a:pt x="172" y="403"/>
                              </a:cubicBezTo>
                              <a:cubicBezTo>
                                <a:pt x="165" y="425"/>
                                <a:pt x="173" y="443"/>
                                <a:pt x="193" y="450"/>
                              </a:cubicBezTo>
                              <a:cubicBezTo>
                                <a:pt x="207" y="455"/>
                                <a:pt x="214" y="458"/>
                                <a:pt x="221" y="459"/>
                              </a:cubicBezTo>
                              <a:cubicBezTo>
                                <a:pt x="226" y="461"/>
                                <a:pt x="228" y="459"/>
                                <a:pt x="229" y="455"/>
                              </a:cubicBezTo>
                              <a:cubicBezTo>
                                <a:pt x="230" y="453"/>
                                <a:pt x="230" y="450"/>
                                <a:pt x="232" y="445"/>
                              </a:cubicBezTo>
                              <a:cubicBezTo>
                                <a:pt x="236" y="431"/>
                                <a:pt x="245" y="401"/>
                                <a:pt x="247" y="395"/>
                              </a:cubicBezTo>
                              <a:cubicBezTo>
                                <a:pt x="247" y="395"/>
                                <a:pt x="247" y="394"/>
                                <a:pt x="248" y="395"/>
                              </a:cubicBezTo>
                              <a:cubicBezTo>
                                <a:pt x="251" y="396"/>
                                <a:pt x="255" y="396"/>
                                <a:pt x="258" y="396"/>
                              </a:cubicBezTo>
                              <a:cubicBezTo>
                                <a:pt x="261" y="397"/>
                                <a:pt x="263" y="397"/>
                                <a:pt x="266" y="397"/>
                              </a:cubicBezTo>
                              <a:cubicBezTo>
                                <a:pt x="266" y="397"/>
                                <a:pt x="266" y="397"/>
                                <a:pt x="265" y="398"/>
                              </a:cubicBezTo>
                              <a:cubicBezTo>
                                <a:pt x="260" y="400"/>
                                <a:pt x="255" y="406"/>
                                <a:pt x="255" y="412"/>
                              </a:cubicBezTo>
                              <a:cubicBezTo>
                                <a:pt x="254" y="420"/>
                                <a:pt x="255" y="429"/>
                                <a:pt x="261" y="441"/>
                              </a:cubicBezTo>
                              <a:cubicBezTo>
                                <a:pt x="266" y="454"/>
                                <a:pt x="281" y="474"/>
                                <a:pt x="287" y="478"/>
                              </a:cubicBezTo>
                              <a:cubicBezTo>
                                <a:pt x="289" y="479"/>
                                <a:pt x="290" y="479"/>
                                <a:pt x="292" y="478"/>
                              </a:cubicBezTo>
                              <a:cubicBezTo>
                                <a:pt x="297" y="474"/>
                                <a:pt x="312" y="454"/>
                                <a:pt x="318" y="441"/>
                              </a:cubicBezTo>
                              <a:cubicBezTo>
                                <a:pt x="324" y="429"/>
                                <a:pt x="325" y="421"/>
                                <a:pt x="324" y="412"/>
                              </a:cubicBezTo>
                              <a:cubicBezTo>
                                <a:pt x="323" y="402"/>
                                <a:pt x="315" y="397"/>
                                <a:pt x="306" y="397"/>
                              </a:cubicBezTo>
                              <a:cubicBezTo>
                                <a:pt x="299" y="397"/>
                                <a:pt x="294" y="400"/>
                                <a:pt x="291" y="406"/>
                              </a:cubicBezTo>
                              <a:cubicBezTo>
                                <a:pt x="291" y="406"/>
                                <a:pt x="290" y="407"/>
                                <a:pt x="289" y="407"/>
                              </a:cubicBezTo>
                              <a:cubicBezTo>
                                <a:pt x="288" y="407"/>
                                <a:pt x="288" y="406"/>
                                <a:pt x="288" y="406"/>
                              </a:cubicBezTo>
                              <a:cubicBezTo>
                                <a:pt x="286" y="402"/>
                                <a:pt x="283" y="400"/>
                                <a:pt x="279" y="398"/>
                              </a:cubicBezTo>
                              <a:cubicBezTo>
                                <a:pt x="278" y="398"/>
                                <a:pt x="278" y="397"/>
                                <a:pt x="279" y="397"/>
                              </a:cubicBezTo>
                              <a:cubicBezTo>
                                <a:pt x="285" y="397"/>
                                <a:pt x="289" y="396"/>
                                <a:pt x="293" y="391"/>
                              </a:cubicBezTo>
                              <a:cubicBezTo>
                                <a:pt x="300" y="382"/>
                                <a:pt x="299" y="380"/>
                                <a:pt x="308" y="378"/>
                              </a:cubicBezTo>
                              <a:cubicBezTo>
                                <a:pt x="317" y="375"/>
                                <a:pt x="325" y="372"/>
                                <a:pt x="327" y="376"/>
                              </a:cubicBezTo>
                              <a:cubicBezTo>
                                <a:pt x="330" y="379"/>
                                <a:pt x="338" y="386"/>
                                <a:pt x="348" y="388"/>
                              </a:cubicBezTo>
                              <a:cubicBezTo>
                                <a:pt x="349" y="388"/>
                                <a:pt x="349" y="389"/>
                                <a:pt x="349" y="389"/>
                              </a:cubicBezTo>
                              <a:cubicBezTo>
                                <a:pt x="348" y="390"/>
                                <a:pt x="347" y="391"/>
                                <a:pt x="346" y="392"/>
                              </a:cubicBezTo>
                              <a:cubicBezTo>
                                <a:pt x="346" y="392"/>
                                <a:pt x="345" y="393"/>
                                <a:pt x="345" y="392"/>
                              </a:cubicBezTo>
                              <a:cubicBezTo>
                                <a:pt x="344" y="391"/>
                                <a:pt x="342" y="389"/>
                                <a:pt x="340" y="388"/>
                              </a:cubicBezTo>
                              <a:cubicBezTo>
                                <a:pt x="340" y="388"/>
                                <a:pt x="339" y="388"/>
                                <a:pt x="338" y="388"/>
                              </a:cubicBezTo>
                              <a:cubicBezTo>
                                <a:pt x="335" y="389"/>
                                <a:pt x="332" y="390"/>
                                <a:pt x="331" y="391"/>
                              </a:cubicBezTo>
                              <a:cubicBezTo>
                                <a:pt x="330" y="391"/>
                                <a:pt x="328" y="392"/>
                                <a:pt x="329" y="394"/>
                              </a:cubicBezTo>
                              <a:cubicBezTo>
                                <a:pt x="330" y="400"/>
                                <a:pt x="336" y="419"/>
                                <a:pt x="336" y="421"/>
                              </a:cubicBezTo>
                              <a:cubicBezTo>
                                <a:pt x="338" y="425"/>
                                <a:pt x="340" y="425"/>
                                <a:pt x="343" y="423"/>
                              </a:cubicBezTo>
                              <a:cubicBezTo>
                                <a:pt x="346" y="422"/>
                                <a:pt x="350" y="420"/>
                                <a:pt x="352" y="420"/>
                              </a:cubicBezTo>
                              <a:cubicBezTo>
                                <a:pt x="354" y="419"/>
                                <a:pt x="355" y="418"/>
                                <a:pt x="353" y="415"/>
                              </a:cubicBezTo>
                              <a:cubicBezTo>
                                <a:pt x="352" y="411"/>
                                <a:pt x="351" y="405"/>
                                <a:pt x="356" y="401"/>
                              </a:cubicBezTo>
                              <a:cubicBezTo>
                                <a:pt x="358" y="399"/>
                                <a:pt x="361" y="397"/>
                                <a:pt x="365" y="397"/>
                              </a:cubicBezTo>
                              <a:cubicBezTo>
                                <a:pt x="374" y="394"/>
                                <a:pt x="386" y="399"/>
                                <a:pt x="391" y="414"/>
                              </a:cubicBezTo>
                              <a:cubicBezTo>
                                <a:pt x="396" y="429"/>
                                <a:pt x="390" y="439"/>
                                <a:pt x="379" y="444"/>
                              </a:cubicBezTo>
                              <a:cubicBezTo>
                                <a:pt x="374" y="445"/>
                                <a:pt x="368" y="445"/>
                                <a:pt x="364" y="442"/>
                              </a:cubicBezTo>
                              <a:cubicBezTo>
                                <a:pt x="360" y="440"/>
                                <a:pt x="358" y="435"/>
                                <a:pt x="356" y="433"/>
                              </a:cubicBezTo>
                              <a:cubicBezTo>
                                <a:pt x="355" y="432"/>
                                <a:pt x="353" y="432"/>
                                <a:pt x="352" y="432"/>
                              </a:cubicBezTo>
                              <a:cubicBezTo>
                                <a:pt x="349" y="433"/>
                                <a:pt x="347" y="434"/>
                                <a:pt x="345" y="435"/>
                              </a:cubicBezTo>
                              <a:cubicBezTo>
                                <a:pt x="343" y="437"/>
                                <a:pt x="342" y="438"/>
                                <a:pt x="343" y="441"/>
                              </a:cubicBezTo>
                              <a:cubicBezTo>
                                <a:pt x="346" y="452"/>
                                <a:pt x="364" y="463"/>
                                <a:pt x="381" y="458"/>
                              </a:cubicBezTo>
                              <a:cubicBezTo>
                                <a:pt x="405" y="451"/>
                                <a:pt x="416" y="433"/>
                                <a:pt x="408" y="409"/>
                              </a:cubicBezTo>
                              <a:cubicBezTo>
                                <a:pt x="404" y="395"/>
                                <a:pt x="392" y="386"/>
                                <a:pt x="383" y="383"/>
                              </a:cubicBezTo>
                              <a:cubicBezTo>
                                <a:pt x="382" y="383"/>
                                <a:pt x="382" y="382"/>
                                <a:pt x="383" y="382"/>
                              </a:cubicBezTo>
                              <a:cubicBezTo>
                                <a:pt x="387" y="380"/>
                                <a:pt x="396" y="375"/>
                                <a:pt x="396" y="375"/>
                              </a:cubicBezTo>
                              <a:cubicBezTo>
                                <a:pt x="400" y="373"/>
                                <a:pt x="402" y="375"/>
                                <a:pt x="404" y="378"/>
                              </a:cubicBezTo>
                              <a:cubicBezTo>
                                <a:pt x="405" y="379"/>
                                <a:pt x="418" y="403"/>
                                <a:pt x="425" y="415"/>
                              </a:cubicBezTo>
                              <a:cubicBezTo>
                                <a:pt x="428" y="421"/>
                                <a:pt x="431" y="426"/>
                                <a:pt x="431" y="427"/>
                              </a:cubicBezTo>
                              <a:cubicBezTo>
                                <a:pt x="433" y="430"/>
                                <a:pt x="435" y="432"/>
                                <a:pt x="440" y="430"/>
                              </a:cubicBezTo>
                              <a:cubicBezTo>
                                <a:pt x="443" y="428"/>
                                <a:pt x="446" y="426"/>
                                <a:pt x="447" y="425"/>
                              </a:cubicBezTo>
                              <a:cubicBezTo>
                                <a:pt x="452" y="422"/>
                                <a:pt x="447" y="417"/>
                                <a:pt x="444" y="414"/>
                              </a:cubicBezTo>
                              <a:cubicBezTo>
                                <a:pt x="443" y="412"/>
                                <a:pt x="426" y="386"/>
                                <a:pt x="426" y="386"/>
                              </a:cubicBezTo>
                              <a:cubicBezTo>
                                <a:pt x="424" y="383"/>
                                <a:pt x="424" y="382"/>
                                <a:pt x="426" y="380"/>
                              </a:cubicBezTo>
                              <a:cubicBezTo>
                                <a:pt x="427" y="379"/>
                                <a:pt x="429" y="380"/>
                                <a:pt x="431" y="380"/>
                              </a:cubicBezTo>
                              <a:cubicBezTo>
                                <a:pt x="431" y="380"/>
                                <a:pt x="464" y="396"/>
                                <a:pt x="465" y="397"/>
                              </a:cubicBezTo>
                              <a:cubicBezTo>
                                <a:pt x="467" y="398"/>
                                <a:pt x="469" y="399"/>
                                <a:pt x="473" y="401"/>
                              </a:cubicBezTo>
                              <a:cubicBezTo>
                                <a:pt x="478" y="404"/>
                                <a:pt x="480" y="401"/>
                                <a:pt x="481" y="401"/>
                              </a:cubicBezTo>
                              <a:cubicBezTo>
                                <a:pt x="482" y="400"/>
                                <a:pt x="499" y="384"/>
                                <a:pt x="500" y="383"/>
                              </a:cubicBezTo>
                              <a:cubicBezTo>
                                <a:pt x="504" y="380"/>
                                <a:pt x="499" y="378"/>
                                <a:pt x="498" y="376"/>
                              </a:cubicBezTo>
                              <a:cubicBezTo>
                                <a:pt x="497" y="375"/>
                                <a:pt x="460" y="336"/>
                                <a:pt x="456" y="332"/>
                              </a:cubicBezTo>
                              <a:cubicBezTo>
                                <a:pt x="456" y="332"/>
                                <a:pt x="456" y="331"/>
                                <a:pt x="456" y="331"/>
                              </a:cubicBezTo>
                              <a:cubicBezTo>
                                <a:pt x="459" y="329"/>
                                <a:pt x="461" y="327"/>
                                <a:pt x="463" y="324"/>
                              </a:cubicBezTo>
                              <a:cubicBezTo>
                                <a:pt x="465" y="323"/>
                                <a:pt x="467" y="323"/>
                                <a:pt x="469" y="325"/>
                              </a:cubicBezTo>
                              <a:cubicBezTo>
                                <a:pt x="474" y="329"/>
                                <a:pt x="503" y="355"/>
                                <a:pt x="506" y="358"/>
                              </a:cubicBezTo>
                              <a:cubicBezTo>
                                <a:pt x="512" y="363"/>
                                <a:pt x="515" y="366"/>
                                <a:pt x="519" y="363"/>
                              </a:cubicBezTo>
                              <a:cubicBezTo>
                                <a:pt x="521" y="361"/>
                                <a:pt x="523" y="358"/>
                                <a:pt x="525" y="355"/>
                              </a:cubicBezTo>
                              <a:cubicBezTo>
                                <a:pt x="528" y="350"/>
                                <a:pt x="525" y="350"/>
                                <a:pt x="520" y="346"/>
                              </a:cubicBezTo>
                              <a:cubicBezTo>
                                <a:pt x="514" y="341"/>
                                <a:pt x="483" y="317"/>
                                <a:pt x="477" y="312"/>
                              </a:cubicBezTo>
                              <a:cubicBezTo>
                                <a:pt x="476" y="311"/>
                                <a:pt x="475" y="309"/>
                                <a:pt x="477" y="306"/>
                              </a:cubicBezTo>
                              <a:cubicBezTo>
                                <a:pt x="477" y="306"/>
                                <a:pt x="477" y="306"/>
                                <a:pt x="477" y="306"/>
                              </a:cubicBezTo>
                              <a:cubicBezTo>
                                <a:pt x="478" y="304"/>
                                <a:pt x="480" y="302"/>
                                <a:pt x="481" y="300"/>
                              </a:cubicBezTo>
                              <a:cubicBezTo>
                                <a:pt x="481" y="299"/>
                                <a:pt x="482" y="299"/>
                                <a:pt x="482" y="299"/>
                              </a:cubicBezTo>
                              <a:cubicBezTo>
                                <a:pt x="484" y="297"/>
                                <a:pt x="486" y="297"/>
                                <a:pt x="488" y="299"/>
                              </a:cubicBezTo>
                              <a:cubicBezTo>
                                <a:pt x="497" y="304"/>
                                <a:pt x="519" y="318"/>
                                <a:pt x="528" y="324"/>
                              </a:cubicBezTo>
                              <a:cubicBezTo>
                                <a:pt x="534" y="328"/>
                                <a:pt x="539" y="333"/>
                                <a:pt x="543" y="329"/>
                              </a:cubicBezTo>
                              <a:cubicBezTo>
                                <a:pt x="544" y="327"/>
                                <a:pt x="547" y="323"/>
                                <a:pt x="547" y="322"/>
                              </a:cubicBezTo>
                              <a:cubicBezTo>
                                <a:pt x="550" y="317"/>
                                <a:pt x="546" y="316"/>
                                <a:pt x="536" y="310"/>
                              </a:cubicBezTo>
                              <a:cubicBezTo>
                                <a:pt x="526" y="305"/>
                                <a:pt x="506" y="293"/>
                                <a:pt x="505" y="292"/>
                              </a:cubicBezTo>
                              <a:cubicBezTo>
                                <a:pt x="504" y="291"/>
                                <a:pt x="503" y="291"/>
                                <a:pt x="504" y="289"/>
                              </a:cubicBezTo>
                              <a:cubicBezTo>
                                <a:pt x="504" y="289"/>
                                <a:pt x="504" y="289"/>
                                <a:pt x="504" y="288"/>
                              </a:cubicBezTo>
                              <a:cubicBezTo>
                                <a:pt x="505" y="286"/>
                                <a:pt x="506" y="286"/>
                                <a:pt x="509" y="286"/>
                              </a:cubicBezTo>
                              <a:cubicBezTo>
                                <a:pt x="510" y="286"/>
                                <a:pt x="550" y="290"/>
                                <a:pt x="556" y="290"/>
                              </a:cubicBezTo>
                              <a:cubicBezTo>
                                <a:pt x="561" y="291"/>
                                <a:pt x="563" y="289"/>
                                <a:pt x="565" y="286"/>
                              </a:cubicBezTo>
                              <a:cubicBezTo>
                                <a:pt x="567" y="281"/>
                                <a:pt x="572" y="267"/>
                                <a:pt x="573" y="261"/>
                              </a:cubicBezTo>
                              <a:cubicBezTo>
                                <a:pt x="575" y="255"/>
                                <a:pt x="570" y="256"/>
                                <a:pt x="563" y="254"/>
                              </a:cubicBezTo>
                              <a:cubicBezTo>
                                <a:pt x="552" y="250"/>
                                <a:pt x="530" y="244"/>
                                <a:pt x="519" y="240"/>
                              </a:cubicBezTo>
                              <a:cubicBezTo>
                                <a:pt x="518" y="239"/>
                                <a:pt x="517" y="238"/>
                                <a:pt x="518" y="237"/>
                              </a:cubicBezTo>
                              <a:cubicBezTo>
                                <a:pt x="520" y="228"/>
                                <a:pt x="523" y="212"/>
                                <a:pt x="524" y="205"/>
                              </a:cubicBezTo>
                              <a:cubicBezTo>
                                <a:pt x="525" y="202"/>
                                <a:pt x="526" y="202"/>
                                <a:pt x="530" y="202"/>
                              </a:cubicBezTo>
                              <a:cubicBezTo>
                                <a:pt x="532" y="202"/>
                                <a:pt x="535" y="202"/>
                                <a:pt x="537" y="203"/>
                              </a:cubicBezTo>
                              <a:cubicBezTo>
                                <a:pt x="539" y="203"/>
                                <a:pt x="540" y="204"/>
                                <a:pt x="540" y="206"/>
                              </a:cubicBezTo>
                              <a:cubicBezTo>
                                <a:pt x="539" y="210"/>
                                <a:pt x="538" y="214"/>
                                <a:pt x="538" y="218"/>
                              </a:cubicBezTo>
                              <a:cubicBezTo>
                                <a:pt x="537" y="221"/>
                                <a:pt x="537" y="222"/>
                                <a:pt x="540" y="223"/>
                              </a:cubicBezTo>
                              <a:cubicBezTo>
                                <a:pt x="542" y="223"/>
                                <a:pt x="547" y="224"/>
                                <a:pt x="548" y="224"/>
                              </a:cubicBezTo>
                              <a:cubicBezTo>
                                <a:pt x="551" y="224"/>
                                <a:pt x="551" y="223"/>
                                <a:pt x="552" y="220"/>
                              </a:cubicBezTo>
                              <a:cubicBezTo>
                                <a:pt x="553" y="217"/>
                                <a:pt x="553" y="213"/>
                                <a:pt x="554" y="208"/>
                              </a:cubicBezTo>
                              <a:cubicBezTo>
                                <a:pt x="554" y="206"/>
                                <a:pt x="555" y="206"/>
                                <a:pt x="557" y="206"/>
                              </a:cubicBezTo>
                              <a:cubicBezTo>
                                <a:pt x="559" y="206"/>
                                <a:pt x="562" y="206"/>
                                <a:pt x="564" y="207"/>
                              </a:cubicBezTo>
                              <a:cubicBezTo>
                                <a:pt x="567" y="207"/>
                                <a:pt x="568" y="207"/>
                                <a:pt x="568" y="211"/>
                              </a:cubicBezTo>
                              <a:cubicBezTo>
                                <a:pt x="568" y="217"/>
                                <a:pt x="565" y="231"/>
                                <a:pt x="564" y="234"/>
                              </a:cubicBezTo>
                              <a:cubicBezTo>
                                <a:pt x="564" y="238"/>
                                <a:pt x="562" y="241"/>
                                <a:pt x="567" y="242"/>
                              </a:cubicBezTo>
                              <a:cubicBezTo>
                                <a:pt x="575" y="244"/>
                                <a:pt x="575" y="244"/>
                                <a:pt x="575" y="244"/>
                              </a:cubicBezTo>
                              <a:cubicBezTo>
                                <a:pt x="576" y="244"/>
                                <a:pt x="578" y="244"/>
                                <a:pt x="579" y="241"/>
                              </a:cubicBezTo>
                              <a:cubicBezTo>
                                <a:pt x="580" y="235"/>
                                <a:pt x="585" y="205"/>
                                <a:pt x="586" y="196"/>
                              </a:cubicBezTo>
                              <a:cubicBezTo>
                                <a:pt x="586" y="190"/>
                                <a:pt x="581" y="191"/>
                                <a:pt x="572" y="190"/>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49"/>
                      <wps:cNvSpPr>
                        <a:spLocks/>
                      </wps:cNvSpPr>
                      <wps:spPr bwMode="auto">
                        <a:xfrm>
                          <a:off x="333375" y="0"/>
                          <a:ext cx="4161790" cy="6550025"/>
                        </a:xfrm>
                        <a:custGeom>
                          <a:avLst/>
                          <a:gdLst>
                            <a:gd name="T0" fmla="*/ 0 w 3241"/>
                            <a:gd name="T1" fmla="*/ 5089 h 5102"/>
                            <a:gd name="T2" fmla="*/ 4 w 3241"/>
                            <a:gd name="T3" fmla="*/ 5098 h 5102"/>
                            <a:gd name="T4" fmla="*/ 13 w 3241"/>
                            <a:gd name="T5" fmla="*/ 5102 h 5102"/>
                            <a:gd name="T6" fmla="*/ 3228 w 3241"/>
                            <a:gd name="T7" fmla="*/ 5102 h 5102"/>
                            <a:gd name="T8" fmla="*/ 3237 w 3241"/>
                            <a:gd name="T9" fmla="*/ 5098 h 5102"/>
                            <a:gd name="T10" fmla="*/ 3241 w 3241"/>
                            <a:gd name="T11" fmla="*/ 5089 h 5102"/>
                            <a:gd name="T12" fmla="*/ 3241 w 3241"/>
                            <a:gd name="T13" fmla="*/ 13 h 5102"/>
                            <a:gd name="T14" fmla="*/ 3237 w 3241"/>
                            <a:gd name="T15" fmla="*/ 4 h 5102"/>
                            <a:gd name="T16" fmla="*/ 3228 w 3241"/>
                            <a:gd name="T17" fmla="*/ 0 h 5102"/>
                            <a:gd name="T18" fmla="*/ 13 w 3241"/>
                            <a:gd name="T19" fmla="*/ 0 h 5102"/>
                            <a:gd name="T20" fmla="*/ 4 w 3241"/>
                            <a:gd name="T21" fmla="*/ 4 h 5102"/>
                            <a:gd name="T22" fmla="*/ 0 w 3241"/>
                            <a:gd name="T23" fmla="*/ 13 h 5102"/>
                            <a:gd name="T24" fmla="*/ 0 w 3241"/>
                            <a:gd name="T25" fmla="*/ 590 h 5102"/>
                            <a:gd name="T26" fmla="*/ 4 w 3241"/>
                            <a:gd name="T27" fmla="*/ 599 h 5102"/>
                            <a:gd name="T28" fmla="*/ 13 w 3241"/>
                            <a:gd name="T29" fmla="*/ 603 h 5102"/>
                            <a:gd name="T30" fmla="*/ 51 w 3241"/>
                            <a:gd name="T31" fmla="*/ 603 h 5102"/>
                            <a:gd name="T32" fmla="*/ 60 w 3241"/>
                            <a:gd name="T33" fmla="*/ 599 h 5102"/>
                            <a:gd name="T34" fmla="*/ 64 w 3241"/>
                            <a:gd name="T35" fmla="*/ 590 h 5102"/>
                            <a:gd name="T36" fmla="*/ 64 w 3241"/>
                            <a:gd name="T37" fmla="*/ 64 h 5102"/>
                            <a:gd name="T38" fmla="*/ 3176 w 3241"/>
                            <a:gd name="T39" fmla="*/ 64 h 5102"/>
                            <a:gd name="T40" fmla="*/ 3176 w 3241"/>
                            <a:gd name="T41" fmla="*/ 5038 h 5102"/>
                            <a:gd name="T42" fmla="*/ 64 w 3241"/>
                            <a:gd name="T43" fmla="*/ 5038 h 5102"/>
                            <a:gd name="T44" fmla="*/ 64 w 3241"/>
                            <a:gd name="T45" fmla="*/ 1452 h 5102"/>
                            <a:gd name="T46" fmla="*/ 60 w 3241"/>
                            <a:gd name="T47" fmla="*/ 1443 h 5102"/>
                            <a:gd name="T48" fmla="*/ 51 w 3241"/>
                            <a:gd name="T49" fmla="*/ 1439 h 5102"/>
                            <a:gd name="T50" fmla="*/ 13 w 3241"/>
                            <a:gd name="T51" fmla="*/ 1439 h 5102"/>
                            <a:gd name="T52" fmla="*/ 4 w 3241"/>
                            <a:gd name="T53" fmla="*/ 1443 h 5102"/>
                            <a:gd name="T54" fmla="*/ 0 w 3241"/>
                            <a:gd name="T55" fmla="*/ 1452 h 5102"/>
                            <a:gd name="T56" fmla="*/ 0 w 3241"/>
                            <a:gd name="T57" fmla="*/ 5089 h 5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241" h="5102">
                              <a:moveTo>
                                <a:pt x="0" y="5089"/>
                              </a:moveTo>
                              <a:cubicBezTo>
                                <a:pt x="0" y="5093"/>
                                <a:pt x="1" y="5096"/>
                                <a:pt x="4" y="5098"/>
                              </a:cubicBezTo>
                              <a:cubicBezTo>
                                <a:pt x="6" y="5101"/>
                                <a:pt x="9" y="5102"/>
                                <a:pt x="13" y="5102"/>
                              </a:cubicBezTo>
                              <a:cubicBezTo>
                                <a:pt x="3228" y="5102"/>
                                <a:pt x="3228" y="5102"/>
                                <a:pt x="3228" y="5102"/>
                              </a:cubicBezTo>
                              <a:cubicBezTo>
                                <a:pt x="3231" y="5102"/>
                                <a:pt x="3234" y="5101"/>
                                <a:pt x="3237" y="5098"/>
                              </a:cubicBezTo>
                              <a:cubicBezTo>
                                <a:pt x="3239" y="5096"/>
                                <a:pt x="3241" y="5093"/>
                                <a:pt x="3241" y="5089"/>
                              </a:cubicBezTo>
                              <a:cubicBezTo>
                                <a:pt x="3241" y="13"/>
                                <a:pt x="3241" y="13"/>
                                <a:pt x="3241" y="13"/>
                              </a:cubicBezTo>
                              <a:cubicBezTo>
                                <a:pt x="3241" y="9"/>
                                <a:pt x="3239" y="6"/>
                                <a:pt x="3237" y="4"/>
                              </a:cubicBezTo>
                              <a:cubicBezTo>
                                <a:pt x="3234" y="1"/>
                                <a:pt x="3231" y="0"/>
                                <a:pt x="3228" y="0"/>
                              </a:cubicBezTo>
                              <a:cubicBezTo>
                                <a:pt x="13" y="0"/>
                                <a:pt x="13" y="0"/>
                                <a:pt x="13" y="0"/>
                              </a:cubicBezTo>
                              <a:cubicBezTo>
                                <a:pt x="9" y="0"/>
                                <a:pt x="6" y="1"/>
                                <a:pt x="4" y="4"/>
                              </a:cubicBezTo>
                              <a:cubicBezTo>
                                <a:pt x="1" y="6"/>
                                <a:pt x="0" y="9"/>
                                <a:pt x="0" y="13"/>
                              </a:cubicBezTo>
                              <a:cubicBezTo>
                                <a:pt x="0" y="590"/>
                                <a:pt x="0" y="590"/>
                                <a:pt x="0" y="590"/>
                              </a:cubicBezTo>
                              <a:cubicBezTo>
                                <a:pt x="0" y="590"/>
                                <a:pt x="0" y="595"/>
                                <a:pt x="4" y="599"/>
                              </a:cubicBezTo>
                              <a:cubicBezTo>
                                <a:pt x="6" y="602"/>
                                <a:pt x="9" y="603"/>
                                <a:pt x="13" y="603"/>
                              </a:cubicBezTo>
                              <a:cubicBezTo>
                                <a:pt x="51" y="603"/>
                                <a:pt x="51" y="603"/>
                                <a:pt x="51" y="603"/>
                              </a:cubicBezTo>
                              <a:cubicBezTo>
                                <a:pt x="55" y="603"/>
                                <a:pt x="58" y="602"/>
                                <a:pt x="60" y="599"/>
                              </a:cubicBezTo>
                              <a:cubicBezTo>
                                <a:pt x="64" y="596"/>
                                <a:pt x="64" y="590"/>
                                <a:pt x="64" y="590"/>
                              </a:cubicBezTo>
                              <a:cubicBezTo>
                                <a:pt x="64" y="64"/>
                                <a:pt x="64" y="64"/>
                                <a:pt x="64" y="64"/>
                              </a:cubicBezTo>
                              <a:cubicBezTo>
                                <a:pt x="3176" y="64"/>
                                <a:pt x="3176" y="64"/>
                                <a:pt x="3176" y="64"/>
                              </a:cubicBezTo>
                              <a:cubicBezTo>
                                <a:pt x="3176" y="5038"/>
                                <a:pt x="3176" y="5038"/>
                                <a:pt x="3176" y="5038"/>
                              </a:cubicBezTo>
                              <a:cubicBezTo>
                                <a:pt x="64" y="5038"/>
                                <a:pt x="64" y="5038"/>
                                <a:pt x="64" y="5038"/>
                              </a:cubicBezTo>
                              <a:cubicBezTo>
                                <a:pt x="64" y="1452"/>
                                <a:pt x="64" y="1452"/>
                                <a:pt x="64" y="1452"/>
                              </a:cubicBezTo>
                              <a:cubicBezTo>
                                <a:pt x="64" y="1448"/>
                                <a:pt x="63" y="1445"/>
                                <a:pt x="60" y="1443"/>
                              </a:cubicBezTo>
                              <a:cubicBezTo>
                                <a:pt x="58" y="1440"/>
                                <a:pt x="55" y="1439"/>
                                <a:pt x="51" y="1439"/>
                              </a:cubicBezTo>
                              <a:cubicBezTo>
                                <a:pt x="13" y="1439"/>
                                <a:pt x="13" y="1439"/>
                                <a:pt x="13" y="1439"/>
                              </a:cubicBezTo>
                              <a:cubicBezTo>
                                <a:pt x="9" y="1439"/>
                                <a:pt x="6" y="1440"/>
                                <a:pt x="4" y="1443"/>
                              </a:cubicBezTo>
                              <a:cubicBezTo>
                                <a:pt x="1" y="1445"/>
                                <a:pt x="0" y="1448"/>
                                <a:pt x="0" y="1452"/>
                              </a:cubicBezTo>
                              <a:lnTo>
                                <a:pt x="0" y="5089"/>
                              </a:lnTo>
                              <a:close/>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group id="Forsideramme og logo" style="position:absolute;margin-left:-22.9pt;margin-top:-8.85pt;width:384.25pt;height:555.75pt;z-index:251694080;mso-width-relative:margin;mso-height-relative:margin" coordsize="44951,65500" o:spid="_x0000_s1026" w14:anchorId="3BFBCC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">
              <v:shape id="Freeform 4" style="position:absolute;left:1428;top:9715;width:1251;height:1080;visibility:visible;mso-wrap-style:square;v-text-anchor:top" coordsize="97,84" o:spid="_x0000_s1027" fillcolor="#253154" stroked="f" path="m97,53v,1,,2,-2,3c76,66,67,71,50,83v,1,-1,,-2,c28,49,24,43,12,27,8,20,,19,5,12,8,8,11,6,14,4,22,,24,2,27,8v4,10,6,15,9,21c39,34,52,58,55,61v1,1,2,1,3,1c70,56,78,49,87,41v2,-1,3,-1,5,2c94,46,96,49,97,5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">
                <v:path arrowok="t" o:connecttype="custom" o:connectlocs="125095,68111;122516,71967;64482,106665;61903,106665;15476,34698;6448,15421;18055,5140;34820,10281;46427,37268;70930,78392;74799,79677;112199,52690;118647,55260;125095,68111" o:connectangles="0,0,0,0,0,0,0,0,0,0,0,0,0,0"/>
              </v:shape>
              <v:shape id="Freeform 5" style="position:absolute;left:5143;top:11334;width:514;height:362;visibility:visible;mso-wrap-style:square;v-text-anchor:top" coordsize="40,28" o:spid="_x0000_s1028" fillcolor="#253154" stroked="f" path="m3,25c3,25,,22,5,13,10,3,18,1,22,v4,,12,2,15,10c40,18,33,13,30,12,24,10,14,10,9,20,7,22,6,28,3,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">
                <v:path arrowok="t" o:connecttype="custom" o:connectlocs="3858,32317;6429,16805;28289,0;47577,12927;38576,15512;11573,25854;3858,32317" o:connectangles="0,0,0,0,0,0,0"/>
              </v:shape>
              <v:shape id="Freeform 6" style="position:absolute;left:5334;top:11525;width:501;height:686;visibility:visible;mso-wrap-style:square;v-text-anchor:top" coordsize="39,53" o:spid="_x0000_s1029" fillcolor="#253154" stroked="f" path="m4,26c,19,,17,2,10,5,3,13,,17,1v5,1,7,3,6,6c21,10,15,11,18,13v3,3,3,3,1,8c16,27,11,30,20,40v9,9,19,8,18,10c36,53,20,49,14,45,8,41,8,39,8,34,9,29,6,29,4,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">
                <v:path arrowok="t" o:connecttype="custom" o:connectlocs="5145,33643;2573,12940;21867,1294;29584,9058;23153,16822;24439,27173;25726,51758;48879,64698;18008,58228;10290,43995;5145,33643" o:connectangles="0,0,0,0,0,0,0,0,0,0,0"/>
              </v:shape>
              <v:shape id="Freeform 7" style="position:absolute;left:4762;top:14763;width:248;height:299;visibility:visible;mso-wrap-style:square;v-text-anchor:top" coordsize="19,23" o:spid="_x0000_s1030" fillcolor="#253154" stroked="f" path="m4,18c4,18,,16,3,11,6,7,13,4,14,2,16,,19,,19,4v,3,-3,9,-4,12c13,19,11,23,8,21,5,19,4,18,4,1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">
                <v:path arrowok="t" o:connecttype="custom" o:connectlocs="5214,23357;3910,14274;18248,2595;24765,5190;19551,20762;10427,27250;5214,23357" o:connectangles="0,0,0,0,0,0,0"/>
              </v:shape>
              <v:shape id="Freeform 8" style="position:absolute;left:5238;top:13049;width:832;height:1657;visibility:visible;mso-wrap-style:square;v-text-anchor:top" coordsize="65,129" o:spid="_x0000_s1031" fillcolor="#253154" stroked="f" path="m5,80v,,19,-8,22,-24c30,40,32,23,28,16,25,12,25,10,27,9v1,-2,2,-2,5,c34,10,36,11,36,11v,,5,1,3,-4c37,1,39,1,41,v2,,3,1,5,4c48,6,54,14,60,37v5,22,2,24,,33c58,80,45,100,32,115v-13,14,-12,5,-11,4c21,119,33,105,38,95,43,85,46,75,45,70v,-5,4,-16,4,-20c49,47,48,42,46,42v-1,,-2,2,-2,5c45,50,44,61,39,69,36,73,25,82,19,83,12,84,9,85,6,86v-3,2,-5,1,-5,c,83,5,80,5,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">
                <v:path arrowok="t" o:connecttype="custom" o:connectlocs="6399,102781;34554,71947;35834,20556;34554,11563;40953,11563;46072,14132;49911,8993;52471,0;58869,5139;76786,47536;76786,89934;40953,147748;26875,152887;48631,122053;57590,89934;62709,64238;58869,53960;56310,60384;49911,88649;24316,106636;7679,110490;1280,110490;6399,102781" o:connectangles="0,0,0,0,0,0,0,0,0,0,0,0,0,0,0,0,0,0,0,0,0,0,0"/>
              </v:shape>
              <v:shape id="Freeform 9" style="position:absolute;left:2095;top:12001;width:254;height:298;visibility:visible;mso-wrap-style:square;v-text-anchor:top" coordsize="20,23" o:spid="_x0000_s1032" fillcolor="#253154" stroked="f" path="m2,8c13,21,13,21,13,21v,,2,2,4,2c18,23,19,22,19,22v,,1,,1,-2c20,16,20,4,20,3v,,,-3,-2,-3c15,1,15,2,15,4v,2,1,9,1,9c16,13,15,16,13,13,10,11,7,6,7,6,7,6,5,4,4,5,2,5,2,5,2,5v,,-2,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">
                <v:path arrowok="t" o:connecttype="custom" o:connectlocs="2540,10381;16510,27250;21590,29845;24130,28547;25400,25952;25400,3893;22860,0;19050,5190;20320,16869;16510,16869;8890,7786;5080,6488;2540,6488;2540,10381" o:connectangles="0,0,0,0,0,0,0,0,0,0,0,0,0,0"/>
              </v:shape>
              <v:shape id="Freeform 10" style="position:absolute;left:2381;top:12001;width:190;height:273;visibility:visible;mso-wrap-style:square;v-text-anchor:top" coordsize="15,21" o:spid="_x0000_s1033" fillcolor="#253154" stroked="f" path="m8,18c1,4,1,4,1,4,1,4,,2,2,1,3,1,4,,4,v,,2,,3,2c8,4,13,16,13,16v,,2,3,,4c11,20,10,20,10,20v,,-1,1,-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">
                <v:path arrowok="t" o:connecttype="custom" o:connectlocs="10160,23404;1270,5201;2540,1300;5080,0;8890,2600;16510,20804;16510,26005;12700,26005;10160,23404" o:connectangles="0,0,0,0,0,0,0,0,0"/>
              </v:shape>
              <v:shape id="Freeform 11" style="position:absolute;left:2381;top:11906;width:114;height:101;visibility:visible;mso-wrap-style:square;v-text-anchor:top" coordsize="9,8" o:spid="_x0000_s1034" fillcolor="#253154" stroked="f" path="m2,6c1,4,1,4,1,4,1,4,,2,2,1,3,1,4,,4,v,,2,,3,2c8,3,8,4,8,4v,,1,2,-1,2c5,7,4,7,4,7,4,7,3,8,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">
                <v:path arrowok="t" o:connecttype="custom" o:connectlocs="2540,7620;1270,5080;2540,1270;5080,0;8890,2540;10160,5080;8890,7620;5080,8890;2540,7620" o:connectangles="0,0,0,0,0,0,0,0,0"/>
              </v:shape>
              <v:shape id="Freeform 12" style="position:absolute;left:3714;top:11906;width:210;height:260;visibility:visible;mso-wrap-style:square;v-text-anchor:top" coordsize="16,20" o:spid="_x0000_s1035" fillcolor="#253154" stroked="f" path="m9,18c2,5,2,5,2,5,2,5,,3,2,2,3,2,4,1,4,1,4,1,6,,7,2v1,2,7,14,7,14c14,16,16,18,14,19v-1,1,-3,1,-3,1c11,20,10,20,9,1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">
                <v:path arrowok="t" o:connecttype="custom" o:connectlocs="11787,23432;2619,6509;2619,2604;5239,1302;9168,2604;18336,20828;18336,24733;14407,26035;11787,23432" o:connectangles="0,0,0,0,0,0,0,0,0"/>
              </v:shape>
              <v:shape id="Freeform 13" style="position:absolute;left:3619;top:11811;width:114;height:114;visibility:visible;mso-wrap-style:square;v-text-anchor:top" coordsize="9,9" o:spid="_x0000_s1036" fillcolor="#253154" stroked="f" path="m2,7c1,5,1,5,1,5,1,5,,3,1,2,2,2,3,1,4,1,4,1,5,,6,2,7,3,7,4,7,4v,,2,1,,2c5,7,4,8,4,8,4,8,3,9,2,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">
                <v:path arrowok="t" o:connecttype="custom" o:connectlocs="2540,8890;1270,6350;1270,2540;5080,1270;7620,2540;8890,5080;8890,7620;5080,10160;2540,8890" o:connectangles="0,0,0,0,0,0,0,0,0"/>
              </v:shape>
              <v:shape id="Freeform 14" style="position:absolute;left:2571;top:13430;width:197;height:266;visibility:visible;mso-wrap-style:square;v-text-anchor:top" coordsize="15,21" o:spid="_x0000_s1037" fillcolor="#253154" stroked="f" path="m8,19c2,5,2,5,2,5,2,5,,3,2,2,3,2,5,1,5,1,5,1,7,,7,2v1,2,7,14,7,14c14,16,15,19,13,20v-1,1,-3,1,-3,1c10,21,9,21,8,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">
                <v:path arrowok="t" o:connecttype="custom" o:connectlocs="10499,24130;2625,6350;2625,2540;6562,1270;9186,2540;18373,20320;17060,25400;13123,26670;10499,24130" o:connectangles="0,0,0,0,0,0,0,0,0"/>
              </v:shape>
              <v:shape id="Freeform 15" style="position:absolute;left:2571;top:13335;width:115;height:114;visibility:visible;mso-wrap-style:square;v-text-anchor:top" coordsize="9,9" o:spid="_x0000_s1038" fillcolor="#253154" stroked="f" path="m2,7c1,4,1,4,1,4,1,4,,2,2,1v1,,3,,3,c5,1,7,,7,2,8,3,8,4,8,4v,,1,2,,3c6,8,5,8,5,8,5,8,3,9,2,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">
                <v:path arrowok="t" o:connecttype="custom" o:connectlocs="2540,8890;1270,5080;2540,1270;6350,1270;8890,2540;10160,5080;10160,8890;6350,10160;2540,8890" o:connectangles="0,0,0,0,0,0,0,0,0"/>
              </v:shape>
              <v:shape id="Freeform 16" style="position:absolute;left:1905;top:12573;width:349;height:425;visibility:visible;mso-wrap-style:square;v-text-anchor:top" coordsize="27,33" o:spid="_x0000_s1039" fillcolor="#253154" stroked="f" path="m3,8c5,7,5,7,5,7v,,1,,2,2c8,12,17,31,17,31v,,1,2,5,1c25,31,25,31,26,30v1,,1,-2,1,-3c26,27,26,26,25,26v-2,,-3,2,-5,-1c19,23,11,2,11,2,11,2,9,,6,2,3,4,1,4,1,4,1,4,,5,,7v1,3,3,1,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">
                <v:path arrowok="t" o:connecttype="custom" o:connectlocs="3881,10314;6468,9025;9055,11603;21990,39967;28457,41256;33631,38677;34925,34810;32338,33520;25870,32231;14229,2578;7761,2578;1294,5157;0,9025;3881,10314" o:connectangles="0,0,0,0,0,0,0,0,0,0,0,0,0,0"/>
              </v:shape>
              <v:shape id="Freeform 17" style="position:absolute;left:2286;top:13335;width:349;height:419;visibility:visible;mso-wrap-style:square;v-text-anchor:top" coordsize="27,33" o:spid="_x0000_s1040" fillcolor="#253154" stroked="f" path="m3,8c5,7,5,7,5,7v,,1,,2,2c8,12,17,31,17,31v,,1,2,5,1c25,31,25,31,26,30v1,-1,1,-2,1,-3c26,27,26,26,25,26v-2,,-3,2,-5,-1c19,23,11,2,11,2,11,2,9,,6,2,3,4,1,4,1,4,1,4,,5,,7,1,9,3,8,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">
                <v:path arrowok="t" o:connecttype="custom" o:connectlocs="3881,10160;6468,8890;9055,11430;21990,39370;28457,40640;33631,38100;34925,34290;32338,33020;25870,31750;14229,2540;7761,2540;1294,5080;0,8890;3881,10160" o:connectangles="0,0,0,0,0,0,0,0,0,0,0,0,0,0"/>
              </v:shape>
              <v:shape id="Freeform 18" style="position:absolute;left:2952;top:12858;width:203;height:292;visibility:visible;mso-wrap-style:square;v-text-anchor:top" coordsize="16,23" o:spid="_x0000_s1041" fillcolor="#253154" stroked="f" path="m9,20c9,20,6,11,5,9,4,8,2,8,2,7,1,6,1,5,1,5,1,5,,3,2,2,6,1,6,5,9,2,10,1,13,,15,v1,,1,2,1,3c16,4,15,6,15,6v,,,1,-1,1c12,7,10,7,10,8v,1,5,11,5,11c15,19,16,20,14,21v-1,1,-2,1,-2,1c12,22,10,23,9,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">
                <v:path arrowok="t" o:connecttype="custom" o:connectlocs="11430,25400;6350,11430;2540,8890;1270,6350;2540,2540;11430,2540;19050,0;20320,3810;19050,7620;17780,8890;12700,10160;19050,24130;17780,26670;15240,27940;11430,25400" o:connectangles="0,0,0,0,0,0,0,0,0,0,0,0,0,0,0"/>
              </v:shape>
              <v:shape id="Freeform 19" style="position:absolute;left:2571;top:12477;width:223;height:337;visibility:visible;mso-wrap-style:square;v-text-anchor:top" coordsize="17,26" o:spid="_x0000_s1042" fillcolor="#253154" stroked="f" path="m10,23c10,23,5,11,4,10,3,8,3,9,2,8,1,7,1,6,1,6,1,6,,5,2,4,6,2,7,4,9,2,10,,13,1,14,1v2,,1,2,1,3c15,5,15,6,15,6v,,,2,-2,1c12,7,9,7,10,9v,1,6,13,6,13c16,22,17,24,15,24v-1,1,-2,1,-2,1c13,25,11,26,10,2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">
                <v:path arrowok="t" o:connecttype="custom" o:connectlocs="13074,29772;5229,12944;2615,10355;1307,7767;2615,5178;11766,2589;18303,1294;19610,5178;19610,7767;16996,9061;13074,11650;20918,28477;19610,31066;16996,32361;13074,29772" o:connectangles="0,0,0,0,0,0,0,0,0,0,0,0,0,0,0"/>
              </v:shape>
              <v:shape id="Freeform 20" style="position:absolute;left:3048;top:12382;width:273;height:311;visibility:visible;mso-wrap-style:square;v-text-anchor:top" coordsize="21,24" o:spid="_x0000_s1043" fillcolor="#253154" stroked="f" path="m10,22c10,22,7,10,6,8,5,7,3,7,3,6,3,5,,2,4,1v4,,4,3,7,1c14,,17,2,19,2v2,1,-1,4,-1,4c18,6,17,7,15,7v-1,,-3,,-3,1c12,9,16,21,16,21v,,1,2,-1,3c14,24,13,24,13,24v,,-2,,-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">
                <v:path arrowok="t" o:connecttype="custom" o:connectlocs="13002,28522;7801,10372;3901,7779;5201,1296;14303,2593;24705,2593;23404,7779;19504,9075;15603,10372;20804,27226;19504,31115;16903,31115;13002,28522" o:connectangles="0,0,0,0,0,0,0,0,0,0,0,0,0"/>
              </v:shape>
              <v:shape id="Freeform 21" style="position:absolute;left:2476;top:12858;width:210;height:394;visibility:visible;mso-wrap-style:square;v-text-anchor:top" coordsize="16,31" o:spid="_x0000_s1044" fillcolor="#253154" stroked="f" path="m3,11c2,8,2,8,2,8,2,8,1,5,4,2,8,,12,1,12,2v1,,2,,1,2c13,5,13,5,13,5v,,-1,2,-2,1c10,6,8,6,7,7v-1,1,1,3,1,3c8,10,9,11,10,11v1,-1,2,-1,3,c14,13,14,14,13,15v-2,,-3,1,-2,2c12,19,15,28,15,28v,,1,1,-1,2c12,31,11,31,10,29,10,27,6,19,6,19v,,-1,-2,-2,-1c2,18,1,19,,17,,15,,14,1,14,2,13,3,13,3,13v,,1,-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">
                <v:path arrowok="t" o:connecttype="custom" o:connectlocs="3929,13970;2619,10160;5239,2540;15716,2540;17026,5080;17026,6350;14407,7620;9168,8890;10478,12700;13097,13970;17026,13970;17026,19050;14407,21590;19645,35560;18336,38100;13097,36830;7858,24130;5239,22860;0,21590;1310,17780;3929,16510;3929,13970" o:connectangles="0,0,0,0,0,0,0,0,0,0,0,0,0,0,0,0,0,0,0,0,0,0"/>
              </v:shape>
              <v:shape id="Freeform 22" style="position:absolute;left:4095;top:12096;width:254;height:432;visibility:visible;mso-wrap-style:square;v-text-anchor:top" coordsize="20,34" o:spid="_x0000_s1045" fillcolor="#253154" stroked="f" path="m4,13c1,9,1,9,1,9,1,9,,6,3,3,6,,10,1,11,1v,1,1,1,1,2c12,5,12,5,12,5v,,-1,2,-2,1c8,6,7,6,6,7v,2,2,5,2,5c8,12,9,13,10,12v2,-1,2,-1,3,c15,14,14,15,13,16v-1,,-2,1,-1,2c13,20,19,30,19,30v,,1,1,-1,2c16,33,15,34,14,32,13,30,7,20,7,20v,,,-1,-2,c4,21,3,21,2,19,,18,1,17,2,16,3,15,4,15,4,15v,,1,-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">
                <v:path arrowok="t" o:connecttype="custom" o:connectlocs="5080,16510;1270,11430;3810,3810;13970,1270;15240,3810;15240,6350;12700,7620;7620,8890;10160,15240;12700,15240;16510,15240;16510,20320;15240,22860;24130,38100;22860,40640;17780,40640;8890,25400;6350,25400;2540,24130;2540,20320;5080,19050;5080,16510" o:connectangles="0,0,0,0,0,0,0,0,0,0,0,0,0,0,0,0,0,0,0,0,0,0"/>
              </v:shape>
              <v:shape id="Freeform 23" style="position:absolute;left:2190;top:12477;width:394;height:362;visibility:visible;mso-wrap-style:square;v-text-anchor:top" coordsize="31,28" o:spid="_x0000_s1046" fillcolor="#253154" stroked="f" path="m16,9v,-2,,-4,1,-5c20,3,21,5,22,6v1,2,,3,-1,3c20,10,19,10,18,10v-1,1,-1,,-2,-1m13,20v,2,-2,3,-5,1c7,20,6,17,6,17v,,-2,-5,-1,-7c6,8,8,8,9,8v1,,2,2,3,6c13,17,13,19,13,20m30,13v-3,,-4,,-4,2c26,16,25,19,23,19v-3,1,-4,-1,-5,-3c17,14,18,13,20,12v2,,4,-1,6,-2c28,10,29,9,28,6,26,2,24,,20,1v-4,,-6,2,-8,1c10,,9,2,8,3,8,3,7,5,5,6,3,7,,8,,13v,4,3,11,6,13c8,28,13,27,14,26v1,-2,2,-2,4,-2c20,24,28,22,30,18v1,-3,1,-6,,-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">
                <v:path arrowok="t" o:connecttype="custom" o:connectlocs="20320,11634;21590,5171;27940,7756;26670,11634;22860,12927;20320,11634;16510,25854;10160,27146;7620,21976;6350,12927;11430,10341;15240,18098;16510,25854;38100,16805;33020,19390;29210,24561;22860,20683;25400,15512;33020,12927;35560,7756;25400,1293;15240,2585;10160,3878;6350,7756;0,16805;7620,33610;17780,33610;22860,31024;38100,23268;38100,16805" o:connectangles="0,0,0,0,0,0,0,0,0,0,0,0,0,0,0,0,0,0,0,0,0,0,0,0,0,0,0,0,0,0"/>
                <o:lock v:ext="edit" verticies="t"/>
              </v:shape>
              <v:shape id="Freeform 24" style="position:absolute;left:2762;top:12382;width:254;height:324;visibility:visible;mso-wrap-style:square;v-text-anchor:top" coordsize="20,25" o:spid="_x0000_s1047" fillcolor="#253154" stroked="f" path="m5,8c5,6,6,4,8,3v2,,4,2,5,5c13,9,12,10,8,11,6,11,5,12,5,8t11,8c13,17,15,20,12,21,10,21,8,20,7,17,6,14,7,14,8,14v2,,7,-2,7,-2c16,12,19,12,18,7,15,,11,,8,,5,1,2,2,1,6v-1,5,,9,2,13c5,23,7,25,13,24v5,-1,6,-6,6,-7c20,16,19,16,16,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">
                <v:path arrowok="t" o:connecttype="custom" o:connectlocs="6350,10363;10160,3886;16510,10363;10160,14249;6350,10363;20320,20726;15240,27203;8890,22022;10160,18136;19050,15545;22860,9068;10160,0;1270,7772;3810,24613;16510,31090;24130,22022;20320,20726" o:connectangles="0,0,0,0,0,0,0,0,0,0,0,0,0,0,0,0,0"/>
                <o:lock v:ext="edit" verticies="t"/>
              </v:shape>
              <v:shape id="Freeform 25" style="position:absolute;left:2952;top:13239;width:261;height:324;visibility:visible;mso-wrap-style:square;v-text-anchor:top" coordsize="20,25" o:spid="_x0000_s1048" fillcolor="#253154" stroked="f" path="m5,9c4,6,5,5,6,5,8,4,11,4,11,8v,2,-1,2,-3,3c6,12,5,12,5,9t14,6c19,14,19,13,16,14v-2,2,-1,4,-3,5c11,20,9,19,8,17,6,14,7,14,8,14v1,,5,-2,6,-3c16,11,17,10,16,7,13,,8,,5,1,3,2,,3,,8v,2,,4,1,7c2,18,7,25,13,23v6,-2,7,-7,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">
                <v:path arrowok="t" o:connecttype="custom" o:connectlocs="6509,11659;7811,6477;14319,10363;10414,14249;6509,11659;24733,19431;20828,18136;16923,24613;10414,22022;10414,18136;18225,14249;20828,9068;6509,1295;0,10363;1302,19431;16923,29794;24733,19431" o:connectangles="0,0,0,0,0,0,0,0,0,0,0,0,0,0,0,0,0"/>
                <o:lock v:ext="edit" verticies="t"/>
              </v:shape>
              <v:shape id="Freeform 26" style="position:absolute;left:2667;top:12858;width:241;height:318;visibility:visible;mso-wrap-style:square;v-text-anchor:top" coordsize="19,25" o:spid="_x0000_s1049" fillcolor="#253154" stroked="f" path="m13,20c10,21,8,18,7,14,6,10,5,7,7,6v2,-1,5,,7,5c15,15,15,19,13,20m6,2c5,3,4,3,4,4,,7,2,13,2,13v,,1,3,2,5c6,23,9,25,13,23v3,-1,5,-3,6,-5c19,16,19,13,17,9,15,2,11,,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">
                <v:path arrowok="t" o:connecttype="custom" o:connectlocs="16510,25400;8890,17780;8890,7620;17780,13970;16510,25400;7620,2540;5080,5080;2540,16510;5080,22860;16510,29210;24130,22860;21590,11430;7620,2540" o:connectangles="0,0,0,0,0,0,0,0,0,0,0,0,0"/>
                <o:lock v:ext="edit" verticies="t"/>
              </v:shape>
              <v:shape id="Freeform 27" style="position:absolute;left:2667;top:13335;width:254;height:304;visibility:visible;mso-wrap-style:square;v-text-anchor:top" coordsize="20,24" o:spid="_x0000_s1050" fillcolor="#253154" stroked="f" path="m14,23c13,22,13,22,13,22,2,10,2,10,2,10,2,10,,8,2,7v2,,2,,2,c4,7,6,6,7,7v1,2,7,9,7,9c14,16,16,17,16,15,16,15,14,5,14,5v,,,-2,1,-3c17,1,18,1,18,1v,,2,-1,1,2c19,5,20,21,20,21v,,,1,-1,2c18,24,16,24,16,24v,,-1,,-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">
                <v:path arrowok="t" o:connecttype="custom" o:connectlocs="17780,29210;16510,27940;2540,12700;2540,8890;5080,8890;8890,8890;17780,20320;20320,19050;17780,6350;19050,2540;22860,1270;24130,3810;25400,26670;24130,29210;20320,30480;17780,29210" o:connectangles="0,0,0,0,0,0,0,0,0,0,0,0,0,0,0,0"/>
              </v:shape>
              <v:shape id="Freeform 28" style="position:absolute;left:3143;top:13049;width:400;height:413;visibility:visible;mso-wrap-style:square;v-text-anchor:top" coordsize="31,32" o:spid="_x0000_s1051" fillcolor="#253154" stroked="f" path="m3,9c1,6,1,6,1,6,1,6,,4,1,3,3,1,2,1,2,1v,,2,-1,3,c6,3,7,7,7,7v,,1,2,2,1c10,8,10,8,10,8v,,2,-1,3,1c14,11,13,10,13,10v,,1,2,,3c11,13,10,14,11,15v,1,4,9,4,9c15,24,15,26,17,25v5,-2,2,-10,6,-14c24,10,25,9,27,9v,,3,-1,3,1c31,11,31,13,30,14v,,-2,,-3,1c25,16,27,23,19,30v-2,2,-6,2,-8,-2c10,27,6,17,6,17v,,,-2,-2,-1c3,16,2,17,1,15v,-1,,-2,,-2c1,13,,12,1,11v2,-1,2,,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">
                <v:path arrowok="t" o:connecttype="custom" o:connectlocs="3871,11609;1290,7739;1290,3870;2581,1290;6452,1290;9033,9029;11614,10319;12905,10319;16776,11609;16776,12898;16776,16768;14195,19348;19357,30956;21938,32246;29681,14188;34843,11609;38715,12898;38715,18058;34843,19348;24519,38695;14195,36116;7743,21927;5162,20638;1290,19348;1290,16768;1290,14188;3871,11609" o:connectangles="0,0,0,0,0,0,0,0,0,0,0,0,0,0,0,0,0,0,0,0,0,0,0,0,0,0,0"/>
              </v:shape>
              <v:shape id="Freeform 29" style="position:absolute;left:3714;top:11620;width:426;height:419;visibility:visible;mso-wrap-style:square;v-text-anchor:top" coordsize="33,33" o:spid="_x0000_s1052" fillcolor="#253154" stroked="f" path="m15,32c14,30,14,30,14,30,2,6,2,6,2,6,2,6,,5,2,3,3,2,4,2,4,2,4,2,6,,7,3v1,2,4,10,4,10c11,13,12,15,13,14v1,,1,-1,1,-2c15,10,17,4,17,4v,,,-2,2,-2c20,2,21,2,21,2v,,2,-1,2,1c22,5,19,13,19,13v,,-1,1,1,2c23,16,31,18,31,18v,,2,,2,2c32,21,32,22,32,22v,,,2,-3,1c27,22,18,19,18,19v,,,,-1,c16,19,15,20,16,22v,2,3,7,3,7c19,29,20,30,19,32v-2,1,-4,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">
                <v:path arrowok="t" o:connecttype="custom" o:connectlocs="19339,40640;18049,38100;2578,7620;2578,3810;5157,2540;9025,3810;14182,16510;16760,17780;18049,15240;21917,5080;24496,2540;27074,2540;29653,3810;24496,16510;25785,19050;39967,22860;42545,25400;41256,27940;37388,29210;23206,24130;21917,24130;20628,27940;24496,36830;24496,40640;19339,40640" o:connectangles="0,0,0,0,0,0,0,0,0,0,0,0,0,0,0,0,0,0,0,0,0,0,0,0,0"/>
              </v:shape>
              <v:shape id="Freeform 30" style="position:absolute;left:4095;top:12858;width:311;height:343;visibility:visible;mso-wrap-style:square;v-text-anchor:top" coordsize="24,27" o:spid="_x0000_s1053" fillcolor="#253154" stroked="f" path="m11,c11,,5,1,3,5,,9,2,12,3,14v2,2,6,2,10,1c17,14,18,17,17,19v-1,2,-3,2,-5,3c9,22,8,22,8,24v,2,,3,2,3c12,27,19,26,22,22v2,-5,1,-9,-2,-11c16,9,12,12,9,11,7,11,5,8,9,6,11,5,13,5,13,5v,,2,,2,-2c15,1,15,,14,,12,,11,,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">
                <v:path arrowok="t" o:connecttype="custom" o:connectlocs="14261,0;3889,6350;3889,17780;16854,19050;22040,24130;15558,27940;10372,30480;12965,34290;28522,27940;25929,13970;11668,13970;11668,7620;16854,6350;19447,3810;18150,0;14261,0" o:connectangles="0,0,0,0,0,0,0,0,0,0,0,0,0,0,0,0"/>
              </v:shape>
              <v:shape id="Freeform 31" style="position:absolute;left:2095;top:10287;width:1549;height:939;visibility:visible;mso-wrap-style:square;v-text-anchor:top" coordsize="121,73" o:spid="_x0000_s1054" fillcolor="#253154" stroked="f" path="m119,v-2,,-5,,-7,c111,1,111,2,111,3v,,,,,2c111,34,89,58,60,61,41,63,21,55,9,40v,,,,,c8,39,7,40,7,40v,,-4,2,-5,4c,45,1,46,1,46,15,64,38,73,61,71,95,67,121,39,121,5v,-2,,-3,,-3c121,,120,,1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">
                <v:path arrowok="t" o:connecttype="custom" o:connectlocs="152379,0;143416,0;142135,3862;142135,6437;76830,78531;11524,51496;11524,51496;8963,51496;2561,56645;1280,59220;78110,91405;154940,6437;154940,2575;152379,0" o:connectangles="0,0,0,0,0,0,0,0,0,0,0,0,0,0"/>
              </v:shape>
              <v:shape id="Freeform 32" style="position:absolute;left:1333;top:10953;width:775;height:908;visibility:visible;mso-wrap-style:square;v-text-anchor:top" coordsize="60,71" o:spid="_x0000_s1055" fillcolor="#253154" stroked="f" path="m10,43c17,37,42,10,52,2v1,-1,2,-2,4,c57,3,57,3,58,4v2,1,1,2,-1,5c51,17,16,60,9,70,8,71,7,71,6,71v-1,,-1,-2,,-2c7,67,25,44,26,42v1,-1,1,-2,1,-2c26,40,26,40,25,41,22,45,6,63,4,64,3,65,2,66,1,66,,65,1,64,2,62,5,59,15,48,19,42v1,-1,1,-2,1,-2c20,40,19,40,18,41v-2,2,-5,4,-6,5c10,48,10,48,9,47v-1,,,-2,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">
                <v:path arrowok="t" o:connecttype="custom" o:connectlocs="12912,54995;67141,2558;72305,2558;74888,5116;73597,11510;11621,89526;7747,90805;7747,88247;33570,53716;34862,51158;32279,52437;5165,81852;1291,84410;2582,79295;24532,53716;25823,51158;23241,52437;15494,58831;11621,60110;12912,54995" o:connectangles="0,0,0,0,0,0,0,0,0,0,0,0,0,0,0,0,0,0,0,0"/>
              </v:shape>
              <v:shape id="Freeform 33" style="position:absolute;left:1809;top:11144;width:578;height:628;visibility:visible;mso-wrap-style:square;v-text-anchor:top" coordsize="45,49" o:spid="_x0000_s1056" fillcolor="#253154" stroked="f" path="m2,45c12,31,28,11,36,2,37,1,38,,39,v1,1,4,3,4,3c44,3,45,4,44,6,43,9,27,37,26,38v,1,-1,2,-2,1c23,39,23,39,23,37v1,,3,-7,3,-7c27,30,27,29,26,29v-1,,-1,,-1,1c24,30,17,41,16,42v-1,1,-1,2,-2,1c12,43,12,42,14,40v,-1,8,-12,8,-12c22,28,22,26,22,26v-1,-1,-2,,-2,1c19,28,6,44,4,46,3,48,2,49,1,48,,48,,47,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">
                <v:path arrowok="t" o:connecttype="custom" o:connectlocs="2568,57733;46228,2566;50080,0;55217,3849;56501,7698;33387,48752;30819,50035;29535,47469;33387,38489;33387,37206;32103,38489;20546,53884;17978,55167;17978,51318;28250,35923;28250,33357;25682,34640;5136,59016;1284,61582;2568,57733" o:connectangles="0,0,0,0,0,0,0,0,0,0,0,0,0,0,0,0,0,0,0,0"/>
              </v:shape>
              <v:shape id="Freeform 34" style="position:absolute;left:2571;top:11334;width:210;height:311;visibility:visible;mso-wrap-style:square;v-text-anchor:top" coordsize="16,24" o:spid="_x0000_s1057" fillcolor="#253154" stroked="f" path="m,20c,20,5,2,5,2,5,2,5,,7,v1,,6,1,7,1c15,1,16,2,16,3v,3,,16,,18c16,23,15,23,14,23v-1,1,-1,,-1,-2c12,20,12,17,12,16v,-1,,-1,-1,-1c11,15,10,15,10,16v,,-1,5,-1,6c8,23,8,24,7,24,6,24,6,23,6,21v,,1,-5,1,-5c7,15,7,14,6,14v-1,,-1,1,-1,1c5,16,3,21,3,21,2,23,2,23,1,23,,22,,22,,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">
                <v:path arrowok="t" o:connecttype="custom" o:connectlocs="0,25929;6548,2593;9168,0;18336,1296;20955,3889;20955,27226;18336,29819;17026,27226;15716,20743;14407,19447;13097,20743;11787,28522;9168,31115;7858,27226;9168,20743;7858,18150;6548,19447;3929,27226;1310,29819;0,25929" o:connectangles="0,0,0,0,0,0,0,0,0,0,0,0,0,0,0,0,0,0,0,0"/>
              </v:shape>
              <v:shape id="Freeform 35" style="position:absolute;left:3048;top:11239;width:298;height:476;visibility:visible;mso-wrap-style:square;v-text-anchor:top" coordsize="23,37" o:spid="_x0000_s1058" fillcolor="#253154" stroked="f" path="m4,31c4,31,1,9,,5,,4,,3,1,3,4,2,5,1,8,1,9,,10,,10,2v3,6,11,26,13,32c23,35,23,36,22,36v-1,1,-2,-1,-2,-1c20,34,14,21,14,21v,,,-1,-1,-1c12,20,12,21,12,22v,,3,12,3,12c15,34,15,36,13,36v-1,,-1,-1,-2,-2c11,34,7,16,7,16v,-1,,-1,-1,-1c5,15,5,16,5,16v,,2,15,2,15c7,31,7,33,5,33,4,33,4,32,4,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">
                <v:path arrowok="t" o:connecttype="custom" o:connectlocs="5190,39902;0,6436;1298,3861;10381,1287;12976,2574;29845,43764;28547,46338;25952,45051;18167,27030;16869,25743;15571,28318;19464,43764;16869,46338;14274,43764;9083,20595;7786,19307;6488,20595;9083,39902;6488,42476;5190,39902" o:connectangles="0,0,0,0,0,0,0,0,0,0,0,0,0,0,0,0,0,0,0,0"/>
              </v:shape>
              <v:shape id="Freeform 36" style="position:absolute;left:3333;top:10953;width:451;height:305;visibility:visible;mso-wrap-style:square;v-text-anchor:top" coordsize="35,24" o:spid="_x0000_s1059" fillcolor="#253154" stroked="f" path="m19,24c19,24,3,12,2,11,,10,,9,2,8,4,6,7,3,9,1,10,,11,,13,1v1,1,19,10,20,11c34,12,35,13,34,14v-1,1,-2,1,-4,c29,13,23,11,22,11v-1,-1,-1,-1,-1,c20,11,20,11,21,12v1,,5,4,6,5c27,17,28,18,27,19v,,-1,,-2,c24,18,17,14,16,14v,-1,-1,-1,-1,c15,14,15,15,16,15v1,2,4,5,5,6c22,22,22,23,21,23v-1,1,-1,1,-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">
                <v:path arrowok="t" o:connecttype="custom" o:connectlocs="24475,30480;2576,13970;2576,10160;11593,1270;16746,1270;42509,15240;43797,17780;38644,17780;28339,13970;27051,13970;27051,15240;34780,21590;34780,24130;32204,24130;20610,17780;19322,17780;20610,19050;27051,26670;27051,29210;24475,30480" o:connectangles="0,0,0,0,0,0,0,0,0,0,0,0,0,0,0,0,0,0,0,0"/>
              </v:shape>
              <v:shape id="Freeform 37" style="position:absolute;left:3619;top:10668;width:775;height:323;visibility:visible;mso-wrap-style:square;v-text-anchor:top" coordsize="60,25" o:spid="_x0000_s1060" fillcolor="#253154" stroked="f" path="m3,11c3,11,,10,1,8,2,6,4,2,4,1,5,,6,,7,v8,2,44,12,51,15c59,15,60,16,60,17v-1,1,-2,1,-3,1c54,17,30,11,29,11v,,-1,,-1,c28,12,28,12,29,13v1,,19,6,19,6c48,19,50,19,49,21v,1,-2,1,-2,1c46,21,33,18,33,18v-1,,-1,,-1,c31,18,32,19,33,19v,1,4,3,5,3c39,23,40,24,39,24v-1,1,-2,1,-2,1c36,25,3,11,3,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">
                <v:path arrowok="t" o:connecttype="custom" o:connectlocs="3874,14249;1291,10363;5165,1295;9038,0;74888,19431;77470,22022;73597,23317;37444,14249;36153,14249;37444,16840;61976,24613;63267,27203;60685,28499;42609,23317;41317,23317;42609,24613;49064,28499;50356,31090;47773,32385;3874,14249" o:connectangles="0,0,0,0,0,0,0,0,0,0,0,0,0,0,0,0,0,0,0,0"/>
              </v:shape>
              <v:shape id="Freeform 38" style="position:absolute;left:3714;top:10287;width:1029;height:355;visibility:visible;mso-wrap-style:square;v-text-anchor:top" coordsize="80,28" o:spid="_x0000_s1061" fillcolor="#253154" stroked="f" path="m2,16c1,15,,14,,13,,11,1,3,1,2,1,1,2,,3,,13,,37,2,40,3v3,,4,1,4,1c44,6,42,6,41,6v-5,,-13,,-17,c23,6,23,6,23,6v,1,,1,1,2c31,8,60,12,66,13v2,1,4,1,4,2c70,17,69,18,67,17,58,16,25,12,23,12v-1,,-2,,-2,1c21,14,21,14,23,14v11,2,42,7,53,10c77,24,80,25,79,27v,1,-2,1,-4,1c64,26,18,18,2,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">
                <v:path arrowok="t" o:connecttype="custom" o:connectlocs="2572,20320;0,16510;1286,2540;3858,0;51435,3810;56579,5080;52721,7620;30861,7620;29575,7620;30861,10160;84868,16510;90011,19050;86154,21590;29575,15240;27003,16510;29575,17780;97727,30480;101584,34290;96441,35560;2572,20320" o:connectangles="0,0,0,0,0,0,0,0,0,0,0,0,0,0,0,0,0,0,0,0"/>
              </v:shape>
              <v:shape id="Freeform 39" style="position:absolute;left:1905;top:9239;width:2298;height:1155;visibility:visible;mso-wrap-style:square;v-text-anchor:top" coordsize="179,90" o:spid="_x0000_s1062" fillcolor="#253154" stroked="f" path="m143,36v-4,,-8,,-9,1c130,37,130,36,130,33v,-3,,-10,,-14c130,15,130,15,133,15v2,,9,,11,c151,15,156,18,156,24v,7,-3,11,-13,12m54,48v-2,1,-18,8,-19,8c35,56,32,57,32,55v,-3,1,-13,2,-15c34,38,35,37,36,36v2,-2,9,-5,13,-6c51,30,52,30,52,32v1,2,3,9,3,12c56,47,56,48,54,48m177,64c176,62,166,48,166,47v-2,-2,-2,-3,-1,-4c170,37,172,31,172,25,173,10,162,,145,,135,,122,1,117,1v-5,,-5,3,-5,5c112,9,114,48,114,55v,4,,6,-4,7c100,64,88,67,82,69v-3,,-3,,-4,-2c77,65,76,60,76,59v-1,-3,-1,-3,1,-4c80,54,83,53,86,52v4,-1,5,-1,4,-5c90,46,89,43,88,40,87,37,85,37,81,38v-3,1,-5,2,-8,3c71,42,70,41,70,40,69,38,68,30,67,28v,-1,,-3,2,-3c77,22,83,20,90,19v7,-1,9,-1,9,-5c99,13,98,9,98,7,97,3,97,3,92,4,62,9,35,18,4,35,2,36,,36,1,38v1,2,3,6,4,7c5,46,6,47,8,46v7,-1,11,1,10,9c17,66,17,79,17,86v,3,,4,4,3c23,88,29,84,30,83v1,-1,1,-1,1,-3c31,79,32,76,32,75v,-1,1,-3,2,-4c38,69,55,62,57,62v3,-1,4,,4,2c63,69,65,76,66,81v2,5,2,7,8,5c90,79,107,76,125,75v5,,6,-1,6,-7c131,64,131,57,131,54v-1,-2,1,-4,4,-4c136,50,143,50,146,50v2,,4,,5,3c159,72,159,72,159,72v1,3,1,4,3,4c164,76,170,77,174,77v2,,3,,3,-2c177,73,178,70,178,68v1,-2,,-3,-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">
                <v:path arrowok="t" o:connecttype="custom" o:connectlocs="172081,47512;166945,24398;184923,19262;183639,46228;44947,71910;43662,51364;62925,38523;70630,56501;227302,82183;211891,55217;186208,0;143829,7705;141261,79615;100167,86035;98883,70626;115577,60353;104019,48796;89893,51364;88609,32103;127135,17978;118145,5136;1284,48796;10274,59069;21831,110434;38526,106581;41094,96308;73199,79615;84757,104013;160524,96308;168229,69342;187492,64206;204186,92456;223449,98877;228586,87320" o:connectangles="0,0,0,0,0,0,0,0,0,0,0,0,0,0,0,0,0,0,0,0,0,0,0,0,0,0,0,0,0,0,0,0,0,0"/>
                <o:lock v:ext="edit" verticies="t"/>
              </v:shape>
              <v:shape id="Freeform 40" style="position:absolute;left:6477;top:12001;width:1079;height:1016;visibility:visible;mso-wrap-style:square;v-text-anchor:top" coordsize="84,79" o:spid="_x0000_s1063" fillcolor="#253154" stroked="f" path="m65,36v,,-1,-5,-1,-9c63,23,62,22,59,23v-4,1,-8,1,-13,2c42,26,43,28,44,32v,,1,7,1,7c48,50,52,53,58,52v7,-1,9,-8,7,-16m8,76c8,73,8,69,7,66,6,62,9,62,12,60v7,-3,13,-6,17,-8c32,50,33,49,32,47v,,-3,-14,-3,-16c28,29,28,28,24,29v-4,1,-9,2,-13,3c8,33,4,34,4,31,3,29,2,24,1,20,,16,3,16,6,16,19,14,48,8,58,5,67,3,74,,76,6v2,12,4,23,6,34c84,54,77,67,61,70,54,72,48,69,43,65,41,63,39,63,38,64,37,65,27,74,25,76v-3,3,-4,3,-9,3c15,79,12,79,11,78v-2,,-3,,-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">
                <v:path arrowok="t" o:connecttype="custom" o:connectlocs="83533,46299;82248,34724;75822,29580;59115,32152;56545,41154;57830,50157;74537,66876;83533,46299;10281,97742;8996,84881;15421,77165;37268,66876;41124,60446;37268,39868;30843,37296;14136,41154;5140,39868;1285,25722;7711,20577;74537,6430;97669,7716;105380,51443;78392,90025;55260,83595;48835,82309;32128,97742;20562,101600;14136,100314;10281,97742" o:connectangles="0,0,0,0,0,0,0,0,0,0,0,0,0,0,0,0,0,0,0,0,0,0,0,0,0,0,0,0,0"/>
                <o:lock v:ext="edit" verticies="t"/>
              </v:shape>
              <v:shape id="Freeform 41" style="position:absolute;left:1333;top:14954;width:1194;height:1155;visibility:visible;mso-wrap-style:square;v-text-anchor:top" coordsize="93,90" o:spid="_x0000_s1064" fillcolor="#253154" stroked="f" path="m26,47v,1,-6,18,-6,18c20,66,20,67,21,68v1,1,2,2,3,2c25,71,27,72,28,71,29,70,40,63,43,61v1,-1,1,-1,1,-2c43,59,29,48,27,47v,,-1,,-1,m18,23c22,14,23,9,24,8,25,5,26,4,28,3,29,2,31,1,32,1v1,-1,2,,3,1c36,3,39,6,40,7v1,1,2,3,1,4c40,14,34,26,34,27v-1,2,-1,4,1,7c39,37,53,46,56,49v2,2,3,1,6,-1c63,47,75,38,75,38v2,-3,6,-1,6,-1c89,43,89,43,89,43v4,4,-1,7,-1,7c28,88,28,88,28,88v,,-3,2,-6,1c17,85,5,76,2,72,1,71,,70,2,66,6,55,13,35,18,2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">
                <v:path arrowok="t" o:connecttype="custom" o:connectlocs="33375,60353;25673,83467;26957,87320;30808,89888;35942,91172;55197,78331;56481,75763;34659,60353;33375,60353;23106,29535;30808,10273;35942,3852;41077,1284;44928,2568;51346,8989;52630,14125;43644,34671;44928,43660;71885,62921;79587,61637;96274,48796;103976,47512;114245,55217;112962,64206;35942,113002;28240,114286;2567,92456;2567,84751;23106,29535" o:connectangles="0,0,0,0,0,0,0,0,0,0,0,0,0,0,0,0,0,0,0,0,0,0,0,0,0,0,0,0,0"/>
                <o:lock v:ext="edit" verticies="t"/>
              </v:shape>
              <v:shape id="Freeform 42" style="position:absolute;left:95;top:13430;width:1657;height:2051;visibility:visible;mso-wrap-style:square;v-text-anchor:top" coordsize="129,160" o:spid="_x0000_s1065" fillcolor="#253154" stroked="f" path="m127,111v-1,-1,-6,-6,-7,-8c119,101,117,101,116,102v-2,1,-35,28,-39,32c76,134,75,134,75,133v-1,,-1,-1,-1,-1c73,131,73,130,74,129v2,-3,27,-40,29,-43c104,84,105,82,104,80,101,75,95,63,94,60,93,58,91,57,89,59,87,59,45,82,44,83v-1,1,-2,,-2,c41,82,41,81,42,80,46,76,60,63,65,58v1,-2,3,-3,4,-4c70,53,70,52,69,51,67,45,65,38,64,34,63,33,63,32,60,32,59,32,31,28,27,28,24,27,22,27,21,25v,-3,1,-2,6,-3c38,21,73,16,73,16v2,,4,-1,4,-3c76,11,76,3,75,3,75,1,74,,73,,63,1,28,6,7,8,5,8,,10,1,17v,,3,16,4,19c6,41,9,42,13,42v5,,31,3,33,3c48,45,48,46,49,48v,,,,,1c50,50,50,51,48,53,46,55,25,74,24,75v-4,3,-4,4,-3,7c23,88,27,97,30,101v2,3,3,5,8,2c38,103,78,81,82,79v2,-1,2,-1,3,c86,80,85,83,84,85v-2,4,-32,46,-33,46c50,133,50,135,52,137v1,2,14,18,14,18c69,160,74,155,79,152v9,-8,40,-32,40,-33c123,117,129,114,127,1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">
                <v:path arrowok="t" o:connecttype="custom" o:connectlocs="163165,142292;154172,132036;149033,130754;98927,171775;96358,170494;95073,169212;95073,165366;132331,110244;133616,102553;120768,76914;114344,75632;56530,106398;53960,106398;53960,102553;83510,74351;88649,69223;88649,65377;82225,43585;77086,41021;34689,35893;26980,32048;34689,28202;93788,20511;98927,16665;96358,3846;93788,0;8993,10255;1285,21792;6424,46149;16702,53840;59099,57686;62954,61532;62954,62813;61669,67941;30834,96143;26980,105116;38543,129473;48821,132036;105351,101271;109205,101271;107920,108962;65523,167930;66808,175621;84795,198695;101497,194850;152887,152547;163165,142292" o:connectangles="0,0,0,0,0,0,0,0,0,0,0,0,0,0,0,0,0,0,0,0,0,0,0,0,0,0,0,0,0,0,0,0,0,0,0,0,0,0,0,0,0,0,0,0,0,0,0"/>
              </v:shape>
              <v:shape id="Freeform 43" style="position:absolute;left:285;top:10858;width:1207;height:1105;visibility:visible;mso-wrap-style:square;v-text-anchor:top" coordsize="94,86" o:spid="_x0000_s1066" fillcolor="#253154" stroked="f" path="m92,38v1,2,2,2,1,4c92,43,92,44,91,45v-2,3,-3,3,-7,4c79,50,67,53,60,54v-3,1,-5,2,-6,4c53,61,54,62,55,63v2,1,13,5,15,6c73,70,76,71,74,75v-3,8,-3,8,-3,8c70,86,69,85,66,84,49,76,28,67,12,60,6,57,,59,2,53,4,49,5,46,6,43v4,-6,5,-3,12,1c21,45,29,49,32,51v3,1,3,1,4,c36,49,36,48,35,47,35,45,27,27,25,22,23,18,21,15,23,11,29,2,29,2,29,2,30,1,31,,33,1v2,1,3,3,5,4c40,7,41,11,42,13v,3,3,18,4,24c46,39,46,40,47,41v1,,2,1,3,2c51,43,52,43,53,42,61,39,71,36,78,32v3,-1,5,,6,1c85,34,91,38,92,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">
                <v:path arrowok="t" o:connecttype="custom" o:connectlocs="118083,48821;119366,53960;116799,57815;107815,62954;77011,69377;69310,74517;70593,80940;89846,88649;94980,96358;91129,106636;84712,107920;15402,77086;2567,68093;7701,55245;23103,56530;41072,65523;46206,65523;44923,60384;32088,28265;29521,14132;37222,2570;42356,1285;48773,6424;53907,16702;59041,47536;60325,52675;64176,55245;68026,53960;100114,41113;107815,42397;118083,48821" o:connectangles="0,0,0,0,0,0,0,0,0,0,0,0,0,0,0,0,0,0,0,0,0,0,0,0,0,0,0,0,0,0,0"/>
              </v:shape>
              <v:shape id="Freeform 44" style="position:absolute;left:762;top:10287;width:1016;height:1066;visibility:visible;mso-wrap-style:square;v-text-anchor:top" coordsize="79,83" o:spid="_x0000_s1067" fillcolor="#253154" stroked="f" path="m70,68c64,76,62,78,59,80v-3,3,-3,2,-7,c51,79,49,78,47,76v-2,-2,-2,-3,1,-6c50,67,52,66,55,61v5,-6,6,-11,3,-14c57,44,53,44,51,45v-6,3,-9,7,-15,11c29,60,21,61,13,54,1,43,,28,11,15,15,10,16,9,23,4,27,,30,2,31,2v1,1,3,2,4,3c35,5,37,6,37,7v1,2,1,3,1,5c38,12,37,13,36,14v-4,3,-8,6,-12,11c19,30,19,36,24,40v2,2,6,1,9,-1c37,36,42,31,48,28v7,-4,14,-4,19,1c79,40,79,56,70,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">
                <v:path arrowok="t" o:connecttype="custom" o:connectlocs="90025,87400;75878,102824;66876,102824;60446,97683;61732,89971;70734,78403;74592,60409;65590,57839;46299,71977;16719,69406;14147,19280;29580,5141;39868,2571;45013,6427;47585,8997;48871,15424;46299,17994;30866,32133;30866,51412;42441,50127;61732,35988;86167,37274;90025,87400" o:connectangles="0,0,0,0,0,0,0,0,0,0,0,0,0,0,0,0,0,0,0,0,0,0,0"/>
              </v:shape>
              <v:shape id="Freeform 45" style="position:absolute;left:4286;top:9334;width:1841;height:1613;visibility:visible;mso-wrap-style:square;v-text-anchor:top" coordsize="143,126" o:spid="_x0000_s1068" fillcolor="#253154" stroked="f" path="m112,56v6,5,7,10,3,16c111,78,104,78,98,75,96,73,94,73,90,70,87,68,87,65,89,62v1,-2,4,-7,6,-11c97,48,99,48,102,50v2,1,8,4,10,6m119,41c111,36,106,33,96,28v-7,-3,-8,,-13,10c80,44,69,65,63,75v-2,3,-4,2,-17,-3c37,69,29,66,22,64,20,63,20,61,21,60v,-2,1,-5,1,-7c23,50,24,50,27,51v2,1,6,2,9,3c38,55,39,54,40,52v,-2,2,-6,3,-9c43,41,43,40,42,40,38,39,33,37,30,36v-2,,-2,-2,-1,-4c29,30,31,26,31,24v1,-2,2,-3,4,-2c43,24,54,27,66,32v1,1,2,,3,-1c69,30,73,23,73,23v1,-4,,-5,-2,-6c57,11,40,6,26,2,18,,20,3,18,10,16,16,2,65,2,68,1,70,,73,5,75v21,4,37,10,61,23c68,99,69,98,70,97v3,-4,5,-10,8,-16c79,80,80,80,81,81v2,,11,5,13,7c96,89,97,90,96,93v,3,-3,15,-3,19c92,113,92,116,93,116v11,9,11,9,11,9c106,126,108,125,108,125v,,3,-4,4,-5c114,118,112,113,112,110v,-2,,-12,,-15c112,93,112,92,114,92v7,-1,12,-3,17,-10c143,64,131,49,119,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">
                <v:path arrowok="t" o:connecttype="custom" o:connectlocs="144229,71684;148093,92166;126201,96006;115899,89606;114611,79365;122337,65284;131352,64004;144229,71684;153244,52483;123625,35842;106884,48643;81129,96006;59237,92166;28331,81925;27043,76805;28331,67844;34770,65284;46359,69124;51510,66564;55374,55043;54086,51203;38633,46083;37345,40963;39921,30722;45072,28162;84992,40963;88856,39682;94007,29442;91431,21761;33482,2560;23180,12801;2576,87045;6439,96006;84992,125448;90143,124168;100445,103686;104309,103686;121050,112647;123625,119047;119762,143369;119762,148489;133927,160010;139078,160010;144229,153610;144229,140809;144229,121608;146805,117767;168697,104967;153244,52483" o:connectangles="0,0,0,0,0,0,0,0,0,0,0,0,0,0,0,0,0,0,0,0,0,0,0,0,0,0,0,0,0,0,0,0,0,0,0,0,0,0,0,0,0,0,0,0,0,0,0,0,0"/>
                <o:lock v:ext="edit" verticies="t"/>
              </v:shape>
              <v:shape id="Freeform 46" style="position:absolute;left:5715;top:10287;width:1168;height:850;visibility:visible;mso-wrap-style:square;v-text-anchor:top" coordsize="91,66" o:spid="_x0000_s1069" fillcolor="#253154" stroked="f" path="m74,49c70,43,64,36,57,29v-2,-2,-4,-2,-6,c49,31,47,33,44,36v-1,2,-1,2,,4c45,41,51,47,53,50v1,1,2,2,,4c52,55,47,60,46,60v-1,2,-3,2,-4,c40,58,36,54,32,50v-1,-1,-3,-1,-5,1c25,53,16,62,16,62v-1,1,-4,4,-7,c4,57,4,57,4,57,3,56,,54,4,51v,,39,-38,42,-40c50,7,54,,59,6v6,6,25,28,31,35c91,43,91,46,88,49v-2,2,-3,3,-6,5c78,57,76,52,74,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">
                <v:path arrowok="t" o:connecttype="custom" o:connectlocs="95013,63173;73185,37388;65482,37388;56494,46413;56494,51570;68050,64462;68050,69619;59062,77355;53926,77355;41087,64462;34667,65751;20543,79933;11556,79933;5136,73487;5136,65751;59062,14182;75753,7735;115556,52859;112988,63173;105284,69619;95013,63173" o:connectangles="0,0,0,0,0,0,0,0,0,0,0,0,0,0,0,0,0,0,0,0,0"/>
              </v:shape>
              <v:shape id="Freeform 47" style="position:absolute;left:6191;top:11049;width:1155;height:1066;visibility:visible;mso-wrap-style:square;v-text-anchor:top" coordsize="90,83" o:spid="_x0000_s1070" fillcolor="#253154" stroked="f" path="m66,29c60,19,46,19,34,26,24,31,19,42,25,52v7,12,21,10,31,4c67,50,71,38,66,29m11,60c,40,7,22,26,11,44,,68,2,79,21,90,40,85,59,64,71,44,83,21,78,11,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">
                <v:path arrowok="t" o:connecttype="custom" o:connectlocs="84751,37274;43660,33418;32103,66836;71910,71977;84751,37274;14125,77118;33387,14138;101445,26991;82183,91256;14125,77118" o:connectangles="0,0,0,0,0,0,0,0,0,0"/>
                <o:lock v:ext="edit" verticies="t"/>
              </v:shape>
              <v:shape id="Freeform 48" style="position:absolute;top:10763;width:7524;height:6153;visibility:visible;mso-wrap-style:square;v-text-anchor:top" coordsize="586,479" o:spid="_x0000_s1071" fillcolor="#253154" stroked="f" path="m553,267v1,,3,1,3,3c555,271,555,272,555,273v-1,2,-3,1,-4,1c541,274,510,271,506,271v-3,-1,-4,-1,-6,-2c500,269,500,268,500,267v4,-6,5,-11,6,-14c506,252,507,252,508,252v9,3,42,14,45,15m491,252v-3,13,-9,17,-13,24c475,281,473,294,457,311v-12,11,-32,19,-37,21c415,335,413,339,411,342v-3,6,-14,15,-26,21c374,369,361,371,359,367v-2,-4,3,-8,3,-8c362,359,364,358,363,356v,-1,-11,2,-14,3c346,359,314,362,309,348v-6,-15,-1,-13,-7,-19c295,323,290,310,288,298v-2,-11,3,-9,5,-8c296,290,318,294,329,290v10,-4,9,-2,9,3c338,297,337,301,340,305v3,3,8,-1,9,-7c351,292,358,284,360,284v3,-1,4,,5,1c366,286,369,287,371,282v3,-5,3,-6,1,-8c370,271,373,269,376,268v3,-1,3,-3,4,-5c381,260,383,259,387,260v3,2,6,4,8,1c397,257,396,255,392,251v-4,-5,-5,-7,-5,-9c387,241,386,240,383,239v-3,-2,-7,,-9,2c372,243,372,247,372,250v-1,3,-10,15,-23,18c342,270,343,271,341,273v-2,1,-3,2,-4,-1c335,268,328,273,327,275v-1,2,-1,4,-7,5c314,281,290,279,281,272v-4,-3,-6,-6,-9,-5c269,269,268,272,269,275v1,3,1,4,-4,4c260,280,254,276,249,280v-5,3,-6,5,-6,7c243,289,241,292,239,290v-2,-2,-1,-7,,-9c240,279,240,276,238,277v-3,,-4,3,-7,5c229,283,225,283,227,280v1,-3,2,-8,7,-10c237,268,241,269,240,266v-1,-2,-9,-3,-11,c228,268,223,274,218,272v-5,-2,,-3,4,-7c225,262,226,257,231,257v5,,9,-2,4,-7c230,246,222,243,223,241v2,-2,13,1,17,5c244,250,249,256,253,254v5,-3,8,-4,14,-5c273,249,295,247,301,245v6,-2,14,-1,20,c326,246,333,243,337,237v3,-5,9,-10,13,-13c354,222,357,213,358,211v1,-3,11,-26,36,-22c404,191,411,180,413,177v2,-4,6,-4,8,-5c424,171,433,167,431,152v-2,-15,-10,-16,-11,-15c419,138,422,144,421,147v,3,,10,-7,10c410,157,415,152,416,150v1,-3,1,-8,-1,-8c413,142,412,149,410,150v-3,1,6,-9,1,-14c409,134,406,148,401,145v-3,-3,2,-3,6,-8c410,133,412,124,408,116v-5,-9,-14,-11,-20,-12c383,103,383,106,385,107v2,1,12,5,14,13c401,131,398,136,395,132v-4,-4,-1,-7,-6,-10c384,120,387,115,384,114v-3,-2,-3,-3,-6,-7c375,103,366,104,362,100v-3,-5,-3,-12,1,-18c366,76,368,72,364,73v-4,1,-12,13,-16,15c348,88,345,90,346,86v1,-4,8,-16,24,-28c387,46,411,36,426,41v15,5,13,12,15,17c442,63,444,63,446,61v2,-2,3,-7,2,-9c448,49,450,49,452,52v1,3,1,10,,14c451,69,451,74,454,75v2,2,5,3,5,6c458,84,456,87,458,90v2,3,4,5,3,9c460,104,458,104,457,101v,-2,-1,-4,-4,-8c450,89,450,86,452,82v1,-4,-3,-10,-7,-9c442,74,437,79,441,87v3,8,14,19,13,24c452,116,444,118,444,118v,,-5,2,-4,4c441,123,443,123,446,121v3,-1,3,-1,3,-1c449,120,460,118,461,121v2,3,,4,-4,6c452,130,446,138,446,142v,4,,6,2,10c450,156,444,158,442,155v-1,-4,1,-10,-1,-12c439,142,437,142,436,149v-2,8,-3,23,9,24c452,174,457,172,461,175v3,3,14,6,19,19c484,206,482,216,480,221v-3,5,-6,8,-4,9c478,232,481,231,483,229v2,-2,5,-3,6,c490,232,494,241,491,252m478,379v1,1,1,1,1,2c479,382,478,383,477,384v-1,,-2,1,-3,c471,383,431,363,431,363v-5,-3,-2,-4,-1,-6c430,357,430,357,430,357v4,-3,11,-9,14,-11c445,345,447,345,448,346v1,1,29,31,30,33m302,366v-3,3,-11,4,-13,8c288,379,287,384,284,383v-3,-1,-1,-4,-2,-4c281,379,279,378,278,381v-1,3,-5,3,-6,2c271,382,273,379,271,379v-1,-1,-2,,-4,2c266,383,262,384,262,381v-1,-2,2,-4,,-5c259,376,257,378,255,380v-4,4,-11,2,-8,-2c249,375,254,373,253,371v-1,-2,-5,-1,-10,1c238,374,235,374,233,372v-2,-1,-3,-4,,-5c237,365,251,360,258,354v8,-7,22,-13,24,-14c284,339,290,335,291,338v,4,1,13,4,17c298,359,302,362,302,362v,,4,2,,4m267,412v,-2,3,-3,5,-3c274,409,276,410,277,412v,1,,3,-2,3c268,415,268,415,268,415v-1,,-2,-2,-1,-3m277,429v,2,-1,2,-2,2c270,431,270,431,270,431v-1,,-2,,-3,-2c267,428,267,427,266,425v,-1,1,-2,2,-2c270,423,272,423,274,423v2,,3,1,3,2c277,426,277,427,277,429t,16c277,447,274,447,273,445v-1,-1,-2,-2,-2,-3c270,440,270,439,272,439v3,,3,,3,c277,439,277,441,277,441v,,,3,,4m222,353v-1,2,-2,4,-4,3c216,355,219,352,219,352v,,,-2,-1,-2c217,351,216,354,213,352v-1,-1,,-2,2,-4c217,346,215,344,214,345v-4,3,-7,,-4,-2c213,341,215,339,210,339v-3,,-5,1,-7,-3c202,331,211,332,215,332v3,-1,6,,6,2c221,336,217,340,223,339v5,-1,18,-10,24,-10c247,329,250,329,251,331v,2,,6,4,5c259,334,261,333,261,328v-1,-5,-2,-20,-1,-29c260,299,259,295,262,294v3,-2,7,-2,7,-2c269,292,273,290,273,295v,4,5,21,8,26c284,325,282,326,280,327v-1,1,-24,12,-27,16c250,347,236,359,230,355v-4,-2,-6,-4,-8,-2m192,326v,,-4,,-3,2c189,330,189,332,189,332v,,-1,2,-3,c184,329,177,313,177,313v,,-2,-3,-5,-2c170,312,168,313,170,316v1,3,8,15,8,15c178,331,180,335,177,337v-7,3,-9,-4,-11,-7c163,326,80,184,80,184v,,-4,-4,,-7c85,174,101,164,101,164v,,4,-3,7,4c112,175,177,302,177,302v,,1,4,7,2c190,302,222,291,222,291v,,4,1,7,1c229,292,230,300,233,301v4,1,12,-2,13,-1c246,302,246,312,246,312v,,1,4,-3,5c239,318,231,322,229,324v-3,2,-8,3,-10,1c217,324,214,325,214,321v-1,-4,-4,-10,-10,-9c198,314,196,314,196,314v,,-3,1,-4,-1c191,310,195,309,198,308v3,,6,-1,6,-4c203,301,202,301,200,301v,,-6,1,-10,3c187,306,182,310,184,316v2,7,8,6,10,5c197,320,202,319,204,320v1,2,1,4,-2,5c199,326,192,326,192,326m104,137v9,,20,,20,c124,137,127,136,129,140v1,4,66,133,66,133c197,278,199,277,202,276v3,-1,6,1,6,1c208,277,210,278,214,281v4,3,-2,6,-2,6c186,295,186,295,186,295v,,-3,2,-5,-3c178,288,103,141,103,141v,,-3,-4,1,-4m327,230v-2,3,-5,5,-10,4c307,233,301,234,294,237v-5,1,-13,2,-16,1c276,237,274,236,275,231v1,-4,4,-17,18,-20c306,208,316,211,322,216v5,5,8,10,5,14m373,130v,2,-2,5,-8,-1c364,129,364,127,362,126v-7,,-10,-4,-10,-13c352,109,355,108,356,111v1,3,5,8,9,10c370,122,374,123,374,126v-1,3,,3,-1,4m373,152v1,3,,7,3,7c380,158,395,155,397,157v1,2,1,3,-1,3c392,160,392,169,397,172v4,4,12,,11,4c407,179,402,179,396,178v-6,-2,-9,-3,-14,-1c376,179,369,174,369,174v,,-11,-7,-13,-13c354,156,354,150,357,145v4,-5,5,-5,8,-3c368,143,377,145,379,142v2,-2,4,-8,6,-6c387,138,389,144,386,146v-2,1,-1,1,-3,1c382,147,383,146,377,147v-3,1,-4,1,-4,5m124,106v4,-3,51,-20,59,-22c191,82,209,79,224,83v7,1,22,6,31,14c253,97,251,96,250,96v-1,-1,-5,-2,-6,1c243,100,247,102,247,102v,,10,4,12,6c261,109,264,111,265,114v1,2,-1,2,-1,2c263,115,262,115,261,114v-2,-1,-4,-1,-5,1c255,117,256,118,258,120v1,,3,1,7,4c267,126,270,127,273,133v1,3,-4,1,-4,1c269,134,266,132,264,134v-1,2,3,5,3,5c267,139,271,141,274,144v5,3,5,5,6,8c281,155,278,154,277,153v-1,,-4,-1,-5,1c270,156,274,158,274,158v,,6,3,8,4c285,164,286,166,287,168v1,2,,3,-2,2c283,170,280,169,280,171v-1,2,,3,4,5c285,176,290,178,292,180v1,2,-1,3,-1,3c290,183,286,183,286,184v-2,2,2,4,3,4c290,189,293,190,295,190v1,1,1,2,2,2c297,194,297,195,297,195v,,2,2,4,2c303,197,306,197,304,192v-2,-4,-35,-88,-35,-88c269,104,264,97,271,84v7,-14,19,-26,39,-39c331,32,355,27,363,22v8,-5,11,-8,11,-8c374,14,377,11,379,14v1,3,8,16,8,16c387,30,390,34,385,36v-5,2,-12,6,-15,13c366,55,355,58,351,56v-5,-3,-3,-10,-2,-11c351,44,352,42,350,41v-3,-1,-12,4,-13,11c335,59,337,62,340,65v3,3,3,7,-3,7c330,72,324,60,328,53v3,-3,3,-5,1,-5c326,48,321,52,319,55v-2,3,-7,22,8,29c332,87,340,87,339,89v-1,3,-4,4,-6,2c331,90,330,88,328,92v-1,3,1,10,8,8c343,98,342,102,342,106v-1,3,-1,10,3,19c345,126,343,128,344,129v,1,3,2,4,2c352,139,349,139,348,141v-1,2,-8,12,-3,23c349,174,356,177,360,180v4,2,4,4,1,5c359,187,351,192,348,202v-3,10,-9,19,-12,14c333,212,321,199,303,200v-19,1,-29,6,-39,27c261,235,260,239,258,241v-5,4,-10,2,-12,c244,238,232,233,222,234v-9,2,-10,6,-7,10c219,247,225,252,222,254v-4,2,-7,10,-15,14c203,270,201,270,198,266,196,262,122,111,122,111v,,-3,-3,2,-5m256,97v,,,,-1,c256,97,256,96,256,97t29,344c285,439,286,439,287,439v4,,4,,4,c293,439,294,439,294,441v,4,,4,,4c294,446,292,447,291,447v-3,,-3,,-3,c286,447,285,446,285,445r,-4xm285,425v,-1,1,-2,2,-2c291,423,291,423,291,423v2,,3,1,3,2c294,429,294,429,294,429v,1,-2,2,-3,2c288,431,288,431,288,431v-2,,-3,-1,-3,-2l285,425xm293,460v-1,1,-2,3,-4,3c288,463,286,461,285,460v,,,-1,,-3c285,455,287,454,287,454v4,,4,,4,c292,454,293,455,293,457v,2,,3,,3m302,425v,-1,,-2,2,-2c306,423,308,423,310,423v1,,2,1,2,2c311,427,311,428,311,429v-1,2,-2,2,-3,2c304,431,304,431,304,431v-1,,-2,-1,-2,-2c302,427,302,426,302,425t,-13c302,410,305,409,307,409v2,,4,1,4,3c312,413,312,415,310,415v-7,,-7,,-7,c302,415,301,413,302,412t5,30c307,443,306,444,305,445v-1,2,-3,2,-3,c302,444,302,441,302,441v,,-1,-2,2,-2c306,439,306,439,306,439v2,,2,2,1,3m229,400v-1,5,-11,34,-12,37c216,441,212,440,212,440v-6,-2,-6,-2,-6,-2c190,433,183,424,188,409v4,-11,12,-17,21,-16c215,393,221,395,228,399v1,,1,1,1,1m41,138v,1,-1,1,-2,1c35,139,25,138,22,138v-2,-1,-3,-2,-3,-4c19,132,19,129,20,125v1,-8,4,-16,12,-16c39,110,43,114,43,123v,8,-2,14,-2,15m37,177v-1,2,-1,2,-4,1c30,178,23,176,19,175v-3,-1,-3,-3,-3,-5c16,167,17,158,17,157v,-3,1,-4,3,-3c24,154,32,155,36,155v2,1,2,1,2,2c38,157,37,176,37,177t535,13c563,190,522,185,515,184v-2,,-5,1,-4,3c511,199,507,217,504,229v-2,-16,-8,-39,-18,-50c472,165,473,169,478,166v3,-2,5,-4,5,-8c483,157,482,155,481,157v-2,2,-5,1,-2,-3c483,150,483,146,481,147v-1,,-12,7,-14,1c464,143,471,138,474,136v7,-5,17,-20,13,-39c484,79,479,76,473,67v-2,-4,-3,-8,-3,-8c470,59,468,55,465,58v,,-2,-1,-2,-4c463,51,454,36,445,36v-8,-1,-9,,-12,-3c429,31,425,28,412,30v-13,2,-16,4,-19,-3c390,20,383,6,383,6v,,-2,-6,-8,-2c369,7,358,19,341,24v-16,5,-62,21,-76,58c260,93,260,92,256,89,248,84,213,63,165,83v-31,12,-45,17,-49,19c112,104,111,106,115,113v3,6,5,10,5,10c120,123,125,129,117,129v-10,1,-18,2,-18,2c99,131,90,129,94,138v2,6,2,6,5,12c99,150,102,154,96,158v-6,3,-24,15,-24,15c72,173,66,175,70,181v1,1,2,4,4,7c73,188,73,188,73,188v-1,-1,-14,-3,-16,-3c55,185,53,184,53,181v-1,-4,,-17,1,-21c54,157,55,157,57,157v3,,10,1,11,1c73,159,77,160,78,156v,-1,1,-5,1,-9c80,142,74,143,71,143v-5,,-12,-1,-13,-1c56,141,55,141,55,139v1,-4,2,-11,2,-13c57,124,57,122,60,121v21,-6,21,-6,21,-6c83,115,84,114,85,112v,,2,-8,2,-10c88,101,87,99,85,98v-2,,-4,-1,-6,-1c77,96,75,96,73,97v-3,1,-16,8,-18,9c54,106,53,106,53,105,49,99,40,92,31,91,17,90,9,103,7,114,2,137,,155,,182v,4,7,4,16,7c33,193,63,202,64,202v2,1,5,1,9,3c78,206,78,205,79,202v,-1,1,-2,1,-3c84,205,87,210,87,210v,,2,4,-2,7c81,221,80,224,81,227v2,3,6,5,9,3c94,228,95,227,98,231v3,5,37,61,37,61c135,292,139,297,135,299v-6,2,-8,8,-6,12c132,316,138,317,141,313v3,-3,5,-1,6,1c149,317,149,318,164,342v,,2,7,10,4c183,344,191,338,197,344v5,7,7,13,13,17c217,365,217,362,220,367v2,5,5,9,9,11c231,379,232,381,233,382v1,2,,3,,2c226,382,211,377,205,377v-16,,-28,9,-33,26c165,425,173,443,193,450v14,5,21,8,28,9c226,461,228,459,229,455v1,-2,1,-5,3,-10c236,431,245,401,247,395v,,,-1,1,c251,396,255,396,258,396v3,1,5,1,8,1c266,397,266,397,265,398v-5,2,-10,8,-10,14c254,420,255,429,261,441v5,13,20,33,26,37c289,479,290,479,292,478v5,-4,20,-24,26,-37c324,429,325,421,324,412v-1,-10,-9,-15,-18,-15c299,397,294,400,291,406v,,-1,1,-2,1c288,407,288,406,288,406v-2,-4,-5,-6,-9,-8c278,398,278,397,279,397v6,,10,-1,14,-6c300,382,299,380,308,378v9,-3,17,-6,19,-2c330,379,338,386,348,388v1,,1,1,1,1c348,390,347,391,346,392v,,-1,1,-1,c344,391,342,389,340,388v,,-1,,-2,c335,389,332,390,331,391v-1,,-3,1,-2,3c330,400,336,419,336,421v2,4,4,4,7,2c346,422,350,420,352,420v2,-1,3,-2,1,-5c352,411,351,405,356,401v2,-2,5,-4,9,-4c374,394,386,399,391,414v5,15,-1,25,-12,30c374,445,368,445,364,442v-4,-2,-6,-7,-8,-9c355,432,353,432,352,432v-3,1,-5,2,-7,3c343,437,342,438,343,441v3,11,21,22,38,17c405,451,416,433,408,409v-4,-14,-16,-23,-25,-26c382,383,382,382,383,382v4,-2,13,-7,13,-7c400,373,402,375,404,378v1,1,14,25,21,37c428,421,431,426,431,427v2,3,4,5,9,3c443,428,446,426,447,425v5,-3,,-8,-3,-11c443,412,426,386,426,386v-2,-3,-2,-4,,-6c427,379,429,380,431,380v,,33,16,34,17c467,398,469,399,473,401v5,3,7,,8,c482,400,499,384,500,383v4,-3,-1,-5,-2,-7c497,375,460,336,456,332v,,,-1,,-1c459,329,461,327,463,324v2,-1,4,-1,6,1c474,329,503,355,506,358v6,5,9,8,13,5c521,361,523,358,525,355v3,-5,,-5,-5,-9c514,341,483,317,477,312v-1,-1,-2,-3,,-6c477,306,477,306,477,306v1,-2,3,-4,4,-6c481,299,482,299,482,299v2,-2,4,-2,6,c497,304,519,318,528,324v6,4,11,9,15,5c544,327,547,323,547,322v3,-5,-1,-6,-11,-12c526,305,506,293,505,292v-1,-1,-2,-1,-1,-3c504,289,504,289,504,288v1,-2,2,-2,5,-2c510,286,550,290,556,290v5,1,7,-1,9,-4c567,281,572,267,573,261v2,-6,-3,-5,-10,-7c552,250,530,244,519,240v-1,-1,-2,-2,-1,-3c520,228,523,212,524,205v1,-3,2,-3,6,-3c532,202,535,202,537,203v2,,3,1,3,3c539,210,538,214,538,218v-1,3,-1,4,2,5c542,223,547,224,548,224v3,,3,-1,4,-4c553,217,553,213,554,208v,-2,1,-2,3,-2c559,206,562,206,564,207v3,,4,,4,4c568,217,565,231,564,234v,4,-2,7,3,8c575,244,575,244,575,244v1,,3,,4,-3c580,235,585,205,586,196v,-6,-5,-5,-1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">
                <v:path arrowok="t" o:connecttype="custom" o:connectlocs="630487,323715;387794,422628;482817,344268;432737,349406;305613,355829;308181,316007;553442,195257;498226,133597;444294,110474;591964,127174;591964,155434;611225,295454;570135,444466;336431,489426;378806,456027;346703,553655;353124,563932;269658,435473;345419,375098;227283,402074;236272,390513;251681,403359;133545,175988;133545,175988;464840,161857;523908,226087;484101,188834;338999,149012;355692,196541;371101,241502;486669,17984;422465,61660;446862,181126;276079,313438;373669,563932;377522,551086;376238,587054;387794,529248;392931,563932;50079,178557;21829,201679;620214,202964;571419,46245;147670,145158;73193,237648;77045,155434;0,233794;173352,375098;299192,490711;341567,509979;369817,521540;434021,498418;467408,567785;545737,533102;642044,491995;612510,393082;647180,369960;693407,264624;738350,313438" o:connectangles="0,0,0,0,0,0,0,0,0,0,0,0,0,0,0,0,0,0,0,0,0,0,0,0,0,0,0,0,0,0,0,0,0,0,0,0,0,0,0,0,0,0,0,0,0,0,0,0,0,0,0,0,0,0,0,0,0,0,0"/>
                <o:lock v:ext="edit" verticies="t"/>
              </v:shape>
              <v:shape id="Freeform 49" style="position:absolute;left:3333;width:41618;height:65500;visibility:visible;mso-wrap-style:square;v-text-anchor:top" coordsize="3241,5102" o:spid="_x0000_s1072" fillcolor="#253154" stroked="f" path="m,5089v,4,1,7,4,9c6,5101,9,5102,13,5102v3215,,3215,,3215,c3231,5102,3234,5101,3237,5098v2,-2,4,-5,4,-9c3241,13,3241,13,3241,13v,-4,-2,-7,-4,-9c3234,1,3231,,3228,,13,,13,,13,,9,,6,1,4,4,1,6,,9,,13,,590,,590,,590v,,,5,4,9c6,602,9,603,13,603v38,,38,,38,c55,603,58,602,60,599v4,-3,4,-9,4,-9c64,64,64,64,64,64v3112,,3112,,3112,c3176,5038,3176,5038,3176,5038v-3112,,-3112,,-3112,c64,1452,64,1452,64,1452v,-4,-1,-7,-4,-9c58,1440,55,1439,51,1439v-38,,-38,,-38,c9,1439,6,1440,4,1443v-3,2,-4,5,-4,9l,508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">
                <v:path arrowok="t" o:connecttype="custom" o:connectlocs="0,6533335;5136,6544890;16693,6550025;4145097,6550025;4156654,6544890;4161790,6533335;4161790,16690;4156654,5135;4145097,0;16693,0;5136,5135;0,16690;0,757451;5136,769005;16693,774141;65489,774141;77046,769005;82183,757451;82183,82164;4078323,82164;4078323,6467861;82183,6467861;82183,1864100;77046,1852545;65489,1847410;16693,1847410;5136,1852545;0,1864100;0,6533335" o:connectangles="0,0,0,0,0,0,0,0,0,0,0,0,0,0,0,0,0,0,0,0,0,0,0,0,0,0,0,0,0"/>
              </v:shape>
            </v:group>
          </w:pict>
        </mc:Fallback>
      </mc:AlternateContent>
    </w:r>
  </w:p>
  <w:p w14:paraId="7D68D1D0" w14:textId="77777777" w:rsidR="00453392" w:rsidRPr="009F0438" w:rsidRDefault="00453392" w:rsidP="009F0438">
    <w:pPr>
      <w:pStyle w:val="Sidehoved"/>
    </w:pPr>
    <w:r>
      <w:rPr>
        <w:noProof/>
        <w:lang w:eastAsia="da-DK"/>
      </w:rPr>
      <mc:AlternateContent>
        <mc:Choice Requires="wps">
          <w:drawing>
            <wp:anchor distT="0" distB="0" distL="114300" distR="114300" simplePos="0" relativeHeight="251688960" behindDoc="0" locked="0" layoutInCell="1" allowOverlap="1" wp14:anchorId="60FF4A01" wp14:editId="3CC701AC">
              <wp:simplePos x="0" y="0"/>
              <wp:positionH relativeFrom="page">
                <wp:posOffset>-107950</wp:posOffset>
              </wp:positionH>
              <wp:positionV relativeFrom="page">
                <wp:posOffset>3780790</wp:posOffset>
              </wp:positionV>
              <wp:extent cx="5526000" cy="3816000"/>
              <wp:effectExtent l="0" t="0" r="0" b="13335"/>
              <wp:wrapNone/>
              <wp:docPr id="3" name="Forsidebilledpladsholder"/>
              <wp:cNvGraphicFramePr/>
              <a:graphic xmlns:a="http://schemas.openxmlformats.org/drawingml/2006/main">
                <a:graphicData uri="http://schemas.microsoft.com/office/word/2010/wordprocessingShape">
                  <wps:wsp>
                    <wps:cNvSpPr txBox="1"/>
                    <wps:spPr>
                      <a:xfrm>
                        <a:off x="0" y="0"/>
                        <a:ext cx="5526000" cy="38160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03"/>
                          </w:tblGrid>
                          <w:tr w:rsidR="00453392" w:rsidRPr="00CA6356" w14:paraId="7299816E" w14:textId="77777777" w:rsidTr="002A2FEC">
                            <w:trPr>
                              <w:trHeight w:hRule="exact" w:val="6010"/>
                            </w:trPr>
                            <w:tc>
                              <w:tcPr>
                                <w:tcW w:w="8703" w:type="dxa"/>
                                <w:shd w:val="clear" w:color="auto" w:fill="auto"/>
                              </w:tcPr>
                              <w:p w14:paraId="7AB45122" w14:textId="77777777" w:rsidR="00453392" w:rsidRPr="00CA6356" w:rsidRDefault="00453392" w:rsidP="00CA6356">
                                <w:bookmarkStart w:id="0" w:name="SD_FrontPagePicture" w:colFirst="0" w:colLast="0"/>
                              </w:p>
                            </w:tc>
                          </w:tr>
                          <w:bookmarkEnd w:id="0"/>
                        </w:tbl>
                        <w:p w14:paraId="06075160" w14:textId="77777777" w:rsidR="00453392" w:rsidRDefault="00453392" w:rsidP="00A37FA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F4A01" id="_x0000_t202" coordsize="21600,21600" o:spt="202" path="m,l,21600r21600,l21600,xe">
              <v:stroke joinstyle="miter"/>
              <v:path gradientshapeok="t" o:connecttype="rect"/>
            </v:shapetype>
            <v:shape id="Forsidebilledpladsholder" o:spid="_x0000_s1028" type="#_x0000_t202" style="position:absolute;margin-left:-8.5pt;margin-top:297.7pt;width:435.1pt;height:300.4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" filled="f" fillcolor="white [3201]"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03"/>
                    </w:tblGrid>
                    <w:tr w:rsidR="00453392" w:rsidRPr="00CA6356" w14:paraId="7299816E" w14:textId="77777777" w:rsidTr="002A2FEC">
                      <w:trPr>
                        <w:trHeight w:hRule="exact" w:val="6010"/>
                      </w:trPr>
                      <w:tc>
                        <w:tcPr>
                          <w:tcW w:w="8703" w:type="dxa"/>
                          <w:shd w:val="clear" w:color="auto" w:fill="auto"/>
                        </w:tcPr>
                        <w:p w14:paraId="7AB45122" w14:textId="77777777" w:rsidR="00453392" w:rsidRPr="00CA6356" w:rsidRDefault="00453392" w:rsidP="00CA6356">
                          <w:bookmarkStart w:id="1" w:name="SD_FrontPagePicture" w:colFirst="0" w:colLast="0"/>
                        </w:p>
                      </w:tc>
                    </w:tr>
                    <w:bookmarkEnd w:id="1"/>
                  </w:tbl>
                  <w:p w14:paraId="06075160" w14:textId="77777777" w:rsidR="00453392" w:rsidRDefault="00453392" w:rsidP="00A37FAB"/>
                </w:txbxContent>
              </v:textbox>
              <w10:wrap anchorx="page" anchory="page"/>
            </v:shape>
          </w:pict>
        </mc:Fallback>
      </mc:AlternateContent>
    </w:r>
    <w:r>
      <w:rPr>
        <w:noProof/>
        <w:lang w:eastAsia="da-DK"/>
      </w:rPr>
      <mc:AlternateContent>
        <mc:Choice Requires="wps">
          <w:drawing>
            <wp:anchor distT="0" distB="0" distL="114300" distR="114300" simplePos="0" relativeHeight="251689984" behindDoc="0" locked="0" layoutInCell="1" allowOverlap="1" wp14:anchorId="3998003F" wp14:editId="174E45C9">
              <wp:simplePos x="0" y="0"/>
              <wp:positionH relativeFrom="page">
                <wp:posOffset>-180340</wp:posOffset>
              </wp:positionH>
              <wp:positionV relativeFrom="page">
                <wp:posOffset>7305675</wp:posOffset>
              </wp:positionV>
              <wp:extent cx="5526000" cy="288000"/>
              <wp:effectExtent l="0" t="0" r="0" b="0"/>
              <wp:wrapNone/>
              <wp:docPr id="39" name="WhiteBorderBottomFront"/>
              <wp:cNvGraphicFramePr/>
              <a:graphic xmlns:a="http://schemas.openxmlformats.org/drawingml/2006/main">
                <a:graphicData uri="http://schemas.microsoft.com/office/word/2010/wordprocessingShape">
                  <wps:wsp>
                    <wps:cNvSpPr/>
                    <wps:spPr>
                      <a:xfrm>
                        <a:off x="0" y="0"/>
                        <a:ext cx="5526000" cy="28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rect id="WhiteBorderBottomFront" style="position:absolute;margin-left:-14.2pt;margin-top:575.25pt;width:435.1pt;height:22.7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stroked="f" strokeweight="2pt" w14:anchorId="06A9CC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">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1044" w14:textId="77777777" w:rsidR="00453392" w:rsidRDefault="00453392">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03AD" w14:textId="77777777" w:rsidR="00453392" w:rsidRDefault="00453392">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252B" w14:textId="77777777" w:rsidR="00DD0F06" w:rsidRDefault="00DD0F06" w:rsidP="00907ABD">
    <w:pPr>
      <w:pStyle w:val="Sidehoved"/>
    </w:pPr>
    <w:r w:rsidRPr="00467638">
      <w:rPr>
        <w:noProof/>
        <w:lang w:eastAsia="da-DK"/>
      </w:rPr>
      <mc:AlternateContent>
        <mc:Choice Requires="wps">
          <w:drawing>
            <wp:anchor distT="0" distB="0" distL="114300" distR="114300" simplePos="0" relativeHeight="251673600" behindDoc="0" locked="0" layoutInCell="1" allowOverlap="1" wp14:anchorId="4293CA3B" wp14:editId="3AC21299">
              <wp:simplePos x="0" y="0"/>
              <wp:positionH relativeFrom="page">
                <wp:posOffset>0</wp:posOffset>
              </wp:positionH>
              <wp:positionV relativeFrom="page">
                <wp:posOffset>7305675</wp:posOffset>
              </wp:positionV>
              <wp:extent cx="5526000" cy="252000"/>
              <wp:effectExtent l="0" t="0" r="0" b="0"/>
              <wp:wrapNone/>
              <wp:docPr id="120" name="WhiteBorderBottomBack"/>
              <wp:cNvGraphicFramePr/>
              <a:graphic xmlns:a="http://schemas.openxmlformats.org/drawingml/2006/main">
                <a:graphicData uri="http://schemas.microsoft.com/office/word/2010/wordprocessingShape">
                  <wps:wsp>
                    <wps:cNvSpPr/>
                    <wps:spPr>
                      <a:xfrm>
                        <a:off x="0" y="0"/>
                        <a:ext cx="5526000" cy="25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WhiteBorderBottomBack" style="position:absolute;margin-left:0;margin-top:575.25pt;width:435.1pt;height:19.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stroked="f" strokeweight="2pt" w14:anchorId="30FAED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">
              <w10:wrap anchorx="page" anchory="page"/>
            </v:rect>
          </w:pict>
        </mc:Fallback>
      </mc:AlternateContent>
    </w:r>
    <w:r w:rsidRPr="00467638">
      <w:rPr>
        <w:noProof/>
        <w:lang w:eastAsia="da-DK"/>
      </w:rPr>
      <mc:AlternateContent>
        <mc:Choice Requires="wps">
          <w:drawing>
            <wp:anchor distT="0" distB="0" distL="114300" distR="114300" simplePos="0" relativeHeight="251681792" behindDoc="0" locked="0" layoutInCell="1" allowOverlap="1" wp14:anchorId="42505744" wp14:editId="1F30A3D2">
              <wp:simplePos x="0" y="0"/>
              <wp:positionH relativeFrom="page">
                <wp:posOffset>0</wp:posOffset>
              </wp:positionH>
              <wp:positionV relativeFrom="page">
                <wp:posOffset>0</wp:posOffset>
              </wp:positionV>
              <wp:extent cx="252000" cy="7560000"/>
              <wp:effectExtent l="0" t="0" r="0" b="3175"/>
              <wp:wrapNone/>
              <wp:docPr id="121" name="WhiteBorderLeftBack"/>
              <wp:cNvGraphicFramePr/>
              <a:graphic xmlns:a="http://schemas.openxmlformats.org/drawingml/2006/main">
                <a:graphicData uri="http://schemas.microsoft.com/office/word/2010/wordprocessingShape">
                  <wps:wsp>
                    <wps:cNvSpPr/>
                    <wps:spPr>
                      <a:xfrm>
                        <a:off x="0" y="0"/>
                        <a:ext cx="252000" cy="7560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WhiteBorderLeftBack" style="position:absolute;margin-left:0;margin-top:0;width:19.85pt;height:595.3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stroked="f" strokeweight="2pt" w14:anchorId="1FB9CC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">
              <w10:wrap anchorx="page" anchory="page"/>
            </v:rect>
          </w:pict>
        </mc:Fallback>
      </mc:AlternateContent>
    </w:r>
    <w:r w:rsidRPr="00467638">
      <w:rPr>
        <w:noProof/>
        <w:lang w:eastAsia="da-DK"/>
      </w:rPr>
      <mc:AlternateContent>
        <mc:Choice Requires="wps">
          <w:drawing>
            <wp:anchor distT="0" distB="0" distL="114300" distR="114300" simplePos="0" relativeHeight="251685888" behindDoc="0" locked="0" layoutInCell="1" allowOverlap="1" wp14:anchorId="28097A25" wp14:editId="0E9FA287">
              <wp:simplePos x="0" y="0"/>
              <wp:positionH relativeFrom="page">
                <wp:posOffset>0</wp:posOffset>
              </wp:positionH>
              <wp:positionV relativeFrom="page">
                <wp:posOffset>0</wp:posOffset>
              </wp:positionV>
              <wp:extent cx="5526000" cy="252000"/>
              <wp:effectExtent l="0" t="0" r="0" b="0"/>
              <wp:wrapNone/>
              <wp:docPr id="122" name="WhiteBorderTopBack"/>
              <wp:cNvGraphicFramePr/>
              <a:graphic xmlns:a="http://schemas.openxmlformats.org/drawingml/2006/main">
                <a:graphicData uri="http://schemas.microsoft.com/office/word/2010/wordprocessingShape">
                  <wps:wsp>
                    <wps:cNvSpPr/>
                    <wps:spPr>
                      <a:xfrm>
                        <a:off x="0" y="0"/>
                        <a:ext cx="5526000" cy="25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WhiteBorderTopBack" style="position:absolute;margin-left:0;margin-top:0;width:435.1pt;height:19.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stroked="f" strokeweight="2pt" w14:anchorId="534A84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">
              <w10:wrap anchorx="page" anchory="page"/>
            </v:rect>
          </w:pict>
        </mc:Fallback>
      </mc:AlternateContent>
    </w:r>
    <w:r>
      <w:rPr>
        <w:noProof/>
        <w:lang w:eastAsia="da-DK"/>
      </w:rPr>
      <mc:AlternateContent>
        <mc:Choice Requires="wps">
          <w:drawing>
            <wp:anchor distT="0" distB="0" distL="114300" distR="114300" simplePos="0" relativeHeight="251677696" behindDoc="1" locked="0" layoutInCell="1" allowOverlap="1" wp14:anchorId="1D2ADAA7" wp14:editId="101308B2">
              <wp:simplePos x="0" y="0"/>
              <wp:positionH relativeFrom="page">
                <wp:posOffset>0</wp:posOffset>
              </wp:positionH>
              <wp:positionV relativeFrom="page">
                <wp:posOffset>0</wp:posOffset>
              </wp:positionV>
              <wp:extent cx="5526000" cy="7560000"/>
              <wp:effectExtent l="0" t="0" r="0" b="3175"/>
              <wp:wrapNone/>
              <wp:docPr id="22" name="BaggrundsfarveBagsid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6000" cy="7560000"/>
                      </a:xfrm>
                      <a:prstGeom prst="rect">
                        <a:avLst/>
                      </a:prstGeom>
                      <a:solidFill>
                        <a:srgbClr val="B5D0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BaggrundsfarveBagside" style="position:absolute;margin-left:0;margin-top:0;width:435.1pt;height:595.3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b5d0d9" stroked="f" strokeweight="2pt" w14:anchorId="68E25A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">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A74B" w14:textId="77777777" w:rsidR="00DD0F06" w:rsidRPr="00907ABD" w:rsidRDefault="00DD0F06" w:rsidP="00907AB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6650543"/>
    <w:multiLevelType w:val="multilevel"/>
    <w:tmpl w:val="4F6427DC"/>
    <w:lvl w:ilvl="0">
      <w:start w:val="1"/>
      <w:numFmt w:val="bullet"/>
      <w:lvlText w:val="-"/>
      <w:lvlJc w:val="left"/>
      <w:pPr>
        <w:ind w:left="284" w:hanging="171"/>
      </w:pPr>
      <w:rPr>
        <w:rFonts w:ascii="CBS NEW" w:hAnsi="CBS NEW" w:hint="default"/>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10" w15:restartNumberingAfterBreak="0">
    <w:nsid w:val="17B1040C"/>
    <w:multiLevelType w:val="hybridMultilevel"/>
    <w:tmpl w:val="E90CFF76"/>
    <w:lvl w:ilvl="0" w:tplc="0406000D">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5C22AE3"/>
    <w:multiLevelType w:val="hybridMultilevel"/>
    <w:tmpl w:val="0A1C1AB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E9F4536"/>
    <w:multiLevelType w:val="hybridMultilevel"/>
    <w:tmpl w:val="D4F8C11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2F5227DE"/>
    <w:multiLevelType w:val="hybridMultilevel"/>
    <w:tmpl w:val="4FDC026C"/>
    <w:lvl w:ilvl="0" w:tplc="0406000B">
      <w:start w:val="1"/>
      <w:numFmt w:val="bullet"/>
      <w:lvlText w:val=""/>
      <w:lvlJc w:val="left"/>
      <w:pPr>
        <w:ind w:left="360" w:hanging="360"/>
      </w:pPr>
      <w:rPr>
        <w:rFonts w:ascii="Wingdings" w:hAnsi="Wingding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5" w15:restartNumberingAfterBreak="0">
    <w:nsid w:val="7FB354B8"/>
    <w:multiLevelType w:val="multilevel"/>
    <w:tmpl w:val="1BDE7816"/>
    <w:lvl w:ilvl="0">
      <w:start w:val="1"/>
      <w:numFmt w:val="bullet"/>
      <w:pStyle w:val="Opstilling-punkttegn"/>
      <w:lvlText w:val=""/>
      <w:lvlJc w:val="left"/>
      <w:pPr>
        <w:ind w:left="113" w:hanging="113"/>
      </w:pPr>
      <w:rPr>
        <w:rFonts w:ascii="Symbol" w:hAnsi="Symbol" w:hint="default"/>
        <w:color w:val="253154"/>
      </w:rPr>
    </w:lvl>
    <w:lvl w:ilvl="1">
      <w:start w:val="1"/>
      <w:numFmt w:val="bullet"/>
      <w:lvlText w:val=""/>
      <w:lvlJc w:val="left"/>
      <w:pPr>
        <w:ind w:left="226" w:hanging="113"/>
      </w:pPr>
      <w:rPr>
        <w:rFonts w:ascii="Symbol" w:hAnsi="Symbol" w:hint="default"/>
        <w:color w:val="253154"/>
      </w:rPr>
    </w:lvl>
    <w:lvl w:ilvl="2">
      <w:start w:val="1"/>
      <w:numFmt w:val="bullet"/>
      <w:lvlText w:val=""/>
      <w:lvlJc w:val="left"/>
      <w:pPr>
        <w:ind w:left="339" w:hanging="113"/>
      </w:pPr>
      <w:rPr>
        <w:rFonts w:ascii="Symbol" w:hAnsi="Symbol" w:hint="default"/>
        <w:color w:val="253154"/>
      </w:rPr>
    </w:lvl>
    <w:lvl w:ilvl="3">
      <w:start w:val="1"/>
      <w:numFmt w:val="bullet"/>
      <w:lvlText w:val=""/>
      <w:lvlJc w:val="left"/>
      <w:pPr>
        <w:ind w:left="452" w:hanging="113"/>
      </w:pPr>
      <w:rPr>
        <w:rFonts w:ascii="Symbol" w:hAnsi="Symbol" w:hint="default"/>
        <w:color w:val="253154"/>
      </w:rPr>
    </w:lvl>
    <w:lvl w:ilvl="4">
      <w:start w:val="1"/>
      <w:numFmt w:val="bullet"/>
      <w:lvlText w:val=""/>
      <w:lvlJc w:val="left"/>
      <w:pPr>
        <w:ind w:left="565" w:hanging="113"/>
      </w:pPr>
      <w:rPr>
        <w:rFonts w:ascii="Symbol" w:hAnsi="Symbol" w:hint="default"/>
        <w:color w:val="253154"/>
      </w:rPr>
    </w:lvl>
    <w:lvl w:ilvl="5">
      <w:start w:val="1"/>
      <w:numFmt w:val="bullet"/>
      <w:lvlText w:val=""/>
      <w:lvlJc w:val="left"/>
      <w:pPr>
        <w:ind w:left="678" w:hanging="113"/>
      </w:pPr>
      <w:rPr>
        <w:rFonts w:ascii="Symbol" w:hAnsi="Symbol" w:hint="default"/>
        <w:color w:val="253154"/>
      </w:rPr>
    </w:lvl>
    <w:lvl w:ilvl="6">
      <w:start w:val="1"/>
      <w:numFmt w:val="bullet"/>
      <w:lvlText w:val=""/>
      <w:lvlJc w:val="left"/>
      <w:pPr>
        <w:ind w:left="791" w:hanging="113"/>
      </w:pPr>
      <w:rPr>
        <w:rFonts w:ascii="Symbol" w:hAnsi="Symbol" w:hint="default"/>
        <w:color w:val="253154"/>
      </w:rPr>
    </w:lvl>
    <w:lvl w:ilvl="7">
      <w:start w:val="1"/>
      <w:numFmt w:val="bullet"/>
      <w:lvlText w:val=""/>
      <w:lvlJc w:val="left"/>
      <w:pPr>
        <w:ind w:left="907" w:hanging="116"/>
      </w:pPr>
      <w:rPr>
        <w:rFonts w:ascii="Symbol" w:hAnsi="Symbol" w:hint="default"/>
        <w:color w:val="253154"/>
      </w:rPr>
    </w:lvl>
    <w:lvl w:ilvl="8">
      <w:start w:val="1"/>
      <w:numFmt w:val="bullet"/>
      <w:lvlText w:val=""/>
      <w:lvlJc w:val="left"/>
      <w:pPr>
        <w:ind w:left="1021" w:hanging="114"/>
      </w:pPr>
      <w:rPr>
        <w:rFonts w:ascii="Symbol" w:hAnsi="Symbol" w:hint="default"/>
        <w:color w:val="253154"/>
      </w:rPr>
    </w:lvl>
  </w:abstractNum>
  <w:num w:numId="1">
    <w:abstractNumId w:val="15"/>
  </w:num>
  <w:num w:numId="2">
    <w:abstractNumId w:val="7"/>
  </w:num>
  <w:num w:numId="3">
    <w:abstractNumId w:val="6"/>
  </w:num>
  <w:num w:numId="4">
    <w:abstractNumId w:val="5"/>
  </w:num>
  <w:num w:numId="5">
    <w:abstractNumId w:val="4"/>
  </w:num>
  <w:num w:numId="6">
    <w:abstractNumId w:val="14"/>
  </w:num>
  <w:num w:numId="7">
    <w:abstractNumId w:val="3"/>
  </w:num>
  <w:num w:numId="8">
    <w:abstractNumId w:val="2"/>
  </w:num>
  <w:num w:numId="9">
    <w:abstractNumId w:val="1"/>
  </w:num>
  <w:num w:numId="10">
    <w:abstractNumId w:val="0"/>
  </w:num>
  <w:num w:numId="11">
    <w:abstractNumId w:val="8"/>
  </w:num>
  <w:num w:numId="12">
    <w:abstractNumId w:val="14"/>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num>
  <w:num w:numId="17">
    <w:abstractNumId w:val="11"/>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1304"/>
  <w:hyphenationZone w:val="425"/>
  <w:evenAndOddHeaders/>
  <w:bookFoldPrint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CE6"/>
    <w:rsid w:val="00004865"/>
    <w:rsid w:val="000073AA"/>
    <w:rsid w:val="00025418"/>
    <w:rsid w:val="00033F8E"/>
    <w:rsid w:val="0003405D"/>
    <w:rsid w:val="000372B2"/>
    <w:rsid w:val="00041DA4"/>
    <w:rsid w:val="00042652"/>
    <w:rsid w:val="00051280"/>
    <w:rsid w:val="00070ABF"/>
    <w:rsid w:val="00071A4E"/>
    <w:rsid w:val="00072BF1"/>
    <w:rsid w:val="000875BB"/>
    <w:rsid w:val="00094ABD"/>
    <w:rsid w:val="000A5C53"/>
    <w:rsid w:val="000A5EBC"/>
    <w:rsid w:val="000B4976"/>
    <w:rsid w:val="000B4DDA"/>
    <w:rsid w:val="000B71AF"/>
    <w:rsid w:val="000C6D0E"/>
    <w:rsid w:val="000E04EA"/>
    <w:rsid w:val="000E6341"/>
    <w:rsid w:val="000F4F88"/>
    <w:rsid w:val="000F7693"/>
    <w:rsid w:val="000F7820"/>
    <w:rsid w:val="00103479"/>
    <w:rsid w:val="001059C5"/>
    <w:rsid w:val="001121C8"/>
    <w:rsid w:val="00115AAF"/>
    <w:rsid w:val="001214B5"/>
    <w:rsid w:val="00123397"/>
    <w:rsid w:val="0013244F"/>
    <w:rsid w:val="00134B3E"/>
    <w:rsid w:val="00146F1B"/>
    <w:rsid w:val="001638AA"/>
    <w:rsid w:val="00164CE6"/>
    <w:rsid w:val="00175431"/>
    <w:rsid w:val="0017701E"/>
    <w:rsid w:val="00182651"/>
    <w:rsid w:val="0019317C"/>
    <w:rsid w:val="001A590E"/>
    <w:rsid w:val="001A6ACA"/>
    <w:rsid w:val="001D6006"/>
    <w:rsid w:val="001E24ED"/>
    <w:rsid w:val="001E253F"/>
    <w:rsid w:val="00202E66"/>
    <w:rsid w:val="00205D7D"/>
    <w:rsid w:val="00217330"/>
    <w:rsid w:val="002343DD"/>
    <w:rsid w:val="00244D70"/>
    <w:rsid w:val="002524E9"/>
    <w:rsid w:val="00260469"/>
    <w:rsid w:val="002608D8"/>
    <w:rsid w:val="00262381"/>
    <w:rsid w:val="00273DC0"/>
    <w:rsid w:val="00277113"/>
    <w:rsid w:val="00281EC4"/>
    <w:rsid w:val="00284F38"/>
    <w:rsid w:val="0029548B"/>
    <w:rsid w:val="002A2FEC"/>
    <w:rsid w:val="002A57D3"/>
    <w:rsid w:val="002B227F"/>
    <w:rsid w:val="002B6D8F"/>
    <w:rsid w:val="002C263F"/>
    <w:rsid w:val="002D5562"/>
    <w:rsid w:val="002D6698"/>
    <w:rsid w:val="002E74A4"/>
    <w:rsid w:val="002F7431"/>
    <w:rsid w:val="00306B3A"/>
    <w:rsid w:val="00311F53"/>
    <w:rsid w:val="00313DB0"/>
    <w:rsid w:val="00315BF3"/>
    <w:rsid w:val="0033336B"/>
    <w:rsid w:val="00354A77"/>
    <w:rsid w:val="003558DD"/>
    <w:rsid w:val="003616B9"/>
    <w:rsid w:val="00362A80"/>
    <w:rsid w:val="00363C42"/>
    <w:rsid w:val="003709AE"/>
    <w:rsid w:val="0037292A"/>
    <w:rsid w:val="003875F7"/>
    <w:rsid w:val="00394801"/>
    <w:rsid w:val="00396730"/>
    <w:rsid w:val="003A7D21"/>
    <w:rsid w:val="003B1EAE"/>
    <w:rsid w:val="003B35B0"/>
    <w:rsid w:val="003C16C9"/>
    <w:rsid w:val="003C3DE1"/>
    <w:rsid w:val="003C4F9F"/>
    <w:rsid w:val="003C60F1"/>
    <w:rsid w:val="003E2DA7"/>
    <w:rsid w:val="004044BC"/>
    <w:rsid w:val="00410815"/>
    <w:rsid w:val="004144DE"/>
    <w:rsid w:val="00421E17"/>
    <w:rsid w:val="00424709"/>
    <w:rsid w:val="00424AD9"/>
    <w:rsid w:val="0043478C"/>
    <w:rsid w:val="00453392"/>
    <w:rsid w:val="00463B12"/>
    <w:rsid w:val="00466D9D"/>
    <w:rsid w:val="00467638"/>
    <w:rsid w:val="0047131F"/>
    <w:rsid w:val="00474A5B"/>
    <w:rsid w:val="00481523"/>
    <w:rsid w:val="00484D03"/>
    <w:rsid w:val="004958BD"/>
    <w:rsid w:val="00497607"/>
    <w:rsid w:val="004B4162"/>
    <w:rsid w:val="004C01B2"/>
    <w:rsid w:val="004C2CB7"/>
    <w:rsid w:val="004C6AFE"/>
    <w:rsid w:val="005114DD"/>
    <w:rsid w:val="00512538"/>
    <w:rsid w:val="005167B4"/>
    <w:rsid w:val="005178A7"/>
    <w:rsid w:val="00520B99"/>
    <w:rsid w:val="00532DC1"/>
    <w:rsid w:val="00543CFA"/>
    <w:rsid w:val="00544685"/>
    <w:rsid w:val="00547D79"/>
    <w:rsid w:val="00552F11"/>
    <w:rsid w:val="005814BD"/>
    <w:rsid w:val="00582AE7"/>
    <w:rsid w:val="00594C65"/>
    <w:rsid w:val="00597366"/>
    <w:rsid w:val="005A28D4"/>
    <w:rsid w:val="005B2BC9"/>
    <w:rsid w:val="005B3890"/>
    <w:rsid w:val="005B3A78"/>
    <w:rsid w:val="005B558A"/>
    <w:rsid w:val="005C4373"/>
    <w:rsid w:val="005C5F97"/>
    <w:rsid w:val="005D1B41"/>
    <w:rsid w:val="005D57C2"/>
    <w:rsid w:val="005E29DF"/>
    <w:rsid w:val="005E2B10"/>
    <w:rsid w:val="005E47C3"/>
    <w:rsid w:val="005F1580"/>
    <w:rsid w:val="005F3ED8"/>
    <w:rsid w:val="005F6B57"/>
    <w:rsid w:val="0062278C"/>
    <w:rsid w:val="00630EDF"/>
    <w:rsid w:val="00630FD1"/>
    <w:rsid w:val="006320AA"/>
    <w:rsid w:val="00634680"/>
    <w:rsid w:val="006418AF"/>
    <w:rsid w:val="00655B49"/>
    <w:rsid w:val="006618DA"/>
    <w:rsid w:val="00664AED"/>
    <w:rsid w:val="006670C9"/>
    <w:rsid w:val="00670218"/>
    <w:rsid w:val="00672E7F"/>
    <w:rsid w:val="00676F6E"/>
    <w:rsid w:val="00681D83"/>
    <w:rsid w:val="006900C2"/>
    <w:rsid w:val="00693C57"/>
    <w:rsid w:val="006A414D"/>
    <w:rsid w:val="006B30A9"/>
    <w:rsid w:val="006D712D"/>
    <w:rsid w:val="006F1369"/>
    <w:rsid w:val="0070267E"/>
    <w:rsid w:val="00703EBD"/>
    <w:rsid w:val="00706E32"/>
    <w:rsid w:val="00733A58"/>
    <w:rsid w:val="00735364"/>
    <w:rsid w:val="00740068"/>
    <w:rsid w:val="00743123"/>
    <w:rsid w:val="00752F95"/>
    <w:rsid w:val="007546AF"/>
    <w:rsid w:val="00764351"/>
    <w:rsid w:val="00765934"/>
    <w:rsid w:val="007808CE"/>
    <w:rsid w:val="00793158"/>
    <w:rsid w:val="007961D0"/>
    <w:rsid w:val="007C26B4"/>
    <w:rsid w:val="007C6959"/>
    <w:rsid w:val="007D18B8"/>
    <w:rsid w:val="007E1A7F"/>
    <w:rsid w:val="007E373C"/>
    <w:rsid w:val="007E6F3C"/>
    <w:rsid w:val="007F7914"/>
    <w:rsid w:val="00801AF0"/>
    <w:rsid w:val="008247AA"/>
    <w:rsid w:val="00832C49"/>
    <w:rsid w:val="00832EA8"/>
    <w:rsid w:val="00850EDE"/>
    <w:rsid w:val="00853E89"/>
    <w:rsid w:val="00855671"/>
    <w:rsid w:val="0086164A"/>
    <w:rsid w:val="00864AC6"/>
    <w:rsid w:val="00892D08"/>
    <w:rsid w:val="00893791"/>
    <w:rsid w:val="008B1C06"/>
    <w:rsid w:val="008B2553"/>
    <w:rsid w:val="008B283A"/>
    <w:rsid w:val="008B6817"/>
    <w:rsid w:val="008D1AE3"/>
    <w:rsid w:val="008D61D2"/>
    <w:rsid w:val="008D646B"/>
    <w:rsid w:val="008D75D1"/>
    <w:rsid w:val="008E4E01"/>
    <w:rsid w:val="008E5A6D"/>
    <w:rsid w:val="008F32DF"/>
    <w:rsid w:val="008F4D20"/>
    <w:rsid w:val="008F69FC"/>
    <w:rsid w:val="00905669"/>
    <w:rsid w:val="0090627E"/>
    <w:rsid w:val="00907ABD"/>
    <w:rsid w:val="009109FF"/>
    <w:rsid w:val="009155AB"/>
    <w:rsid w:val="00915BFB"/>
    <w:rsid w:val="0093246C"/>
    <w:rsid w:val="00942962"/>
    <w:rsid w:val="0094757D"/>
    <w:rsid w:val="00951564"/>
    <w:rsid w:val="00951A95"/>
    <w:rsid w:val="00951B25"/>
    <w:rsid w:val="00952D4C"/>
    <w:rsid w:val="00956562"/>
    <w:rsid w:val="00963F0C"/>
    <w:rsid w:val="00966B52"/>
    <w:rsid w:val="009737E4"/>
    <w:rsid w:val="00983B74"/>
    <w:rsid w:val="00990263"/>
    <w:rsid w:val="00996A6E"/>
    <w:rsid w:val="0099747E"/>
    <w:rsid w:val="009A18C3"/>
    <w:rsid w:val="009A2860"/>
    <w:rsid w:val="009A4CCC"/>
    <w:rsid w:val="009B1BFB"/>
    <w:rsid w:val="009B5EBC"/>
    <w:rsid w:val="009C2BC4"/>
    <w:rsid w:val="009D1E80"/>
    <w:rsid w:val="009E3A4B"/>
    <w:rsid w:val="009E4B94"/>
    <w:rsid w:val="009F0438"/>
    <w:rsid w:val="009F16AE"/>
    <w:rsid w:val="00A02313"/>
    <w:rsid w:val="00A06615"/>
    <w:rsid w:val="00A275B0"/>
    <w:rsid w:val="00A363AD"/>
    <w:rsid w:val="00A37FAB"/>
    <w:rsid w:val="00A46DFA"/>
    <w:rsid w:val="00A64433"/>
    <w:rsid w:val="00A6474C"/>
    <w:rsid w:val="00A71712"/>
    <w:rsid w:val="00A86419"/>
    <w:rsid w:val="00A91D6F"/>
    <w:rsid w:val="00A91DA5"/>
    <w:rsid w:val="00A95FF7"/>
    <w:rsid w:val="00A9648A"/>
    <w:rsid w:val="00AB4582"/>
    <w:rsid w:val="00AC05D1"/>
    <w:rsid w:val="00AD068A"/>
    <w:rsid w:val="00AE2809"/>
    <w:rsid w:val="00AF1400"/>
    <w:rsid w:val="00AF1D02"/>
    <w:rsid w:val="00AF3486"/>
    <w:rsid w:val="00AF5ABF"/>
    <w:rsid w:val="00B00D92"/>
    <w:rsid w:val="00B2595F"/>
    <w:rsid w:val="00B553B7"/>
    <w:rsid w:val="00B6059F"/>
    <w:rsid w:val="00B64FF3"/>
    <w:rsid w:val="00B7211D"/>
    <w:rsid w:val="00B75D7B"/>
    <w:rsid w:val="00B805BF"/>
    <w:rsid w:val="00B87F2D"/>
    <w:rsid w:val="00B943A4"/>
    <w:rsid w:val="00B96ECD"/>
    <w:rsid w:val="00B97F69"/>
    <w:rsid w:val="00BB100F"/>
    <w:rsid w:val="00BB4255"/>
    <w:rsid w:val="00BB5BC1"/>
    <w:rsid w:val="00BB7B86"/>
    <w:rsid w:val="00BC783B"/>
    <w:rsid w:val="00BD3AC2"/>
    <w:rsid w:val="00BF2B11"/>
    <w:rsid w:val="00C127A7"/>
    <w:rsid w:val="00C16C52"/>
    <w:rsid w:val="00C24E1A"/>
    <w:rsid w:val="00C30D0A"/>
    <w:rsid w:val="00C357EF"/>
    <w:rsid w:val="00C501B2"/>
    <w:rsid w:val="00C55CCD"/>
    <w:rsid w:val="00C65A64"/>
    <w:rsid w:val="00C72A2D"/>
    <w:rsid w:val="00C766E7"/>
    <w:rsid w:val="00C8192A"/>
    <w:rsid w:val="00C85B5E"/>
    <w:rsid w:val="00C91BD0"/>
    <w:rsid w:val="00CA0A7D"/>
    <w:rsid w:val="00CA50A6"/>
    <w:rsid w:val="00CA6356"/>
    <w:rsid w:val="00CA69E4"/>
    <w:rsid w:val="00CB7ADA"/>
    <w:rsid w:val="00CC0857"/>
    <w:rsid w:val="00CC6322"/>
    <w:rsid w:val="00CD3910"/>
    <w:rsid w:val="00CD7B96"/>
    <w:rsid w:val="00CE1F49"/>
    <w:rsid w:val="00CE33B7"/>
    <w:rsid w:val="00CF1344"/>
    <w:rsid w:val="00D049D6"/>
    <w:rsid w:val="00D04E51"/>
    <w:rsid w:val="00D06C64"/>
    <w:rsid w:val="00D11D15"/>
    <w:rsid w:val="00D201CF"/>
    <w:rsid w:val="00D209C2"/>
    <w:rsid w:val="00D238F8"/>
    <w:rsid w:val="00D27D0E"/>
    <w:rsid w:val="00D36CF6"/>
    <w:rsid w:val="00D3752F"/>
    <w:rsid w:val="00D379D2"/>
    <w:rsid w:val="00D4215E"/>
    <w:rsid w:val="00D44A03"/>
    <w:rsid w:val="00D53670"/>
    <w:rsid w:val="00D55449"/>
    <w:rsid w:val="00D55751"/>
    <w:rsid w:val="00D63B6B"/>
    <w:rsid w:val="00D70210"/>
    <w:rsid w:val="00D844B6"/>
    <w:rsid w:val="00D96141"/>
    <w:rsid w:val="00DA5F48"/>
    <w:rsid w:val="00DB31AF"/>
    <w:rsid w:val="00DB5500"/>
    <w:rsid w:val="00DC61BD"/>
    <w:rsid w:val="00DD0F06"/>
    <w:rsid w:val="00DD1936"/>
    <w:rsid w:val="00DD1DF9"/>
    <w:rsid w:val="00DD7BED"/>
    <w:rsid w:val="00DE2B28"/>
    <w:rsid w:val="00DF0DB9"/>
    <w:rsid w:val="00E06A23"/>
    <w:rsid w:val="00E11DCE"/>
    <w:rsid w:val="00E24951"/>
    <w:rsid w:val="00E4196D"/>
    <w:rsid w:val="00E45ED7"/>
    <w:rsid w:val="00E53EE9"/>
    <w:rsid w:val="00E6180C"/>
    <w:rsid w:val="00E67D52"/>
    <w:rsid w:val="00E81282"/>
    <w:rsid w:val="00E84A9E"/>
    <w:rsid w:val="00EC187C"/>
    <w:rsid w:val="00EC5D35"/>
    <w:rsid w:val="00EC7F44"/>
    <w:rsid w:val="00ED445F"/>
    <w:rsid w:val="00EE7A31"/>
    <w:rsid w:val="00EF507B"/>
    <w:rsid w:val="00F046FF"/>
    <w:rsid w:val="00F173EB"/>
    <w:rsid w:val="00F27E51"/>
    <w:rsid w:val="00F515C5"/>
    <w:rsid w:val="00F523F8"/>
    <w:rsid w:val="00F55672"/>
    <w:rsid w:val="00F56A5B"/>
    <w:rsid w:val="00F710A5"/>
    <w:rsid w:val="00F7153C"/>
    <w:rsid w:val="00F95FF5"/>
    <w:rsid w:val="00FA1409"/>
    <w:rsid w:val="00FA1DA9"/>
    <w:rsid w:val="00FA4438"/>
    <w:rsid w:val="00FC3FF1"/>
    <w:rsid w:val="00FC49D1"/>
    <w:rsid w:val="00FD6F6D"/>
    <w:rsid w:val="00FE27B3"/>
    <w:rsid w:val="00FE2C9C"/>
    <w:rsid w:val="00FE7EE8"/>
    <w:rsid w:val="00FF02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5AD99AF"/>
  <w15:docId w15:val="{F762242A-66FC-46CE-A407-9959D545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ubik" w:eastAsiaTheme="minorHAnsi" w:hAnsi="Rubik"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392"/>
    <w:rPr>
      <w:sz w:val="19"/>
    </w:rPr>
  </w:style>
  <w:style w:type="paragraph" w:styleId="Overskrift1">
    <w:name w:val="heading 1"/>
    <w:basedOn w:val="Normal"/>
    <w:next w:val="Normal"/>
    <w:link w:val="Overskrift1Tegn"/>
    <w:uiPriority w:val="1"/>
    <w:qFormat/>
    <w:rsid w:val="00BB7B86"/>
    <w:pPr>
      <w:keepNext/>
      <w:keepLines/>
      <w:spacing w:after="240" w:line="420" w:lineRule="atLeast"/>
      <w:contextualSpacing/>
      <w:outlineLvl w:val="0"/>
    </w:pPr>
    <w:rPr>
      <w:rFonts w:ascii="Rubik Medium" w:eastAsiaTheme="majorEastAsia" w:hAnsi="Rubik Medium" w:cstheme="majorBidi"/>
      <w:bCs/>
      <w:color w:val="253154"/>
      <w:sz w:val="36"/>
      <w:szCs w:val="28"/>
    </w:rPr>
  </w:style>
  <w:style w:type="paragraph" w:styleId="Overskrift2">
    <w:name w:val="heading 2"/>
    <w:basedOn w:val="Normal"/>
    <w:next w:val="Normal"/>
    <w:link w:val="Overskrift2Tegn"/>
    <w:uiPriority w:val="1"/>
    <w:qFormat/>
    <w:rsid w:val="00514665"/>
    <w:pPr>
      <w:keepNext/>
      <w:keepLines/>
      <w:spacing w:before="260"/>
      <w:contextualSpacing/>
      <w:outlineLvl w:val="1"/>
    </w:pPr>
    <w:rPr>
      <w:rFonts w:ascii="Rubik Medium" w:eastAsiaTheme="majorEastAsia" w:hAnsi="Rubik Medium" w:cstheme="majorBidi"/>
      <w:bCs/>
      <w:szCs w:val="26"/>
    </w:rPr>
  </w:style>
  <w:style w:type="paragraph" w:styleId="Overskrift3">
    <w:name w:val="heading 3"/>
    <w:basedOn w:val="Normal"/>
    <w:next w:val="Normal"/>
    <w:link w:val="Overskrift3Tegn"/>
    <w:uiPriority w:val="1"/>
    <w:semiHidden/>
    <w:rsid w:val="00514665"/>
    <w:pPr>
      <w:keepNext/>
      <w:keepLines/>
      <w:spacing w:before="260"/>
      <w:contextualSpacing/>
      <w:outlineLvl w:val="2"/>
    </w:pPr>
    <w:rPr>
      <w:rFonts w:ascii="Rubik Medium" w:eastAsiaTheme="majorEastAsia" w:hAnsi="Rubik Medium" w:cstheme="majorBidi"/>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rPr>
  </w:style>
  <w:style w:type="paragraph" w:styleId="Sidefod">
    <w:name w:val="footer"/>
    <w:basedOn w:val="Normal"/>
    <w:link w:val="SidefodTegn"/>
    <w:uiPriority w:val="21"/>
    <w:rsid w:val="00651726"/>
    <w:pPr>
      <w:tabs>
        <w:tab w:val="center" w:pos="4819"/>
        <w:tab w:val="right" w:pos="9638"/>
      </w:tabs>
      <w:spacing w:line="240" w:lineRule="atLeast"/>
    </w:pPr>
    <w:rPr>
      <w:noProof/>
      <w:sz w:val="14"/>
    </w:rPr>
  </w:style>
  <w:style w:type="character" w:customStyle="1" w:styleId="SidefodTegn">
    <w:name w:val="Sidefod Tegn"/>
    <w:basedOn w:val="Standardskrifttypeiafsnit"/>
    <w:link w:val="Sidefod"/>
    <w:uiPriority w:val="21"/>
    <w:rsid w:val="00651726"/>
    <w:rPr>
      <w:noProof/>
      <w:sz w:val="14"/>
    </w:rPr>
  </w:style>
  <w:style w:type="character" w:customStyle="1" w:styleId="Overskrift1Tegn">
    <w:name w:val="Overskrift 1 Tegn"/>
    <w:basedOn w:val="Standardskrifttypeiafsnit"/>
    <w:link w:val="Overskrift1"/>
    <w:uiPriority w:val="1"/>
    <w:rsid w:val="00BB7B86"/>
    <w:rPr>
      <w:rFonts w:ascii="Rubik Medium" w:eastAsiaTheme="majorEastAsia" w:hAnsi="Rubik Medium" w:cstheme="majorBidi"/>
      <w:bCs/>
      <w:color w:val="253154"/>
      <w:sz w:val="36"/>
      <w:szCs w:val="28"/>
    </w:rPr>
  </w:style>
  <w:style w:type="character" w:customStyle="1" w:styleId="Overskrift2Tegn">
    <w:name w:val="Overskrift 2 Tegn"/>
    <w:basedOn w:val="Standardskrifttypeiafsnit"/>
    <w:link w:val="Overskrift2"/>
    <w:uiPriority w:val="1"/>
    <w:rsid w:val="00514665"/>
    <w:rPr>
      <w:rFonts w:ascii="Rubik Medium" w:eastAsiaTheme="majorEastAsia" w:hAnsi="Rubik Medium" w:cstheme="majorBidi"/>
      <w:bCs/>
      <w:sz w:val="19"/>
      <w:szCs w:val="26"/>
    </w:rPr>
  </w:style>
  <w:style w:type="character" w:customStyle="1" w:styleId="Overskrift3Tegn">
    <w:name w:val="Overskrift 3 Tegn"/>
    <w:basedOn w:val="Standardskrifttypeiafsnit"/>
    <w:link w:val="Overskrift3"/>
    <w:uiPriority w:val="1"/>
    <w:semiHidden/>
    <w:rsid w:val="0037656E"/>
    <w:rPr>
      <w:rFonts w:ascii="Rubik Medium" w:eastAsiaTheme="majorEastAsia" w:hAnsi="Rubik Medium" w:cstheme="majorBidi"/>
      <w:bCs/>
      <w:sz w:val="19"/>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rsid w:val="0037292A"/>
    <w:rPr>
      <w:rFonts w:ascii="Rubik Medium" w:hAnsi="Rubik Medium"/>
      <w:b w:val="0"/>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uiPriority w:val="3"/>
    <w:qFormat/>
    <w:rsid w:val="00262381"/>
    <w:pPr>
      <w:spacing w:before="360" w:after="360" w:line="180" w:lineRule="atLeast"/>
    </w:pPr>
    <w:rPr>
      <w:rFonts w:ascii="Rubik Light" w:hAnsi="Rubik Light"/>
      <w:bCs/>
      <w:sz w:val="14"/>
    </w:rPr>
  </w:style>
  <w:style w:type="paragraph" w:styleId="Indholdsfortegnelse1">
    <w:name w:val="toc 1"/>
    <w:basedOn w:val="Normal"/>
    <w:next w:val="Normal"/>
    <w:uiPriority w:val="39"/>
    <w:rsid w:val="00F7153C"/>
    <w:pPr>
      <w:ind w:right="567"/>
    </w:pPr>
    <w:rPr>
      <w:color w:val="253154"/>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9"/>
    <w:rsid w:val="00514665"/>
    <w:pPr>
      <w:outlineLvl w:val="9"/>
    </w:p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5"/>
      </w:numPr>
      <w:contextualSpacing/>
    </w:pPr>
  </w:style>
  <w:style w:type="paragraph" w:styleId="Opstilling-talellerbogst">
    <w:name w:val="List Number"/>
    <w:basedOn w:val="Normal"/>
    <w:uiPriority w:val="2"/>
    <w:rsid w:val="006B30A9"/>
    <w:pPr>
      <w:numPr>
        <w:numId w:val="6"/>
      </w:numPr>
      <w:contextualSpacing/>
    </w:pPr>
  </w:style>
  <w:style w:type="character" w:styleId="Sidetal">
    <w:name w:val="page number"/>
    <w:basedOn w:val="Standardskrifttypeiafsnit"/>
    <w:uiPriority w:val="21"/>
    <w:rsid w:val="00424709"/>
  </w:style>
  <w:style w:type="paragraph" w:customStyle="1" w:styleId="Template">
    <w:name w:val="Template"/>
    <w:uiPriority w:val="8"/>
    <w:semiHidden/>
    <w:rsid w:val="00893791"/>
    <w:rPr>
      <w:noProof/>
      <w:sz w:val="16"/>
    </w:rPr>
  </w:style>
  <w:style w:type="paragraph" w:customStyle="1" w:styleId="Template-Adresse">
    <w:name w:val="Template - Adresse"/>
    <w:basedOn w:val="Template"/>
    <w:uiPriority w:val="8"/>
    <w:semiHidden/>
    <w:rsid w:val="00FF020D"/>
    <w:pPr>
      <w:tabs>
        <w:tab w:val="left" w:pos="567"/>
      </w:tabs>
      <w:suppressAutoHyphens/>
      <w:jc w:val="center"/>
    </w:pPr>
    <w:rPr>
      <w:color w:val="253154"/>
      <w:sz w:val="19"/>
    </w:rPr>
  </w:style>
  <w:style w:type="paragraph" w:customStyle="1" w:styleId="Template-Virksomhedsnavn">
    <w:name w:val="Template - Virksomhedsnavn"/>
    <w:basedOn w:val="Template-Adresse"/>
    <w:next w:val="Template-Adresse"/>
    <w:uiPriority w:val="8"/>
    <w:semiHidden/>
    <w:rsid w:val="00FF020D"/>
    <w:rPr>
      <w:b/>
      <w:caps/>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2C263F"/>
    <w:pPr>
      <w:spacing w:before="40" w:after="40" w:line="200" w:lineRule="atLeast"/>
      <w:ind w:left="113" w:right="113"/>
    </w:pPr>
    <w:rPr>
      <w:color w:val="253154"/>
      <w:sz w:val="16"/>
    </w:rPr>
  </w:style>
  <w:style w:type="paragraph" w:customStyle="1" w:styleId="Tabel-Tekst">
    <w:name w:val="Tabel - Tekst"/>
    <w:basedOn w:val="Tabel"/>
    <w:uiPriority w:val="4"/>
    <w:rsid w:val="002C263F"/>
  </w:style>
  <w:style w:type="paragraph" w:customStyle="1" w:styleId="Tabel-TekstTotal">
    <w:name w:val="Tabel - Tekst Total"/>
    <w:basedOn w:val="Tabel-Tekst"/>
    <w:uiPriority w:val="4"/>
    <w:rsid w:val="00B805BF"/>
    <w:pPr>
      <w:spacing w:line="230" w:lineRule="atLeast"/>
    </w:pPr>
    <w:rPr>
      <w:rFonts w:ascii="Rubik Medium" w:hAnsi="Rubik Medium"/>
      <w:sz w:val="18"/>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2C263F"/>
    <w:pPr>
      <w:spacing w:line="230" w:lineRule="atLeast"/>
    </w:pPr>
    <w:rPr>
      <w:rFonts w:ascii="Rubik Medium" w:hAnsi="Rubik Medium"/>
      <w:sz w:val="18"/>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A91DA5"/>
    <w:pPr>
      <w:spacing w:after="260" w:line="300" w:lineRule="atLeast"/>
      <w:contextualSpacing/>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244D70"/>
    <w:pPr>
      <w:spacing w:line="280" w:lineRule="atLeast"/>
    </w:pPr>
  </w:style>
  <w:style w:type="paragraph" w:customStyle="1" w:styleId="Forsideundertitel">
    <w:name w:val="Forsideundertitel"/>
    <w:basedOn w:val="Normal"/>
    <w:next w:val="Normal"/>
    <w:uiPriority w:val="19"/>
    <w:rsid w:val="00BB7B86"/>
    <w:rPr>
      <w:rFonts w:ascii="Rubik Light" w:hAnsi="Rubik Light"/>
      <w:color w:val="253154"/>
    </w:rPr>
  </w:style>
  <w:style w:type="paragraph" w:customStyle="1" w:styleId="Forsidetitel">
    <w:name w:val="Forsidetitel"/>
    <w:basedOn w:val="Normal"/>
    <w:next w:val="Forsideundertitel"/>
    <w:uiPriority w:val="19"/>
    <w:rsid w:val="00BB7B86"/>
    <w:pPr>
      <w:spacing w:line="660" w:lineRule="atLeast"/>
    </w:pPr>
    <w:rPr>
      <w:rFonts w:ascii="Rubik Medium" w:hAnsi="Rubik Medium"/>
      <w:caps/>
      <w:color w:val="253154"/>
      <w:sz w:val="60"/>
    </w:rPr>
  </w:style>
  <w:style w:type="paragraph" w:customStyle="1" w:styleId="Sidefod-uligesider">
    <w:name w:val="Sidefod - ulige sider"/>
    <w:basedOn w:val="Sidefod"/>
    <w:uiPriority w:val="21"/>
    <w:rsid w:val="00463B12"/>
    <w:pPr>
      <w:jc w:val="right"/>
    </w:pPr>
  </w:style>
  <w:style w:type="character" w:styleId="Hyperlink">
    <w:name w:val="Hyperlink"/>
    <w:basedOn w:val="Standardskrifttypeiafsnit"/>
    <w:uiPriority w:val="99"/>
    <w:unhideWhenUsed/>
    <w:rsid w:val="00F7153C"/>
    <w:rPr>
      <w:color w:val="0000FF" w:themeColor="hyperlink"/>
      <w:u w:val="single"/>
    </w:rPr>
  </w:style>
  <w:style w:type="paragraph" w:customStyle="1" w:styleId="Overskrift2udenafstandfr">
    <w:name w:val="Overskrift 2 uden afstand før"/>
    <w:basedOn w:val="Overskrift2"/>
    <w:uiPriority w:val="1"/>
    <w:qFormat/>
    <w:rsid w:val="00514665"/>
    <w:pPr>
      <w:spacing w:before="0"/>
    </w:pPr>
  </w:style>
  <w:style w:type="paragraph" w:customStyle="1" w:styleId="Bagsidetekst">
    <w:name w:val="Bagsidetekst"/>
    <w:basedOn w:val="Normal"/>
    <w:uiPriority w:val="19"/>
    <w:rsid w:val="00FF020D"/>
    <w:pPr>
      <w:spacing w:line="1440" w:lineRule="atLeast"/>
      <w:jc w:val="center"/>
    </w:pPr>
    <w:rPr>
      <w:rFonts w:ascii="Rubik Medium" w:hAnsi="Rubik Medium"/>
      <w:caps/>
      <w:color w:val="253154"/>
      <w:sz w:val="144"/>
    </w:rPr>
  </w:style>
  <w:style w:type="paragraph" w:customStyle="1" w:styleId="Kolofon">
    <w:name w:val="Kolofon"/>
    <w:basedOn w:val="Normal"/>
    <w:uiPriority w:val="19"/>
    <w:rsid w:val="00DA0BEC"/>
    <w:rPr>
      <w:color w:val="253154"/>
    </w:rPr>
  </w:style>
  <w:style w:type="paragraph" w:customStyle="1" w:styleId="Tabelforklaring">
    <w:name w:val="Tabelforklaring"/>
    <w:basedOn w:val="Normal"/>
    <w:uiPriority w:val="4"/>
    <w:rsid w:val="00D91972"/>
    <w:pPr>
      <w:spacing w:before="120"/>
      <w:ind w:left="-113"/>
      <w:contextualSpacing/>
    </w:pPr>
    <w:rPr>
      <w:color w:val="253154"/>
    </w:rPr>
  </w:style>
  <w:style w:type="paragraph" w:customStyle="1" w:styleId="TypografitilgrafikkenoverOverskrift1">
    <w:name w:val="Typografi til grafikken over Overskrift 1"/>
    <w:basedOn w:val="Normal"/>
    <w:next w:val="Overskrift1"/>
    <w:uiPriority w:val="19"/>
    <w:rsid w:val="009A18C3"/>
    <w:pPr>
      <w:keepNext/>
      <w:keepLines/>
      <w:pageBreakBefore/>
      <w:framePr w:hSpace="142" w:wrap="around" w:vAnchor="page" w:hAnchor="margin" w:y="1702"/>
      <w:spacing w:after="100" w:line="160" w:lineRule="atLeast"/>
      <w:suppressOverlap/>
    </w:pPr>
  </w:style>
  <w:style w:type="paragraph" w:customStyle="1" w:styleId="Tabeloverskrift">
    <w:name w:val="Tabeloverskrift"/>
    <w:basedOn w:val="Normal"/>
    <w:uiPriority w:val="4"/>
    <w:rsid w:val="00D91972"/>
    <w:pPr>
      <w:ind w:left="-113"/>
    </w:pPr>
    <w:rPr>
      <w:rFonts w:ascii="Rubik Medium" w:hAnsi="Rubik Medium"/>
      <w:color w:val="253154"/>
      <w:sz w:val="20"/>
    </w:rPr>
  </w:style>
  <w:style w:type="paragraph" w:customStyle="1" w:styleId="Kolofonoverskrift">
    <w:name w:val="Kolofonoverskrift"/>
    <w:basedOn w:val="Kolofon"/>
    <w:uiPriority w:val="19"/>
    <w:rsid w:val="00DA0BEC"/>
    <w:rPr>
      <w:rFonts w:ascii="Rubik Medium" w:hAnsi="Rubik Medium"/>
    </w:rPr>
  </w:style>
  <w:style w:type="paragraph" w:styleId="Markeringsbobletekst">
    <w:name w:val="Balloon Text"/>
    <w:basedOn w:val="Normal"/>
    <w:link w:val="MarkeringsbobletekstTegn"/>
    <w:uiPriority w:val="99"/>
    <w:semiHidden/>
    <w:unhideWhenUsed/>
    <w:rsid w:val="00651726"/>
    <w:pPr>
      <w:spacing w:line="240" w:lineRule="auto"/>
    </w:pPr>
    <w:rPr>
      <w:rFonts w:ascii="Tahoma" w:hAnsi="Tahoma" w:cs="Tahoma"/>
      <w:sz w:val="16"/>
      <w:szCs w:val="16"/>
    </w:rPr>
  </w:style>
  <w:style w:type="character" w:customStyle="1" w:styleId="BalloonTextChar">
    <w:name w:val="Balloon Text Char"/>
    <w:basedOn w:val="Standardskrifttypeiafsnit"/>
    <w:uiPriority w:val="99"/>
    <w:semiHidden/>
    <w:rsid w:val="006E6F64"/>
    <w:rPr>
      <w:rFonts w:ascii="Tahoma" w:hAnsi="Tahoma" w:cs="Tahoma"/>
      <w:sz w:val="16"/>
      <w:szCs w:val="16"/>
    </w:rPr>
  </w:style>
  <w:style w:type="paragraph" w:customStyle="1" w:styleId="Faktaboks-titel">
    <w:name w:val="Faktaboks - titel"/>
    <w:basedOn w:val="Faktaboks-tekst"/>
    <w:next w:val="Faktaboks-overskrift"/>
    <w:uiPriority w:val="5"/>
    <w:qFormat/>
    <w:rsid w:val="008A5FD1"/>
    <w:pPr>
      <w:spacing w:before="120" w:after="240" w:line="420" w:lineRule="atLeast"/>
    </w:pPr>
    <w:rPr>
      <w:sz w:val="36"/>
    </w:rPr>
  </w:style>
  <w:style w:type="paragraph" w:customStyle="1" w:styleId="Faktaboks-tekst">
    <w:name w:val="Faktaboks - tekst"/>
    <w:basedOn w:val="Normal"/>
    <w:uiPriority w:val="5"/>
    <w:qFormat/>
    <w:rsid w:val="008A5FD1"/>
    <w:rPr>
      <w:color w:val="253154"/>
    </w:rPr>
  </w:style>
  <w:style w:type="paragraph" w:customStyle="1" w:styleId="Faktaboks-overskrift">
    <w:name w:val="Faktaboks - overskrift"/>
    <w:basedOn w:val="Faktaboks-tekst"/>
    <w:next w:val="Faktaboks-tekst"/>
    <w:uiPriority w:val="5"/>
    <w:qFormat/>
    <w:rsid w:val="00905F20"/>
    <w:pPr>
      <w:spacing w:before="240" w:after="180"/>
    </w:pPr>
    <w:rPr>
      <w:rFonts w:ascii="Rubik Medium" w:hAnsi="Rubik Medium"/>
    </w:rPr>
  </w:style>
  <w:style w:type="paragraph" w:customStyle="1" w:styleId="Faktaboks-punktopstilling">
    <w:name w:val="Faktaboks - punktopstilling"/>
    <w:basedOn w:val="Opstilling-punkttegn"/>
    <w:uiPriority w:val="5"/>
    <w:rsid w:val="004C51E4"/>
    <w:pPr>
      <w:spacing w:after="360"/>
    </w:pPr>
    <w:rPr>
      <w:color w:val="253154"/>
    </w:rPr>
  </w:style>
  <w:style w:type="character" w:customStyle="1" w:styleId="MarkeringsbobletekstTegn">
    <w:name w:val="Markeringsbobletekst Tegn"/>
    <w:basedOn w:val="Standardskrifttypeiafsnit"/>
    <w:link w:val="Markeringsbobletekst"/>
    <w:uiPriority w:val="99"/>
    <w:semiHidden/>
    <w:rsid w:val="00651726"/>
    <w:rPr>
      <w:rFonts w:ascii="Tahoma" w:hAnsi="Tahoma" w:cs="Tahoma"/>
      <w:sz w:val="16"/>
      <w:szCs w:val="16"/>
    </w:rPr>
  </w:style>
  <w:style w:type="paragraph" w:customStyle="1" w:styleId="Picture">
    <w:name w:val="Picture"/>
    <w:basedOn w:val="Normal"/>
    <w:uiPriority w:val="9"/>
    <w:semiHidden/>
    <w:qFormat/>
    <w:rsid w:val="00B553B7"/>
    <w:pPr>
      <w:keepNext/>
    </w:pPr>
  </w:style>
  <w:style w:type="table" w:customStyle="1" w:styleId="DanmarksLrerforening-tabel">
    <w:name w:val="Danmarks Lærerforening - tabel"/>
    <w:basedOn w:val="Tabel-Normal"/>
    <w:uiPriority w:val="99"/>
    <w:rsid w:val="00B97F69"/>
    <w:pPr>
      <w:spacing w:before="40" w:after="40"/>
      <w:ind w:left="113" w:right="113"/>
    </w:pPr>
    <w:rPr>
      <w:sz w:val="16"/>
    </w:rPr>
    <w:tblPr>
      <w:tblBorders>
        <w:left w:val="single" w:sz="48" w:space="0" w:color="B5D0D9"/>
        <w:bottom w:val="single" w:sz="48" w:space="0" w:color="B5D0D9"/>
        <w:right w:val="single" w:sz="48" w:space="0" w:color="B5D0D9"/>
        <w:insideH w:val="single" w:sz="8" w:space="0" w:color="B5D0D9"/>
        <w:insideV w:val="single" w:sz="8" w:space="0" w:color="B5D0D9"/>
      </w:tblBorders>
      <w:tblCellMar>
        <w:left w:w="0" w:type="dxa"/>
        <w:right w:w="0" w:type="dxa"/>
      </w:tblCellMar>
    </w:tblPr>
    <w:tblStylePr w:type="firstRow">
      <w:rPr>
        <w:rFonts w:ascii="Rubik Medium" w:hAnsi="Rubik Medium"/>
        <w:sz w:val="19"/>
      </w:rPr>
      <w:tblPr/>
      <w:tcPr>
        <w:tcBorders>
          <w:top w:val="single" w:sz="48" w:space="0" w:color="B5D0D9"/>
          <w:left w:val="single" w:sz="48" w:space="0" w:color="B5D0D9"/>
          <w:bottom w:val="nil"/>
          <w:right w:val="single" w:sz="48" w:space="0" w:color="B5D0D9"/>
          <w:insideH w:val="nil"/>
          <w:insideV w:val="single" w:sz="8" w:space="0" w:color="B5D0D9"/>
          <w:tl2br w:val="nil"/>
          <w:tr2bl w:val="nil"/>
        </w:tcBorders>
      </w:tcPr>
    </w:tblStylePr>
  </w:style>
  <w:style w:type="paragraph" w:customStyle="1" w:styleId="Manchet">
    <w:name w:val="Manchet"/>
    <w:basedOn w:val="Normal"/>
    <w:uiPriority w:val="2"/>
    <w:qFormat/>
    <w:rsid w:val="00BB7B86"/>
    <w:pPr>
      <w:framePr w:hSpace="142" w:wrap="around" w:vAnchor="page" w:hAnchor="margin" w:y="1702"/>
      <w:spacing w:after="360"/>
      <w:suppressOverlap/>
    </w:pPr>
    <w:rPr>
      <w:rFonts w:ascii="Rubik Medium" w:hAnsi="Rubik Medium"/>
    </w:rPr>
  </w:style>
  <w:style w:type="paragraph" w:customStyle="1" w:styleId="Overskrift1manchet">
    <w:name w:val="Overskrift 1 + manchet"/>
    <w:basedOn w:val="Overskrift1"/>
    <w:uiPriority w:val="1"/>
    <w:rsid w:val="009A18C3"/>
    <w:pPr>
      <w:spacing w:after="0"/>
    </w:pPr>
  </w:style>
  <w:style w:type="paragraph" w:styleId="Listeafsnit">
    <w:name w:val="List Paragraph"/>
    <w:basedOn w:val="Normal"/>
    <w:uiPriority w:val="34"/>
    <w:qFormat/>
    <w:rsid w:val="0047131F"/>
    <w:pPr>
      <w:spacing w:after="200" w:line="276" w:lineRule="auto"/>
      <w:ind w:left="720"/>
      <w:contextualSpacing/>
    </w:pPr>
    <w:rPr>
      <w:rFonts w:asciiTheme="minorHAnsi" w:hAnsiTheme="minorHAnsi"/>
      <w:sz w:val="22"/>
      <w:szCs w:val="22"/>
    </w:rPr>
  </w:style>
  <w:style w:type="character" w:styleId="Fodnotehenvisning">
    <w:name w:val="footnote reference"/>
    <w:basedOn w:val="Standardskrifttypeiafsnit"/>
    <w:uiPriority w:val="21"/>
    <w:semiHidden/>
    <w:unhideWhenUsed/>
    <w:rsid w:val="008D75D1"/>
    <w:rPr>
      <w:vertAlign w:val="superscript"/>
    </w:rPr>
  </w:style>
  <w:style w:type="character" w:styleId="Kommentarhenvisning">
    <w:name w:val="annotation reference"/>
    <w:basedOn w:val="Standardskrifttypeiafsnit"/>
    <w:uiPriority w:val="99"/>
    <w:semiHidden/>
    <w:unhideWhenUsed/>
    <w:rsid w:val="00AC05D1"/>
    <w:rPr>
      <w:sz w:val="16"/>
      <w:szCs w:val="16"/>
    </w:rPr>
  </w:style>
  <w:style w:type="paragraph" w:styleId="Kommentartekst">
    <w:name w:val="annotation text"/>
    <w:basedOn w:val="Normal"/>
    <w:link w:val="KommentartekstTegn"/>
    <w:uiPriority w:val="99"/>
    <w:semiHidden/>
    <w:unhideWhenUsed/>
    <w:rsid w:val="00AC05D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C05D1"/>
    <w:rPr>
      <w:sz w:val="20"/>
      <w:szCs w:val="20"/>
    </w:rPr>
  </w:style>
  <w:style w:type="paragraph" w:styleId="Kommentaremne">
    <w:name w:val="annotation subject"/>
    <w:basedOn w:val="Kommentartekst"/>
    <w:next w:val="Kommentartekst"/>
    <w:link w:val="KommentaremneTegn"/>
    <w:uiPriority w:val="99"/>
    <w:semiHidden/>
    <w:unhideWhenUsed/>
    <w:rsid w:val="00AC05D1"/>
    <w:rPr>
      <w:b/>
      <w:bCs/>
    </w:rPr>
  </w:style>
  <w:style w:type="character" w:customStyle="1" w:styleId="KommentaremneTegn">
    <w:name w:val="Kommentaremne Tegn"/>
    <w:basedOn w:val="KommentartekstTegn"/>
    <w:link w:val="Kommentaremne"/>
    <w:uiPriority w:val="99"/>
    <w:semiHidden/>
    <w:rsid w:val="00AC05D1"/>
    <w:rPr>
      <w:b/>
      <w:bCs/>
      <w:sz w:val="20"/>
      <w:szCs w:val="20"/>
    </w:rPr>
  </w:style>
  <w:style w:type="character" w:styleId="Fremhv">
    <w:name w:val="Emphasis"/>
    <w:basedOn w:val="Standardskrifttypeiafsnit"/>
    <w:uiPriority w:val="20"/>
    <w:qFormat/>
    <w:rsid w:val="00CC08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O:\ALLE\SkabelonDesign_SenesteVersion\A5%20Pjece.dotm" TargetMode="External"/></Relationships>
</file>

<file path=word/theme/theme1.xml><?xml version="1.0" encoding="utf-8"?>
<a:theme xmlns:a="http://schemas.openxmlformats.org/drawingml/2006/main" name="Office Theme">
  <a:themeElements>
    <a:clrScheme name="Danmarks Lærerforening">
      <a:dk1>
        <a:sysClr val="windowText" lastClr="000000"/>
      </a:dk1>
      <a:lt1>
        <a:sysClr val="window" lastClr="FFFFFF"/>
      </a:lt1>
      <a:dk2>
        <a:srgbClr val="253154"/>
      </a:dk2>
      <a:lt2>
        <a:srgbClr val="FFFFFF"/>
      </a:lt2>
      <a:accent1>
        <a:srgbClr val="253154"/>
      </a:accent1>
      <a:accent2>
        <a:srgbClr val="B5D0D9"/>
      </a:accent2>
      <a:accent3>
        <a:srgbClr val="F5F09E"/>
      </a:accent3>
      <a:accent4>
        <a:srgbClr val="253154"/>
      </a:accent4>
      <a:accent5>
        <a:srgbClr val="F4E0D9"/>
      </a:accent5>
      <a:accent6>
        <a:srgbClr val="CDDDBB"/>
      </a:accent6>
      <a:hlink>
        <a:srgbClr val="0000FF"/>
      </a:hlink>
      <a:folHlink>
        <a:srgbClr val="800080"/>
      </a:folHlink>
    </a:clrScheme>
    <a:fontScheme name="Danmarks Lærerforening">
      <a:majorFont>
        <a:latin typeface="Rubik Medium"/>
        <a:ea typeface=""/>
        <a:cs typeface=""/>
      </a:majorFont>
      <a:minorFont>
        <a:latin typeface="Rubi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C8A41-926F-46BA-BF83-DCA353F18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 Pjece</Template>
  <TotalTime>2</TotalTime>
  <Pages>8</Pages>
  <Words>580</Words>
  <Characters>3542</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REDIGERET 0405-2022</vt:lpstr>
      <vt:lpstr>A5 Pjece</vt:lpstr>
    </vt:vector>
  </TitlesOfParts>
  <Company>DLF</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uds046bilag 2022-05-05 UVU pkt 03 Revideret bilag 1 co-teaching-pjece</dc:title>
  <dc:creator>Sine Penthin Grumløse</dc:creator>
  <cp:lastModifiedBy>Emil Hemmingsen</cp:lastModifiedBy>
  <cp:revision>2</cp:revision>
  <cp:lastPrinted>2022-02-01T07:32:00Z</cp:lastPrinted>
  <dcterms:created xsi:type="dcterms:W3CDTF">2022-06-21T08:28:00Z</dcterms:created>
  <dcterms:modified xsi:type="dcterms:W3CDTF">2022-06-21T08:28:00Z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ImageFolder">
    <vt:lpwstr>D:\USER\Pictures</vt:lpwstr>
  </property>
  <property fmtid="{D5CDD505-2E9C-101B-9397-08002B2CF9AE}" pid="3" name="DN_D_Dokumentnummer">
    <vt:lpwstr>D2022-193682</vt:lpwstr>
  </property>
  <property fmtid="{D5CDD505-2E9C-101B-9397-08002B2CF9AE}" pid="4" name="DN_D_Brevdato">
    <vt:lpwstr>5. maj 2022</vt:lpwstr>
  </property>
  <property fmtid="{D5CDD505-2E9C-101B-9397-08002B2CF9AE}" pid="5" name="DN_D_Modtager_Adresse">
    <vt:lpwstr/>
  </property>
  <property fmtid="{D5CDD505-2E9C-101B-9397-08002B2CF9AE}" pid="6" name="DN_D_Brevunderskriver">
    <vt:lpwstr/>
  </property>
  <property fmtid="{D5CDD505-2E9C-101B-9397-08002B2CF9AE}" pid="7" name="DN_D_Brevunderskriver2">
    <vt:lpwstr/>
  </property>
  <property fmtid="{D5CDD505-2E9C-101B-9397-08002B2CF9AE}" pid="8" name="DN_D_CC">
    <vt:lpwstr/>
  </property>
  <property fmtid="{D5CDD505-2E9C-101B-9397-08002B2CF9AE}" pid="9" name="DN_D_Modtager_Fornavn">
    <vt:lpwstr/>
  </property>
  <property fmtid="{D5CDD505-2E9C-101B-9397-08002B2CF9AE}" pid="10" name="DN_D_InternModtager_Ini">
    <vt:lpwstr/>
  </property>
  <property fmtid="{D5CDD505-2E9C-101B-9397-08002B2CF9AE}" pid="11" name="DN_D_Sagsbehandler_Ini">
    <vt:lpwstr/>
  </property>
  <property fmtid="{D5CDD505-2E9C-101B-9397-08002B2CF9AE}" pid="12" name="DN_D_TilOrientering_Ini">
    <vt:lpwstr/>
  </property>
  <property fmtid="{D5CDD505-2E9C-101B-9397-08002B2CF9AE}" pid="13" name="DN_D_DokumentTitel">
    <vt:lpwstr>uds046bilag 2022-05-05 UVU pkt 03 Revideret bilag 1 co-teaching-pjece</vt:lpwstr>
  </property>
  <property fmtid="{D5CDD505-2E9C-101B-9397-08002B2CF9AE}" pid="14" name="DN_D_Udvalg">
    <vt:lpwstr/>
  </property>
  <property fmtid="{D5CDD505-2E9C-101B-9397-08002B2CF9AE}" pid="15" name="DN_D_Mødedato">
    <vt:lpwstr/>
  </property>
  <property fmtid="{D5CDD505-2E9C-101B-9397-08002B2CF9AE}" pid="16" name="DN_D_Referatdato">
    <vt:lpwstr/>
  </property>
  <property fmtid="{D5CDD505-2E9C-101B-9397-08002B2CF9AE}" pid="17" name="DN_D_Referatunderskriver_fulde navn">
    <vt:lpwstr/>
  </property>
  <property fmtid="{D5CDD505-2E9C-101B-9397-08002B2CF9AE}" pid="18" name="DN_D_LeveringsSted">
    <vt:lpwstr/>
  </property>
  <property fmtid="{D5CDD505-2E9C-101B-9397-08002B2CF9AE}" pid="19" name="DN_D_Ansvarlig_FuldeNavn">
    <vt:lpwstr>Sine Penthin Grumløse</vt:lpwstr>
  </property>
  <property fmtid="{D5CDD505-2E9C-101B-9397-08002B2CF9AE}" pid="20" name="DN_D_Medlem_Fornavn">
    <vt:lpwstr/>
  </property>
  <property fmtid="{D5CDD505-2E9C-101B-9397-08002B2CF9AE}" pid="21" name="DN_D_OprettetDato">
    <vt:lpwstr>05-05-2022</vt:lpwstr>
  </property>
  <property fmtid="{D5CDD505-2E9C-101B-9397-08002B2CF9AE}" pid="22" name="DN_D_SidstRedigeretDato">
    <vt:lpwstr>10-06-2022</vt:lpwstr>
  </property>
  <property fmtid="{D5CDD505-2E9C-101B-9397-08002B2CF9AE}" pid="23" name="DN_D_SidstRedigeretAf">
    <vt:lpwstr>Emil Hemmingsen</vt:lpwstr>
  </property>
  <property fmtid="{D5CDD505-2E9C-101B-9397-08002B2CF9AE}" pid="24" name="DN_D_AktuelleVersion">
    <vt:lpwstr>4.0</vt:lpwstr>
  </property>
  <property fmtid="{D5CDD505-2E9C-101B-9397-08002B2CF9AE}" pid="25" name="DN_D_SagsbehandlerFuldeNavn">
    <vt:lpwstr/>
  </property>
  <property fmtid="{D5CDD505-2E9C-101B-9397-08002B2CF9AE}" pid="26" name="DN_D_SagsbehandlerEmail">
    <vt:lpwstr/>
  </property>
  <property fmtid="{D5CDD505-2E9C-101B-9397-08002B2CF9AE}" pid="27" name="DN_D_SagsbehandlerTelefon">
    <vt:lpwstr/>
  </property>
  <property fmtid="{D5CDD505-2E9C-101B-9397-08002B2CF9AE}" pid="28" name="DN_D_MedlemAdresse">
    <vt:lpwstr/>
  </property>
  <property fmtid="{D5CDD505-2E9C-101B-9397-08002B2CF9AE}" pid="29" name="DN_D_KredsFuldeNavn">
    <vt:lpwstr/>
  </property>
  <property fmtid="{D5CDD505-2E9C-101B-9397-08002B2CF9AE}" pid="30" name="DN_D_HøringTitel">
    <vt:lpwstr>uds046bilag 2022-05-05 UVU pkt 03 Revideret bilag 1 co-teaching-pjece</vt:lpwstr>
  </property>
  <property fmtid="{D5CDD505-2E9C-101B-9397-08002B2CF9AE}" pid="31" name="DN_D_HøringModtager">
    <vt:lpwstr/>
  </property>
  <property fmtid="{D5CDD505-2E9C-101B-9397-08002B2CF9AE}" pid="32" name="DN_D_HøringDato">
    <vt:lpwstr>05-05-2022</vt:lpwstr>
  </property>
  <property fmtid="{D5CDD505-2E9C-101B-9397-08002B2CF9AE}" pid="33" name="DN_D_HøringBrevunderskriver">
    <vt:lpwstr/>
  </property>
  <property fmtid="{D5CDD505-2E9C-101B-9397-08002B2CF9AE}" pid="34" name="DN_D_Medlemsnummer_Medlem">
    <vt:lpwstr/>
  </property>
  <property fmtid="{D5CDD505-2E9C-101B-9397-08002B2CF9AE}" pid="35" name="DN_D_Foredragsholder_FuldeNavn">
    <vt:lpwstr/>
  </property>
  <property fmtid="{D5CDD505-2E9C-101B-9397-08002B2CF9AE}" pid="36" name="DN_D_Foredragsholder_Fornavn">
    <vt:lpwstr/>
  </property>
  <property fmtid="{D5CDD505-2E9C-101B-9397-08002B2CF9AE}" pid="37" name="DN_D_SvarfristDato">
    <vt:lpwstr/>
  </property>
  <property fmtid="{D5CDD505-2E9C-101B-9397-08002B2CF9AE}" pid="38" name="DN_D_KommuneNavn">
    <vt:lpwstr/>
  </property>
  <property fmtid="{D5CDD505-2E9C-101B-9397-08002B2CF9AE}" pid="39" name="DN_D_HøringssvarVedr.">
    <vt:lpwstr/>
  </property>
  <property fmtid="{D5CDD505-2E9C-101B-9397-08002B2CF9AE}" pid="40" name="DN_D_SenesteIndmeldelsesDato">
    <vt:lpwstr/>
  </property>
  <property fmtid="{D5CDD505-2E9C-101B-9397-08002B2CF9AE}" pid="41" name="DN_D_Modtager2_Adresse">
    <vt:lpwstr/>
  </property>
  <property fmtid="{D5CDD505-2E9C-101B-9397-08002B2CF9AE}" pid="42" name="DN_D_Modtager2_FuldeNavn">
    <vt:lpwstr/>
  </property>
  <property fmtid="{D5CDD505-2E9C-101B-9397-08002B2CF9AE}" pid="43" name="DN_D_Ansvarlig_Initialer">
    <vt:lpwstr>SPG</vt:lpwstr>
  </property>
  <property fmtid="{D5CDD505-2E9C-101B-9397-08002B2CF9AE}" pid="44" name="DN_D_Ansvarlig_Email">
    <vt:lpwstr>SPG@dlf.org</vt:lpwstr>
  </property>
  <property fmtid="{D5CDD505-2E9C-101B-9397-08002B2CF9AE}" pid="45" name="DN_D_Ansvarlig_Telefon">
    <vt:lpwstr>+45 3369 6230</vt:lpwstr>
  </property>
  <property fmtid="{D5CDD505-2E9C-101B-9397-08002B2CF9AE}" pid="46" name="DN_D_BrevSkriver">
    <vt:lpwstr/>
  </property>
  <property fmtid="{D5CDD505-2E9C-101B-9397-08002B2CF9AE}" pid="47" name="DN_D_Beskrivelse">
    <vt:lpwstr/>
  </property>
  <property fmtid="{D5CDD505-2E9C-101B-9397-08002B2CF9AE}" pid="48" name="DN_D_Browser">
    <vt:lpwstr/>
  </property>
  <property fmtid="{D5CDD505-2E9C-101B-9397-08002B2CF9AE}" pid="49" name="DN_D_OmrådeDerTestes">
    <vt:lpwstr/>
  </property>
  <property fmtid="{D5CDD505-2E9C-101B-9397-08002B2CF9AE}" pid="50" name="DN_D_ForventetResultat">
    <vt:lpwstr/>
  </property>
  <property fmtid="{D5CDD505-2E9C-101B-9397-08002B2CF9AE}" pid="51" name="DN_D_BeskrivelseAfFejl">
    <vt:lpwstr/>
  </property>
  <property fmtid="{D5CDD505-2E9C-101B-9397-08002B2CF9AE}" pid="52" name="DN_D_BilagVedlagt">
    <vt:lpwstr/>
  </property>
  <property fmtid="{D5CDD505-2E9C-101B-9397-08002B2CF9AE}" pid="53" name="DN_D_Prioritet">
    <vt:lpwstr/>
  </property>
  <property fmtid="{D5CDD505-2E9C-101B-9397-08002B2CF9AE}" pid="54" name="DN_D_ExtranoteSagsNummer">
    <vt:lpwstr/>
  </property>
  <property fmtid="{D5CDD505-2E9C-101B-9397-08002B2CF9AE}" pid="55" name="DN_D_Medlem_FuldeNavn">
    <vt:lpwstr/>
  </property>
  <property fmtid="{D5CDD505-2E9C-101B-9397-08002B2CF9AE}" pid="56" name="DN_D_GodkendelsesDato">
    <vt:lpwstr/>
  </property>
  <property fmtid="{D5CDD505-2E9C-101B-9397-08002B2CF9AE}" pid="57" name="DN_D_Udlobsdato">
    <vt:lpwstr/>
  </property>
  <property fmtid="{D5CDD505-2E9C-101B-9397-08002B2CF9AE}" pid="58" name="DN_D_NuvaerendeFunktion">
    <vt:lpwstr/>
  </property>
  <property fmtid="{D5CDD505-2E9C-101B-9397-08002B2CF9AE}" pid="59" name="DN_D_NyFunktion">
    <vt:lpwstr/>
  </property>
  <property fmtid="{D5CDD505-2E9C-101B-9397-08002B2CF9AE}" pid="60" name="DN_D_PrioritetOnskerForbedringer">
    <vt:lpwstr/>
  </property>
  <property fmtid="{D5CDD505-2E9C-101B-9397-08002B2CF9AE}" pid="61" name="DN_D_ExtraNoteSagsNrOnskerForbedringer">
    <vt:lpwstr/>
  </property>
  <property fmtid="{D5CDD505-2E9C-101B-9397-08002B2CF9AE}" pid="62" name="DN_D_DokumentSti">
    <vt:lpwstr>DOCN \ Danmarks Lærerforening \ 4. Undervisning \ Specialundervisning og anden specialpædagogisk bistand \ Co-teaching \ Politisk behandling \ 2022-05-03 UVU pkt 03 Co-teaching pjecen \ uds046bilag 2022-05-05 UVU pkt 03 Revideret bilag 1 co-teaching-pjece \ </vt:lpwstr>
  </property>
  <property fmtid="{D5CDD505-2E9C-101B-9397-08002B2CF9AE}" pid="63" name="DN_D_BrevAtt">
    <vt:lpwstr/>
  </property>
  <property fmtid="{D5CDD505-2E9C-101B-9397-08002B2CF9AE}" pid="64" name="DN_D_CC2">
    <vt:lpwstr/>
  </property>
  <property fmtid="{D5CDD505-2E9C-101B-9397-08002B2CF9AE}" pid="65" name="DN_D_CC3">
    <vt:lpwstr/>
  </property>
  <property fmtid="{D5CDD505-2E9C-101B-9397-08002B2CF9AE}" pid="66" name="DN_D_CC4">
    <vt:lpwstr/>
  </property>
  <property fmtid="{D5CDD505-2E9C-101B-9397-08002B2CF9AE}" pid="67" name="DN_D_CC5">
    <vt:lpwstr/>
  </property>
  <property fmtid="{D5CDD505-2E9C-101B-9397-08002B2CF9AE}" pid="68" name="DN_D_Brevdato_INT">
    <vt:lpwstr>05 May 2022</vt:lpwstr>
  </property>
  <property fmtid="{D5CDD505-2E9C-101B-9397-08002B2CF9AE}" pid="69" name="DN_D_Modtager_Gade">
    <vt:lpwstr/>
  </property>
  <property fmtid="{D5CDD505-2E9C-101B-9397-08002B2CF9AE}" pid="70" name="DN_D_Modtager_FuldeNavn">
    <vt:lpwstr/>
  </property>
  <property fmtid="{D5CDD505-2E9C-101B-9397-08002B2CF9AE}" pid="71" name="DN_D_Modtager_Postnr">
    <vt:lpwstr/>
  </property>
  <property fmtid="{D5CDD505-2E9C-101B-9397-08002B2CF9AE}" pid="72" name="DN_D_Modtager_By">
    <vt:lpwstr/>
  </property>
  <property fmtid="{D5CDD505-2E9C-101B-9397-08002B2CF9AE}" pid="73" name="DN_D_Modtager_Land">
    <vt:lpwstr/>
  </property>
  <property fmtid="{D5CDD505-2E9C-101B-9397-08002B2CF9AE}" pid="74" name="DN_D_VaelgUdvalg">
    <vt:lpwstr/>
  </property>
  <property fmtid="{D5CDD505-2E9C-101B-9397-08002B2CF9AE}" pid="75" name="DN_D_UdvalgPunktnr">
    <vt:lpwstr/>
  </property>
  <property fmtid="{D5CDD505-2E9C-101B-9397-08002B2CF9AE}" pid="76" name="DN_D_UdvalgPunktTitel">
    <vt:lpwstr/>
  </property>
  <property fmtid="{D5CDD505-2E9C-101B-9397-08002B2CF9AE}" pid="77" name="DN_D_Modelokale">
    <vt:lpwstr/>
  </property>
  <property fmtid="{D5CDD505-2E9C-101B-9397-08002B2CF9AE}" pid="78" name="DN_D_Klokkeslaet">
    <vt:lpwstr/>
  </property>
  <property fmtid="{D5CDD505-2E9C-101B-9397-08002B2CF9AE}" pid="79" name="DN_D_AndenPlacering">
    <vt:lpwstr/>
  </property>
  <property fmtid="{D5CDD505-2E9C-101B-9397-08002B2CF9AE}" pid="80" name="DN_D_DLFUdvalg">
    <vt:lpwstr/>
  </property>
  <property fmtid="{D5CDD505-2E9C-101B-9397-08002B2CF9AE}" pid="81" name="DN_D_Modetype">
    <vt:lpwstr/>
  </property>
  <property fmtid="{D5CDD505-2E9C-101B-9397-08002B2CF9AE}" pid="82" name="DN_D_ModedatoOMV">
    <vt:lpwstr/>
  </property>
  <property fmtid="{D5CDD505-2E9C-101B-9397-08002B2CF9AE}" pid="83" name="DN_D_Modedato_dag">
    <vt:lpwstr/>
  </property>
  <property fmtid="{D5CDD505-2E9C-101B-9397-08002B2CF9AE}" pid="84" name="DN_D_Modedato_maaned">
    <vt:lpwstr/>
  </property>
  <property fmtid="{D5CDD505-2E9C-101B-9397-08002B2CF9AE}" pid="85" name="DN_D_Modedato_aar">
    <vt:lpwstr/>
  </property>
  <property fmtid="{D5CDD505-2E9C-101B-9397-08002B2CF9AE}" pid="86" name="DN_D_slutdato_dag">
    <vt:lpwstr/>
  </property>
  <property fmtid="{D5CDD505-2E9C-101B-9397-08002B2CF9AE}" pid="87" name="DN_D_BilagNr">
    <vt:lpwstr/>
  </property>
  <property fmtid="{D5CDD505-2E9C-101B-9397-08002B2CF9AE}" pid="88" name="DN_D_IndstillingBeslutning">
    <vt:lpwstr/>
  </property>
  <property fmtid="{D5CDD505-2E9C-101B-9397-08002B2CF9AE}" pid="89" name="DN_D_KokkenRekvPrisiAlt">
    <vt:lpwstr/>
  </property>
  <property fmtid="{D5CDD505-2E9C-101B-9397-08002B2CF9AE}" pid="90" name="DN_D_DokOprettetAf">
    <vt:lpwstr>Sine Penthin Grumløse</vt:lpwstr>
  </property>
  <property fmtid="{D5CDD505-2E9C-101B-9397-08002B2CF9AE}" pid="91" name="DN_D_BeskedFraKokkenet">
    <vt:lpwstr/>
  </property>
  <property fmtid="{D5CDD505-2E9C-101B-9397-08002B2CF9AE}" pid="92" name="DN_D_BeskedTilKokkenet">
    <vt:lpwstr/>
  </property>
  <property fmtid="{D5CDD505-2E9C-101B-9397-08002B2CF9AE}" pid="93" name="DN_D_Deltagerantal">
    <vt:lpwstr/>
  </property>
  <property fmtid="{D5CDD505-2E9C-101B-9397-08002B2CF9AE}" pid="94" name="DN_D_KokkenRekvAnledning">
    <vt:lpwstr/>
  </property>
  <property fmtid="{D5CDD505-2E9C-101B-9397-08002B2CF9AE}" pid="95" name="DN_D_Borddaekning">
    <vt:lpwstr/>
  </property>
  <property fmtid="{D5CDD505-2E9C-101B-9397-08002B2CF9AE}" pid="96" name="DN_D_KontoNr">
    <vt:lpwstr/>
  </property>
  <property fmtid="{D5CDD505-2E9C-101B-9397-08002B2CF9AE}" pid="97" name="DN_D_AntalSpecificeredeVarer02">
    <vt:lpwstr/>
  </property>
  <property fmtid="{D5CDD505-2E9C-101B-9397-08002B2CF9AE}" pid="98" name="DN_D_PrisSpecificeredeVarer02">
    <vt:lpwstr/>
  </property>
  <property fmtid="{D5CDD505-2E9C-101B-9397-08002B2CF9AE}" pid="99" name="DN_D_AntalSpecificeredeVarer14">
    <vt:lpwstr/>
  </property>
  <property fmtid="{D5CDD505-2E9C-101B-9397-08002B2CF9AE}" pid="100" name="DN_D_PrisSpecificeredeVarer14">
    <vt:lpwstr/>
  </property>
  <property fmtid="{D5CDD505-2E9C-101B-9397-08002B2CF9AE}" pid="101" name="DN_D_PrisSpecificeredeVarer11">
    <vt:lpwstr/>
  </property>
  <property fmtid="{D5CDD505-2E9C-101B-9397-08002B2CF9AE}" pid="102" name="DN_D_AntalSpecificeredeVarer11">
    <vt:lpwstr/>
  </property>
  <property fmtid="{D5CDD505-2E9C-101B-9397-08002B2CF9AE}" pid="103" name="DN_D_PrisSpecificeredeVarer03">
    <vt:lpwstr/>
  </property>
  <property fmtid="{D5CDD505-2E9C-101B-9397-08002B2CF9AE}" pid="104" name="DN_D_PrisSpecificeredeVarer04">
    <vt:lpwstr/>
  </property>
  <property fmtid="{D5CDD505-2E9C-101B-9397-08002B2CF9AE}" pid="105" name="DN_D_PrisSpecificeredeVarer05">
    <vt:lpwstr/>
  </property>
  <property fmtid="{D5CDD505-2E9C-101B-9397-08002B2CF9AE}" pid="106" name="DN_D_PrisSpecificeredeVarer06">
    <vt:lpwstr/>
  </property>
  <property fmtid="{D5CDD505-2E9C-101B-9397-08002B2CF9AE}" pid="107" name="DN_D_PrisSpecificeredeVarer07">
    <vt:lpwstr/>
  </property>
  <property fmtid="{D5CDD505-2E9C-101B-9397-08002B2CF9AE}" pid="108" name="DN_D_PrisSpecificeredeVarer08">
    <vt:lpwstr/>
  </property>
  <property fmtid="{D5CDD505-2E9C-101B-9397-08002B2CF9AE}" pid="109" name="DN_D_PrisSpecificeredeVarer09">
    <vt:lpwstr/>
  </property>
  <property fmtid="{D5CDD505-2E9C-101B-9397-08002B2CF9AE}" pid="110" name="DN_D_PrisSpecificeredeVarer10">
    <vt:lpwstr/>
  </property>
  <property fmtid="{D5CDD505-2E9C-101B-9397-08002B2CF9AE}" pid="111" name="DN_D_PrisSpecificeredeVarer12">
    <vt:lpwstr/>
  </property>
  <property fmtid="{D5CDD505-2E9C-101B-9397-08002B2CF9AE}" pid="112" name="DN_D_PrisSpecificeredeVarer13">
    <vt:lpwstr/>
  </property>
  <property fmtid="{D5CDD505-2E9C-101B-9397-08002B2CF9AE}" pid="113" name="DN_D_PrisSpecificeredeVarer15">
    <vt:lpwstr/>
  </property>
  <property fmtid="{D5CDD505-2E9C-101B-9397-08002B2CF9AE}" pid="114" name="DN_D_PrisSpecificeredeVarer16">
    <vt:lpwstr/>
  </property>
  <property fmtid="{D5CDD505-2E9C-101B-9397-08002B2CF9AE}" pid="115" name="DN_D_PrisSpecificeredeVarer17">
    <vt:lpwstr/>
  </property>
  <property fmtid="{D5CDD505-2E9C-101B-9397-08002B2CF9AE}" pid="116" name="DN_D_PrisSpecificeredeVarer18">
    <vt:lpwstr/>
  </property>
  <property fmtid="{D5CDD505-2E9C-101B-9397-08002B2CF9AE}" pid="117" name="DN_D_PrisSpecificeredeVarer19">
    <vt:lpwstr/>
  </property>
  <property fmtid="{D5CDD505-2E9C-101B-9397-08002B2CF9AE}" pid="118" name="DN_D_PrisSpecificeredeVarer20">
    <vt:lpwstr/>
  </property>
  <property fmtid="{D5CDD505-2E9C-101B-9397-08002B2CF9AE}" pid="119" name="DN_D_PrisSpecificeredeVarer21">
    <vt:lpwstr/>
  </property>
  <property fmtid="{D5CDD505-2E9C-101B-9397-08002B2CF9AE}" pid="120" name="DN_D_PrisSpecificeredeVarer22">
    <vt:lpwstr/>
  </property>
  <property fmtid="{D5CDD505-2E9C-101B-9397-08002B2CF9AE}" pid="121" name="DN_D_PrisSpecificeredeVarer23">
    <vt:lpwstr/>
  </property>
  <property fmtid="{D5CDD505-2E9C-101B-9397-08002B2CF9AE}" pid="122" name="DN_D_PrisSpecificeredeVarer24">
    <vt:lpwstr/>
  </property>
  <property fmtid="{D5CDD505-2E9C-101B-9397-08002B2CF9AE}" pid="123" name="DN_D_PrisSpecificeredeVarer25">
    <vt:lpwstr/>
  </property>
  <property fmtid="{D5CDD505-2E9C-101B-9397-08002B2CF9AE}" pid="124" name="DN_D_PrisSpecificeredeVarer26">
    <vt:lpwstr/>
  </property>
  <property fmtid="{D5CDD505-2E9C-101B-9397-08002B2CF9AE}" pid="125" name="DN_D_PrisSpecificeredeVarer27">
    <vt:lpwstr/>
  </property>
  <property fmtid="{D5CDD505-2E9C-101B-9397-08002B2CF9AE}" pid="126" name="DN_D_PrisSpecificeredeVarer28">
    <vt:lpwstr/>
  </property>
  <property fmtid="{D5CDD505-2E9C-101B-9397-08002B2CF9AE}" pid="127" name="DN_D_AntalSpecificeredeVarer03">
    <vt:lpwstr/>
  </property>
  <property fmtid="{D5CDD505-2E9C-101B-9397-08002B2CF9AE}" pid="128" name="DN_D_AntalSpecificeredeVarer04">
    <vt:lpwstr/>
  </property>
  <property fmtid="{D5CDD505-2E9C-101B-9397-08002B2CF9AE}" pid="129" name="DN_D_AntalSpecificeredeVarer05">
    <vt:lpwstr/>
  </property>
  <property fmtid="{D5CDD505-2E9C-101B-9397-08002B2CF9AE}" pid="130" name="DN_D_AntalSpecificeredeVarer06">
    <vt:lpwstr/>
  </property>
  <property fmtid="{D5CDD505-2E9C-101B-9397-08002B2CF9AE}" pid="131" name="DN_D_AntalSpecificeredeVarer07">
    <vt:lpwstr/>
  </property>
  <property fmtid="{D5CDD505-2E9C-101B-9397-08002B2CF9AE}" pid="132" name="DN_D_AntalSpecificeredeVarer08">
    <vt:lpwstr/>
  </property>
  <property fmtid="{D5CDD505-2E9C-101B-9397-08002B2CF9AE}" pid="133" name="DN_D_AntalSpecificeredeVarer09">
    <vt:lpwstr/>
  </property>
  <property fmtid="{D5CDD505-2E9C-101B-9397-08002B2CF9AE}" pid="134" name="DN_D_AntalSpecificeredeVarer10">
    <vt:lpwstr/>
  </property>
  <property fmtid="{D5CDD505-2E9C-101B-9397-08002B2CF9AE}" pid="135" name="DN_D_AntalSpecificeredeVarer12">
    <vt:lpwstr/>
  </property>
  <property fmtid="{D5CDD505-2E9C-101B-9397-08002B2CF9AE}" pid="136" name="DN_D_AntalSpecificeredeVarer13">
    <vt:lpwstr/>
  </property>
  <property fmtid="{D5CDD505-2E9C-101B-9397-08002B2CF9AE}" pid="137" name="DN_D_AntalSpecificeredeVarer15">
    <vt:lpwstr/>
  </property>
  <property fmtid="{D5CDD505-2E9C-101B-9397-08002B2CF9AE}" pid="138" name="DN_D_AntalSpecificeredeVarer16">
    <vt:lpwstr/>
  </property>
  <property fmtid="{D5CDD505-2E9C-101B-9397-08002B2CF9AE}" pid="139" name="DN_D_AntalSpecificeredeVarer17">
    <vt:lpwstr/>
  </property>
  <property fmtid="{D5CDD505-2E9C-101B-9397-08002B2CF9AE}" pid="140" name="DN_D_AntalSpecificeredeVarer18">
    <vt:lpwstr/>
  </property>
  <property fmtid="{D5CDD505-2E9C-101B-9397-08002B2CF9AE}" pid="141" name="DN_D_AntalSpecificeredeVarer19">
    <vt:lpwstr/>
  </property>
  <property fmtid="{D5CDD505-2E9C-101B-9397-08002B2CF9AE}" pid="142" name="DN_D_AntalSpecificeredeVarer20">
    <vt:lpwstr/>
  </property>
  <property fmtid="{D5CDD505-2E9C-101B-9397-08002B2CF9AE}" pid="143" name="DN_D_AntalSpecificeredeVarer21">
    <vt:lpwstr/>
  </property>
  <property fmtid="{D5CDD505-2E9C-101B-9397-08002B2CF9AE}" pid="144" name="DN_D_AntalSpecificeredeVarer22">
    <vt:lpwstr/>
  </property>
  <property fmtid="{D5CDD505-2E9C-101B-9397-08002B2CF9AE}" pid="145" name="DN_D_AntalSpecificeredeVarer23">
    <vt:lpwstr/>
  </property>
  <property fmtid="{D5CDD505-2E9C-101B-9397-08002B2CF9AE}" pid="146" name="DN_D_AntalSpecificeredeVarer24">
    <vt:lpwstr/>
  </property>
  <property fmtid="{D5CDD505-2E9C-101B-9397-08002B2CF9AE}" pid="147" name="DN_D_AntalSpecificeredeVarer25">
    <vt:lpwstr/>
  </property>
  <property fmtid="{D5CDD505-2E9C-101B-9397-08002B2CF9AE}" pid="148" name="DN_D_AntalSpecificeredeVarer26">
    <vt:lpwstr/>
  </property>
  <property fmtid="{D5CDD505-2E9C-101B-9397-08002B2CF9AE}" pid="149" name="DN_D_AntalSpecificeredeVarer27">
    <vt:lpwstr/>
  </property>
  <property fmtid="{D5CDD505-2E9C-101B-9397-08002B2CF9AE}" pid="150" name="DN_D_AntalSpecificeredeVarer28">
    <vt:lpwstr/>
  </property>
  <property fmtid="{D5CDD505-2E9C-101B-9397-08002B2CF9AE}" pid="151" name="DN_D_BemaerkningerUspecificeredeVarer1">
    <vt:lpwstr/>
  </property>
  <property fmtid="{D5CDD505-2E9C-101B-9397-08002B2CF9AE}" pid="152" name="DN_D_BemaerkningerUspecificeredeVarer3">
    <vt:lpwstr/>
  </property>
  <property fmtid="{D5CDD505-2E9C-101B-9397-08002B2CF9AE}" pid="153" name="DN_D_BemaerkningerUspecificeredeVarer2">
    <vt:lpwstr/>
  </property>
  <property fmtid="{D5CDD505-2E9C-101B-9397-08002B2CF9AE}" pid="154" name="DN_D_BemaerkningerUspecificeredeVarer4">
    <vt:lpwstr/>
  </property>
  <property fmtid="{D5CDD505-2E9C-101B-9397-08002B2CF9AE}" pid="155" name="DN_D_BemaerkningerUspecificeredeVarer5">
    <vt:lpwstr/>
  </property>
  <property fmtid="{D5CDD505-2E9C-101B-9397-08002B2CF9AE}" pid="156" name="DN_D_UspecificeredeVarerAntal1">
    <vt:lpwstr/>
  </property>
  <property fmtid="{D5CDD505-2E9C-101B-9397-08002B2CF9AE}" pid="157" name="DN_D_UspecificeredeVarerAntal2">
    <vt:lpwstr/>
  </property>
  <property fmtid="{D5CDD505-2E9C-101B-9397-08002B2CF9AE}" pid="158" name="DN_D_UspecificeredeVarerAntal3">
    <vt:lpwstr/>
  </property>
  <property fmtid="{D5CDD505-2E9C-101B-9397-08002B2CF9AE}" pid="159" name="DN_D_UspecificeredeVarerAntal4">
    <vt:lpwstr/>
  </property>
  <property fmtid="{D5CDD505-2E9C-101B-9397-08002B2CF9AE}" pid="160" name="DN_D_UspecificeredeVarerAntal5">
    <vt:lpwstr/>
  </property>
  <property fmtid="{D5CDD505-2E9C-101B-9397-08002B2CF9AE}" pid="161" name="DN_D_PrisUspecificeredeVarer1">
    <vt:lpwstr/>
  </property>
  <property fmtid="{D5CDD505-2E9C-101B-9397-08002B2CF9AE}" pid="162" name="DN_D_PrisUspecificeredeVarer2">
    <vt:lpwstr/>
  </property>
  <property fmtid="{D5CDD505-2E9C-101B-9397-08002B2CF9AE}" pid="163" name="DN_D_PrisUspecificeredeVarer3">
    <vt:lpwstr/>
  </property>
  <property fmtid="{D5CDD505-2E9C-101B-9397-08002B2CF9AE}" pid="164" name="DN_D_PrisUspecificeredeVarer4">
    <vt:lpwstr/>
  </property>
  <property fmtid="{D5CDD505-2E9C-101B-9397-08002B2CF9AE}" pid="165" name="DN_D_PrisUspecificeredeVarer5">
    <vt:lpwstr/>
  </property>
  <property fmtid="{D5CDD505-2E9C-101B-9397-08002B2CF9AE}" pid="166" name="DN_D_UspecificeretVare1">
    <vt:lpwstr/>
  </property>
  <property fmtid="{D5CDD505-2E9C-101B-9397-08002B2CF9AE}" pid="167" name="DN_D_UspecificeretVare2">
    <vt:lpwstr/>
  </property>
  <property fmtid="{D5CDD505-2E9C-101B-9397-08002B2CF9AE}" pid="168" name="DN_D_UspecificeretVare3">
    <vt:lpwstr/>
  </property>
  <property fmtid="{D5CDD505-2E9C-101B-9397-08002B2CF9AE}" pid="169" name="DN_D_UspecificeretVare4">
    <vt:lpwstr/>
  </property>
  <property fmtid="{D5CDD505-2E9C-101B-9397-08002B2CF9AE}" pid="170" name="DN_D_UspecificeretVare5">
    <vt:lpwstr/>
  </property>
  <property fmtid="{D5CDD505-2E9C-101B-9397-08002B2CF9AE}" pid="171" name="DN_D_InternModtager_Ini_2">
    <vt:lpwstr/>
  </property>
  <property fmtid="{D5CDD505-2E9C-101B-9397-08002B2CF9AE}" pid="172" name="DN_D_InternModtager_Ini_3">
    <vt:lpwstr/>
  </property>
  <property fmtid="{D5CDD505-2E9C-101B-9397-08002B2CF9AE}" pid="173" name="DN_D_InternModtager_Ini_4">
    <vt:lpwstr/>
  </property>
  <property fmtid="{D5CDD505-2E9C-101B-9397-08002B2CF9AE}" pid="174" name="DN_D_InternModtager_Ini_5">
    <vt:lpwstr/>
  </property>
  <property fmtid="{D5CDD505-2E9C-101B-9397-08002B2CF9AE}" pid="175" name="DN_D_TilOrientering_Ini_2">
    <vt:lpwstr/>
  </property>
  <property fmtid="{D5CDD505-2E9C-101B-9397-08002B2CF9AE}" pid="176" name="DN_D_TilOrientering_Ini_3">
    <vt:lpwstr/>
  </property>
  <property fmtid="{D5CDD505-2E9C-101B-9397-08002B2CF9AE}" pid="177" name="DN_D_TilOrientering_Ini_4">
    <vt:lpwstr/>
  </property>
  <property fmtid="{D5CDD505-2E9C-101B-9397-08002B2CF9AE}" pid="178" name="DN_D_TilOrientering_Ini_5">
    <vt:lpwstr/>
  </property>
  <property fmtid="{D5CDD505-2E9C-101B-9397-08002B2CF9AE}" pid="179" name="DN_D_Arbejdstid_timer_PSag">
    <vt:lpwstr/>
  </property>
  <property fmtid="{D5CDD505-2E9C-101B-9397-08002B2CF9AE}" pid="180" name="DN_D_Udvalg2">
    <vt:lpwstr/>
  </property>
  <property fmtid="{D5CDD505-2E9C-101B-9397-08002B2CF9AE}" pid="181" name="DN_D_Fratraedelsesdato">
    <vt:lpwstr/>
  </property>
  <property fmtid="{D5CDD505-2E9C-101B-9397-08002B2CF9AE}" pid="182" name="DN_D_Opkaldsdato">
    <vt:lpwstr/>
  </property>
  <property fmtid="{D5CDD505-2E9C-101B-9397-08002B2CF9AE}" pid="183" name="DN_S_Sagsnummer">
    <vt:lpwstr>S2020-008174</vt:lpwstr>
  </property>
  <property fmtid="{D5CDD505-2E9C-101B-9397-08002B2CF9AE}" pid="184" name="DN_S_LeveringsTidspunkter">
    <vt:lpwstr/>
  </property>
  <property fmtid="{D5CDD505-2E9C-101B-9397-08002B2CF9AE}" pid="185" name="DN_S_KredsNavn">
    <vt:lpwstr/>
  </property>
  <property fmtid="{D5CDD505-2E9C-101B-9397-08002B2CF9AE}" pid="186" name="DN_S_Medlemsnummer">
    <vt:lpwstr/>
  </property>
  <property fmtid="{D5CDD505-2E9C-101B-9397-08002B2CF9AE}" pid="187" name="DN_S_Medlem_CPR">
    <vt:lpwstr/>
  </property>
  <property fmtid="{D5CDD505-2E9C-101B-9397-08002B2CF9AE}" pid="188" name="DN_S_Kreds_Adresse">
    <vt:lpwstr/>
  </property>
  <property fmtid="{D5CDD505-2E9C-101B-9397-08002B2CF9AE}" pid="189" name="DN_S_MedlemAdresse">
    <vt:lpwstr/>
  </property>
  <property fmtid="{D5CDD505-2E9C-101B-9397-08002B2CF9AE}" pid="190" name="DN_S_MedlemFornavn">
    <vt:lpwstr/>
  </property>
  <property fmtid="{D5CDD505-2E9C-101B-9397-08002B2CF9AE}" pid="191" name="DN_S_KredsGade">
    <vt:lpwstr/>
  </property>
  <property fmtid="{D5CDD505-2E9C-101B-9397-08002B2CF9AE}" pid="192" name="DN_S_KredsPostNr">
    <vt:lpwstr/>
  </property>
  <property fmtid="{D5CDD505-2E9C-101B-9397-08002B2CF9AE}" pid="193" name="DN_S_KredsBy">
    <vt:lpwstr/>
  </property>
  <property fmtid="{D5CDD505-2E9C-101B-9397-08002B2CF9AE}" pid="194" name="DN_S_Kreds_E_Mail">
    <vt:lpwstr/>
  </property>
  <property fmtid="{D5CDD505-2E9C-101B-9397-08002B2CF9AE}" pid="195" name="DN_S_Kreds_Telefon">
    <vt:lpwstr/>
  </property>
  <property fmtid="{D5CDD505-2E9C-101B-9397-08002B2CF9AE}" pid="196" name="DN_S_Medlem_Fuldenavn">
    <vt:lpwstr/>
  </property>
  <property fmtid="{D5CDD505-2E9C-101B-9397-08002B2CF9AE}" pid="197" name="DN_S_MedlemFuldeNavn2">
    <vt:lpwstr/>
  </property>
  <property fmtid="{D5CDD505-2E9C-101B-9397-08002B2CF9AE}" pid="198" name="DN_S_Medlems_Tlf_Nr">
    <vt:lpwstr/>
  </property>
  <property fmtid="{D5CDD505-2E9C-101B-9397-08002B2CF9AE}" pid="199" name="DN_S_Medlems_Mail">
    <vt:lpwstr/>
  </property>
  <property fmtid="{D5CDD505-2E9C-101B-9397-08002B2CF9AE}" pid="200" name="DN_S_KommuneNavn">
    <vt:lpwstr/>
  </property>
  <property fmtid="{D5CDD505-2E9C-101B-9397-08002B2CF9AE}" pid="201" name="DN_S_Frist_For_Medlem/Kreds_Dato">
    <vt:lpwstr/>
  </property>
  <property fmtid="{D5CDD505-2E9C-101B-9397-08002B2CF9AE}" pid="202" name="DN_S_Udvpkt1">
    <vt:lpwstr/>
  </property>
  <property fmtid="{D5CDD505-2E9C-101B-9397-08002B2CF9AE}" pid="203" name="DN_S_Udvpkt2">
    <vt:lpwstr/>
  </property>
  <property fmtid="{D5CDD505-2E9C-101B-9397-08002B2CF9AE}" pid="204" name="DN_S_Udvpkt3">
    <vt:lpwstr/>
  </property>
  <property fmtid="{D5CDD505-2E9C-101B-9397-08002B2CF9AE}" pid="205" name="DN_S_Udvpkt4">
    <vt:lpwstr/>
  </property>
  <property fmtid="{D5CDD505-2E9C-101B-9397-08002B2CF9AE}" pid="206" name="DN_S_Udvpkt5">
    <vt:lpwstr/>
  </property>
  <property fmtid="{D5CDD505-2E9C-101B-9397-08002B2CF9AE}" pid="207" name="DN_S_Udvpkt6">
    <vt:lpwstr/>
  </property>
  <property fmtid="{D5CDD505-2E9C-101B-9397-08002B2CF9AE}" pid="208" name="DN_S_Udvpkt7">
    <vt:lpwstr/>
  </property>
  <property fmtid="{D5CDD505-2E9C-101B-9397-08002B2CF9AE}" pid="209" name="DN_S_Udvpkt8">
    <vt:lpwstr/>
  </property>
  <property fmtid="{D5CDD505-2E9C-101B-9397-08002B2CF9AE}" pid="210" name="DN_S_Udvpkt9">
    <vt:lpwstr/>
  </property>
  <property fmtid="{D5CDD505-2E9C-101B-9397-08002B2CF9AE}" pid="211" name="DN_S_Udvpkt10">
    <vt:lpwstr/>
  </property>
  <property fmtid="{D5CDD505-2E9C-101B-9397-08002B2CF9AE}" pid="212" name="DN_S_SkoleFuldeNavn">
    <vt:lpwstr/>
  </property>
  <property fmtid="{D5CDD505-2E9C-101B-9397-08002B2CF9AE}" pid="213" name="DN_S_SkoleAdresse">
    <vt:lpwstr/>
  </property>
  <property fmtid="{D5CDD505-2E9C-101B-9397-08002B2CF9AE}" pid="214" name="DN_S_Skadesdato">
    <vt:lpwstr/>
  </property>
  <property fmtid="{D5CDD505-2E9C-101B-9397-08002B2CF9AE}" pid="215" name="DN_S_Udvalg">
    <vt:lpwstr/>
  </property>
  <property fmtid="{D5CDD505-2E9C-101B-9397-08002B2CF9AE}" pid="216" name="DN_S_SagsbehandlerFuldeNavn">
    <vt:lpwstr/>
  </property>
  <property fmtid="{D5CDD505-2E9C-101B-9397-08002B2CF9AE}" pid="217" name="DN_S_Sagsbehandler_Email">
    <vt:lpwstr/>
  </property>
  <property fmtid="{D5CDD505-2E9C-101B-9397-08002B2CF9AE}" pid="218" name="DN_S_Sagsbehandler_Ini">
    <vt:lpwstr/>
  </property>
  <property fmtid="{D5CDD505-2E9C-101B-9397-08002B2CF9AE}" pid="219" name="DN_S_SagsbehandlerTelefon">
    <vt:lpwstr/>
  </property>
  <property fmtid="{D5CDD505-2E9C-101B-9397-08002B2CF9AE}" pid="220" name="DN_S_AnsvarligFuldeNavn">
    <vt:lpwstr>Juliane Ø. V. Christiansen</vt:lpwstr>
  </property>
  <property fmtid="{D5CDD505-2E9C-101B-9397-08002B2CF9AE}" pid="221" name="DN_S_AnsvarligEmail">
    <vt:lpwstr>JCH@dlf.org</vt:lpwstr>
  </property>
  <property fmtid="{D5CDD505-2E9C-101B-9397-08002B2CF9AE}" pid="222" name="DN_S_Ansvarlig_Initialer">
    <vt:lpwstr>JCH</vt:lpwstr>
  </property>
  <property fmtid="{D5CDD505-2E9C-101B-9397-08002B2CF9AE}" pid="223" name="DN_S_Ansvarlig_Telefon">
    <vt:lpwstr>+45 3369 6237</vt:lpwstr>
  </property>
  <property fmtid="{D5CDD505-2E9C-101B-9397-08002B2CF9AE}" pid="224" name="DN_S_Udvpkt11">
    <vt:lpwstr/>
  </property>
  <property fmtid="{D5CDD505-2E9C-101B-9397-08002B2CF9AE}" pid="225" name="DN_S_Udvpkt12">
    <vt:lpwstr/>
  </property>
  <property fmtid="{D5CDD505-2E9C-101B-9397-08002B2CF9AE}" pid="226" name="DN_S_Udvpkt13">
    <vt:lpwstr/>
  </property>
  <property fmtid="{D5CDD505-2E9C-101B-9397-08002B2CF9AE}" pid="227" name="DN_S_Udvpkt14">
    <vt:lpwstr/>
  </property>
  <property fmtid="{D5CDD505-2E9C-101B-9397-08002B2CF9AE}" pid="228" name="DN_S_Udvpkt15">
    <vt:lpwstr/>
  </property>
  <property fmtid="{D5CDD505-2E9C-101B-9397-08002B2CF9AE}" pid="229" name="DN_S_Udvpkt16">
    <vt:lpwstr/>
  </property>
  <property fmtid="{D5CDD505-2E9C-101B-9397-08002B2CF9AE}" pid="230" name="DN_S_SkadestypeArbejdsskade">
    <vt:lpwstr/>
  </property>
  <property fmtid="{D5CDD505-2E9C-101B-9397-08002B2CF9AE}" pid="231" name="DN_S_SkadesdatoArbejdsskade">
    <vt:lpwstr/>
  </property>
  <property fmtid="{D5CDD505-2E9C-101B-9397-08002B2CF9AE}" pid="232" name="DN_S_KommuneAfdelingNavn">
    <vt:lpwstr/>
  </property>
  <property fmtid="{D5CDD505-2E9C-101B-9397-08002B2CF9AE}" pid="233" name="DN_S_MedlemEfternavn">
    <vt:lpwstr/>
  </property>
  <property fmtid="{D5CDD505-2E9C-101B-9397-08002B2CF9AE}" pid="234" name="DN_S_MedlemGade">
    <vt:lpwstr/>
  </property>
  <property fmtid="{D5CDD505-2E9C-101B-9397-08002B2CF9AE}" pid="235" name="DN_S_MedlemPostnr">
    <vt:lpwstr/>
  </property>
  <property fmtid="{D5CDD505-2E9C-101B-9397-08002B2CF9AE}" pid="236" name="DN_S_MedlemBy">
    <vt:lpwstr/>
  </property>
  <property fmtid="{D5CDD505-2E9C-101B-9397-08002B2CF9AE}" pid="237" name="DN_S_Kredsfuldmagt">
    <vt:lpwstr/>
  </property>
  <property fmtid="{D5CDD505-2E9C-101B-9397-08002B2CF9AE}" pid="238" name="DN_S_Beskrivelse">
    <vt:lpwstr/>
  </property>
  <property fmtid="{D5CDD505-2E9C-101B-9397-08002B2CF9AE}" pid="239" name="DN_S_Tjenestemand">
    <vt:lpwstr/>
  </property>
  <property fmtid="{D5CDD505-2E9C-101B-9397-08002B2CF9AE}" pid="240" name="DN_S_Fremtagelsesdato">
    <vt:lpwstr/>
  </property>
  <property fmtid="{D5CDD505-2E9C-101B-9397-08002B2CF9AE}" pid="241" name="DN_S_MedlemMobilNr">
    <vt:lpwstr/>
  </property>
  <property fmtid="{D5CDD505-2E9C-101B-9397-08002B2CF9AE}" pid="242" name="DN_S_Kreds_OrgNr">
    <vt:lpwstr/>
  </property>
  <property fmtid="{D5CDD505-2E9C-101B-9397-08002B2CF9AE}" pid="243" name="DN_S_MedlemPrivatNr">
    <vt:lpwstr/>
  </property>
  <property fmtid="{D5CDD505-2E9C-101B-9397-08002B2CF9AE}" pid="244" name="DN_S_KredsKontaktperson">
    <vt:lpwstr/>
  </property>
  <property fmtid="{D5CDD505-2E9C-101B-9397-08002B2CF9AE}" pid="245" name="DN_S_DUS_Organisation">
    <vt:lpwstr/>
  </property>
  <property fmtid="{D5CDD505-2E9C-101B-9397-08002B2CF9AE}" pid="246" name="DN_S_DUS_Skole">
    <vt:lpwstr/>
  </property>
  <property fmtid="{D5CDD505-2E9C-101B-9397-08002B2CF9AE}" pid="247" name="DN_S_FysiskArkiv_ArkiveretAf">
    <vt:lpwstr/>
  </property>
  <property fmtid="{D5CDD505-2E9C-101B-9397-08002B2CF9AE}" pid="248" name="DN_S_AfdelingerDLF">
    <vt:lpwstr/>
  </property>
  <property fmtid="{D5CDD505-2E9C-101B-9397-08002B2CF9AE}" pid="249" name="DN_S_FysiskArkivBeskrivelseAfMaterialet">
    <vt:lpwstr/>
  </property>
  <property fmtid="{D5CDD505-2E9C-101B-9397-08002B2CF9AE}" pid="250" name="DN_S_DocuNoteSti">
    <vt:lpwstr>DOCN \ Danmarks Lærerforening \ 4. Undervisning \ Specialundervisning og anden specialpædagogisk bistand \ Co-teaching \ </vt:lpwstr>
  </property>
  <property fmtid="{D5CDD505-2E9C-101B-9397-08002B2CF9AE}" pid="251" name="DN_S_ArkiveringsDato">
    <vt:lpwstr/>
  </property>
  <property fmtid="{D5CDD505-2E9C-101B-9397-08002B2CF9AE}" pid="252" name="DN_S_ArkiveretAf">
    <vt:lpwstr/>
  </property>
  <property fmtid="{D5CDD505-2E9C-101B-9397-08002B2CF9AE}" pid="253" name="DN_S_FuldeNavn">
    <vt:lpwstr/>
  </property>
  <property fmtid="{D5CDD505-2E9C-101B-9397-08002B2CF9AE}" pid="254" name="DN_S_Initialer">
    <vt:lpwstr/>
  </property>
  <property fmtid="{D5CDD505-2E9C-101B-9397-08002B2CF9AE}" pid="255" name="DN_S_Titel">
    <vt:lpwstr>Co-teaching</vt:lpwstr>
  </property>
  <property fmtid="{D5CDD505-2E9C-101B-9397-08002B2CF9AE}" pid="256" name="DN_S_Udvalg_test">
    <vt:lpwstr/>
  </property>
  <property fmtid="{D5CDD505-2E9C-101B-9397-08002B2CF9AE}" pid="257" name="DN_S_VaelgUdvalg">
    <vt:lpwstr/>
  </property>
  <property fmtid="{D5CDD505-2E9C-101B-9397-08002B2CF9AE}" pid="258" name="DN_S_MedarbejderFuldeNavn">
    <vt:lpwstr/>
  </property>
  <property fmtid="{D5CDD505-2E9C-101B-9397-08002B2CF9AE}" pid="259" name="DN_S_MedarbejderAdresse">
    <vt:lpwstr/>
  </property>
  <property fmtid="{D5CDD505-2E9C-101B-9397-08002B2CF9AE}" pid="260" name="DN_S_Chef_FuldeNavn">
    <vt:lpwstr/>
  </property>
  <property fmtid="{D5CDD505-2E9C-101B-9397-08002B2CF9AE}" pid="261" name="DN_S_MedarbedjerAnsaettelsesdato">
    <vt:lpwstr/>
  </property>
  <property fmtid="{D5CDD505-2E9C-101B-9397-08002B2CF9AE}" pid="262" name="DN_S_Fratraedelsesdato">
    <vt:lpwstr/>
  </property>
  <property fmtid="{D5CDD505-2E9C-101B-9397-08002B2CF9AE}" pid="263" name="DN_S_ChefTitel">
    <vt:lpwstr/>
  </property>
  <property fmtid="{D5CDD505-2E9C-101B-9397-08002B2CF9AE}" pid="264" name="DN_S_Afslutningsdato">
    <vt:lpwstr/>
  </property>
  <property fmtid="{D5CDD505-2E9C-101B-9397-08002B2CF9AE}" pid="265" name="Author">
    <vt:lpwstr>Sine Penthin Grumløse</vt:lpwstr>
  </property>
  <property fmtid="{D5CDD505-2E9C-101B-9397-08002B2CF9AE}" pid="266" name="Title">
    <vt:lpwstr>uds046bilag 2022-05-05 UVU pkt 03 Revideret bilag 1 co-teaching-pjece</vt:lpwstr>
  </property>
  <property fmtid="{D5CDD505-2E9C-101B-9397-08002B2CF9AE}" pid="267" name="DN_D_Sidstrettet_maaned_aar">
    <vt:lpwstr>juni 2022</vt:lpwstr>
  </property>
  <property fmtid="{D5CDD505-2E9C-101B-9397-08002B2CF9AE}" pid="268" name="DN_S_MedarbejderStilling">
    <vt:lpwstr/>
  </property>
  <property fmtid="{D5CDD505-2E9C-101B-9397-08002B2CF9AE}" pid="269" name="DN_S_SocialSagSagstype">
    <vt:lpwstr/>
  </property>
  <property fmtid="{D5CDD505-2E9C-101B-9397-08002B2CF9AE}" pid="270" name="DN_S_TjenestemandAfkrydsning">
    <vt:lpwstr/>
  </property>
  <property fmtid="{D5CDD505-2E9C-101B-9397-08002B2CF9AE}" pid="271" name="DN_S_KredsfuldmagtAfkrydsning">
    <vt:lpwstr/>
  </property>
  <property fmtid="{D5CDD505-2E9C-101B-9397-08002B2CF9AE}" pid="272" name="DN_S_ArbejdsskadeSagsudfald">
    <vt:lpwstr/>
  </property>
</Properties>
</file>