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1F" w:rsidRPr="00F466D3" w:rsidRDefault="00184E68" w:rsidP="002D191F">
      <w:pPr>
        <w:spacing w:line="240" w:lineRule="auto"/>
        <w:jc w:val="right"/>
        <w:rPr>
          <w:b/>
          <w:szCs w:val="23"/>
        </w:rPr>
      </w:pPr>
      <w:r>
        <w:rPr>
          <w:b/>
          <w:szCs w:val="23"/>
        </w:rPr>
        <w:t>B</w:t>
      </w:r>
      <w:bookmarkStart w:id="0" w:name="_GoBack"/>
      <w:bookmarkEnd w:id="0"/>
      <w:r w:rsidR="002D191F" w:rsidRPr="00F466D3">
        <w:rPr>
          <w:b/>
          <w:szCs w:val="23"/>
        </w:rPr>
        <w:t xml:space="preserve">ilag </w:t>
      </w:r>
      <w:r w:rsidR="002B67D9">
        <w:rPr>
          <w:b/>
          <w:szCs w:val="23"/>
        </w:rPr>
        <w:t>C</w:t>
      </w:r>
    </w:p>
    <w:p w:rsidR="00BF5FF2" w:rsidRPr="00BF5FF2" w:rsidRDefault="00D627C6" w:rsidP="005F68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Skabelon til</w:t>
      </w:r>
      <w:r w:rsidR="00BF5FF2">
        <w:rPr>
          <w:rFonts w:ascii="Arial" w:hAnsi="Arial" w:cs="Arial"/>
          <w:b/>
          <w:sz w:val="28"/>
          <w:szCs w:val="28"/>
        </w:rPr>
        <w:t xml:space="preserve"> projektbeskrive</w:t>
      </w:r>
      <w:r w:rsidR="005F68E2">
        <w:rPr>
          <w:rFonts w:ascii="Arial" w:hAnsi="Arial" w:cs="Arial"/>
          <w:b/>
          <w:sz w:val="28"/>
          <w:szCs w:val="28"/>
        </w:rPr>
        <w:t>lse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F5FF2" w:rsidRPr="009D06D9" w:rsidTr="002A453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BF5FF2" w:rsidRPr="00C304DE" w:rsidRDefault="00BF5FF2" w:rsidP="00B71128">
            <w:pPr>
              <w:rPr>
                <w:rFonts w:cs="Arial"/>
              </w:rPr>
            </w:pPr>
            <w:r>
              <w:rPr>
                <w:rFonts w:cs="Arial"/>
                <w:b/>
              </w:rPr>
              <w:t>Titel</w:t>
            </w:r>
          </w:p>
        </w:tc>
      </w:tr>
      <w:tr w:rsidR="00BF5FF2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F2" w:rsidRPr="00A10F4B" w:rsidRDefault="00BF5FF2" w:rsidP="002A453C">
            <w:pPr>
              <w:spacing w:line="240" w:lineRule="auto"/>
              <w:rPr>
                <w:szCs w:val="23"/>
              </w:rPr>
            </w:pPr>
          </w:p>
        </w:tc>
      </w:tr>
      <w:tr w:rsidR="00BF5FF2" w:rsidRPr="009D06D9" w:rsidTr="002A453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BF5FF2" w:rsidRPr="00C304DE" w:rsidRDefault="00BF5FF2" w:rsidP="00B711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Baggrund </w:t>
            </w:r>
          </w:p>
        </w:tc>
      </w:tr>
      <w:tr w:rsidR="00BF5FF2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F2" w:rsidRPr="00A10F4B" w:rsidRDefault="00BF5FF2" w:rsidP="002A453C">
            <w:pPr>
              <w:spacing w:line="240" w:lineRule="auto"/>
              <w:ind w:left="360"/>
              <w:rPr>
                <w:szCs w:val="23"/>
              </w:rPr>
            </w:pPr>
          </w:p>
        </w:tc>
      </w:tr>
      <w:tr w:rsidR="00BF5FF2" w:rsidRPr="009D06D9" w:rsidTr="002A453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BF5FF2" w:rsidRPr="00C304DE" w:rsidRDefault="00BF5FF2" w:rsidP="00B71128">
            <w:pPr>
              <w:rPr>
                <w:rFonts w:cs="Arial"/>
              </w:rPr>
            </w:pPr>
            <w:r>
              <w:rPr>
                <w:rFonts w:cs="Arial"/>
                <w:b/>
              </w:rPr>
              <w:t>Formål</w:t>
            </w:r>
          </w:p>
        </w:tc>
      </w:tr>
      <w:tr w:rsidR="00BF5FF2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F2" w:rsidRPr="00A10F4B" w:rsidRDefault="00BF5FF2" w:rsidP="002A453C">
            <w:pPr>
              <w:spacing w:line="240" w:lineRule="auto"/>
              <w:ind w:left="360"/>
              <w:rPr>
                <w:szCs w:val="23"/>
              </w:rPr>
            </w:pPr>
          </w:p>
        </w:tc>
      </w:tr>
      <w:tr w:rsidR="00BF5FF2" w:rsidRPr="009D06D9" w:rsidTr="002A453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BF5FF2" w:rsidRPr="00C304DE" w:rsidRDefault="00A82095" w:rsidP="00B71128">
            <w:pPr>
              <w:rPr>
                <w:rFonts w:ascii="Verdana" w:hAnsi="Verdana"/>
                <w:b/>
                <w:sz w:val="20"/>
              </w:rPr>
            </w:pPr>
            <w:r>
              <w:rPr>
                <w:b/>
              </w:rPr>
              <w:t>Målgruppe og deltagergruppe</w:t>
            </w:r>
            <w:r w:rsidR="00BF5FF2" w:rsidRPr="00C304DE">
              <w:rPr>
                <w:rFonts w:ascii="Verdana" w:hAnsi="Verdana"/>
                <w:b/>
                <w:sz w:val="20"/>
              </w:rPr>
              <w:t xml:space="preserve"> </w:t>
            </w:r>
            <w:r w:rsidR="00BF5FF2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BF5FF2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F2" w:rsidRPr="00A10F4B" w:rsidRDefault="00BF5FF2" w:rsidP="002A453C">
            <w:pPr>
              <w:spacing w:line="240" w:lineRule="auto"/>
              <w:ind w:left="360"/>
              <w:rPr>
                <w:szCs w:val="23"/>
              </w:rPr>
            </w:pPr>
          </w:p>
        </w:tc>
      </w:tr>
      <w:tr w:rsidR="00BF5FF2" w:rsidRPr="009D06D9" w:rsidTr="002A453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BF5FF2" w:rsidRPr="009D06D9" w:rsidRDefault="00A82095" w:rsidP="00B71128">
            <w:r w:rsidRPr="00C304DE">
              <w:rPr>
                <w:b/>
              </w:rPr>
              <w:t>Succeskriterier og resultatmål</w:t>
            </w:r>
          </w:p>
        </w:tc>
      </w:tr>
      <w:tr w:rsidR="00BF5FF2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F2" w:rsidRPr="00F06162" w:rsidRDefault="00BF5FF2" w:rsidP="00B71128"/>
        </w:tc>
      </w:tr>
      <w:tr w:rsidR="00BF5FF2" w:rsidRPr="009D06D9" w:rsidTr="002A453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BF5FF2" w:rsidRPr="00C304DE" w:rsidRDefault="00B32B22" w:rsidP="00B32B22">
            <w:pPr>
              <w:rPr>
                <w:b/>
              </w:rPr>
            </w:pPr>
            <w:r>
              <w:rPr>
                <w:b/>
              </w:rPr>
              <w:t xml:space="preserve">Forankring af resultater, overførselsværdi og brugbarhed </w:t>
            </w:r>
            <w:r w:rsidRPr="00C304DE">
              <w:rPr>
                <w:b/>
              </w:rPr>
              <w:t xml:space="preserve">til glæde for andre  </w:t>
            </w:r>
          </w:p>
        </w:tc>
      </w:tr>
      <w:tr w:rsidR="00BF5FF2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F2" w:rsidRPr="00B32B22" w:rsidRDefault="00BF5FF2" w:rsidP="002A453C">
            <w:pPr>
              <w:spacing w:line="240" w:lineRule="auto"/>
              <w:ind w:left="360"/>
              <w:rPr>
                <w:szCs w:val="23"/>
              </w:rPr>
            </w:pPr>
          </w:p>
        </w:tc>
      </w:tr>
      <w:tr w:rsidR="00BF5FF2" w:rsidRPr="009D06D9" w:rsidTr="002A453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BF5FF2" w:rsidRPr="00C304DE" w:rsidRDefault="00595AB3" w:rsidP="00B32B22">
            <w:pPr>
              <w:rPr>
                <w:b/>
              </w:rPr>
            </w:pPr>
            <w:r>
              <w:rPr>
                <w:b/>
              </w:rPr>
              <w:t>Styring og organisering af projektet</w:t>
            </w:r>
          </w:p>
        </w:tc>
      </w:tr>
      <w:tr w:rsidR="00BF5FF2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F2" w:rsidRPr="00A10F4B" w:rsidRDefault="00BF5FF2" w:rsidP="00595AB3">
            <w:pPr>
              <w:spacing w:line="240" w:lineRule="auto"/>
              <w:rPr>
                <w:szCs w:val="23"/>
              </w:rPr>
            </w:pPr>
          </w:p>
        </w:tc>
      </w:tr>
      <w:tr w:rsidR="00BF5FF2" w:rsidRPr="009D06D9" w:rsidTr="002A453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BF5FF2" w:rsidRPr="00C304DE" w:rsidRDefault="00595AB3" w:rsidP="00B71128">
            <w:pPr>
              <w:rPr>
                <w:b/>
              </w:rPr>
            </w:pPr>
            <w:r w:rsidRPr="00C304DE">
              <w:rPr>
                <w:b/>
              </w:rPr>
              <w:t>Indhold/aktiviteter</w:t>
            </w:r>
          </w:p>
        </w:tc>
      </w:tr>
      <w:tr w:rsidR="00BF5FF2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F2" w:rsidRPr="002A453C" w:rsidRDefault="00BF5FF2" w:rsidP="005F68E2">
            <w:pPr>
              <w:spacing w:line="240" w:lineRule="auto"/>
              <w:ind w:left="360"/>
              <w:rPr>
                <w:szCs w:val="23"/>
              </w:rPr>
            </w:pPr>
          </w:p>
        </w:tc>
      </w:tr>
      <w:tr w:rsidR="00BF5FF2" w:rsidRPr="009D06D9" w:rsidTr="002A453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BF5FF2" w:rsidRPr="00C304DE" w:rsidRDefault="00CD6F56" w:rsidP="00B71128">
            <w:pPr>
              <w:rPr>
                <w:b/>
              </w:rPr>
            </w:pPr>
            <w:r>
              <w:rPr>
                <w:b/>
              </w:rPr>
              <w:t>Projektlængde (tidsplan)</w:t>
            </w:r>
          </w:p>
        </w:tc>
      </w:tr>
      <w:tr w:rsidR="00BF5FF2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F2" w:rsidRPr="005F68E2" w:rsidRDefault="002A453C" w:rsidP="00182BE1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szCs w:val="23"/>
              </w:rPr>
            </w:pPr>
            <w:r w:rsidRPr="005F68E2">
              <w:rPr>
                <w:szCs w:val="23"/>
              </w:rPr>
              <w:t>Faseskabelon kan anvendes</w:t>
            </w:r>
            <w:r w:rsidR="0013659D">
              <w:rPr>
                <w:szCs w:val="23"/>
              </w:rPr>
              <w:t xml:space="preserve"> (se bilag B punkt 6)</w:t>
            </w:r>
          </w:p>
        </w:tc>
      </w:tr>
      <w:tr w:rsidR="00BF5FF2" w:rsidRPr="009D06D9" w:rsidTr="002A453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BF5FF2" w:rsidRPr="00A10F4B" w:rsidRDefault="00A10F4B" w:rsidP="00B71128">
            <w:pPr>
              <w:rPr>
                <w:b/>
              </w:rPr>
            </w:pPr>
            <w:r w:rsidRPr="00A10F4B">
              <w:rPr>
                <w:b/>
              </w:rPr>
              <w:t>Budget for projektet</w:t>
            </w:r>
          </w:p>
        </w:tc>
      </w:tr>
      <w:tr w:rsidR="00BF5FF2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F2" w:rsidRPr="00A10F4B" w:rsidRDefault="00BF5FF2" w:rsidP="002A453C">
            <w:pPr>
              <w:spacing w:line="240" w:lineRule="auto"/>
              <w:ind w:left="360"/>
              <w:rPr>
                <w:szCs w:val="23"/>
              </w:rPr>
            </w:pPr>
          </w:p>
        </w:tc>
      </w:tr>
      <w:tr w:rsidR="00BF5FF2" w:rsidRPr="009D06D9" w:rsidTr="002A453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BF5FF2" w:rsidRPr="00A10F4B" w:rsidRDefault="00A10F4B" w:rsidP="00B71128">
            <w:pPr>
              <w:rPr>
                <w:b/>
              </w:rPr>
            </w:pPr>
            <w:r w:rsidRPr="00A10F4B">
              <w:rPr>
                <w:b/>
              </w:rPr>
              <w:t>Produkter/resultater</w:t>
            </w:r>
          </w:p>
        </w:tc>
      </w:tr>
      <w:tr w:rsidR="00BF5FF2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F2" w:rsidRPr="00A10F4B" w:rsidRDefault="00BF5FF2" w:rsidP="002A453C">
            <w:pPr>
              <w:spacing w:line="240" w:lineRule="auto"/>
              <w:ind w:left="360"/>
              <w:rPr>
                <w:szCs w:val="23"/>
              </w:rPr>
            </w:pPr>
          </w:p>
        </w:tc>
      </w:tr>
      <w:tr w:rsidR="00BF5FF2" w:rsidRPr="009D06D9" w:rsidTr="002A453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BF5FF2" w:rsidRPr="00C304DE" w:rsidRDefault="00A10F4B" w:rsidP="00B71128">
            <w:pPr>
              <w:rPr>
                <w:b/>
              </w:rPr>
            </w:pPr>
            <w:r>
              <w:rPr>
                <w:b/>
              </w:rPr>
              <w:t>Formidling</w:t>
            </w:r>
          </w:p>
        </w:tc>
      </w:tr>
      <w:tr w:rsidR="00BF5FF2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F2" w:rsidRPr="00A10F4B" w:rsidRDefault="00BF5FF2" w:rsidP="002A453C">
            <w:pPr>
              <w:spacing w:line="240" w:lineRule="auto"/>
              <w:ind w:left="360"/>
              <w:rPr>
                <w:szCs w:val="23"/>
              </w:rPr>
            </w:pPr>
          </w:p>
        </w:tc>
      </w:tr>
      <w:tr w:rsidR="00BF5FF2" w:rsidRPr="009D06D9" w:rsidTr="002A453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BF5FF2" w:rsidRPr="00C304DE" w:rsidRDefault="00BF5FF2" w:rsidP="00B71128">
            <w:pPr>
              <w:rPr>
                <w:b/>
              </w:rPr>
            </w:pPr>
            <w:r>
              <w:rPr>
                <w:b/>
              </w:rPr>
              <w:t>Evaluering</w:t>
            </w:r>
          </w:p>
        </w:tc>
      </w:tr>
      <w:tr w:rsidR="00BF5FF2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F2" w:rsidRPr="005F68E2" w:rsidRDefault="005F68E2" w:rsidP="00182BE1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szCs w:val="23"/>
              </w:rPr>
            </w:pPr>
            <w:r w:rsidRPr="005F68E2">
              <w:rPr>
                <w:szCs w:val="23"/>
              </w:rPr>
              <w:t>Evalueringsskabelon kan anvendes</w:t>
            </w:r>
            <w:r w:rsidR="0013659D">
              <w:rPr>
                <w:szCs w:val="23"/>
              </w:rPr>
              <w:t xml:space="preserve"> (se bilag D)</w:t>
            </w:r>
          </w:p>
        </w:tc>
      </w:tr>
    </w:tbl>
    <w:p w:rsidR="00D627C6" w:rsidRDefault="00D627C6" w:rsidP="00D627C6">
      <w:pPr>
        <w:spacing w:line="240" w:lineRule="auto"/>
        <w:jc w:val="right"/>
        <w:rPr>
          <w:szCs w:val="23"/>
        </w:rPr>
      </w:pPr>
    </w:p>
    <w:p w:rsidR="00D627C6" w:rsidRPr="00DE335E" w:rsidRDefault="00D627C6" w:rsidP="00D627C6">
      <w:pPr>
        <w:spacing w:line="240" w:lineRule="auto"/>
        <w:jc w:val="right"/>
        <w:rPr>
          <w:b/>
          <w:szCs w:val="23"/>
        </w:rPr>
      </w:pPr>
      <w:r w:rsidRPr="00DE335E">
        <w:rPr>
          <w:b/>
          <w:szCs w:val="23"/>
        </w:rPr>
        <w:t xml:space="preserve">Bilag </w:t>
      </w:r>
      <w:r w:rsidR="002B67D9">
        <w:rPr>
          <w:b/>
          <w:szCs w:val="23"/>
        </w:rPr>
        <w:t>D</w:t>
      </w:r>
    </w:p>
    <w:p w:rsidR="00D627C6" w:rsidRDefault="00D627C6" w:rsidP="00D627C6">
      <w:pPr>
        <w:spacing w:line="240" w:lineRule="auto"/>
        <w:rPr>
          <w:b/>
          <w:szCs w:val="23"/>
        </w:rPr>
      </w:pPr>
    </w:p>
    <w:p w:rsidR="00D627C6" w:rsidRDefault="00065920" w:rsidP="00D627C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Skabelon til e</w:t>
      </w:r>
      <w:r w:rsidR="00D627C6">
        <w:rPr>
          <w:b/>
          <w:sz w:val="32"/>
          <w:szCs w:val="32"/>
        </w:rPr>
        <w:t>valuering af projektet</w:t>
      </w:r>
    </w:p>
    <w:p w:rsidR="00D627C6" w:rsidRDefault="00D627C6" w:rsidP="00D627C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627C6" w:rsidRPr="009D06D9" w:rsidTr="005F68E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627C6" w:rsidRPr="00C304DE" w:rsidRDefault="00D627C6" w:rsidP="00B71128">
            <w:pPr>
              <w:rPr>
                <w:rFonts w:cs="Arial"/>
              </w:rPr>
            </w:pPr>
            <w:r>
              <w:rPr>
                <w:rFonts w:cs="Arial"/>
                <w:b/>
              </w:rPr>
              <w:t>Titel på projektet</w:t>
            </w:r>
          </w:p>
        </w:tc>
      </w:tr>
      <w:tr w:rsidR="00D627C6" w:rsidRPr="009D06D9" w:rsidTr="00B7112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27C6" w:rsidRPr="002664BA" w:rsidRDefault="00D627C6" w:rsidP="00B7112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Pr="002664BA">
              <w:rPr>
                <w:rFonts w:cs="Arial"/>
                <w:sz w:val="22"/>
              </w:rPr>
              <w:t>nfør</w:t>
            </w:r>
            <w:r>
              <w:rPr>
                <w:rFonts w:cs="Arial"/>
                <w:sz w:val="22"/>
              </w:rPr>
              <w:t xml:space="preserve"> projekt</w:t>
            </w:r>
            <w:r w:rsidRPr="002664BA">
              <w:rPr>
                <w:rFonts w:cs="Arial"/>
                <w:sz w:val="22"/>
              </w:rPr>
              <w:t>titel.</w:t>
            </w:r>
          </w:p>
        </w:tc>
      </w:tr>
      <w:tr w:rsidR="00D627C6" w:rsidRPr="009D06D9" w:rsidTr="005F68E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D627C6" w:rsidRPr="00C304DE" w:rsidRDefault="00D627C6" w:rsidP="00B71128">
            <w:pPr>
              <w:rPr>
                <w:rFonts w:cs="Arial"/>
              </w:rPr>
            </w:pPr>
            <w:r>
              <w:rPr>
                <w:rFonts w:cs="Arial"/>
                <w:b/>
              </w:rPr>
              <w:t>Formål</w:t>
            </w:r>
          </w:p>
        </w:tc>
      </w:tr>
      <w:tr w:rsidR="00D627C6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27C6" w:rsidRPr="00C304DE" w:rsidRDefault="00D627C6" w:rsidP="00B71128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Anfør projektets overordnede formål. Formålet er angivet i projektbeskrivelsen og er det, som projektet som helhed skal måles op imod.</w:t>
            </w:r>
          </w:p>
        </w:tc>
      </w:tr>
      <w:tr w:rsidR="00D627C6" w:rsidRPr="009D06D9" w:rsidTr="005F68E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D627C6" w:rsidRPr="00C304DE" w:rsidRDefault="00D627C6" w:rsidP="00B71128">
            <w:pPr>
              <w:rPr>
                <w:rFonts w:ascii="Verdana" w:hAnsi="Verdana"/>
                <w:b/>
                <w:sz w:val="20"/>
              </w:rPr>
            </w:pPr>
            <w:r>
              <w:rPr>
                <w:b/>
              </w:rPr>
              <w:t xml:space="preserve">Opnåede resultater </w:t>
            </w:r>
            <w:r w:rsidRPr="002A5C0E">
              <w:rPr>
                <w:b/>
              </w:rPr>
              <w:t>og e</w:t>
            </w:r>
            <w:r>
              <w:rPr>
                <w:b/>
              </w:rPr>
              <w:t xml:space="preserve">ffekt </w:t>
            </w:r>
          </w:p>
        </w:tc>
      </w:tr>
      <w:tr w:rsidR="00D627C6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27C6" w:rsidRDefault="00D627C6" w:rsidP="00B71128">
            <w:pPr>
              <w:rPr>
                <w:sz w:val="22"/>
              </w:rPr>
            </w:pPr>
            <w:r>
              <w:rPr>
                <w:sz w:val="22"/>
              </w:rPr>
              <w:t>Anfør opnåede resultater og succeskriterier.</w:t>
            </w:r>
          </w:p>
          <w:p w:rsidR="00D627C6" w:rsidRDefault="00D627C6" w:rsidP="00B71128">
            <w:pPr>
              <w:rPr>
                <w:sz w:val="22"/>
              </w:rPr>
            </w:pPr>
            <w:r>
              <w:rPr>
                <w:sz w:val="22"/>
              </w:rPr>
              <w:t>I skal herunder tage stilling til de resultatmål og succeskriterier I havde for projektet. Er de opnået? Er der opnået ikke forudsete resultater og effekter? Hvordan er graden af opfyldelse af succeskriterierne målt?</w:t>
            </w:r>
          </w:p>
          <w:p w:rsidR="00D627C6" w:rsidRPr="00C304DE" w:rsidRDefault="00D627C6" w:rsidP="00B7112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sz w:val="22"/>
              </w:rPr>
              <w:t xml:space="preserve">Beskriv de ændringer, der er opnået med projektet, herunder hvordan projektet har bidraget til udvikling af ledere/medarbejdere eller hvordan, der på arbejdspladsen er opnået effekt af projektet og dets aktiviteter. </w:t>
            </w:r>
            <w:r w:rsidRPr="007C72A5">
              <w:rPr>
                <w:sz w:val="22"/>
              </w:rPr>
              <w:t xml:space="preserve"> </w:t>
            </w:r>
          </w:p>
        </w:tc>
      </w:tr>
      <w:tr w:rsidR="00D627C6" w:rsidRPr="009D06D9" w:rsidTr="005F68E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D627C6" w:rsidRPr="009D06D9" w:rsidRDefault="00D627C6" w:rsidP="00B71128">
            <w:r w:rsidRPr="00C304DE">
              <w:rPr>
                <w:b/>
              </w:rPr>
              <w:t>Forankring af resultater og effekt</w:t>
            </w:r>
          </w:p>
        </w:tc>
      </w:tr>
      <w:tr w:rsidR="00D627C6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27C6" w:rsidRDefault="00D627C6" w:rsidP="00B71128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2E6912">
              <w:rPr>
                <w:sz w:val="22"/>
              </w:rPr>
              <w:t xml:space="preserve">eskriv hvordan </w:t>
            </w:r>
            <w:r>
              <w:rPr>
                <w:sz w:val="22"/>
              </w:rPr>
              <w:t>r</w:t>
            </w:r>
            <w:r w:rsidRPr="002E6912">
              <w:rPr>
                <w:sz w:val="22"/>
              </w:rPr>
              <w:t>esultater</w:t>
            </w:r>
            <w:r>
              <w:rPr>
                <w:sz w:val="22"/>
              </w:rPr>
              <w:t>ne</w:t>
            </w:r>
            <w:r w:rsidRPr="002E6912">
              <w:rPr>
                <w:sz w:val="22"/>
              </w:rPr>
              <w:t xml:space="preserve"> bliver f</w:t>
            </w:r>
            <w:r>
              <w:rPr>
                <w:sz w:val="22"/>
              </w:rPr>
              <w:t>astholdt</w:t>
            </w:r>
            <w:r w:rsidRPr="002E6912">
              <w:rPr>
                <w:sz w:val="22"/>
              </w:rPr>
              <w:t xml:space="preserve"> </w:t>
            </w:r>
            <w:r>
              <w:rPr>
                <w:sz w:val="22"/>
              </w:rPr>
              <w:t>på arbejdspladsen</w:t>
            </w:r>
            <w:r w:rsidRPr="002E6912">
              <w:rPr>
                <w:sz w:val="22"/>
              </w:rPr>
              <w:t xml:space="preserve"> efter </w:t>
            </w:r>
            <w:r>
              <w:rPr>
                <w:sz w:val="22"/>
              </w:rPr>
              <w:t>projektet</w:t>
            </w:r>
            <w:r w:rsidRPr="002E6912">
              <w:rPr>
                <w:sz w:val="22"/>
              </w:rPr>
              <w:t xml:space="preserve">s ophør. </w:t>
            </w:r>
            <w:r>
              <w:rPr>
                <w:sz w:val="22"/>
              </w:rPr>
              <w:t>Det kan fx være, at der er sket et interessant samspil med MED/SU, med ledelsen eller mellem ledelse og personalegrupper.</w:t>
            </w:r>
          </w:p>
          <w:p w:rsidR="00D627C6" w:rsidRDefault="00D627C6" w:rsidP="00B71128">
            <w:pPr>
              <w:rPr>
                <w:sz w:val="22"/>
              </w:rPr>
            </w:pPr>
            <w:r w:rsidRPr="002E6912">
              <w:rPr>
                <w:sz w:val="22"/>
              </w:rPr>
              <w:t>Beskriv i hvilket omfang</w:t>
            </w:r>
            <w:r>
              <w:rPr>
                <w:sz w:val="22"/>
              </w:rPr>
              <w:t xml:space="preserve"> og hvordan</w:t>
            </w:r>
            <w:r w:rsidRPr="002E6912">
              <w:rPr>
                <w:sz w:val="22"/>
              </w:rPr>
              <w:t xml:space="preserve"> </w:t>
            </w:r>
            <w:r>
              <w:rPr>
                <w:sz w:val="22"/>
              </w:rPr>
              <w:t>projektet</w:t>
            </w:r>
            <w:r w:rsidRPr="002E691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viser sin </w:t>
            </w:r>
            <w:r w:rsidRPr="002E6912">
              <w:rPr>
                <w:sz w:val="22"/>
              </w:rPr>
              <w:t>værdi</w:t>
            </w:r>
            <w:r>
              <w:rPr>
                <w:sz w:val="22"/>
              </w:rPr>
              <w:t xml:space="preserve"> </w:t>
            </w:r>
            <w:r w:rsidRPr="002E6912">
              <w:rPr>
                <w:sz w:val="22"/>
              </w:rPr>
              <w:t>samt på hvilken måde</w:t>
            </w:r>
            <w:r>
              <w:rPr>
                <w:sz w:val="22"/>
              </w:rPr>
              <w:t>,</w:t>
            </w:r>
            <w:r w:rsidRPr="002E6912">
              <w:rPr>
                <w:sz w:val="22"/>
              </w:rPr>
              <w:t xml:space="preserve"> dette sikres</w:t>
            </w:r>
            <w:r>
              <w:rPr>
                <w:sz w:val="22"/>
              </w:rPr>
              <w:t xml:space="preserve"> fastholdt også fremadrettet</w:t>
            </w:r>
            <w:r w:rsidRPr="002E6912">
              <w:rPr>
                <w:sz w:val="22"/>
              </w:rPr>
              <w:t xml:space="preserve">. </w:t>
            </w:r>
          </w:p>
          <w:p w:rsidR="00D627C6" w:rsidRDefault="00D627C6" w:rsidP="00B71128">
            <w:pPr>
              <w:rPr>
                <w:sz w:val="22"/>
              </w:rPr>
            </w:pPr>
            <w:r>
              <w:rPr>
                <w:sz w:val="22"/>
              </w:rPr>
              <w:t>Herunder kan I se eksempler på spørgsmål/overvejelser som kan hjælpe jer i beskrivelsen:</w:t>
            </w:r>
          </w:p>
          <w:p w:rsidR="00D627C6" w:rsidRDefault="00D627C6" w:rsidP="00182BE1">
            <w:pPr>
              <w:numPr>
                <w:ilvl w:val="0"/>
                <w:numId w:val="18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Det har været frugtbart for vores ønskede resultater, at vi …</w:t>
            </w:r>
          </w:p>
          <w:p w:rsidR="00D627C6" w:rsidRDefault="00D627C6" w:rsidP="00182BE1">
            <w:pPr>
              <w:numPr>
                <w:ilvl w:val="0"/>
                <w:numId w:val="18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Projektet har ændret samspil mellem medarbejdere/ledere, da vi nu …</w:t>
            </w:r>
          </w:p>
          <w:p w:rsidR="00D627C6" w:rsidRDefault="00D627C6" w:rsidP="00182BE1">
            <w:pPr>
              <w:numPr>
                <w:ilvl w:val="0"/>
                <w:numId w:val="18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Projektet har bidraget med nye måder at inddrage brugere/forældre/elever på den måde, at vi … </w:t>
            </w:r>
          </w:p>
          <w:p w:rsidR="00D627C6" w:rsidRDefault="00D627C6" w:rsidP="00182BE1">
            <w:pPr>
              <w:numPr>
                <w:ilvl w:val="0"/>
                <w:numId w:val="18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De involverede medarbejdere har fået et kompetenceløft, der i den vores daglige praksis betyder, at …</w:t>
            </w:r>
          </w:p>
          <w:p w:rsidR="00D627C6" w:rsidRPr="00C304DE" w:rsidRDefault="00D627C6" w:rsidP="00B71128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D627C6" w:rsidRPr="009D06D9" w:rsidTr="005F68E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D627C6" w:rsidRPr="00C304DE" w:rsidRDefault="00D627C6" w:rsidP="00B71128">
            <w:pPr>
              <w:rPr>
                <w:b/>
              </w:rPr>
            </w:pPr>
            <w:r w:rsidRPr="00980A27">
              <w:rPr>
                <w:b/>
              </w:rPr>
              <w:t>Målgruppe</w:t>
            </w:r>
          </w:p>
        </w:tc>
      </w:tr>
      <w:tr w:rsidR="00D627C6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27C6" w:rsidRDefault="00D627C6" w:rsidP="00B71128">
            <w:pPr>
              <w:rPr>
                <w:sz w:val="22"/>
              </w:rPr>
            </w:pPr>
            <w:r w:rsidRPr="00980A27">
              <w:rPr>
                <w:sz w:val="22"/>
              </w:rPr>
              <w:t xml:space="preserve">Anfør hvilke(n) målgruppe, der har været omfattet af </w:t>
            </w:r>
            <w:r>
              <w:rPr>
                <w:sz w:val="22"/>
              </w:rPr>
              <w:t>projektet</w:t>
            </w:r>
            <w:r w:rsidRPr="00980A27">
              <w:rPr>
                <w:sz w:val="22"/>
              </w:rPr>
              <w:t xml:space="preserve">. Anfør hvis målgruppen </w:t>
            </w:r>
            <w:r>
              <w:rPr>
                <w:sz w:val="22"/>
              </w:rPr>
              <w:t>er forskellige fr</w:t>
            </w:r>
            <w:r w:rsidRPr="00980A27">
              <w:rPr>
                <w:sz w:val="22"/>
              </w:rPr>
              <w:t xml:space="preserve">a målgrupper, der er angivet i </w:t>
            </w:r>
            <w:r>
              <w:rPr>
                <w:sz w:val="22"/>
              </w:rPr>
              <w:t xml:space="preserve">den </w:t>
            </w:r>
            <w:r w:rsidRPr="00980A27">
              <w:rPr>
                <w:sz w:val="22"/>
              </w:rPr>
              <w:t>oprindelig</w:t>
            </w:r>
            <w:r>
              <w:rPr>
                <w:sz w:val="22"/>
              </w:rPr>
              <w:t>e</w:t>
            </w:r>
            <w:r w:rsidRPr="00980A27">
              <w:rPr>
                <w:sz w:val="22"/>
              </w:rPr>
              <w:t xml:space="preserve"> </w:t>
            </w:r>
            <w:r>
              <w:rPr>
                <w:sz w:val="22"/>
              </w:rPr>
              <w:t>projekt</w:t>
            </w:r>
            <w:r w:rsidRPr="00980A27">
              <w:rPr>
                <w:sz w:val="22"/>
              </w:rPr>
              <w:t>beskrivelse</w:t>
            </w:r>
            <w:r>
              <w:rPr>
                <w:sz w:val="22"/>
              </w:rPr>
              <w:t xml:space="preserve">. </w:t>
            </w:r>
          </w:p>
          <w:p w:rsidR="00D627C6" w:rsidRPr="00980A27" w:rsidRDefault="00D627C6" w:rsidP="00B71128">
            <w:r>
              <w:rPr>
                <w:sz w:val="22"/>
              </w:rPr>
              <w:t>I kan også overveje, om I kan fremhæve nogle aktører som har været væsentlige for projektet, fx særlige re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>sourcepersoner, personalegrupper eller lignende.</w:t>
            </w:r>
          </w:p>
        </w:tc>
      </w:tr>
      <w:tr w:rsidR="00D627C6" w:rsidRPr="009D06D9" w:rsidTr="005F68E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D627C6" w:rsidRPr="00C304DE" w:rsidRDefault="00D627C6" w:rsidP="00B71128">
            <w:pPr>
              <w:rPr>
                <w:b/>
              </w:rPr>
            </w:pPr>
            <w:r>
              <w:rPr>
                <w:b/>
              </w:rPr>
              <w:t>Gennemførte aktiviteter</w:t>
            </w:r>
          </w:p>
        </w:tc>
      </w:tr>
      <w:tr w:rsidR="00D627C6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27C6" w:rsidRDefault="00D627C6" w:rsidP="00B71128">
            <w:pPr>
              <w:rPr>
                <w:sz w:val="22"/>
              </w:rPr>
            </w:pPr>
            <w:r w:rsidRPr="00C304DE">
              <w:rPr>
                <w:sz w:val="22"/>
              </w:rPr>
              <w:t xml:space="preserve">Giv en præsentation af de </w:t>
            </w:r>
            <w:r>
              <w:rPr>
                <w:sz w:val="22"/>
              </w:rPr>
              <w:t xml:space="preserve">centrale aktiviteter, der reelt er gennemført i forbindelse med projektet. Hvis der er afvigelser mellem det, I har gennemført og projektbeskrivelsen, skal I begrunde disse afvigelser. </w:t>
            </w:r>
          </w:p>
          <w:p w:rsidR="00184E68" w:rsidRPr="00C304DE" w:rsidRDefault="00184E68" w:rsidP="00B71128">
            <w:pPr>
              <w:rPr>
                <w:b/>
              </w:rPr>
            </w:pPr>
          </w:p>
        </w:tc>
      </w:tr>
      <w:tr w:rsidR="00D627C6" w:rsidRPr="009D06D9" w:rsidTr="005F68E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D627C6" w:rsidRPr="004435A4" w:rsidRDefault="00D627C6" w:rsidP="00B71128">
            <w:r w:rsidRPr="00DD5891">
              <w:rPr>
                <w:b/>
              </w:rPr>
              <w:t>Regnskab</w:t>
            </w:r>
          </w:p>
        </w:tc>
      </w:tr>
      <w:tr w:rsidR="00D627C6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7C6" w:rsidRPr="00AC557C" w:rsidRDefault="00D627C6" w:rsidP="00B7112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Evalueringen</w:t>
            </w:r>
            <w:r w:rsidRPr="0069748F">
              <w:rPr>
                <w:sz w:val="22"/>
              </w:rPr>
              <w:t xml:space="preserve"> vedlægges </w:t>
            </w:r>
            <w:r>
              <w:rPr>
                <w:sz w:val="22"/>
              </w:rPr>
              <w:t xml:space="preserve">et </w:t>
            </w:r>
            <w:r w:rsidRPr="0069748F">
              <w:rPr>
                <w:sz w:val="22"/>
              </w:rPr>
              <w:t xml:space="preserve">regnskab. </w:t>
            </w:r>
            <w:r>
              <w:rPr>
                <w:sz w:val="22"/>
              </w:rPr>
              <w:t>Regnskabet lavets på baggrund af budgettet fra projektbeskrivelsen. Anfør og forklar, hvis der er afvigelser mellem budget og faktiske afholdte udgifter, herunder hvis der er i</w:t>
            </w:r>
            <w:r>
              <w:rPr>
                <w:sz w:val="22"/>
              </w:rPr>
              <w:t>k</w:t>
            </w:r>
            <w:r>
              <w:rPr>
                <w:sz w:val="22"/>
              </w:rPr>
              <w:t>ke afholdte udgifter eller mindre forbrug end budgetteret.</w:t>
            </w:r>
          </w:p>
        </w:tc>
      </w:tr>
      <w:tr w:rsidR="00D627C6" w:rsidRPr="009D06D9" w:rsidTr="005F68E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D627C6" w:rsidRPr="00C304DE" w:rsidRDefault="00D627C6" w:rsidP="00B71128">
            <w:pPr>
              <w:rPr>
                <w:b/>
              </w:rPr>
            </w:pPr>
            <w:r>
              <w:rPr>
                <w:b/>
              </w:rPr>
              <w:t>Overførsel af pointer og erfaring til glæde for andre</w:t>
            </w:r>
          </w:p>
        </w:tc>
      </w:tr>
      <w:tr w:rsidR="00D627C6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27C6" w:rsidRPr="001328EA" w:rsidRDefault="00D627C6" w:rsidP="00B71128">
            <w:pPr>
              <w:spacing w:line="240" w:lineRule="auto"/>
              <w:rPr>
                <w:szCs w:val="23"/>
              </w:rPr>
            </w:pPr>
            <w:r w:rsidRPr="001328EA">
              <w:rPr>
                <w:szCs w:val="23"/>
              </w:rPr>
              <w:t xml:space="preserve">Hvordan er projektets resultater blevet formidlet </w:t>
            </w:r>
            <w:r>
              <w:rPr>
                <w:szCs w:val="23"/>
              </w:rPr>
              <w:t>og</w:t>
            </w:r>
            <w:r w:rsidRPr="001328EA">
              <w:rPr>
                <w:szCs w:val="23"/>
              </w:rPr>
              <w:t xml:space="preserve"> hvilke overvejelser, </w:t>
            </w:r>
            <w:r>
              <w:rPr>
                <w:szCs w:val="23"/>
              </w:rPr>
              <w:t xml:space="preserve">lå </w:t>
            </w:r>
            <w:r w:rsidRPr="001328EA">
              <w:rPr>
                <w:szCs w:val="23"/>
              </w:rPr>
              <w:t>der bag denne formidling?</w:t>
            </w:r>
          </w:p>
          <w:p w:rsidR="00D627C6" w:rsidRDefault="00D627C6" w:rsidP="00B71128">
            <w:pPr>
              <w:rPr>
                <w:sz w:val="22"/>
              </w:rPr>
            </w:pPr>
            <w:r>
              <w:rPr>
                <w:sz w:val="22"/>
              </w:rPr>
              <w:t xml:space="preserve">Beskriv de vigtigste pointer eller historier som andre arbejdspladser eller medarbejdergrupper kan få glæde af, overvej herunder på hvilken måde projektet eller udvalgte aktiviteter/initiativer kan være til inspiration for andre. </w:t>
            </w:r>
          </w:p>
          <w:p w:rsidR="00D627C6" w:rsidRDefault="00D627C6" w:rsidP="00B71128">
            <w:pPr>
              <w:rPr>
                <w:sz w:val="22"/>
              </w:rPr>
            </w:pPr>
            <w:r>
              <w:rPr>
                <w:sz w:val="22"/>
              </w:rPr>
              <w:t>Herunder kan I se eksempler på spørgsmål/overvejelser som kan hjælpe jer i beskrivelsen:</w:t>
            </w:r>
          </w:p>
          <w:p w:rsidR="00D627C6" w:rsidRDefault="00116A44" w:rsidP="00B71128">
            <w:pPr>
              <w:rPr>
                <w:sz w:val="22"/>
              </w:rPr>
            </w:pPr>
            <w:r>
              <w:rPr>
                <w:sz w:val="22"/>
              </w:rPr>
              <w:t xml:space="preserve">Historien om, hvordan I har sat fokus på kompetencer inden for ”X” og er lykkedes med at få en ny praksis i forhold til </w:t>
            </w:r>
            <w:r w:rsidR="00D627C6">
              <w:rPr>
                <w:sz w:val="22"/>
              </w:rPr>
              <w:t>et område …</w:t>
            </w:r>
          </w:p>
          <w:p w:rsidR="00D627C6" w:rsidRDefault="00D627C6" w:rsidP="00B71128">
            <w:pPr>
              <w:rPr>
                <w:sz w:val="22"/>
              </w:rPr>
            </w:pPr>
            <w:r>
              <w:rPr>
                <w:sz w:val="22"/>
              </w:rPr>
              <w:t xml:space="preserve">Historien om, hvordan fokus på kompetenceudvikling har igangsat fx dialog, kortlægning eller udvikling af roller, opgavevaretagelse og samarbejde på tværs … </w:t>
            </w:r>
          </w:p>
          <w:p w:rsidR="00D627C6" w:rsidRDefault="00D627C6" w:rsidP="00B71128">
            <w:pPr>
              <w:rPr>
                <w:sz w:val="22"/>
              </w:rPr>
            </w:pPr>
            <w:r>
              <w:rPr>
                <w:sz w:val="22"/>
              </w:rPr>
              <w:t xml:space="preserve">Historien om, hvordan ledelse og TR/medarbejderrepræsentanter har samarbejdet om at tilrettelægge og gennemføre en strategisk og systematisk kompetenceudviklingsindsats … </w:t>
            </w:r>
          </w:p>
          <w:p w:rsidR="00D627C6" w:rsidRDefault="00D627C6" w:rsidP="00B71128">
            <w:pPr>
              <w:rPr>
                <w:sz w:val="22"/>
              </w:rPr>
            </w:pPr>
            <w:r>
              <w:rPr>
                <w:sz w:val="22"/>
              </w:rPr>
              <w:t>Historien om, hvordan anvendelsen af særlige metoder eller fremgangsmåder har været med til at styrke, har givet større mulighed for …</w:t>
            </w:r>
          </w:p>
          <w:p w:rsidR="00D627C6" w:rsidRDefault="00D627C6" w:rsidP="00B71128">
            <w:pPr>
              <w:rPr>
                <w:sz w:val="22"/>
              </w:rPr>
            </w:pPr>
            <w:r>
              <w:rPr>
                <w:sz w:val="22"/>
              </w:rPr>
              <w:t>Historien om en målgruppe, der aktivt driver en række udviklingsaktiviteter med støtte fra ledelsen …</w:t>
            </w:r>
          </w:p>
          <w:p w:rsidR="00D627C6" w:rsidRPr="00363187" w:rsidRDefault="00D627C6" w:rsidP="00B71128">
            <w:pPr>
              <w:rPr>
                <w:sz w:val="22"/>
              </w:rPr>
            </w:pPr>
            <w:r>
              <w:rPr>
                <w:sz w:val="22"/>
              </w:rPr>
              <w:t>Historien om, hvordan det at stå overfor forandringer og omstruktureringer på arbejdspladsen gjorde, at I havde brug for at noget om hinandens kompetencer …</w:t>
            </w:r>
          </w:p>
        </w:tc>
      </w:tr>
      <w:tr w:rsidR="00D627C6" w:rsidRPr="009D06D9" w:rsidTr="005F68E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D627C6" w:rsidRPr="00C304DE" w:rsidRDefault="00D627C6" w:rsidP="00B71128">
            <w:pPr>
              <w:rPr>
                <w:b/>
              </w:rPr>
            </w:pPr>
            <w:r>
              <w:rPr>
                <w:b/>
              </w:rPr>
              <w:t>Muligheder for at videreformidle jeres historier</w:t>
            </w:r>
          </w:p>
        </w:tc>
      </w:tr>
      <w:tr w:rsidR="00D627C6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7C6" w:rsidRDefault="00D627C6" w:rsidP="00B71128">
            <w:pPr>
              <w:rPr>
                <w:sz w:val="22"/>
              </w:rPr>
            </w:pPr>
            <w:r w:rsidRPr="003D4082">
              <w:rPr>
                <w:sz w:val="22"/>
              </w:rPr>
              <w:t>Har projektet ideer til yderligere formidling af projektets ideer/resultater til andre (beskriv ideerne i skits</w:t>
            </w:r>
            <w:r w:rsidRPr="003D4082">
              <w:rPr>
                <w:sz w:val="22"/>
              </w:rPr>
              <w:t>e</w:t>
            </w:r>
            <w:r w:rsidRPr="003D4082">
              <w:rPr>
                <w:sz w:val="22"/>
              </w:rPr>
              <w:t>form)?</w:t>
            </w:r>
            <w:r w:rsidRPr="00DE335E">
              <w:rPr>
                <w:sz w:val="22"/>
              </w:rPr>
              <w:t xml:space="preserve"> </w:t>
            </w:r>
          </w:p>
          <w:p w:rsidR="00D627C6" w:rsidRDefault="00D627C6" w:rsidP="00B71128">
            <w:pPr>
              <w:rPr>
                <w:sz w:val="22"/>
              </w:rPr>
            </w:pPr>
            <w:r w:rsidRPr="00DE335E">
              <w:rPr>
                <w:sz w:val="22"/>
              </w:rPr>
              <w:t>Har arbejdet i projektet ledt til nye problemstillinger, som det kunne være relevant at arbejde videre med i et nyt projekt (beskriv eventuelle ideer i skitseform)?</w:t>
            </w:r>
          </w:p>
          <w:p w:rsidR="00D627C6" w:rsidRDefault="00D627C6" w:rsidP="00B71128">
            <w:pPr>
              <w:rPr>
                <w:sz w:val="22"/>
              </w:rPr>
            </w:pPr>
            <w:r>
              <w:rPr>
                <w:sz w:val="22"/>
              </w:rPr>
              <w:t xml:space="preserve">Har I </w:t>
            </w:r>
            <w:r w:rsidRPr="00E8068C">
              <w:rPr>
                <w:sz w:val="22"/>
              </w:rPr>
              <w:t>mulighed</w:t>
            </w:r>
            <w:r>
              <w:rPr>
                <w:sz w:val="22"/>
              </w:rPr>
              <w:t xml:space="preserve"> og lyst til</w:t>
            </w:r>
            <w:r w:rsidRPr="00E8068C">
              <w:rPr>
                <w:sz w:val="22"/>
              </w:rPr>
              <w:t xml:space="preserve"> at </w:t>
            </w:r>
            <w:r>
              <w:rPr>
                <w:sz w:val="22"/>
              </w:rPr>
              <w:t xml:space="preserve">deltage aktivt i at </w:t>
            </w:r>
            <w:r w:rsidRPr="00E8068C">
              <w:rPr>
                <w:sz w:val="22"/>
              </w:rPr>
              <w:t>få videreformidle</w:t>
            </w:r>
            <w:r>
              <w:rPr>
                <w:sz w:val="22"/>
              </w:rPr>
              <w:t>t</w:t>
            </w:r>
            <w:r w:rsidRPr="00E8068C">
              <w:rPr>
                <w:sz w:val="22"/>
              </w:rPr>
              <w:t xml:space="preserve"> </w:t>
            </w:r>
            <w:r>
              <w:rPr>
                <w:sz w:val="22"/>
              </w:rPr>
              <w:t>jeres pointer og</w:t>
            </w:r>
            <w:r w:rsidRPr="00E8068C">
              <w:rPr>
                <w:sz w:val="22"/>
              </w:rPr>
              <w:t xml:space="preserve"> historie</w:t>
            </w:r>
            <w:r>
              <w:rPr>
                <w:sz w:val="22"/>
              </w:rPr>
              <w:t xml:space="preserve">r. </w:t>
            </w:r>
          </w:p>
          <w:p w:rsidR="00D627C6" w:rsidRPr="00C304DE" w:rsidRDefault="00D627C6" w:rsidP="00B71128">
            <w:pPr>
              <w:rPr>
                <w:b/>
              </w:rPr>
            </w:pPr>
            <w:r>
              <w:rPr>
                <w:sz w:val="22"/>
              </w:rPr>
              <w:t>Det kan være, jeres projekt kan foldes ud, fx gennem en historie på arbejdspladsens hjemmeside eller a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bejdspladsens nyhedsbrev.</w:t>
            </w:r>
          </w:p>
        </w:tc>
      </w:tr>
      <w:tr w:rsidR="00D627C6" w:rsidRPr="009D06D9" w:rsidTr="005F68E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D627C6" w:rsidRPr="00C304DE" w:rsidRDefault="00D627C6" w:rsidP="00B71128">
            <w:pPr>
              <w:rPr>
                <w:b/>
              </w:rPr>
            </w:pPr>
            <w:r>
              <w:rPr>
                <w:b/>
              </w:rPr>
              <w:t>Hvordan er det interne samarbejde i projektgruppen forløbet?</w:t>
            </w:r>
          </w:p>
        </w:tc>
      </w:tr>
      <w:tr w:rsidR="00D627C6" w:rsidRPr="009D06D9" w:rsidTr="00B71128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27C6" w:rsidRPr="00DE335E" w:rsidRDefault="00D627C6" w:rsidP="00B71128">
            <w:pPr>
              <w:spacing w:line="240" w:lineRule="auto"/>
              <w:rPr>
                <w:szCs w:val="23"/>
              </w:rPr>
            </w:pPr>
            <w:r w:rsidRPr="00DE335E">
              <w:rPr>
                <w:szCs w:val="23"/>
              </w:rPr>
              <w:t>Hvordan har samarbejdet i projektet og projektstyringen fungeret</w:t>
            </w:r>
            <w:r>
              <w:rPr>
                <w:szCs w:val="23"/>
              </w:rPr>
              <w:t>?</w:t>
            </w:r>
            <w:r w:rsidRPr="00DE335E">
              <w:rPr>
                <w:szCs w:val="23"/>
              </w:rPr>
              <w:t xml:space="preserve"> </w:t>
            </w:r>
            <w:r>
              <w:rPr>
                <w:szCs w:val="23"/>
              </w:rPr>
              <w:br/>
            </w:r>
            <w:r w:rsidRPr="00DE335E">
              <w:rPr>
                <w:szCs w:val="23"/>
              </w:rPr>
              <w:t>(her tænkes på samarbejdet mellem de personer, der har stået for projektet (tovhold</w:t>
            </w:r>
            <w:r w:rsidRPr="00DE335E">
              <w:rPr>
                <w:szCs w:val="23"/>
              </w:rPr>
              <w:t>e</w:t>
            </w:r>
            <w:r w:rsidRPr="00DE335E">
              <w:rPr>
                <w:szCs w:val="23"/>
              </w:rPr>
              <w:t>re/projektledere/følgegruppe/eventuelle eksterne konsulenter).</w:t>
            </w:r>
          </w:p>
          <w:p w:rsidR="00D627C6" w:rsidRPr="00DE335E" w:rsidRDefault="00D627C6" w:rsidP="00B71128">
            <w:pPr>
              <w:rPr>
                <w:sz w:val="22"/>
              </w:rPr>
            </w:pPr>
          </w:p>
        </w:tc>
      </w:tr>
    </w:tbl>
    <w:p w:rsidR="00D627C6" w:rsidRPr="00CA2F49" w:rsidRDefault="00D627C6" w:rsidP="00D627C6">
      <w:pPr>
        <w:spacing w:line="240" w:lineRule="auto"/>
        <w:rPr>
          <w:szCs w:val="23"/>
        </w:rPr>
      </w:pPr>
    </w:p>
    <w:p w:rsidR="009A3A48" w:rsidRDefault="009A3A48">
      <w:r>
        <w:br w:type="page"/>
      </w:r>
    </w:p>
    <w:p w:rsidR="009A3A48" w:rsidRDefault="009A3A48" w:rsidP="009A3A48">
      <w:pPr>
        <w:spacing w:line="240" w:lineRule="auto"/>
        <w:jc w:val="right"/>
        <w:rPr>
          <w:b/>
          <w:szCs w:val="23"/>
        </w:rPr>
      </w:pPr>
      <w:r w:rsidRPr="00DE335E">
        <w:rPr>
          <w:b/>
          <w:szCs w:val="23"/>
        </w:rPr>
        <w:lastRenderedPageBreak/>
        <w:t xml:space="preserve">Bilag </w:t>
      </w:r>
      <w:r>
        <w:rPr>
          <w:b/>
          <w:szCs w:val="23"/>
        </w:rPr>
        <w:t>E</w:t>
      </w:r>
    </w:p>
    <w:p w:rsidR="00A377DD" w:rsidRDefault="00A377DD" w:rsidP="00A377DD">
      <w:pPr>
        <w:spacing w:line="240" w:lineRule="auto"/>
        <w:jc w:val="center"/>
        <w:rPr>
          <w:b/>
          <w:szCs w:val="23"/>
        </w:rPr>
      </w:pPr>
      <w:r w:rsidRPr="00554BB6">
        <w:rPr>
          <w:b/>
          <w:sz w:val="32"/>
          <w:szCs w:val="32"/>
        </w:rPr>
        <w:t>Målrettet indsats</w:t>
      </w:r>
    </w:p>
    <w:p w:rsidR="00A377DD" w:rsidRDefault="00A377DD" w:rsidP="009A3A48">
      <w:pPr>
        <w:spacing w:line="240" w:lineRule="auto"/>
        <w:jc w:val="right"/>
        <w:rPr>
          <w:b/>
          <w:szCs w:val="23"/>
        </w:rPr>
      </w:pPr>
    </w:p>
    <w:p w:rsidR="00A377DD" w:rsidRDefault="00A377DD" w:rsidP="00A377DD">
      <w:pPr>
        <w:rPr>
          <w:b/>
          <w:sz w:val="32"/>
          <w:szCs w:val="32"/>
        </w:rPr>
      </w:pPr>
    </w:p>
    <w:p w:rsidR="00A377DD" w:rsidRPr="00A377DD" w:rsidRDefault="00A377DD" w:rsidP="00A377D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2E9DB8BC" wp14:editId="73C4CF39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876300" cy="895350"/>
            <wp:effectExtent l="0" t="0" r="0" b="0"/>
            <wp:wrapSquare wrapText="bothSides"/>
            <wp:docPr id="3" name="Billede 3" descr="DLF_logo_Pantone komprime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LF_logo_Pantone komprimer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W w:w="8472" w:type="dxa"/>
        <w:tblLook w:val="01E0" w:firstRow="1" w:lastRow="1" w:firstColumn="1" w:lastColumn="1" w:noHBand="0" w:noVBand="0"/>
      </w:tblPr>
      <w:tblGrid>
        <w:gridCol w:w="1598"/>
        <w:gridCol w:w="2036"/>
        <w:gridCol w:w="4838"/>
      </w:tblGrid>
      <w:tr w:rsidR="00A377DD" w:rsidTr="00F51DA4">
        <w:tc>
          <w:tcPr>
            <w:tcW w:w="1598" w:type="dxa"/>
          </w:tcPr>
          <w:p w:rsidR="00A377DD" w:rsidRPr="002D5F3B" w:rsidRDefault="00A377DD" w:rsidP="00F51DA4">
            <w:pPr>
              <w:rPr>
                <w:b/>
              </w:rPr>
            </w:pPr>
            <w:r w:rsidRPr="002D5F3B">
              <w:rPr>
                <w:b/>
              </w:rPr>
              <w:t>Fase</w:t>
            </w:r>
          </w:p>
        </w:tc>
        <w:tc>
          <w:tcPr>
            <w:tcW w:w="2036" w:type="dxa"/>
          </w:tcPr>
          <w:p w:rsidR="00A377DD" w:rsidRPr="002D5F3B" w:rsidRDefault="00A377DD" w:rsidP="00F51DA4">
            <w:pPr>
              <w:rPr>
                <w:b/>
              </w:rPr>
            </w:pPr>
            <w:r>
              <w:rPr>
                <w:b/>
              </w:rPr>
              <w:t>Beskrivelse</w:t>
            </w:r>
          </w:p>
        </w:tc>
        <w:tc>
          <w:tcPr>
            <w:tcW w:w="4838" w:type="dxa"/>
          </w:tcPr>
          <w:p w:rsidR="00A377DD" w:rsidRDefault="00A377DD" w:rsidP="00F51DA4">
            <w:pPr>
              <w:rPr>
                <w:b/>
              </w:rPr>
            </w:pPr>
            <w:r>
              <w:rPr>
                <w:b/>
              </w:rPr>
              <w:t>Noter</w:t>
            </w:r>
          </w:p>
        </w:tc>
      </w:tr>
      <w:tr w:rsidR="00A377DD" w:rsidTr="00F51DA4">
        <w:tc>
          <w:tcPr>
            <w:tcW w:w="1598" w:type="dxa"/>
          </w:tcPr>
          <w:p w:rsidR="00A377DD" w:rsidRDefault="00A377DD" w:rsidP="00F51DA4">
            <w:r>
              <w:t>Sag/ide</w:t>
            </w:r>
          </w:p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</w:tc>
        <w:tc>
          <w:tcPr>
            <w:tcW w:w="2036" w:type="dxa"/>
          </w:tcPr>
          <w:p w:rsidR="00A377DD" w:rsidRDefault="00A377DD" w:rsidP="00F51DA4">
            <w:r>
              <w:t>Hvad vil vi opnå?</w:t>
            </w:r>
          </w:p>
          <w:p w:rsidR="00A377DD" w:rsidRDefault="00A377DD" w:rsidP="00F51DA4"/>
        </w:tc>
        <w:tc>
          <w:tcPr>
            <w:tcW w:w="4838" w:type="dxa"/>
          </w:tcPr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</w:tc>
      </w:tr>
      <w:tr w:rsidR="00A377DD" w:rsidTr="00F51DA4">
        <w:tc>
          <w:tcPr>
            <w:tcW w:w="1598" w:type="dxa"/>
          </w:tcPr>
          <w:p w:rsidR="00A377DD" w:rsidRDefault="00A377DD" w:rsidP="00F51DA4">
            <w:r>
              <w:t>Egen position</w:t>
            </w:r>
          </w:p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</w:tc>
        <w:tc>
          <w:tcPr>
            <w:tcW w:w="2036" w:type="dxa"/>
          </w:tcPr>
          <w:p w:rsidR="00A377DD" w:rsidRDefault="00A377DD" w:rsidP="00F51DA4">
            <w:r>
              <w:t>Hvad mener vi?</w:t>
            </w:r>
          </w:p>
          <w:p w:rsidR="00A377DD" w:rsidRDefault="00A377DD" w:rsidP="00F51DA4">
            <w:r>
              <w:t>Er det besværet værd?</w:t>
            </w:r>
          </w:p>
          <w:p w:rsidR="00A377DD" w:rsidRDefault="00A377DD" w:rsidP="00F51DA4"/>
        </w:tc>
        <w:tc>
          <w:tcPr>
            <w:tcW w:w="4838" w:type="dxa"/>
          </w:tcPr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</w:tc>
      </w:tr>
      <w:tr w:rsidR="00A377DD" w:rsidTr="00F51DA4">
        <w:tc>
          <w:tcPr>
            <w:tcW w:w="1598" w:type="dxa"/>
          </w:tcPr>
          <w:p w:rsidR="00A377DD" w:rsidRDefault="00A377DD" w:rsidP="00F51DA4">
            <w:r>
              <w:t>Hvem skal/kan fly</w:t>
            </w:r>
            <w:r>
              <w:t>t</w:t>
            </w:r>
            <w:r>
              <w:t>tes?</w:t>
            </w:r>
          </w:p>
        </w:tc>
        <w:tc>
          <w:tcPr>
            <w:tcW w:w="2036" w:type="dxa"/>
          </w:tcPr>
          <w:p w:rsidR="00A377DD" w:rsidRDefault="00A377DD" w:rsidP="00F51DA4">
            <w:r w:rsidRPr="00EC58AB">
              <w:t xml:space="preserve">Hvilke aktører? Hvem mener hvad? Interessentanalyse. Udbytte for andre. </w:t>
            </w:r>
          </w:p>
        </w:tc>
        <w:tc>
          <w:tcPr>
            <w:tcW w:w="4838" w:type="dxa"/>
          </w:tcPr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</w:tc>
      </w:tr>
      <w:tr w:rsidR="00A377DD" w:rsidTr="00F51DA4">
        <w:tc>
          <w:tcPr>
            <w:tcW w:w="1598" w:type="dxa"/>
          </w:tcPr>
          <w:p w:rsidR="00A377DD" w:rsidRDefault="00A377DD" w:rsidP="00F51DA4">
            <w:r>
              <w:t>Kernebudskab</w:t>
            </w:r>
          </w:p>
        </w:tc>
        <w:tc>
          <w:tcPr>
            <w:tcW w:w="2036" w:type="dxa"/>
          </w:tcPr>
          <w:p w:rsidR="00A377DD" w:rsidRDefault="00A377DD" w:rsidP="00F51DA4">
            <w:r>
              <w:t>Formuler kernebu</w:t>
            </w:r>
            <w:r>
              <w:t>d</w:t>
            </w:r>
            <w:r>
              <w:t>skabet</w:t>
            </w:r>
          </w:p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</w:tc>
        <w:tc>
          <w:tcPr>
            <w:tcW w:w="4838" w:type="dxa"/>
          </w:tcPr>
          <w:p w:rsidR="00A377DD" w:rsidRDefault="00A377DD" w:rsidP="00F51DA4"/>
        </w:tc>
      </w:tr>
      <w:tr w:rsidR="00A377DD" w:rsidTr="00F51DA4">
        <w:tc>
          <w:tcPr>
            <w:tcW w:w="1598" w:type="dxa"/>
          </w:tcPr>
          <w:p w:rsidR="00A377DD" w:rsidRDefault="00A377DD" w:rsidP="00F51DA4">
            <w:r>
              <w:t>Strategi</w:t>
            </w:r>
          </w:p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</w:tc>
        <w:tc>
          <w:tcPr>
            <w:tcW w:w="2036" w:type="dxa"/>
          </w:tcPr>
          <w:p w:rsidR="00A377DD" w:rsidRPr="00EC58AB" w:rsidRDefault="00A377DD" w:rsidP="00F51DA4">
            <w:r>
              <w:t>Hvordan vi vil p</w:t>
            </w:r>
            <w:r>
              <w:t>å</w:t>
            </w:r>
            <w:r>
              <w:t>virke udvalgte int</w:t>
            </w:r>
            <w:r>
              <w:t>e</w:t>
            </w:r>
            <w:r>
              <w:t>ressenter.</w:t>
            </w:r>
          </w:p>
          <w:p w:rsidR="00A377DD" w:rsidRDefault="00A377DD" w:rsidP="00F51DA4"/>
        </w:tc>
        <w:tc>
          <w:tcPr>
            <w:tcW w:w="4838" w:type="dxa"/>
          </w:tcPr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</w:tc>
      </w:tr>
      <w:tr w:rsidR="00A377DD" w:rsidTr="00F51DA4">
        <w:tc>
          <w:tcPr>
            <w:tcW w:w="1598" w:type="dxa"/>
          </w:tcPr>
          <w:p w:rsidR="00A377DD" w:rsidRDefault="00A377DD" w:rsidP="00F51DA4">
            <w:r>
              <w:t>Handling</w:t>
            </w:r>
          </w:p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</w:tc>
        <w:tc>
          <w:tcPr>
            <w:tcW w:w="2036" w:type="dxa"/>
          </w:tcPr>
          <w:p w:rsidR="00A377DD" w:rsidRDefault="00A377DD" w:rsidP="00F51DA4">
            <w:r>
              <w:t>Hvem gør hvad hvornår?</w:t>
            </w:r>
          </w:p>
          <w:p w:rsidR="00A377DD" w:rsidRDefault="00A377DD" w:rsidP="00F51DA4"/>
        </w:tc>
        <w:tc>
          <w:tcPr>
            <w:tcW w:w="4838" w:type="dxa"/>
          </w:tcPr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</w:tc>
      </w:tr>
      <w:tr w:rsidR="00A377DD" w:rsidTr="00F51DA4">
        <w:tc>
          <w:tcPr>
            <w:tcW w:w="1598" w:type="dxa"/>
          </w:tcPr>
          <w:p w:rsidR="00A377DD" w:rsidRDefault="00A377DD" w:rsidP="00F51DA4">
            <w:r>
              <w:t>Resultat – o</w:t>
            </w:r>
            <w:r>
              <w:t>p</w:t>
            </w:r>
            <w:r>
              <w:t>følgning</w:t>
            </w:r>
          </w:p>
          <w:p w:rsidR="00A377DD" w:rsidRDefault="00A377DD" w:rsidP="00F51DA4"/>
          <w:p w:rsidR="00A377DD" w:rsidRDefault="00A377DD" w:rsidP="00F51DA4"/>
          <w:p w:rsidR="00A377DD" w:rsidRDefault="00A377DD" w:rsidP="00F51DA4"/>
        </w:tc>
        <w:tc>
          <w:tcPr>
            <w:tcW w:w="2036" w:type="dxa"/>
          </w:tcPr>
          <w:p w:rsidR="00A377DD" w:rsidRDefault="00A377DD" w:rsidP="00F51DA4">
            <w:r>
              <w:t>Gør resultatet sy</w:t>
            </w:r>
            <w:r>
              <w:t>n</w:t>
            </w:r>
            <w:r>
              <w:t>ligt. Hvordan og hvor.</w:t>
            </w:r>
          </w:p>
          <w:p w:rsidR="00A377DD" w:rsidRDefault="00A377DD" w:rsidP="00F51DA4"/>
        </w:tc>
        <w:tc>
          <w:tcPr>
            <w:tcW w:w="4838" w:type="dxa"/>
          </w:tcPr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  <w:p w:rsidR="00A377DD" w:rsidRDefault="00A377DD" w:rsidP="00F51DA4"/>
        </w:tc>
      </w:tr>
    </w:tbl>
    <w:p w:rsidR="00B23C18" w:rsidRDefault="00B23C18">
      <w:pPr>
        <w:rPr>
          <w:b/>
          <w:sz w:val="32"/>
          <w:szCs w:val="32"/>
        </w:rPr>
      </w:pPr>
    </w:p>
    <w:sectPr w:rsidR="00B23C18" w:rsidSect="00B516E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9D" w:rsidRDefault="0016799D" w:rsidP="00232951">
      <w:pPr>
        <w:spacing w:after="0" w:line="240" w:lineRule="auto"/>
      </w:pPr>
      <w:r>
        <w:separator/>
      </w:r>
    </w:p>
  </w:endnote>
  <w:endnote w:type="continuationSeparator" w:id="0">
    <w:p w:rsidR="0016799D" w:rsidRDefault="0016799D" w:rsidP="0023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9D" w:rsidRDefault="0016799D" w:rsidP="00232951">
      <w:pPr>
        <w:spacing w:after="0" w:line="240" w:lineRule="auto"/>
      </w:pPr>
      <w:r>
        <w:separator/>
      </w:r>
    </w:p>
  </w:footnote>
  <w:footnote w:type="continuationSeparator" w:id="0">
    <w:p w:rsidR="0016799D" w:rsidRDefault="0016799D" w:rsidP="0023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7D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5D1499"/>
    <w:multiLevelType w:val="hybridMultilevel"/>
    <w:tmpl w:val="EA4881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069C3"/>
    <w:multiLevelType w:val="hybridMultilevel"/>
    <w:tmpl w:val="4D32C48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BD68D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656B0B"/>
    <w:multiLevelType w:val="hybridMultilevel"/>
    <w:tmpl w:val="2FEE29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D238F"/>
    <w:multiLevelType w:val="hybridMultilevel"/>
    <w:tmpl w:val="7FDC77AE"/>
    <w:lvl w:ilvl="0" w:tplc="BEB4A8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E7AFA"/>
    <w:multiLevelType w:val="hybridMultilevel"/>
    <w:tmpl w:val="2FE0F2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752F7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2C742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A6648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9280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A772FE"/>
    <w:multiLevelType w:val="hybridMultilevel"/>
    <w:tmpl w:val="885CC7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B2C9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163098"/>
    <w:multiLevelType w:val="hybridMultilevel"/>
    <w:tmpl w:val="0C289740"/>
    <w:lvl w:ilvl="0" w:tplc="A700244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901EA"/>
    <w:multiLevelType w:val="singleLevel"/>
    <w:tmpl w:val="D03AD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423468"/>
    <w:multiLevelType w:val="hybridMultilevel"/>
    <w:tmpl w:val="312CED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E5C00"/>
    <w:multiLevelType w:val="hybridMultilevel"/>
    <w:tmpl w:val="84EA7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51FB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C122B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F2468B"/>
    <w:multiLevelType w:val="hybridMultilevel"/>
    <w:tmpl w:val="195E731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EC680B"/>
    <w:multiLevelType w:val="hybridMultilevel"/>
    <w:tmpl w:val="797C165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982B81"/>
    <w:multiLevelType w:val="hybridMultilevel"/>
    <w:tmpl w:val="63B81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F320D"/>
    <w:multiLevelType w:val="hybridMultilevel"/>
    <w:tmpl w:val="BF269E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7634AD"/>
    <w:multiLevelType w:val="hybridMultilevel"/>
    <w:tmpl w:val="859E9C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B5A2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66E2645"/>
    <w:multiLevelType w:val="hybridMultilevel"/>
    <w:tmpl w:val="BA3866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E39E1"/>
    <w:multiLevelType w:val="hybridMultilevel"/>
    <w:tmpl w:val="C0D2C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E1B6C"/>
    <w:multiLevelType w:val="hybridMultilevel"/>
    <w:tmpl w:val="533EF5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8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24"/>
  </w:num>
  <w:num w:numId="11">
    <w:abstractNumId w:val="17"/>
  </w:num>
  <w:num w:numId="12">
    <w:abstractNumId w:val="1"/>
  </w:num>
  <w:num w:numId="13">
    <w:abstractNumId w:val="20"/>
  </w:num>
  <w:num w:numId="14">
    <w:abstractNumId w:val="19"/>
  </w:num>
  <w:num w:numId="15">
    <w:abstractNumId w:val="27"/>
  </w:num>
  <w:num w:numId="16">
    <w:abstractNumId w:val="22"/>
  </w:num>
  <w:num w:numId="17">
    <w:abstractNumId w:val="2"/>
  </w:num>
  <w:num w:numId="18">
    <w:abstractNumId w:val="6"/>
  </w:num>
  <w:num w:numId="19">
    <w:abstractNumId w:val="23"/>
  </w:num>
  <w:num w:numId="20">
    <w:abstractNumId w:val="15"/>
  </w:num>
  <w:num w:numId="21">
    <w:abstractNumId w:val="26"/>
  </w:num>
  <w:num w:numId="22">
    <w:abstractNumId w:val="21"/>
  </w:num>
  <w:num w:numId="23">
    <w:abstractNumId w:val="25"/>
  </w:num>
  <w:num w:numId="24">
    <w:abstractNumId w:val="5"/>
  </w:num>
  <w:num w:numId="25">
    <w:abstractNumId w:val="16"/>
  </w:num>
  <w:num w:numId="26">
    <w:abstractNumId w:val="4"/>
  </w:num>
  <w:num w:numId="27">
    <w:abstractNumId w:val="13"/>
  </w:num>
  <w:num w:numId="28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2"/>
    <w:rsid w:val="00000A70"/>
    <w:rsid w:val="000073DE"/>
    <w:rsid w:val="00014B0F"/>
    <w:rsid w:val="0003127E"/>
    <w:rsid w:val="00056800"/>
    <w:rsid w:val="00065920"/>
    <w:rsid w:val="000708BA"/>
    <w:rsid w:val="000734A9"/>
    <w:rsid w:val="00093B15"/>
    <w:rsid w:val="000A126D"/>
    <w:rsid w:val="000A1873"/>
    <w:rsid w:val="000B18FF"/>
    <w:rsid w:val="000C4F68"/>
    <w:rsid w:val="000C5CEB"/>
    <w:rsid w:val="000D6C72"/>
    <w:rsid w:val="000E06E7"/>
    <w:rsid w:val="000E4D12"/>
    <w:rsid w:val="000F487F"/>
    <w:rsid w:val="0010110C"/>
    <w:rsid w:val="00116A44"/>
    <w:rsid w:val="00116D80"/>
    <w:rsid w:val="001328EA"/>
    <w:rsid w:val="0013659D"/>
    <w:rsid w:val="001443E5"/>
    <w:rsid w:val="001455C9"/>
    <w:rsid w:val="00147274"/>
    <w:rsid w:val="0016799D"/>
    <w:rsid w:val="00182BE1"/>
    <w:rsid w:val="00184E68"/>
    <w:rsid w:val="001A2A31"/>
    <w:rsid w:val="001B62A0"/>
    <w:rsid w:val="001C53B8"/>
    <w:rsid w:val="001C5AEC"/>
    <w:rsid w:val="001D5730"/>
    <w:rsid w:val="001D681A"/>
    <w:rsid w:val="001E4304"/>
    <w:rsid w:val="001F4832"/>
    <w:rsid w:val="001F5DEF"/>
    <w:rsid w:val="00205EA2"/>
    <w:rsid w:val="00206B3C"/>
    <w:rsid w:val="002072E0"/>
    <w:rsid w:val="0021456A"/>
    <w:rsid w:val="00215C79"/>
    <w:rsid w:val="002229DF"/>
    <w:rsid w:val="00232951"/>
    <w:rsid w:val="0023662C"/>
    <w:rsid w:val="00243DF2"/>
    <w:rsid w:val="0025193C"/>
    <w:rsid w:val="002644E8"/>
    <w:rsid w:val="00272320"/>
    <w:rsid w:val="00280659"/>
    <w:rsid w:val="002A453C"/>
    <w:rsid w:val="002A5721"/>
    <w:rsid w:val="002B4EC1"/>
    <w:rsid w:val="002B67D9"/>
    <w:rsid w:val="002D191F"/>
    <w:rsid w:val="002E21ED"/>
    <w:rsid w:val="002E24B9"/>
    <w:rsid w:val="002E2E64"/>
    <w:rsid w:val="002E38D6"/>
    <w:rsid w:val="002E5B01"/>
    <w:rsid w:val="003065D7"/>
    <w:rsid w:val="00310768"/>
    <w:rsid w:val="00335751"/>
    <w:rsid w:val="003427D3"/>
    <w:rsid w:val="00347500"/>
    <w:rsid w:val="003516DC"/>
    <w:rsid w:val="00376963"/>
    <w:rsid w:val="00383280"/>
    <w:rsid w:val="003A17EF"/>
    <w:rsid w:val="003A1AAC"/>
    <w:rsid w:val="003A5AEF"/>
    <w:rsid w:val="003B0A18"/>
    <w:rsid w:val="003B2CC1"/>
    <w:rsid w:val="003C1844"/>
    <w:rsid w:val="003D1507"/>
    <w:rsid w:val="003D28EE"/>
    <w:rsid w:val="003D4082"/>
    <w:rsid w:val="003D4B1A"/>
    <w:rsid w:val="003D63D3"/>
    <w:rsid w:val="003E1AE1"/>
    <w:rsid w:val="003E7747"/>
    <w:rsid w:val="003F67C1"/>
    <w:rsid w:val="004154ED"/>
    <w:rsid w:val="004207C0"/>
    <w:rsid w:val="00424930"/>
    <w:rsid w:val="00424F2C"/>
    <w:rsid w:val="004501A3"/>
    <w:rsid w:val="0047788F"/>
    <w:rsid w:val="004807C2"/>
    <w:rsid w:val="00491499"/>
    <w:rsid w:val="004B29C5"/>
    <w:rsid w:val="004B3B11"/>
    <w:rsid w:val="004C16D3"/>
    <w:rsid w:val="004C4D05"/>
    <w:rsid w:val="004D6C45"/>
    <w:rsid w:val="004D7BF9"/>
    <w:rsid w:val="004E5AB1"/>
    <w:rsid w:val="004E5C50"/>
    <w:rsid w:val="004E7C8F"/>
    <w:rsid w:val="0051187E"/>
    <w:rsid w:val="005174B4"/>
    <w:rsid w:val="00517F10"/>
    <w:rsid w:val="00520938"/>
    <w:rsid w:val="005413C0"/>
    <w:rsid w:val="00552C2B"/>
    <w:rsid w:val="00555B65"/>
    <w:rsid w:val="00556A68"/>
    <w:rsid w:val="005648E3"/>
    <w:rsid w:val="00566DC6"/>
    <w:rsid w:val="0057653B"/>
    <w:rsid w:val="00577044"/>
    <w:rsid w:val="00595AB3"/>
    <w:rsid w:val="0059775B"/>
    <w:rsid w:val="005A5329"/>
    <w:rsid w:val="005C08B9"/>
    <w:rsid w:val="005C2A6A"/>
    <w:rsid w:val="005C7520"/>
    <w:rsid w:val="005D51EF"/>
    <w:rsid w:val="005D7DE6"/>
    <w:rsid w:val="005E1A85"/>
    <w:rsid w:val="005E21E9"/>
    <w:rsid w:val="005F48B4"/>
    <w:rsid w:val="005F53E6"/>
    <w:rsid w:val="005F68E2"/>
    <w:rsid w:val="006119EA"/>
    <w:rsid w:val="006132E9"/>
    <w:rsid w:val="006324F0"/>
    <w:rsid w:val="0063784A"/>
    <w:rsid w:val="00650C96"/>
    <w:rsid w:val="00653334"/>
    <w:rsid w:val="00662348"/>
    <w:rsid w:val="0066531A"/>
    <w:rsid w:val="006711CF"/>
    <w:rsid w:val="00676280"/>
    <w:rsid w:val="006A24C1"/>
    <w:rsid w:val="006A4781"/>
    <w:rsid w:val="006A6D19"/>
    <w:rsid w:val="006B0650"/>
    <w:rsid w:val="006B255E"/>
    <w:rsid w:val="006B56E1"/>
    <w:rsid w:val="006D2E67"/>
    <w:rsid w:val="006E18B2"/>
    <w:rsid w:val="00712CAF"/>
    <w:rsid w:val="00717F54"/>
    <w:rsid w:val="0075581D"/>
    <w:rsid w:val="007656CD"/>
    <w:rsid w:val="00767A05"/>
    <w:rsid w:val="00771D83"/>
    <w:rsid w:val="00781B14"/>
    <w:rsid w:val="00783A12"/>
    <w:rsid w:val="007876AF"/>
    <w:rsid w:val="007906FC"/>
    <w:rsid w:val="007A6D71"/>
    <w:rsid w:val="007B17AB"/>
    <w:rsid w:val="007C461C"/>
    <w:rsid w:val="007C47CA"/>
    <w:rsid w:val="007E67BD"/>
    <w:rsid w:val="007E7091"/>
    <w:rsid w:val="008062D5"/>
    <w:rsid w:val="00821857"/>
    <w:rsid w:val="00843F85"/>
    <w:rsid w:val="00850371"/>
    <w:rsid w:val="00861046"/>
    <w:rsid w:val="00863456"/>
    <w:rsid w:val="00870996"/>
    <w:rsid w:val="00871CC1"/>
    <w:rsid w:val="00874CAE"/>
    <w:rsid w:val="008776C5"/>
    <w:rsid w:val="008B5324"/>
    <w:rsid w:val="008B7AEF"/>
    <w:rsid w:val="008C17AB"/>
    <w:rsid w:val="008D12C1"/>
    <w:rsid w:val="008E227C"/>
    <w:rsid w:val="00903560"/>
    <w:rsid w:val="0091072A"/>
    <w:rsid w:val="00915A91"/>
    <w:rsid w:val="009259D7"/>
    <w:rsid w:val="00934D62"/>
    <w:rsid w:val="00951EA6"/>
    <w:rsid w:val="009606AC"/>
    <w:rsid w:val="00963B5C"/>
    <w:rsid w:val="009705AF"/>
    <w:rsid w:val="00980AD9"/>
    <w:rsid w:val="009A3A48"/>
    <w:rsid w:val="009B0915"/>
    <w:rsid w:val="009B36CD"/>
    <w:rsid w:val="009B4EA1"/>
    <w:rsid w:val="009C00F1"/>
    <w:rsid w:val="009C0ADE"/>
    <w:rsid w:val="009D3A32"/>
    <w:rsid w:val="009E584D"/>
    <w:rsid w:val="009F3E00"/>
    <w:rsid w:val="00A10F4B"/>
    <w:rsid w:val="00A34546"/>
    <w:rsid w:val="00A377DD"/>
    <w:rsid w:val="00A43BB7"/>
    <w:rsid w:val="00A52B09"/>
    <w:rsid w:val="00A53059"/>
    <w:rsid w:val="00A53AC2"/>
    <w:rsid w:val="00A60056"/>
    <w:rsid w:val="00A655EA"/>
    <w:rsid w:val="00A75D2D"/>
    <w:rsid w:val="00A76431"/>
    <w:rsid w:val="00A82095"/>
    <w:rsid w:val="00A8770F"/>
    <w:rsid w:val="00A9602F"/>
    <w:rsid w:val="00AA4CF5"/>
    <w:rsid w:val="00AB3993"/>
    <w:rsid w:val="00AC3DDD"/>
    <w:rsid w:val="00AC557C"/>
    <w:rsid w:val="00AD6246"/>
    <w:rsid w:val="00AF5E37"/>
    <w:rsid w:val="00B07D50"/>
    <w:rsid w:val="00B1566C"/>
    <w:rsid w:val="00B22457"/>
    <w:rsid w:val="00B22B56"/>
    <w:rsid w:val="00B23C18"/>
    <w:rsid w:val="00B27DB5"/>
    <w:rsid w:val="00B32123"/>
    <w:rsid w:val="00B32B22"/>
    <w:rsid w:val="00B516EE"/>
    <w:rsid w:val="00B71128"/>
    <w:rsid w:val="00B73843"/>
    <w:rsid w:val="00B74AD4"/>
    <w:rsid w:val="00B85321"/>
    <w:rsid w:val="00B90643"/>
    <w:rsid w:val="00BC3248"/>
    <w:rsid w:val="00BD0AEB"/>
    <w:rsid w:val="00BD5BD5"/>
    <w:rsid w:val="00BD6089"/>
    <w:rsid w:val="00BD7CCE"/>
    <w:rsid w:val="00BE06CB"/>
    <w:rsid w:val="00BF5FF2"/>
    <w:rsid w:val="00C21D80"/>
    <w:rsid w:val="00C31D74"/>
    <w:rsid w:val="00C31FFD"/>
    <w:rsid w:val="00C44BBD"/>
    <w:rsid w:val="00C47D0E"/>
    <w:rsid w:val="00C61C87"/>
    <w:rsid w:val="00C63E45"/>
    <w:rsid w:val="00C679D6"/>
    <w:rsid w:val="00CA2F49"/>
    <w:rsid w:val="00CA48D3"/>
    <w:rsid w:val="00CB3233"/>
    <w:rsid w:val="00CB3282"/>
    <w:rsid w:val="00CB4319"/>
    <w:rsid w:val="00CB6CBF"/>
    <w:rsid w:val="00CC06AD"/>
    <w:rsid w:val="00CC2556"/>
    <w:rsid w:val="00CC4149"/>
    <w:rsid w:val="00CD41B6"/>
    <w:rsid w:val="00CD6F56"/>
    <w:rsid w:val="00CF4AF1"/>
    <w:rsid w:val="00D135F8"/>
    <w:rsid w:val="00D23ECC"/>
    <w:rsid w:val="00D270DC"/>
    <w:rsid w:val="00D47CEC"/>
    <w:rsid w:val="00D627C6"/>
    <w:rsid w:val="00D80975"/>
    <w:rsid w:val="00D92BA9"/>
    <w:rsid w:val="00DA4A0B"/>
    <w:rsid w:val="00DE335E"/>
    <w:rsid w:val="00DE3DAD"/>
    <w:rsid w:val="00E03023"/>
    <w:rsid w:val="00E170E7"/>
    <w:rsid w:val="00E30600"/>
    <w:rsid w:val="00E65F5C"/>
    <w:rsid w:val="00E6628E"/>
    <w:rsid w:val="00E70CB3"/>
    <w:rsid w:val="00E82F48"/>
    <w:rsid w:val="00EB08AD"/>
    <w:rsid w:val="00EC2A88"/>
    <w:rsid w:val="00EE2001"/>
    <w:rsid w:val="00EF0B0D"/>
    <w:rsid w:val="00EF70E6"/>
    <w:rsid w:val="00EF7DBA"/>
    <w:rsid w:val="00F17688"/>
    <w:rsid w:val="00F34F7B"/>
    <w:rsid w:val="00F436ED"/>
    <w:rsid w:val="00F466D3"/>
    <w:rsid w:val="00F51266"/>
    <w:rsid w:val="00F56C54"/>
    <w:rsid w:val="00F714C1"/>
    <w:rsid w:val="00F7470D"/>
    <w:rsid w:val="00FD6BED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79"/>
    <w:rPr>
      <w:rFonts w:ascii="Garamond" w:hAnsi="Garamond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4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F48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07C2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F4832"/>
    <w:rPr>
      <w:rFonts w:asciiTheme="majorHAnsi" w:eastAsiaTheme="majorEastAsia" w:hAnsiTheme="majorHAnsi" w:cstheme="majorBidi"/>
      <w:b/>
      <w:bCs/>
      <w:color w:val="4F81BD" w:themeColor="accent1"/>
      <w:sz w:val="23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F4832"/>
    <w:rPr>
      <w:rFonts w:asciiTheme="majorHAnsi" w:eastAsiaTheme="majorEastAsia" w:hAnsiTheme="majorHAnsi" w:cstheme="majorBidi"/>
      <w:i/>
      <w:iCs/>
      <w:color w:val="243F60" w:themeColor="accent1" w:themeShade="7F"/>
      <w:sz w:val="23"/>
    </w:rPr>
  </w:style>
  <w:style w:type="paragraph" w:styleId="Listeafsnit">
    <w:name w:val="List Paragraph"/>
    <w:basedOn w:val="Normal"/>
    <w:uiPriority w:val="34"/>
    <w:qFormat/>
    <w:rsid w:val="001F48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0A7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32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2951"/>
    <w:rPr>
      <w:rFonts w:ascii="Garamond" w:hAnsi="Garamond"/>
      <w:sz w:val="23"/>
    </w:rPr>
  </w:style>
  <w:style w:type="paragraph" w:styleId="Sidefod">
    <w:name w:val="footer"/>
    <w:basedOn w:val="Normal"/>
    <w:link w:val="SidefodTegn"/>
    <w:uiPriority w:val="99"/>
    <w:unhideWhenUsed/>
    <w:rsid w:val="00232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2951"/>
    <w:rPr>
      <w:rFonts w:ascii="Garamond" w:hAnsi="Garamond"/>
      <w:sz w:val="23"/>
    </w:rPr>
  </w:style>
  <w:style w:type="character" w:styleId="Hyperlink">
    <w:name w:val="Hyperlink"/>
    <w:basedOn w:val="Standardskrifttypeiafsnit"/>
    <w:uiPriority w:val="99"/>
    <w:unhideWhenUsed/>
    <w:rsid w:val="006B255E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A2A31"/>
    <w:rPr>
      <w:color w:val="800080" w:themeColor="followedHyperlink"/>
      <w:u w:val="single"/>
    </w:rPr>
  </w:style>
  <w:style w:type="table" w:styleId="Tabel-Gitter">
    <w:name w:val="Table Grid"/>
    <w:basedOn w:val="Tabel-Normal"/>
    <w:rsid w:val="0042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qFormat/>
    <w:rsid w:val="00FD6BED"/>
    <w:rPr>
      <w:b/>
      <w:bCs w:val="0"/>
      <w:i w:val="0"/>
      <w:iCs w:val="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807C2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B22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22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224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224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uiPriority w:val="1"/>
    <w:qFormat/>
    <w:rsid w:val="00D135F8"/>
    <w:pPr>
      <w:spacing w:after="0" w:line="240" w:lineRule="auto"/>
    </w:pPr>
    <w:rPr>
      <w:rFonts w:ascii="Garamond" w:hAnsi="Garamond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79"/>
    <w:rPr>
      <w:rFonts w:ascii="Garamond" w:hAnsi="Garamond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4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F48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07C2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F4832"/>
    <w:rPr>
      <w:rFonts w:asciiTheme="majorHAnsi" w:eastAsiaTheme="majorEastAsia" w:hAnsiTheme="majorHAnsi" w:cstheme="majorBidi"/>
      <w:b/>
      <w:bCs/>
      <w:color w:val="4F81BD" w:themeColor="accent1"/>
      <w:sz w:val="23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F4832"/>
    <w:rPr>
      <w:rFonts w:asciiTheme="majorHAnsi" w:eastAsiaTheme="majorEastAsia" w:hAnsiTheme="majorHAnsi" w:cstheme="majorBidi"/>
      <w:i/>
      <w:iCs/>
      <w:color w:val="243F60" w:themeColor="accent1" w:themeShade="7F"/>
      <w:sz w:val="23"/>
    </w:rPr>
  </w:style>
  <w:style w:type="paragraph" w:styleId="Listeafsnit">
    <w:name w:val="List Paragraph"/>
    <w:basedOn w:val="Normal"/>
    <w:uiPriority w:val="34"/>
    <w:qFormat/>
    <w:rsid w:val="001F48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0A7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32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2951"/>
    <w:rPr>
      <w:rFonts w:ascii="Garamond" w:hAnsi="Garamond"/>
      <w:sz w:val="23"/>
    </w:rPr>
  </w:style>
  <w:style w:type="paragraph" w:styleId="Sidefod">
    <w:name w:val="footer"/>
    <w:basedOn w:val="Normal"/>
    <w:link w:val="SidefodTegn"/>
    <w:uiPriority w:val="99"/>
    <w:unhideWhenUsed/>
    <w:rsid w:val="00232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2951"/>
    <w:rPr>
      <w:rFonts w:ascii="Garamond" w:hAnsi="Garamond"/>
      <w:sz w:val="23"/>
    </w:rPr>
  </w:style>
  <w:style w:type="character" w:styleId="Hyperlink">
    <w:name w:val="Hyperlink"/>
    <w:basedOn w:val="Standardskrifttypeiafsnit"/>
    <w:uiPriority w:val="99"/>
    <w:unhideWhenUsed/>
    <w:rsid w:val="006B255E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A2A31"/>
    <w:rPr>
      <w:color w:val="800080" w:themeColor="followedHyperlink"/>
      <w:u w:val="single"/>
    </w:rPr>
  </w:style>
  <w:style w:type="table" w:styleId="Tabel-Gitter">
    <w:name w:val="Table Grid"/>
    <w:basedOn w:val="Tabel-Normal"/>
    <w:rsid w:val="0042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qFormat/>
    <w:rsid w:val="00FD6BED"/>
    <w:rPr>
      <w:b/>
      <w:bCs w:val="0"/>
      <w:i w:val="0"/>
      <w:iCs w:val="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807C2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B22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22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224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224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uiPriority w:val="1"/>
    <w:qFormat/>
    <w:rsid w:val="00D135F8"/>
    <w:pPr>
      <w:spacing w:after="0" w:line="240" w:lineRule="auto"/>
    </w:pPr>
    <w:rPr>
      <w:rFonts w:ascii="Garamond" w:hAnsi="Garamond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16A4-520F-4DBA-9B9F-8C477CC2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FC7E9704</Template>
  <TotalTime>12</TotalTime>
  <Pages>4</Pages>
  <Words>780</Words>
  <Characters>4762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Lærerforening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 Herskind</dc:creator>
  <cp:lastModifiedBy>Jakob Wang-Holm</cp:lastModifiedBy>
  <cp:revision>2</cp:revision>
  <cp:lastPrinted>2014-01-30T11:20:00Z</cp:lastPrinted>
  <dcterms:created xsi:type="dcterms:W3CDTF">2015-03-16T12:13:00Z</dcterms:created>
  <dcterms:modified xsi:type="dcterms:W3CDTF">2015-03-16T12:13:00Z</dcterms:modified>
</cp:coreProperties>
</file>